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BE" w:rsidRPr="000A6C9B" w:rsidRDefault="008636BE" w:rsidP="000A6C9B">
      <w:pPr>
        <w:shd w:val="clear" w:color="auto" w:fill="FFFFFF"/>
        <w:ind w:left="3322" w:firstLine="789"/>
        <w:rPr>
          <w:sz w:val="28"/>
          <w:szCs w:val="28"/>
        </w:rPr>
      </w:pPr>
      <w:r w:rsidRPr="00D2196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4" o:title="" cropbottom="23682f" gain="2.5" grayscale="t"/>
          </v:shape>
        </w:pict>
      </w:r>
    </w:p>
    <w:p w:rsidR="008636BE" w:rsidRPr="000A6C9B" w:rsidRDefault="008636BE" w:rsidP="000A6C9B">
      <w:pPr>
        <w:ind w:right="-70"/>
        <w:jc w:val="center"/>
        <w:rPr>
          <w:b/>
          <w:sz w:val="28"/>
          <w:szCs w:val="28"/>
        </w:rPr>
      </w:pPr>
    </w:p>
    <w:p w:rsidR="008636BE" w:rsidRPr="000A6C9B" w:rsidRDefault="008636BE" w:rsidP="000A6C9B">
      <w:pPr>
        <w:ind w:right="-70"/>
        <w:jc w:val="center"/>
        <w:rPr>
          <w:b/>
          <w:sz w:val="28"/>
          <w:szCs w:val="28"/>
        </w:rPr>
      </w:pPr>
      <w:r w:rsidRPr="000A6C9B">
        <w:rPr>
          <w:b/>
          <w:sz w:val="28"/>
          <w:szCs w:val="28"/>
        </w:rPr>
        <w:t xml:space="preserve">ГЛАВА НИЖНЕСЕРГИНСКОГО ГОРОДСКОГО ПОСЕЛЕНИЯ   </w:t>
      </w:r>
    </w:p>
    <w:p w:rsidR="008636BE" w:rsidRPr="000A6C9B" w:rsidRDefault="008636BE" w:rsidP="000A6C9B">
      <w:pPr>
        <w:pBdr>
          <w:bottom w:val="thinThickSmallGap" w:sz="24" w:space="1" w:color="auto"/>
        </w:pBdr>
        <w:tabs>
          <w:tab w:val="center" w:pos="2091"/>
        </w:tabs>
        <w:ind w:right="-70"/>
        <w:jc w:val="center"/>
        <w:rPr>
          <w:b/>
          <w:sz w:val="28"/>
          <w:szCs w:val="28"/>
        </w:rPr>
      </w:pPr>
      <w:r w:rsidRPr="000A6C9B">
        <w:rPr>
          <w:b/>
          <w:sz w:val="28"/>
          <w:szCs w:val="28"/>
        </w:rPr>
        <w:t>ПОСТАНОВЛЕНИЕ</w:t>
      </w:r>
    </w:p>
    <w:p w:rsidR="008636BE" w:rsidRPr="000A6C9B" w:rsidRDefault="008636BE" w:rsidP="00CE77DF">
      <w:pPr>
        <w:shd w:val="clear" w:color="auto" w:fill="FFFFFF"/>
        <w:ind w:right="5375"/>
        <w:rPr>
          <w:sz w:val="28"/>
          <w:szCs w:val="28"/>
        </w:rPr>
      </w:pPr>
      <w:r w:rsidRPr="000A6C9B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25.11.2013</w:t>
      </w:r>
      <w:r w:rsidRPr="000A6C9B">
        <w:rPr>
          <w:sz w:val="28"/>
          <w:szCs w:val="28"/>
        </w:rPr>
        <w:t xml:space="preserve">  № </w:t>
      </w:r>
      <w:r>
        <w:rPr>
          <w:sz w:val="28"/>
          <w:szCs w:val="28"/>
        </w:rPr>
        <w:t>401</w:t>
      </w:r>
    </w:p>
    <w:p w:rsidR="008636BE" w:rsidRPr="000A6C9B" w:rsidRDefault="008636BE" w:rsidP="00CE77DF">
      <w:pPr>
        <w:shd w:val="clear" w:color="auto" w:fill="FFFFFF"/>
        <w:ind w:right="5375"/>
        <w:rPr>
          <w:sz w:val="28"/>
          <w:szCs w:val="28"/>
        </w:rPr>
      </w:pPr>
      <w:r w:rsidRPr="000A6C9B">
        <w:rPr>
          <w:sz w:val="28"/>
          <w:szCs w:val="28"/>
        </w:rPr>
        <w:t>г. Нижние Серги</w:t>
      </w:r>
    </w:p>
    <w:p w:rsidR="008636BE" w:rsidRPr="000A6C9B" w:rsidRDefault="008636BE" w:rsidP="00F56C38">
      <w:pPr>
        <w:widowControl w:val="0"/>
        <w:autoSpaceDE w:val="0"/>
        <w:autoSpaceDN w:val="0"/>
        <w:adjustRightInd w:val="0"/>
        <w:ind w:right="-22"/>
        <w:jc w:val="center"/>
        <w:rPr>
          <w:sz w:val="28"/>
          <w:szCs w:val="28"/>
        </w:rPr>
      </w:pPr>
    </w:p>
    <w:p w:rsidR="008636BE" w:rsidRPr="00CE77DF" w:rsidRDefault="008636BE" w:rsidP="00E5777C">
      <w:pPr>
        <w:ind w:right="-6"/>
        <w:jc w:val="center"/>
        <w:rPr>
          <w:b/>
          <w:i/>
          <w:sz w:val="28"/>
          <w:szCs w:val="28"/>
        </w:rPr>
      </w:pPr>
      <w:r w:rsidRPr="00CE77DF">
        <w:rPr>
          <w:b/>
          <w:i/>
          <w:sz w:val="28"/>
          <w:szCs w:val="28"/>
        </w:rPr>
        <w:t>Об определении форм  участия граждан в обеспечении первичных мер пожарной безопасности, в том числе в деятельности добровольной пожарной охраны на территории Нижнесергинского городского поселения</w:t>
      </w:r>
    </w:p>
    <w:p w:rsidR="008636BE" w:rsidRPr="000A6C9B" w:rsidRDefault="008636BE" w:rsidP="00F56C38">
      <w:pPr>
        <w:pStyle w:val="NormalWeb"/>
        <w:ind w:firstLine="720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В соответствии с Федеральным законом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Нижнесергинского городского поселения, руководствуясь Уставом Нижнесергинского городского поселения</w:t>
      </w:r>
      <w:r>
        <w:rPr>
          <w:sz w:val="28"/>
          <w:szCs w:val="28"/>
        </w:rPr>
        <w:t>,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A6C9B">
        <w:rPr>
          <w:b/>
          <w:sz w:val="28"/>
          <w:szCs w:val="28"/>
        </w:rPr>
        <w:t>ПОСТАНОВЛЯЮ: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 1. Утвердить следующие формы участия граждан в обеспечении первичных мер пожарной безопасности и в деятельности добровольной пожарной охраны на территории</w:t>
      </w:r>
      <w:r w:rsidRPr="000A6C9B">
        <w:rPr>
          <w:color w:val="0000FF"/>
          <w:sz w:val="28"/>
          <w:szCs w:val="28"/>
        </w:rPr>
        <w:t xml:space="preserve"> </w:t>
      </w:r>
      <w:r w:rsidRPr="000A6C9B">
        <w:rPr>
          <w:sz w:val="28"/>
          <w:szCs w:val="28"/>
        </w:rPr>
        <w:t>Нижнесергинского городского поселения:</w:t>
      </w:r>
      <w:r w:rsidRPr="000A6C9B">
        <w:rPr>
          <w:color w:val="0000FF"/>
          <w:sz w:val="28"/>
          <w:szCs w:val="28"/>
        </w:rPr>
        <w:t xml:space="preserve"> </w:t>
      </w:r>
    </w:p>
    <w:p w:rsidR="008636BE" w:rsidRPr="000A6C9B" w:rsidRDefault="008636BE" w:rsidP="00CE77DF">
      <w:pPr>
        <w:pStyle w:val="NormalWeb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1.1. участие граждан в обеспечении первичных мер пожарной безопасности на работе и в быту: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соблюдение правил пожарной безопасности на работе и в быту;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наличие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оказывать содействие пожарной охране при тушении пожаров;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636BE" w:rsidRPr="000A6C9B" w:rsidRDefault="008636BE" w:rsidP="00CE77D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оказание содействия сотрудникам администрации Нижнесергинского городского поселения в проведении противопожарной пропаганды в целях доведения до людей серьезности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8636BE" w:rsidRPr="000A6C9B" w:rsidRDefault="008636BE" w:rsidP="00CE77D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1.2. участие граждан в добровольной пожарной охране: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участие в деятельности по обеспечению пожарной безопасности;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участие в проведении противопожарной пропаганды;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участие в предупреждении и тушении пожаров;</w:t>
      </w:r>
    </w:p>
    <w:p w:rsidR="008636BE" w:rsidRPr="000A6C9B" w:rsidRDefault="008636BE" w:rsidP="00F56C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9B">
        <w:rPr>
          <w:sz w:val="28"/>
          <w:szCs w:val="28"/>
        </w:rPr>
        <w:t>- проверка противопожарного состояния объектов или их отдельных участков, расположенных  на территории Нижнесергинского городского поселения;</w:t>
      </w:r>
    </w:p>
    <w:p w:rsidR="008636BE" w:rsidRPr="000A6C9B" w:rsidRDefault="008636BE" w:rsidP="00AD573F">
      <w:pPr>
        <w:pStyle w:val="NoSpacing"/>
        <w:rPr>
          <w:rFonts w:ascii="Times New Roman" w:hAnsi="Times New Roman"/>
          <w:sz w:val="28"/>
          <w:szCs w:val="28"/>
        </w:rPr>
      </w:pPr>
      <w:r w:rsidRPr="000A6C9B">
        <w:rPr>
          <w:rFonts w:ascii="Times New Roman" w:hAnsi="Times New Roman"/>
          <w:sz w:val="28"/>
          <w:szCs w:val="28"/>
        </w:rPr>
        <w:t>- проникать в места распространения (возможного распространения) пожаров и их опасных проявлений в целях погашения данных очагов.</w:t>
      </w:r>
    </w:p>
    <w:p w:rsidR="008636BE" w:rsidRPr="000A6C9B" w:rsidRDefault="008636BE" w:rsidP="00AD573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6C9B">
        <w:rPr>
          <w:rFonts w:ascii="Times New Roman" w:hAnsi="Times New Roman"/>
          <w:sz w:val="28"/>
          <w:szCs w:val="28"/>
        </w:rPr>
        <w:t>. Опубликовать настоящее Постановление в муниципальном вестнике Нижнесергинского городского поселения и разместить на официальном сайте администрации Нижнесергинского городского поселения</w:t>
      </w:r>
    </w:p>
    <w:p w:rsidR="008636BE" w:rsidRPr="000A6C9B" w:rsidRDefault="008636BE" w:rsidP="00AD573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6C9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636BE" w:rsidRPr="000A6C9B" w:rsidRDefault="008636BE" w:rsidP="00AD573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6BE" w:rsidRPr="000A6C9B" w:rsidRDefault="008636BE" w:rsidP="00AD57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6BE" w:rsidRPr="000A6C9B" w:rsidRDefault="008636BE" w:rsidP="00AD57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6BE" w:rsidRPr="000A6C9B" w:rsidRDefault="008636BE" w:rsidP="00AD57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6BE" w:rsidRPr="000A6C9B" w:rsidRDefault="008636BE" w:rsidP="00AD573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6BE" w:rsidRPr="000A6C9B" w:rsidRDefault="008636BE" w:rsidP="00AD573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6C9B">
        <w:rPr>
          <w:rFonts w:ascii="Times New Roman" w:hAnsi="Times New Roman"/>
          <w:sz w:val="28"/>
          <w:szCs w:val="28"/>
        </w:rPr>
        <w:t xml:space="preserve">Глава Нижнесергинского </w:t>
      </w:r>
    </w:p>
    <w:p w:rsidR="008636BE" w:rsidRPr="000A6C9B" w:rsidRDefault="008636BE" w:rsidP="00AD573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6C9B">
        <w:rPr>
          <w:rFonts w:ascii="Times New Roman" w:hAnsi="Times New Roman"/>
          <w:sz w:val="28"/>
          <w:szCs w:val="28"/>
        </w:rPr>
        <w:t>городского поселения</w:t>
      </w:r>
      <w:r w:rsidRPr="000A6C9B">
        <w:rPr>
          <w:rFonts w:ascii="Times New Roman" w:hAnsi="Times New Roman"/>
          <w:sz w:val="28"/>
          <w:szCs w:val="28"/>
        </w:rPr>
        <w:tab/>
      </w:r>
      <w:r w:rsidRPr="000A6C9B">
        <w:rPr>
          <w:rFonts w:ascii="Times New Roman" w:hAnsi="Times New Roman"/>
          <w:sz w:val="28"/>
          <w:szCs w:val="28"/>
        </w:rPr>
        <w:tab/>
      </w:r>
      <w:r w:rsidRPr="000A6C9B">
        <w:rPr>
          <w:rFonts w:ascii="Times New Roman" w:hAnsi="Times New Roman"/>
          <w:sz w:val="28"/>
          <w:szCs w:val="28"/>
        </w:rPr>
        <w:tab/>
      </w:r>
      <w:r w:rsidRPr="000A6C9B">
        <w:rPr>
          <w:rFonts w:ascii="Times New Roman" w:hAnsi="Times New Roman"/>
          <w:sz w:val="28"/>
          <w:szCs w:val="28"/>
        </w:rPr>
        <w:tab/>
      </w:r>
      <w:r w:rsidRPr="000A6C9B">
        <w:rPr>
          <w:rFonts w:ascii="Times New Roman" w:hAnsi="Times New Roman"/>
          <w:sz w:val="28"/>
          <w:szCs w:val="28"/>
        </w:rPr>
        <w:tab/>
      </w:r>
      <w:r w:rsidRPr="000A6C9B">
        <w:rPr>
          <w:rFonts w:ascii="Times New Roman" w:hAnsi="Times New Roman"/>
          <w:sz w:val="28"/>
          <w:szCs w:val="28"/>
        </w:rPr>
        <w:tab/>
        <w:t>А.М. Чекасин</w:t>
      </w:r>
    </w:p>
    <w:p w:rsidR="008636BE" w:rsidRPr="000A6C9B" w:rsidRDefault="008636BE" w:rsidP="00F56C38">
      <w:pPr>
        <w:tabs>
          <w:tab w:val="left" w:pos="3780"/>
          <w:tab w:val="right" w:pos="9072"/>
        </w:tabs>
        <w:jc w:val="both"/>
        <w:rPr>
          <w:color w:val="0000FF"/>
          <w:sz w:val="28"/>
          <w:szCs w:val="28"/>
        </w:rPr>
      </w:pPr>
    </w:p>
    <w:p w:rsidR="008636BE" w:rsidRPr="000A6C9B" w:rsidRDefault="008636BE">
      <w:pPr>
        <w:rPr>
          <w:sz w:val="28"/>
          <w:szCs w:val="28"/>
        </w:rPr>
      </w:pPr>
    </w:p>
    <w:sectPr w:rsidR="008636BE" w:rsidRPr="000A6C9B" w:rsidSect="000A6C9B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38"/>
    <w:rsid w:val="000A6C9B"/>
    <w:rsid w:val="00141CEE"/>
    <w:rsid w:val="00340994"/>
    <w:rsid w:val="004426BE"/>
    <w:rsid w:val="0044324A"/>
    <w:rsid w:val="00505248"/>
    <w:rsid w:val="006657C0"/>
    <w:rsid w:val="006B20D9"/>
    <w:rsid w:val="006C1033"/>
    <w:rsid w:val="006E3B4D"/>
    <w:rsid w:val="007D27E6"/>
    <w:rsid w:val="007E385C"/>
    <w:rsid w:val="00807D8B"/>
    <w:rsid w:val="008134F9"/>
    <w:rsid w:val="008636BE"/>
    <w:rsid w:val="008C623E"/>
    <w:rsid w:val="00A76525"/>
    <w:rsid w:val="00AD573F"/>
    <w:rsid w:val="00BB0D43"/>
    <w:rsid w:val="00BB7480"/>
    <w:rsid w:val="00C137DC"/>
    <w:rsid w:val="00C31234"/>
    <w:rsid w:val="00C53434"/>
    <w:rsid w:val="00CB0C82"/>
    <w:rsid w:val="00CE77DF"/>
    <w:rsid w:val="00D21966"/>
    <w:rsid w:val="00E17578"/>
    <w:rsid w:val="00E5777C"/>
    <w:rsid w:val="00EA0F42"/>
    <w:rsid w:val="00EB3DC5"/>
    <w:rsid w:val="00F235F5"/>
    <w:rsid w:val="00F56C38"/>
    <w:rsid w:val="00F9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C3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56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7D27E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571</Words>
  <Characters>3258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3</cp:revision>
  <cp:lastPrinted>2013-01-09T13:05:00Z</cp:lastPrinted>
  <dcterms:created xsi:type="dcterms:W3CDTF">2013-11-27T08:56:00Z</dcterms:created>
  <dcterms:modified xsi:type="dcterms:W3CDTF">2013-11-29T08:43:00Z</dcterms:modified>
</cp:coreProperties>
</file>