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1FE" w:rsidRDefault="00FE41FE" w:rsidP="00AC1A70">
      <w:pPr>
        <w:pStyle w:val="Heading8"/>
        <w:jc w:val="center"/>
      </w:pPr>
      <w:r>
        <w:rPr>
          <w:sz w:val="28"/>
          <w:szCs w:val="28"/>
        </w:rPr>
        <w:t>ПРОЕКТ</w:t>
      </w:r>
    </w:p>
    <w:p w:rsidR="00FE41FE" w:rsidRDefault="00FE41FE" w:rsidP="00AC1A70">
      <w:pPr>
        <w:pStyle w:val="Heading8"/>
        <w:tabs>
          <w:tab w:val="left" w:pos="1440"/>
          <w:tab w:val="left" w:pos="3420"/>
        </w:tabs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ПОСТАНОВЛЕНИЕ</w:t>
      </w:r>
    </w:p>
    <w:p w:rsidR="00FE41FE" w:rsidRDefault="00FE41FE" w:rsidP="00AC1A70">
      <w:pPr>
        <w:pStyle w:val="Heading2"/>
        <w:ind w:right="-365"/>
        <w:jc w:val="center"/>
      </w:pPr>
      <w:r>
        <w:rPr>
          <w:rFonts w:ascii="Times New Roman" w:hAnsi="Times New Roman" w:cs="Times New Roman"/>
          <w:i w:val="0"/>
        </w:rPr>
        <w:t>Главы Нижнесергинского городского поселения</w:t>
      </w:r>
      <w:r>
        <w:t xml:space="preserve"> ______________________________________________________________</w:t>
      </w:r>
    </w:p>
    <w:p w:rsidR="00FE41FE" w:rsidRDefault="00FE41FE" w:rsidP="00AC1A70">
      <w:r>
        <w:tab/>
      </w:r>
    </w:p>
    <w:p w:rsidR="00FE41FE" w:rsidRDefault="00FE41FE" w:rsidP="00AC1A70">
      <w:pPr>
        <w:rPr>
          <w:sz w:val="28"/>
          <w:szCs w:val="28"/>
        </w:rPr>
      </w:pPr>
      <w:r>
        <w:rPr>
          <w:sz w:val="28"/>
          <w:szCs w:val="28"/>
        </w:rPr>
        <w:t xml:space="preserve">     от  __.08.2018 года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</w:p>
    <w:p w:rsidR="00FE41FE" w:rsidRDefault="00FE41FE" w:rsidP="00640497">
      <w:pPr>
        <w:rPr>
          <w:sz w:val="28"/>
          <w:szCs w:val="28"/>
        </w:rPr>
      </w:pPr>
      <w:r>
        <w:rPr>
          <w:sz w:val="28"/>
          <w:szCs w:val="28"/>
        </w:rPr>
        <w:t xml:space="preserve">г. Нижние Серги     </w:t>
      </w:r>
    </w:p>
    <w:p w:rsidR="00FE41FE" w:rsidRDefault="00FE41FE" w:rsidP="00AC1A70"/>
    <w:p w:rsidR="00FE41FE" w:rsidRPr="00640497" w:rsidRDefault="00FE41FE" w:rsidP="00AC1A70">
      <w:pPr>
        <w:jc w:val="center"/>
        <w:rPr>
          <w:b/>
          <w:i/>
          <w:sz w:val="28"/>
          <w:szCs w:val="28"/>
        </w:rPr>
      </w:pPr>
      <w:r w:rsidRPr="00640497">
        <w:rPr>
          <w:b/>
          <w:i/>
          <w:sz w:val="28"/>
          <w:szCs w:val="28"/>
        </w:rPr>
        <w:t xml:space="preserve"> О внесение изменений в Постановление главы Нижнесергинского городского поселения от 21.03.2016 № 108 (с изменениями от 13.05.2016 №183) « Об утверждении Плана мероприятий по  противодействию коррупции в Нижнесергинском городском поселении на 2016-2018 годы»</w:t>
      </w:r>
    </w:p>
    <w:p w:rsidR="00FE41FE" w:rsidRDefault="00FE41FE" w:rsidP="00AC1A70">
      <w:pPr>
        <w:rPr>
          <w:b/>
        </w:rPr>
      </w:pPr>
    </w:p>
    <w:p w:rsidR="00FE41FE" w:rsidRDefault="00FE41FE" w:rsidP="00AC1A70">
      <w:pPr>
        <w:ind w:firstLine="708"/>
        <w:jc w:val="both"/>
        <w:rPr>
          <w:sz w:val="28"/>
          <w:szCs w:val="28"/>
        </w:rPr>
      </w:pPr>
      <w:r w:rsidRPr="00542108">
        <w:rPr>
          <w:sz w:val="28"/>
          <w:szCs w:val="28"/>
        </w:rPr>
        <w:t xml:space="preserve">В соответствии с Федеральным </w:t>
      </w:r>
      <w:hyperlink r:id="rId4" w:history="1">
        <w:r w:rsidRPr="00542108">
          <w:rPr>
            <w:sz w:val="28"/>
            <w:szCs w:val="28"/>
          </w:rPr>
          <w:t>законом</w:t>
        </w:r>
      </w:hyperlink>
      <w:r w:rsidRPr="00542108">
        <w:rPr>
          <w:sz w:val="28"/>
          <w:szCs w:val="28"/>
        </w:rPr>
        <w:t xml:space="preserve"> от 25.12.2008 № 273-ФЗ «О противодействии коррупции»</w:t>
      </w:r>
      <w:r>
        <w:rPr>
          <w:sz w:val="28"/>
          <w:szCs w:val="28"/>
        </w:rPr>
        <w:t>(ред. от 03.04.2017)</w:t>
      </w:r>
      <w:r w:rsidRPr="00542108">
        <w:rPr>
          <w:sz w:val="28"/>
          <w:szCs w:val="28"/>
        </w:rPr>
        <w:t>,</w:t>
      </w:r>
      <w:r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Федерации»(ред. от 05.12.2017), </w:t>
      </w:r>
      <w:r w:rsidRPr="00542108">
        <w:rPr>
          <w:sz w:val="28"/>
          <w:szCs w:val="28"/>
        </w:rPr>
        <w:t xml:space="preserve">Указом Президента Российской Федерации от </w:t>
      </w:r>
      <w:r>
        <w:rPr>
          <w:sz w:val="28"/>
          <w:szCs w:val="28"/>
        </w:rPr>
        <w:t xml:space="preserve">29.06.2018 года </w:t>
      </w:r>
      <w:hyperlink r:id="rId5" w:history="1">
        <w:r w:rsidRPr="00542108">
          <w:rPr>
            <w:sz w:val="28"/>
            <w:szCs w:val="28"/>
          </w:rPr>
          <w:t xml:space="preserve">№ </w:t>
        </w:r>
        <w:r>
          <w:rPr>
            <w:sz w:val="28"/>
            <w:szCs w:val="28"/>
          </w:rPr>
          <w:t>378</w:t>
        </w:r>
      </w:hyperlink>
      <w:r w:rsidRPr="00542108">
        <w:rPr>
          <w:sz w:val="28"/>
          <w:szCs w:val="28"/>
        </w:rPr>
        <w:t xml:space="preserve"> «О </w:t>
      </w:r>
      <w:r>
        <w:rPr>
          <w:sz w:val="28"/>
          <w:szCs w:val="28"/>
        </w:rPr>
        <w:t>национальном плане противодействия коррупции на 2018-2020 годы</w:t>
      </w:r>
      <w:r w:rsidRPr="00542108">
        <w:rPr>
          <w:sz w:val="28"/>
          <w:szCs w:val="28"/>
        </w:rPr>
        <w:t>»</w:t>
      </w:r>
      <w:r>
        <w:rPr>
          <w:sz w:val="28"/>
          <w:szCs w:val="28"/>
        </w:rPr>
        <w:t>,  руководствуясь Уставом Нижнесергинского городского поселения</w:t>
      </w:r>
    </w:p>
    <w:p w:rsidR="00FE41FE" w:rsidRDefault="00FE41FE" w:rsidP="00AC1A70">
      <w:pPr>
        <w:jc w:val="both"/>
        <w:rPr>
          <w:color w:val="FF0000"/>
          <w:sz w:val="28"/>
          <w:szCs w:val="28"/>
        </w:rPr>
      </w:pPr>
    </w:p>
    <w:p w:rsidR="00FE41FE" w:rsidRDefault="00FE41FE" w:rsidP="00AC1A7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FE41FE" w:rsidRDefault="00FE41FE" w:rsidP="00AC1A7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5838DC">
        <w:rPr>
          <w:sz w:val="28"/>
          <w:szCs w:val="28"/>
        </w:rPr>
        <w:t>нес</w:t>
      </w:r>
      <w:r>
        <w:rPr>
          <w:sz w:val="28"/>
          <w:szCs w:val="28"/>
        </w:rPr>
        <w:t>ти</w:t>
      </w:r>
      <w:r w:rsidRPr="005838DC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я</w:t>
      </w:r>
      <w:r w:rsidRPr="005838DC">
        <w:rPr>
          <w:sz w:val="28"/>
          <w:szCs w:val="28"/>
        </w:rPr>
        <w:t xml:space="preserve"> в Постановление </w:t>
      </w:r>
      <w:r>
        <w:rPr>
          <w:sz w:val="28"/>
          <w:szCs w:val="28"/>
        </w:rPr>
        <w:t xml:space="preserve">главы Нижнесергинского городского поселения </w:t>
      </w:r>
      <w:r w:rsidRPr="005838DC">
        <w:rPr>
          <w:sz w:val="28"/>
          <w:szCs w:val="28"/>
        </w:rPr>
        <w:t xml:space="preserve">от </w:t>
      </w:r>
      <w:r>
        <w:rPr>
          <w:sz w:val="28"/>
          <w:szCs w:val="28"/>
        </w:rPr>
        <w:t>2</w:t>
      </w:r>
      <w:r w:rsidRPr="005838DC">
        <w:rPr>
          <w:sz w:val="28"/>
          <w:szCs w:val="28"/>
        </w:rPr>
        <w:t>1.</w:t>
      </w:r>
      <w:r>
        <w:rPr>
          <w:sz w:val="28"/>
          <w:szCs w:val="28"/>
        </w:rPr>
        <w:t>03</w:t>
      </w:r>
      <w:r w:rsidRPr="005838DC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5838DC">
        <w:rPr>
          <w:sz w:val="28"/>
          <w:szCs w:val="28"/>
        </w:rPr>
        <w:t xml:space="preserve"> года № 1</w:t>
      </w:r>
      <w:r>
        <w:rPr>
          <w:sz w:val="28"/>
          <w:szCs w:val="28"/>
        </w:rPr>
        <w:t>08</w:t>
      </w:r>
      <w:r w:rsidRPr="005838DC">
        <w:rPr>
          <w:sz w:val="28"/>
          <w:szCs w:val="28"/>
        </w:rPr>
        <w:t xml:space="preserve"> « Об утверждении Плана мероприятий по противодействию коррупции</w:t>
      </w:r>
      <w:r>
        <w:rPr>
          <w:sz w:val="28"/>
          <w:szCs w:val="28"/>
        </w:rPr>
        <w:t xml:space="preserve"> </w:t>
      </w:r>
      <w:r w:rsidRPr="005838D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Нижнесергинском городском поселении </w:t>
      </w:r>
      <w:r w:rsidRPr="005838DC">
        <w:rPr>
          <w:sz w:val="28"/>
          <w:szCs w:val="28"/>
        </w:rPr>
        <w:t>на 201</w:t>
      </w:r>
      <w:r>
        <w:rPr>
          <w:sz w:val="28"/>
          <w:szCs w:val="28"/>
        </w:rPr>
        <w:t>6</w:t>
      </w:r>
      <w:r w:rsidRPr="005838DC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5838DC">
        <w:rPr>
          <w:sz w:val="28"/>
          <w:szCs w:val="28"/>
        </w:rPr>
        <w:t xml:space="preserve"> годы»</w:t>
      </w:r>
      <w:r>
        <w:rPr>
          <w:sz w:val="28"/>
          <w:szCs w:val="28"/>
        </w:rPr>
        <w:t>, План мероприятий по противодействию коррупции в Нижнесергинском городском поселении на 2018–2020 годы (прилагается) читать в новой редакции.</w:t>
      </w:r>
    </w:p>
    <w:p w:rsidR="00FE41FE" w:rsidRDefault="00FE41FE" w:rsidP="00AC1A7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2.Разместить настоящее Постановление на официальном сайте Нижнесергинского городского поселения.</w:t>
      </w:r>
    </w:p>
    <w:p w:rsidR="00FE41FE" w:rsidRDefault="00FE41FE" w:rsidP="00AC1A7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3.Контроль за выполнением настоящего Постановления оставляю за собой.</w:t>
      </w:r>
    </w:p>
    <w:p w:rsidR="00FE41FE" w:rsidRDefault="00FE41FE" w:rsidP="00AC1A70">
      <w:pPr>
        <w:jc w:val="both"/>
        <w:rPr>
          <w:sz w:val="28"/>
          <w:szCs w:val="28"/>
        </w:rPr>
      </w:pPr>
    </w:p>
    <w:p w:rsidR="00FE41FE" w:rsidRDefault="00FE41FE" w:rsidP="00AC1A70">
      <w:pPr>
        <w:jc w:val="both"/>
        <w:rPr>
          <w:sz w:val="28"/>
          <w:szCs w:val="28"/>
        </w:rPr>
      </w:pPr>
    </w:p>
    <w:p w:rsidR="00FE41FE" w:rsidRDefault="00FE41FE" w:rsidP="00AC1A70">
      <w:pPr>
        <w:jc w:val="both"/>
        <w:rPr>
          <w:sz w:val="28"/>
          <w:szCs w:val="28"/>
        </w:rPr>
      </w:pPr>
    </w:p>
    <w:p w:rsidR="00FE41FE" w:rsidRDefault="00FE41FE" w:rsidP="00AC1A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Нижнесергинского </w:t>
      </w:r>
    </w:p>
    <w:p w:rsidR="00FE41FE" w:rsidRDefault="00FE41FE" w:rsidP="00AC1A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А.М.Чекасин</w:t>
      </w:r>
    </w:p>
    <w:p w:rsidR="00FE41FE" w:rsidRDefault="00FE41FE" w:rsidP="00AC1A70">
      <w:pPr>
        <w:jc w:val="both"/>
        <w:rPr>
          <w:sz w:val="28"/>
          <w:szCs w:val="28"/>
        </w:rPr>
      </w:pPr>
    </w:p>
    <w:p w:rsidR="00FE41FE" w:rsidRDefault="00FE41FE" w:rsidP="00AC1A70">
      <w:pPr>
        <w:jc w:val="both"/>
        <w:rPr>
          <w:sz w:val="28"/>
          <w:szCs w:val="28"/>
        </w:rPr>
      </w:pPr>
    </w:p>
    <w:p w:rsidR="00FE41FE" w:rsidRDefault="00FE41FE" w:rsidP="00AC1A70">
      <w:pPr>
        <w:jc w:val="both"/>
        <w:rPr>
          <w:sz w:val="28"/>
          <w:szCs w:val="28"/>
        </w:rPr>
      </w:pPr>
    </w:p>
    <w:p w:rsidR="00FE41FE" w:rsidRDefault="00FE41FE" w:rsidP="00AC1A70">
      <w:pPr>
        <w:jc w:val="both"/>
        <w:rPr>
          <w:sz w:val="28"/>
          <w:szCs w:val="28"/>
        </w:rPr>
      </w:pPr>
    </w:p>
    <w:p w:rsidR="00FE41FE" w:rsidRDefault="00FE41FE" w:rsidP="00AC1A70">
      <w:pPr>
        <w:jc w:val="both"/>
        <w:rPr>
          <w:sz w:val="28"/>
          <w:szCs w:val="28"/>
        </w:rPr>
      </w:pPr>
    </w:p>
    <w:p w:rsidR="00FE41FE" w:rsidRDefault="00FE41FE" w:rsidP="00AC1A70">
      <w:pPr>
        <w:jc w:val="right"/>
      </w:pPr>
    </w:p>
    <w:p w:rsidR="00FE41FE" w:rsidRDefault="00FE41FE" w:rsidP="00AC1A70">
      <w:pPr>
        <w:ind w:left="5400"/>
        <w:jc w:val="right"/>
        <w:rPr>
          <w:szCs w:val="28"/>
        </w:rPr>
      </w:pPr>
      <w:r>
        <w:rPr>
          <w:szCs w:val="28"/>
        </w:rPr>
        <w:t>Приложение</w:t>
      </w:r>
    </w:p>
    <w:p w:rsidR="00FE41FE" w:rsidRDefault="00FE41FE" w:rsidP="00AC1A70">
      <w:pPr>
        <w:ind w:left="5400"/>
        <w:jc w:val="right"/>
        <w:rPr>
          <w:szCs w:val="28"/>
        </w:rPr>
      </w:pPr>
      <w:r>
        <w:rPr>
          <w:szCs w:val="28"/>
        </w:rPr>
        <w:t>к  постановлению</w:t>
      </w:r>
    </w:p>
    <w:p w:rsidR="00FE41FE" w:rsidRDefault="00FE41FE" w:rsidP="00AC1A70">
      <w:pPr>
        <w:ind w:left="5400"/>
        <w:jc w:val="right"/>
        <w:rPr>
          <w:szCs w:val="28"/>
        </w:rPr>
      </w:pPr>
      <w:r>
        <w:rPr>
          <w:szCs w:val="28"/>
        </w:rPr>
        <w:t xml:space="preserve"> главы Нижнесергинского </w:t>
      </w:r>
    </w:p>
    <w:p w:rsidR="00FE41FE" w:rsidRDefault="00FE41FE" w:rsidP="00AC1A70">
      <w:pPr>
        <w:ind w:left="5400"/>
        <w:jc w:val="right"/>
        <w:rPr>
          <w:szCs w:val="28"/>
        </w:rPr>
      </w:pPr>
      <w:r>
        <w:rPr>
          <w:szCs w:val="28"/>
        </w:rPr>
        <w:t xml:space="preserve">городского поселения   </w:t>
      </w:r>
    </w:p>
    <w:p w:rsidR="00FE41FE" w:rsidRPr="00BC5247" w:rsidRDefault="00FE41FE" w:rsidP="00AC1A70">
      <w:pPr>
        <w:jc w:val="right"/>
      </w:pPr>
      <w:r w:rsidRPr="00BC5247">
        <w:t xml:space="preserve">от </w:t>
      </w:r>
      <w:r>
        <w:t>___ августа ____</w:t>
      </w:r>
      <w:r w:rsidRPr="00BC5247">
        <w:t xml:space="preserve"> г</w:t>
      </w:r>
      <w:r>
        <w:t xml:space="preserve"> № ____</w:t>
      </w:r>
    </w:p>
    <w:p w:rsidR="00FE41FE" w:rsidRDefault="00FE41FE" w:rsidP="00AC1A70">
      <w:pPr>
        <w:pStyle w:val="Heading1"/>
        <w:pBdr>
          <w:bottom w:val="dashed" w:sz="4" w:space="4" w:color="C4C4C3"/>
        </w:pBdr>
        <w:spacing w:before="0" w:beforeAutospacing="0" w:after="70" w:afterAutospacing="0"/>
        <w:jc w:val="center"/>
        <w:rPr>
          <w:sz w:val="24"/>
          <w:szCs w:val="24"/>
        </w:rPr>
      </w:pPr>
    </w:p>
    <w:p w:rsidR="00FE41FE" w:rsidRDefault="00FE41FE" w:rsidP="00AC1A70">
      <w:pPr>
        <w:pStyle w:val="Heading1"/>
        <w:pBdr>
          <w:bottom w:val="dashed" w:sz="4" w:space="4" w:color="C4C4C3"/>
        </w:pBdr>
        <w:spacing w:before="0" w:beforeAutospacing="0" w:after="70" w:afterAutospacing="0"/>
        <w:jc w:val="center"/>
        <w:rPr>
          <w:sz w:val="24"/>
          <w:szCs w:val="24"/>
        </w:rPr>
      </w:pPr>
    </w:p>
    <w:p w:rsidR="00FE41FE" w:rsidRDefault="00FE41FE" w:rsidP="00AC1A70">
      <w:pPr>
        <w:pStyle w:val="Heading1"/>
        <w:pBdr>
          <w:bottom w:val="dashed" w:sz="4" w:space="4" w:color="C4C4C3"/>
        </w:pBdr>
        <w:spacing w:before="0" w:beforeAutospacing="0" w:after="7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ПРОЕКТ Плана мероприятий по противодействию коррупции </w:t>
      </w:r>
    </w:p>
    <w:p w:rsidR="00FE41FE" w:rsidRDefault="00FE41FE" w:rsidP="00AC1A70">
      <w:pPr>
        <w:pStyle w:val="Heading1"/>
        <w:pBdr>
          <w:bottom w:val="dashed" w:sz="4" w:space="4" w:color="C4C4C3"/>
        </w:pBdr>
        <w:spacing w:before="0" w:beforeAutospacing="0" w:after="7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>в Нижнесергинском городском поселении на 2018-2020 годы</w:t>
      </w:r>
    </w:p>
    <w:tbl>
      <w:tblPr>
        <w:tblW w:w="9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4"/>
        <w:gridCol w:w="4773"/>
        <w:gridCol w:w="2427"/>
        <w:gridCol w:w="1800"/>
      </w:tblGrid>
      <w:tr w:rsidR="00FE41FE" w:rsidTr="00C0632C">
        <w:tc>
          <w:tcPr>
            <w:tcW w:w="944" w:type="dxa"/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FE41FE" w:rsidRDefault="00FE41FE" w:rsidP="00C0632C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FE41FE" w:rsidRDefault="00FE41FE" w:rsidP="00C0632C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4773" w:type="dxa"/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FE41FE" w:rsidRDefault="00FE41FE" w:rsidP="00C0632C">
            <w:pPr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2427" w:type="dxa"/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FE41FE" w:rsidRDefault="00FE41FE" w:rsidP="00C0632C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  <w:tc>
          <w:tcPr>
            <w:tcW w:w="1800" w:type="dxa"/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FE41FE" w:rsidRDefault="00FE41FE" w:rsidP="00C0632C">
            <w:pPr>
              <w:jc w:val="center"/>
              <w:rPr>
                <w:b/>
              </w:rPr>
            </w:pPr>
            <w:r>
              <w:rPr>
                <w:b/>
              </w:rPr>
              <w:t>Срок</w:t>
            </w:r>
          </w:p>
          <w:p w:rsidR="00FE41FE" w:rsidRDefault="00FE41FE" w:rsidP="00C0632C">
            <w:pPr>
              <w:jc w:val="center"/>
              <w:rPr>
                <w:b/>
              </w:rPr>
            </w:pPr>
            <w:r>
              <w:rPr>
                <w:b/>
              </w:rPr>
              <w:t>выполнения</w:t>
            </w:r>
          </w:p>
        </w:tc>
      </w:tr>
      <w:tr w:rsidR="00FE41FE" w:rsidTr="00C0632C">
        <w:tc>
          <w:tcPr>
            <w:tcW w:w="944" w:type="dxa"/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FE41FE" w:rsidRDefault="00FE41FE" w:rsidP="00C0632C">
            <w:pPr>
              <w:pStyle w:val="NormalWeb"/>
              <w:jc w:val="center"/>
            </w:pPr>
            <w:r>
              <w:t>1.</w:t>
            </w:r>
          </w:p>
        </w:tc>
        <w:tc>
          <w:tcPr>
            <w:tcW w:w="9000" w:type="dxa"/>
            <w:gridSpan w:val="3"/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FE41FE" w:rsidRDefault="00FE41FE" w:rsidP="00C0632C">
            <w:pPr>
              <w:pStyle w:val="NormalWeb"/>
              <w:jc w:val="center"/>
            </w:pPr>
            <w:r>
              <w:rPr>
                <w:b/>
                <w:bCs/>
              </w:rPr>
              <w:t>Мероприятия по правовому обеспечению противодействия коррупции</w:t>
            </w:r>
          </w:p>
        </w:tc>
      </w:tr>
      <w:tr w:rsidR="00FE41FE" w:rsidTr="00C0632C">
        <w:tc>
          <w:tcPr>
            <w:tcW w:w="944" w:type="dxa"/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FE41FE" w:rsidRDefault="00FE41FE" w:rsidP="00C0632C">
            <w:pPr>
              <w:pStyle w:val="NormalWeb"/>
            </w:pPr>
            <w:r>
              <w:t>1.1.</w:t>
            </w:r>
          </w:p>
        </w:tc>
        <w:tc>
          <w:tcPr>
            <w:tcW w:w="4773" w:type="dxa"/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FE41FE" w:rsidRDefault="00FE41FE" w:rsidP="00C0632C">
            <w:pPr>
              <w:pStyle w:val="NormalWeb"/>
            </w:pPr>
            <w:r>
              <w:t>Обобщение изложенных в актах прокурорского реагирования нарушений законодательства о муниципальной службе, а также выявленных факторов коррупциогенности в муниципальных правовых актах.</w:t>
            </w:r>
          </w:p>
        </w:tc>
        <w:tc>
          <w:tcPr>
            <w:tcW w:w="2427" w:type="dxa"/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FE41FE" w:rsidRDefault="00FE41FE" w:rsidP="00C0632C">
            <w:r w:rsidRPr="00FD4820">
              <w:rPr>
                <w:sz w:val="20"/>
                <w:szCs w:val="20"/>
              </w:rPr>
              <w:t>Ведущий специалист (юрист) администрации Нижнесергинского городского поселения</w:t>
            </w:r>
          </w:p>
        </w:tc>
        <w:tc>
          <w:tcPr>
            <w:tcW w:w="1800" w:type="dxa"/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FE41FE" w:rsidRPr="004F6E7E" w:rsidRDefault="00FE41FE" w:rsidP="00C0632C">
            <w:pPr>
              <w:pStyle w:val="NormalWeb"/>
              <w:jc w:val="center"/>
            </w:pPr>
            <w:r w:rsidRPr="004F6E7E">
              <w:rPr>
                <w:sz w:val="22"/>
                <w:szCs w:val="22"/>
              </w:rPr>
              <w:t>Ежеквартально</w:t>
            </w:r>
          </w:p>
        </w:tc>
      </w:tr>
      <w:tr w:rsidR="00FE41FE" w:rsidTr="00C0632C">
        <w:tc>
          <w:tcPr>
            <w:tcW w:w="944" w:type="dxa"/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FE41FE" w:rsidRDefault="00FE41FE" w:rsidP="00C0632C">
            <w:pPr>
              <w:pStyle w:val="NormalWeb"/>
            </w:pPr>
            <w:r>
              <w:t>1.2.</w:t>
            </w:r>
          </w:p>
        </w:tc>
        <w:tc>
          <w:tcPr>
            <w:tcW w:w="4773" w:type="dxa"/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FE41FE" w:rsidRDefault="00FE41FE" w:rsidP="00C0632C">
            <w:pPr>
              <w:pStyle w:val="NormalWeb"/>
            </w:pPr>
            <w:r>
              <w:t>Обобщение правоприменительной практики по результатам вступивших в законную силу решений судов о признании недействительными ненормативных правовых актов в органов местного самоуправления, незаконными решений и действий (бездействия) должностных лиц органов местного самоуправления; о признании недействительными ненормативных правовых актов учреждений, подведомственных Администрации НСГП, незаконными решений и действий (бездействия) должностных лиц подведомственных учреждений.</w:t>
            </w:r>
          </w:p>
        </w:tc>
        <w:tc>
          <w:tcPr>
            <w:tcW w:w="2427" w:type="dxa"/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FE41FE" w:rsidRDefault="00FE41FE" w:rsidP="00C0632C">
            <w:r w:rsidRPr="00FD4820">
              <w:rPr>
                <w:sz w:val="20"/>
                <w:szCs w:val="20"/>
              </w:rPr>
              <w:t>Ведущий специалист (юрист) администрации Нижнесергинского городского поселения</w:t>
            </w:r>
          </w:p>
        </w:tc>
        <w:tc>
          <w:tcPr>
            <w:tcW w:w="1800" w:type="dxa"/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FE41FE" w:rsidRPr="004F6E7E" w:rsidRDefault="00FE41FE" w:rsidP="00C0632C">
            <w:pPr>
              <w:pStyle w:val="NormalWeb"/>
              <w:jc w:val="center"/>
            </w:pPr>
            <w:r w:rsidRPr="004F6E7E">
              <w:rPr>
                <w:sz w:val="22"/>
                <w:szCs w:val="22"/>
              </w:rPr>
              <w:t>Ежеквартально</w:t>
            </w:r>
          </w:p>
        </w:tc>
      </w:tr>
      <w:tr w:rsidR="00FE41FE" w:rsidTr="00C0632C">
        <w:tc>
          <w:tcPr>
            <w:tcW w:w="944" w:type="dxa"/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FE41FE" w:rsidRDefault="00FE41FE" w:rsidP="00C0632C">
            <w:pPr>
              <w:pStyle w:val="NormalWeb"/>
            </w:pPr>
            <w:r>
              <w:t>1.3.</w:t>
            </w:r>
          </w:p>
        </w:tc>
        <w:tc>
          <w:tcPr>
            <w:tcW w:w="4773" w:type="dxa"/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</w:tcPr>
          <w:p w:rsidR="00FE41FE" w:rsidRDefault="00FE41FE" w:rsidP="00C0632C">
            <w:pPr>
              <w:shd w:val="clear" w:color="auto" w:fill="FFFFFF"/>
              <w:spacing w:line="254" w:lineRule="exact"/>
              <w:ind w:right="130" w:hanging="10"/>
            </w:pPr>
            <w:r>
              <w:t>Размещение на официальном сайте Нижнесергинского городского поселения в созданном разделе  « Независимая антикоррупционная экспертиза» проектов нормативных правовых актов главы НСГП, для обеспечения возможности независимым экспертам проводить их независимую экспертизу</w:t>
            </w:r>
          </w:p>
        </w:tc>
        <w:tc>
          <w:tcPr>
            <w:tcW w:w="2427" w:type="dxa"/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</w:tcPr>
          <w:p w:rsidR="00FE41FE" w:rsidRPr="00FD4820" w:rsidRDefault="00FE41FE" w:rsidP="003E38E5">
            <w:pPr>
              <w:jc w:val="both"/>
              <w:rPr>
                <w:sz w:val="20"/>
                <w:szCs w:val="20"/>
              </w:rPr>
            </w:pPr>
            <w:r w:rsidRPr="00FD4820">
              <w:rPr>
                <w:sz w:val="20"/>
                <w:szCs w:val="20"/>
              </w:rPr>
              <w:t>Отдел организационно-кадровой</w:t>
            </w:r>
            <w:r>
              <w:rPr>
                <w:sz w:val="20"/>
                <w:szCs w:val="20"/>
              </w:rPr>
              <w:t xml:space="preserve"> </w:t>
            </w:r>
            <w:r w:rsidRPr="00FD4820">
              <w:rPr>
                <w:sz w:val="20"/>
                <w:szCs w:val="20"/>
              </w:rPr>
              <w:t xml:space="preserve">работы администрации Нижнесергинского городского поселения, </w:t>
            </w:r>
          </w:p>
          <w:p w:rsidR="00FE41FE" w:rsidRDefault="00FE41FE" w:rsidP="00C0632C">
            <w:pPr>
              <w:shd w:val="clear" w:color="auto" w:fill="FFFFFF"/>
              <w:spacing w:line="254" w:lineRule="exact"/>
              <w:ind w:left="29" w:right="48"/>
              <w:jc w:val="center"/>
              <w:rPr>
                <w:spacing w:val="-7"/>
              </w:rPr>
            </w:pPr>
            <w:r w:rsidRPr="00FD4820">
              <w:rPr>
                <w:sz w:val="20"/>
                <w:szCs w:val="20"/>
              </w:rPr>
              <w:t>Ведущий специалист (юрист) администрации Нижнесергинского городского поселения</w:t>
            </w:r>
          </w:p>
        </w:tc>
        <w:tc>
          <w:tcPr>
            <w:tcW w:w="1800" w:type="dxa"/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</w:tcPr>
          <w:p w:rsidR="00FE41FE" w:rsidRPr="004F6E7E" w:rsidRDefault="00FE41FE" w:rsidP="00C0632C">
            <w:pPr>
              <w:shd w:val="clear" w:color="auto" w:fill="FFFFFF"/>
              <w:spacing w:line="254" w:lineRule="exact"/>
              <w:ind w:left="85" w:right="-4"/>
              <w:jc w:val="center"/>
            </w:pPr>
            <w:r w:rsidRPr="004F6E7E">
              <w:rPr>
                <w:sz w:val="22"/>
                <w:szCs w:val="22"/>
              </w:rPr>
              <w:t>По мере разработки проектов нормативно правовых актов</w:t>
            </w:r>
          </w:p>
        </w:tc>
      </w:tr>
      <w:tr w:rsidR="00FE41FE" w:rsidTr="00C0632C">
        <w:tc>
          <w:tcPr>
            <w:tcW w:w="944" w:type="dxa"/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FE41FE" w:rsidRDefault="00FE41FE" w:rsidP="00C0632C">
            <w:pPr>
              <w:pStyle w:val="NormalWeb"/>
            </w:pPr>
            <w:r>
              <w:t>1.4.</w:t>
            </w:r>
          </w:p>
        </w:tc>
        <w:tc>
          <w:tcPr>
            <w:tcW w:w="4773" w:type="dxa"/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FE41FE" w:rsidRDefault="00FE41FE" w:rsidP="00C0632C">
            <w:pPr>
              <w:pStyle w:val="NormalWeb"/>
            </w:pPr>
            <w:r>
              <w:t>Проведение антикоррупционной экспертизы нормативных правовых актов  главы НСГП</w:t>
            </w:r>
          </w:p>
        </w:tc>
        <w:tc>
          <w:tcPr>
            <w:tcW w:w="2427" w:type="dxa"/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FE41FE" w:rsidRDefault="00FE41FE" w:rsidP="00C0632C">
            <w:r w:rsidRPr="00FD4820">
              <w:rPr>
                <w:sz w:val="20"/>
                <w:szCs w:val="20"/>
              </w:rPr>
              <w:t>Ведущий специалист (юрист) администрации Нижнесергинского городского поселения</w:t>
            </w:r>
          </w:p>
        </w:tc>
        <w:tc>
          <w:tcPr>
            <w:tcW w:w="1800" w:type="dxa"/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FE41FE" w:rsidRPr="004F6E7E" w:rsidRDefault="00FE41FE" w:rsidP="00C0632C">
            <w:pPr>
              <w:pStyle w:val="NormalWeb"/>
              <w:jc w:val="center"/>
            </w:pPr>
            <w:r w:rsidRPr="004F6E7E">
              <w:rPr>
                <w:sz w:val="22"/>
                <w:szCs w:val="22"/>
              </w:rPr>
              <w:t>В течение года</w:t>
            </w:r>
          </w:p>
        </w:tc>
      </w:tr>
      <w:tr w:rsidR="00FE41FE" w:rsidTr="00C0632C">
        <w:tc>
          <w:tcPr>
            <w:tcW w:w="944" w:type="dxa"/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FE41FE" w:rsidRDefault="00FE41FE" w:rsidP="00C0632C">
            <w:pPr>
              <w:pStyle w:val="NormalWeb"/>
              <w:jc w:val="center"/>
            </w:pPr>
            <w:r>
              <w:t>2.</w:t>
            </w:r>
          </w:p>
        </w:tc>
        <w:tc>
          <w:tcPr>
            <w:tcW w:w="9000" w:type="dxa"/>
            <w:gridSpan w:val="3"/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FE41FE" w:rsidRPr="004F6E7E" w:rsidRDefault="00FE41FE" w:rsidP="00C0632C">
            <w:pPr>
              <w:pStyle w:val="NormalWeb"/>
              <w:jc w:val="center"/>
            </w:pPr>
            <w:r w:rsidRPr="004F6E7E">
              <w:rPr>
                <w:b/>
                <w:bCs/>
                <w:sz w:val="22"/>
                <w:szCs w:val="22"/>
              </w:rPr>
              <w:t>Мероприятия по совершенствованию муниципального управления в целях предупреждения коррупции</w:t>
            </w:r>
          </w:p>
        </w:tc>
      </w:tr>
      <w:tr w:rsidR="00FE41FE" w:rsidTr="00C0632C">
        <w:tc>
          <w:tcPr>
            <w:tcW w:w="944" w:type="dxa"/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FE41FE" w:rsidRDefault="00FE41FE" w:rsidP="00C0632C">
            <w:pPr>
              <w:pStyle w:val="NormalWeb"/>
            </w:pPr>
            <w:r>
              <w:t>2.1.</w:t>
            </w:r>
          </w:p>
        </w:tc>
        <w:tc>
          <w:tcPr>
            <w:tcW w:w="4773" w:type="dxa"/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FE41FE" w:rsidRDefault="00FE41FE" w:rsidP="00C0632C">
            <w:pPr>
              <w:pStyle w:val="NormalWeb"/>
            </w:pPr>
            <w:r>
              <w:t>Участие в судебном разрешении споров по предоставлению муниципальных услуг, обжалованию муниципальных нормативных актов, регулирующих предоставление муниципальных услуг, действий (бездействия) должностных лиц органов местного самоуправления.</w:t>
            </w:r>
          </w:p>
        </w:tc>
        <w:tc>
          <w:tcPr>
            <w:tcW w:w="2427" w:type="dxa"/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FE41FE" w:rsidRDefault="00FE41FE" w:rsidP="00C0632C">
            <w:r w:rsidRPr="00FD4820">
              <w:rPr>
                <w:sz w:val="20"/>
                <w:szCs w:val="20"/>
              </w:rPr>
              <w:t>Ведущий специалист (юрист) администрации Нижнесергинского городского поселения</w:t>
            </w:r>
          </w:p>
        </w:tc>
        <w:tc>
          <w:tcPr>
            <w:tcW w:w="1800" w:type="dxa"/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FE41FE" w:rsidRPr="004F6E7E" w:rsidRDefault="00FE41FE" w:rsidP="00C0632C">
            <w:pPr>
              <w:pStyle w:val="NormalWeb"/>
            </w:pPr>
            <w:r w:rsidRPr="004F6E7E">
              <w:rPr>
                <w:sz w:val="22"/>
                <w:szCs w:val="22"/>
              </w:rPr>
              <w:t>В течение года</w:t>
            </w:r>
          </w:p>
        </w:tc>
      </w:tr>
      <w:tr w:rsidR="00FE41FE" w:rsidTr="00C0632C">
        <w:tc>
          <w:tcPr>
            <w:tcW w:w="944" w:type="dxa"/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FE41FE" w:rsidRDefault="00FE41FE" w:rsidP="00C0632C">
            <w:pPr>
              <w:pStyle w:val="NormalWeb"/>
            </w:pPr>
            <w:r>
              <w:t>2.2</w:t>
            </w:r>
          </w:p>
        </w:tc>
        <w:tc>
          <w:tcPr>
            <w:tcW w:w="4773" w:type="dxa"/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FE41FE" w:rsidRDefault="00FE41FE" w:rsidP="00C0632C">
            <w:pPr>
              <w:pStyle w:val="NoSpacing"/>
            </w:pPr>
            <w:r>
              <w:t>Совершенствование контроля за</w:t>
            </w:r>
          </w:p>
          <w:p w:rsidR="00FE41FE" w:rsidRDefault="00FE41FE" w:rsidP="00C0632C">
            <w:pPr>
              <w:pStyle w:val="NoSpacing"/>
            </w:pPr>
            <w:r>
              <w:t>использованием земельных участков и</w:t>
            </w:r>
          </w:p>
          <w:p w:rsidR="00FE41FE" w:rsidRDefault="00FE41FE" w:rsidP="00C0632C">
            <w:pPr>
              <w:pStyle w:val="NoSpacing"/>
            </w:pPr>
            <w:r>
              <w:t>имущества Нижнесергинского городского поселения,  в том числе переданного в</w:t>
            </w:r>
          </w:p>
          <w:p w:rsidR="00FE41FE" w:rsidRDefault="00FE41FE" w:rsidP="00C0632C">
            <w:pPr>
              <w:pStyle w:val="NoSpacing"/>
            </w:pPr>
            <w:r>
              <w:t>аренду, хозяйственное ведение и</w:t>
            </w:r>
          </w:p>
          <w:p w:rsidR="00FE41FE" w:rsidRDefault="00FE41FE" w:rsidP="00C0632C">
            <w:pPr>
              <w:pStyle w:val="NoSpacing"/>
            </w:pPr>
            <w:r>
              <w:t>оперативное управление</w:t>
            </w:r>
          </w:p>
        </w:tc>
        <w:tc>
          <w:tcPr>
            <w:tcW w:w="2427" w:type="dxa"/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FE41FE" w:rsidRPr="00AF59A8" w:rsidRDefault="00FE41FE" w:rsidP="00C0632C">
            <w:pPr>
              <w:pStyle w:val="NormalWeb"/>
              <w:rPr>
                <w:sz w:val="20"/>
                <w:szCs w:val="20"/>
              </w:rPr>
            </w:pPr>
            <w:r w:rsidRPr="00AF59A8">
              <w:rPr>
                <w:sz w:val="20"/>
                <w:szCs w:val="20"/>
              </w:rPr>
              <w:t>Отдел земельно-имущественных отношений Администрации Нижнесергинского городского поселения</w:t>
            </w:r>
          </w:p>
        </w:tc>
        <w:tc>
          <w:tcPr>
            <w:tcW w:w="1800" w:type="dxa"/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FE41FE" w:rsidRPr="004F6E7E" w:rsidRDefault="00FE41FE" w:rsidP="00C0632C">
            <w:pPr>
              <w:pStyle w:val="NormalWeb"/>
            </w:pPr>
            <w:r w:rsidRPr="004F6E7E">
              <w:rPr>
                <w:sz w:val="22"/>
                <w:szCs w:val="22"/>
              </w:rPr>
              <w:t>В течение года</w:t>
            </w:r>
          </w:p>
        </w:tc>
      </w:tr>
      <w:tr w:rsidR="00FE41FE" w:rsidTr="00C0632C">
        <w:tc>
          <w:tcPr>
            <w:tcW w:w="944" w:type="dxa"/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FE41FE" w:rsidRDefault="00FE41FE" w:rsidP="00C0632C">
            <w:pPr>
              <w:pStyle w:val="NormalWeb"/>
            </w:pPr>
            <w:r>
              <w:t>2.3</w:t>
            </w:r>
          </w:p>
        </w:tc>
        <w:tc>
          <w:tcPr>
            <w:tcW w:w="4773" w:type="dxa"/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</w:tcPr>
          <w:p w:rsidR="00FE41FE" w:rsidRDefault="00FE41FE" w:rsidP="00C0632C">
            <w:pPr>
              <w:jc w:val="both"/>
            </w:pPr>
            <w:r>
              <w:t>Обеспечение контроля за выполнением муниципальными служащими обязанности 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2427" w:type="dxa"/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</w:tcPr>
          <w:p w:rsidR="00FE41FE" w:rsidRPr="00FD4820" w:rsidRDefault="00FE41FE" w:rsidP="003E38E5">
            <w:pPr>
              <w:jc w:val="both"/>
              <w:rPr>
                <w:sz w:val="20"/>
                <w:szCs w:val="20"/>
              </w:rPr>
            </w:pPr>
            <w:r w:rsidRPr="00FD4820">
              <w:rPr>
                <w:sz w:val="20"/>
                <w:szCs w:val="20"/>
              </w:rPr>
              <w:t>Отдел организационно-кадровой</w:t>
            </w:r>
            <w:r>
              <w:rPr>
                <w:sz w:val="20"/>
                <w:szCs w:val="20"/>
              </w:rPr>
              <w:t xml:space="preserve"> </w:t>
            </w:r>
            <w:r w:rsidRPr="00FD4820">
              <w:rPr>
                <w:sz w:val="20"/>
                <w:szCs w:val="20"/>
              </w:rPr>
              <w:t xml:space="preserve">работы администрации Нижнесергинского городского поселения, </w:t>
            </w:r>
          </w:p>
          <w:p w:rsidR="00FE41FE" w:rsidRDefault="00FE41FE" w:rsidP="00C0632C"/>
        </w:tc>
        <w:tc>
          <w:tcPr>
            <w:tcW w:w="1800" w:type="dxa"/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</w:tcPr>
          <w:p w:rsidR="00FE41FE" w:rsidRPr="004F6E7E" w:rsidRDefault="00FE41FE" w:rsidP="00C0632C">
            <w:r w:rsidRPr="004F6E7E">
              <w:rPr>
                <w:sz w:val="22"/>
                <w:szCs w:val="22"/>
              </w:rPr>
              <w:t>В течение года</w:t>
            </w:r>
          </w:p>
        </w:tc>
      </w:tr>
      <w:tr w:rsidR="00FE41FE" w:rsidTr="00C0632C">
        <w:tc>
          <w:tcPr>
            <w:tcW w:w="944" w:type="dxa"/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FE41FE" w:rsidRDefault="00FE41FE" w:rsidP="00C0632C">
            <w:pPr>
              <w:pStyle w:val="NormalWeb"/>
            </w:pPr>
            <w:r>
              <w:t>2.4</w:t>
            </w:r>
          </w:p>
        </w:tc>
        <w:tc>
          <w:tcPr>
            <w:tcW w:w="4773" w:type="dxa"/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</w:tcPr>
          <w:p w:rsidR="00FE41FE" w:rsidRDefault="00FE41FE" w:rsidP="00C0632C">
            <w:pPr>
              <w:jc w:val="both"/>
            </w:pPr>
            <w:r>
              <w:t>Обеспечение осуществления комплекса организационных, разъяснительных и иных мер по недопущению муниципальными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427" w:type="dxa"/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</w:tcPr>
          <w:p w:rsidR="00FE41FE" w:rsidRPr="00FD4820" w:rsidRDefault="00FE41FE" w:rsidP="003E38E5">
            <w:pPr>
              <w:jc w:val="both"/>
              <w:rPr>
                <w:sz w:val="20"/>
                <w:szCs w:val="20"/>
              </w:rPr>
            </w:pPr>
            <w:r w:rsidRPr="00FD4820">
              <w:rPr>
                <w:sz w:val="20"/>
                <w:szCs w:val="20"/>
              </w:rPr>
              <w:t>Отдел организационно-кадровой</w:t>
            </w:r>
            <w:r>
              <w:rPr>
                <w:sz w:val="20"/>
                <w:szCs w:val="20"/>
              </w:rPr>
              <w:t xml:space="preserve"> </w:t>
            </w:r>
            <w:r w:rsidRPr="00FD4820">
              <w:rPr>
                <w:sz w:val="20"/>
                <w:szCs w:val="20"/>
              </w:rPr>
              <w:t xml:space="preserve">работы администрации Нижнесергинского городского поселения, </w:t>
            </w:r>
          </w:p>
          <w:p w:rsidR="00FE41FE" w:rsidRDefault="00FE41FE" w:rsidP="00C0632C"/>
        </w:tc>
        <w:tc>
          <w:tcPr>
            <w:tcW w:w="1800" w:type="dxa"/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</w:tcPr>
          <w:p w:rsidR="00FE41FE" w:rsidRPr="004F6E7E" w:rsidRDefault="00FE41FE" w:rsidP="00C0632C">
            <w:r w:rsidRPr="004F6E7E">
              <w:rPr>
                <w:sz w:val="22"/>
                <w:szCs w:val="22"/>
              </w:rPr>
              <w:t>В течение года</w:t>
            </w:r>
          </w:p>
        </w:tc>
      </w:tr>
      <w:tr w:rsidR="00FE41FE" w:rsidTr="00C0632C">
        <w:tc>
          <w:tcPr>
            <w:tcW w:w="944" w:type="dxa"/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FE41FE" w:rsidRDefault="00FE41FE" w:rsidP="00C0632C">
            <w:pPr>
              <w:pStyle w:val="NormalWeb"/>
            </w:pPr>
            <w:r>
              <w:t>2.5</w:t>
            </w:r>
          </w:p>
        </w:tc>
        <w:tc>
          <w:tcPr>
            <w:tcW w:w="4773" w:type="dxa"/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</w:tcPr>
          <w:p w:rsidR="00FE41FE" w:rsidRDefault="00FE41FE" w:rsidP="00C0632C">
            <w:pPr>
              <w:jc w:val="both"/>
            </w:pPr>
            <w:r>
              <w:t>Проведение в целях профилактики преступлений коррупционной направленности и борьбы с ними в системе жилищно-коммунального хозяйства комплекса просветительских и воспитательных мер по разъяснению ответственности за преступления коррупционной направленности</w:t>
            </w:r>
          </w:p>
        </w:tc>
        <w:tc>
          <w:tcPr>
            <w:tcW w:w="2427" w:type="dxa"/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</w:tcPr>
          <w:p w:rsidR="00FE41FE" w:rsidRPr="00AF59A8" w:rsidRDefault="00FE41FE" w:rsidP="00C0632C">
            <w:pPr>
              <w:rPr>
                <w:sz w:val="20"/>
                <w:szCs w:val="20"/>
              </w:rPr>
            </w:pPr>
            <w:r w:rsidRPr="00AF59A8">
              <w:rPr>
                <w:sz w:val="20"/>
                <w:szCs w:val="20"/>
              </w:rPr>
              <w:t>Заместитель главы Администрации, руководители МУПов, управляющих компаний</w:t>
            </w:r>
          </w:p>
        </w:tc>
        <w:tc>
          <w:tcPr>
            <w:tcW w:w="1800" w:type="dxa"/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FE41FE" w:rsidRPr="004F6E7E" w:rsidRDefault="00FE41FE" w:rsidP="00C0632C">
            <w:pPr>
              <w:pStyle w:val="NormalWeb"/>
            </w:pPr>
            <w:r w:rsidRPr="004F6E7E">
              <w:rPr>
                <w:sz w:val="22"/>
                <w:szCs w:val="22"/>
              </w:rPr>
              <w:t>В течение года</w:t>
            </w:r>
          </w:p>
        </w:tc>
      </w:tr>
      <w:tr w:rsidR="00FE41FE" w:rsidTr="00C0632C">
        <w:tc>
          <w:tcPr>
            <w:tcW w:w="944" w:type="dxa"/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FE41FE" w:rsidRDefault="00FE41FE" w:rsidP="00C063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773" w:type="dxa"/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</w:tcPr>
          <w:p w:rsidR="00FE41FE" w:rsidRDefault="00FE41FE" w:rsidP="00C0632C">
            <w:pPr>
              <w:autoSpaceDE w:val="0"/>
              <w:autoSpaceDN w:val="0"/>
              <w:adjustRightInd w:val="0"/>
            </w:pPr>
            <w:r>
              <w:t>Формирование у муниципальных служащих, замещающих должности муниципальной службы в Администрации Нижнесергинского городского поселения отрицательного отношения к коррупции</w:t>
            </w:r>
          </w:p>
        </w:tc>
        <w:tc>
          <w:tcPr>
            <w:tcW w:w="2427" w:type="dxa"/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</w:tcPr>
          <w:p w:rsidR="00FE41FE" w:rsidRPr="00FD4820" w:rsidRDefault="00FE41FE" w:rsidP="003E38E5">
            <w:pPr>
              <w:jc w:val="both"/>
              <w:rPr>
                <w:sz w:val="20"/>
                <w:szCs w:val="20"/>
              </w:rPr>
            </w:pPr>
            <w:r w:rsidRPr="00FD4820">
              <w:rPr>
                <w:sz w:val="20"/>
                <w:szCs w:val="20"/>
              </w:rPr>
              <w:t>Отдел организационно-кадровой</w:t>
            </w:r>
            <w:r>
              <w:rPr>
                <w:sz w:val="20"/>
                <w:szCs w:val="20"/>
              </w:rPr>
              <w:t xml:space="preserve"> </w:t>
            </w:r>
            <w:r w:rsidRPr="00FD4820">
              <w:rPr>
                <w:sz w:val="20"/>
                <w:szCs w:val="20"/>
              </w:rPr>
              <w:t xml:space="preserve">работы администрации Нижнесергинского городского поселения, </w:t>
            </w:r>
          </w:p>
          <w:p w:rsidR="00FE41FE" w:rsidRDefault="00FE41FE" w:rsidP="00C0632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</w:tcPr>
          <w:p w:rsidR="00FE41FE" w:rsidRPr="004F6E7E" w:rsidRDefault="00FE41FE" w:rsidP="00C0632C">
            <w:pPr>
              <w:autoSpaceDE w:val="0"/>
              <w:autoSpaceDN w:val="0"/>
              <w:adjustRightInd w:val="0"/>
            </w:pPr>
            <w:r w:rsidRPr="004F6E7E">
              <w:rPr>
                <w:sz w:val="22"/>
                <w:szCs w:val="22"/>
              </w:rPr>
              <w:t xml:space="preserve">ежегодно, </w:t>
            </w:r>
          </w:p>
          <w:p w:rsidR="00FE41FE" w:rsidRPr="004F6E7E" w:rsidRDefault="00FE41FE" w:rsidP="00C0632C">
            <w:pPr>
              <w:autoSpaceDE w:val="0"/>
              <w:autoSpaceDN w:val="0"/>
              <w:adjustRightInd w:val="0"/>
            </w:pPr>
            <w:r w:rsidRPr="004F6E7E">
              <w:rPr>
                <w:sz w:val="22"/>
                <w:szCs w:val="22"/>
              </w:rPr>
              <w:t>до 01 октября</w:t>
            </w:r>
          </w:p>
        </w:tc>
      </w:tr>
      <w:tr w:rsidR="00FE41FE" w:rsidTr="00C0632C">
        <w:tc>
          <w:tcPr>
            <w:tcW w:w="944" w:type="dxa"/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FE41FE" w:rsidRDefault="00FE41FE" w:rsidP="00C0632C">
            <w:pPr>
              <w:pStyle w:val="NormalWeb"/>
              <w:jc w:val="center"/>
            </w:pPr>
            <w:r>
              <w:t>3.</w:t>
            </w:r>
          </w:p>
        </w:tc>
        <w:tc>
          <w:tcPr>
            <w:tcW w:w="9000" w:type="dxa"/>
            <w:gridSpan w:val="3"/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FE41FE" w:rsidRPr="004F6E7E" w:rsidRDefault="00FE41FE" w:rsidP="00C0632C">
            <w:pPr>
              <w:pStyle w:val="NormalWeb"/>
              <w:jc w:val="center"/>
            </w:pPr>
            <w:r w:rsidRPr="004F6E7E">
              <w:rPr>
                <w:b/>
                <w:bCs/>
                <w:sz w:val="22"/>
                <w:szCs w:val="22"/>
              </w:rPr>
              <w:t>Организация мониторинга эффективности противодействия коррупции.</w:t>
            </w:r>
          </w:p>
        </w:tc>
      </w:tr>
      <w:tr w:rsidR="00FE41FE" w:rsidTr="00C0632C">
        <w:tc>
          <w:tcPr>
            <w:tcW w:w="944" w:type="dxa"/>
            <w:shd w:val="clear" w:color="auto" w:fill="FFFFFF"/>
            <w:vAlign w:val="center"/>
          </w:tcPr>
          <w:p w:rsidR="00FE41FE" w:rsidRDefault="00FE41FE" w:rsidP="00C0632C">
            <w:pPr>
              <w:pStyle w:val="NormalWeb"/>
            </w:pPr>
            <w:r>
              <w:t>3.1</w:t>
            </w:r>
          </w:p>
        </w:tc>
        <w:tc>
          <w:tcPr>
            <w:tcW w:w="4773" w:type="dxa"/>
            <w:shd w:val="clear" w:color="auto" w:fill="FFFFFF"/>
            <w:vAlign w:val="center"/>
          </w:tcPr>
          <w:p w:rsidR="00FE41FE" w:rsidRDefault="00FE41FE" w:rsidP="00C0632C">
            <w:pPr>
              <w:pStyle w:val="NormalWeb"/>
            </w:pPr>
            <w:r>
              <w:t>Проведение анализа обращений, поступивших от граждан и юридических лиц, в целях выявления информации о фактах коррупции со стороны муниципальных служащих и о ненадлежащем рассмотрении обращений</w:t>
            </w:r>
          </w:p>
        </w:tc>
        <w:tc>
          <w:tcPr>
            <w:tcW w:w="2427" w:type="dxa"/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</w:tcPr>
          <w:p w:rsidR="00FE41FE" w:rsidRPr="00FD4820" w:rsidRDefault="00FE41FE" w:rsidP="003E38E5">
            <w:pPr>
              <w:jc w:val="both"/>
              <w:rPr>
                <w:sz w:val="20"/>
                <w:szCs w:val="20"/>
              </w:rPr>
            </w:pPr>
            <w:r w:rsidRPr="00FD4820">
              <w:rPr>
                <w:sz w:val="20"/>
                <w:szCs w:val="20"/>
              </w:rPr>
              <w:t>Отдел организационно-кадровой</w:t>
            </w:r>
            <w:r>
              <w:rPr>
                <w:sz w:val="20"/>
                <w:szCs w:val="20"/>
              </w:rPr>
              <w:t xml:space="preserve"> </w:t>
            </w:r>
            <w:r w:rsidRPr="00FD4820">
              <w:rPr>
                <w:sz w:val="20"/>
                <w:szCs w:val="20"/>
              </w:rPr>
              <w:t xml:space="preserve">работы администрации Нижнесергинского городского поселения, </w:t>
            </w:r>
          </w:p>
          <w:p w:rsidR="00FE41FE" w:rsidRDefault="00FE41FE" w:rsidP="00C0632C"/>
        </w:tc>
        <w:tc>
          <w:tcPr>
            <w:tcW w:w="1800" w:type="dxa"/>
            <w:shd w:val="clear" w:color="auto" w:fill="FFFFFF"/>
            <w:tcMar>
              <w:top w:w="26" w:type="dxa"/>
              <w:left w:w="15" w:type="dxa"/>
              <w:bottom w:w="26" w:type="dxa"/>
              <w:right w:w="15" w:type="dxa"/>
            </w:tcMar>
            <w:vAlign w:val="center"/>
          </w:tcPr>
          <w:p w:rsidR="00FE41FE" w:rsidRPr="004F6E7E" w:rsidRDefault="00FE41FE" w:rsidP="00C0632C">
            <w:pPr>
              <w:pStyle w:val="NormalWeb"/>
              <w:jc w:val="center"/>
            </w:pPr>
            <w:r w:rsidRPr="004F6E7E">
              <w:rPr>
                <w:sz w:val="22"/>
                <w:szCs w:val="22"/>
              </w:rPr>
              <w:t>Ежеквартально</w:t>
            </w:r>
          </w:p>
        </w:tc>
      </w:tr>
      <w:tr w:rsidR="00FE41FE" w:rsidTr="00C0632C">
        <w:trPr>
          <w:trHeight w:val="1161"/>
        </w:trPr>
        <w:tc>
          <w:tcPr>
            <w:tcW w:w="944" w:type="dxa"/>
            <w:shd w:val="clear" w:color="auto" w:fill="FFFFFF"/>
            <w:vAlign w:val="center"/>
          </w:tcPr>
          <w:p w:rsidR="00FE41FE" w:rsidRDefault="00FE41FE" w:rsidP="00C0632C">
            <w:pPr>
              <w:pStyle w:val="NormalWeb"/>
            </w:pPr>
            <w:r>
              <w:t>3.2</w:t>
            </w:r>
          </w:p>
        </w:tc>
        <w:tc>
          <w:tcPr>
            <w:tcW w:w="4773" w:type="dxa"/>
            <w:shd w:val="clear" w:color="auto" w:fill="FFFFFF"/>
          </w:tcPr>
          <w:p w:rsidR="00FE41FE" w:rsidRDefault="00FE41FE" w:rsidP="00C0632C">
            <w:pPr>
              <w:shd w:val="clear" w:color="auto" w:fill="FFFFFF"/>
              <w:spacing w:line="250" w:lineRule="exact"/>
              <w:ind w:right="106"/>
            </w:pPr>
            <w:r>
              <w:rPr>
                <w:spacing w:val="-7"/>
              </w:rPr>
              <w:t>Проведение социологического опроса  уровня восприятия коррупции в Нижнесергинском городском поселении в соответствии с Указом Губернатора Свердловской области от 03.11.2010 года № 970-УГ</w:t>
            </w:r>
          </w:p>
        </w:tc>
        <w:tc>
          <w:tcPr>
            <w:tcW w:w="2427" w:type="dxa"/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</w:tcPr>
          <w:p w:rsidR="00FE41FE" w:rsidRPr="00FD4820" w:rsidRDefault="00FE41FE" w:rsidP="003E38E5">
            <w:pPr>
              <w:jc w:val="both"/>
              <w:rPr>
                <w:sz w:val="20"/>
                <w:szCs w:val="20"/>
              </w:rPr>
            </w:pPr>
            <w:r w:rsidRPr="00FD4820">
              <w:rPr>
                <w:sz w:val="20"/>
                <w:szCs w:val="20"/>
              </w:rPr>
              <w:t>Отдел организационно-кадровой</w:t>
            </w:r>
            <w:r>
              <w:rPr>
                <w:sz w:val="20"/>
                <w:szCs w:val="20"/>
              </w:rPr>
              <w:t xml:space="preserve"> </w:t>
            </w:r>
            <w:r w:rsidRPr="00FD4820">
              <w:rPr>
                <w:sz w:val="20"/>
                <w:szCs w:val="20"/>
              </w:rPr>
              <w:t xml:space="preserve">работы администрации Нижнесергинского городского поселения, </w:t>
            </w:r>
          </w:p>
          <w:p w:rsidR="00FE41FE" w:rsidRDefault="00FE41FE" w:rsidP="00C0632C"/>
        </w:tc>
        <w:tc>
          <w:tcPr>
            <w:tcW w:w="1800" w:type="dxa"/>
            <w:shd w:val="clear" w:color="auto" w:fill="FFFFFF"/>
            <w:tcMar>
              <w:top w:w="26" w:type="dxa"/>
              <w:left w:w="15" w:type="dxa"/>
              <w:bottom w:w="26" w:type="dxa"/>
              <w:right w:w="15" w:type="dxa"/>
            </w:tcMar>
          </w:tcPr>
          <w:p w:rsidR="00FE41FE" w:rsidRPr="004F6E7E" w:rsidRDefault="00FE41FE" w:rsidP="00C0632C">
            <w:pPr>
              <w:jc w:val="center"/>
            </w:pPr>
            <w:r w:rsidRPr="004F6E7E">
              <w:rPr>
                <w:sz w:val="22"/>
                <w:szCs w:val="22"/>
              </w:rPr>
              <w:t>Ежегодно,</w:t>
            </w:r>
          </w:p>
          <w:p w:rsidR="00FE41FE" w:rsidRPr="004F6E7E" w:rsidRDefault="00FE41FE" w:rsidP="00C0632C">
            <w:pPr>
              <w:jc w:val="center"/>
            </w:pPr>
            <w:r w:rsidRPr="004F6E7E">
              <w:rPr>
                <w:sz w:val="22"/>
                <w:szCs w:val="22"/>
              </w:rPr>
              <w:t>до 15 ноября</w:t>
            </w:r>
          </w:p>
        </w:tc>
      </w:tr>
      <w:tr w:rsidR="00FE41FE" w:rsidTr="00C0632C">
        <w:tc>
          <w:tcPr>
            <w:tcW w:w="944" w:type="dxa"/>
            <w:shd w:val="clear" w:color="auto" w:fill="FFFFFF"/>
            <w:vAlign w:val="center"/>
          </w:tcPr>
          <w:p w:rsidR="00FE41FE" w:rsidRDefault="00FE41FE" w:rsidP="00C063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773" w:type="dxa"/>
            <w:shd w:val="clear" w:color="auto" w:fill="FFFFFF"/>
          </w:tcPr>
          <w:p w:rsidR="00FE41FE" w:rsidRDefault="00FE41FE" w:rsidP="00C0632C">
            <w:pPr>
              <w:tabs>
                <w:tab w:val="left" w:pos="3872"/>
                <w:tab w:val="left" w:pos="4232"/>
                <w:tab w:val="left" w:pos="4379"/>
                <w:tab w:val="left" w:pos="4521"/>
              </w:tabs>
              <w:autoSpaceDE w:val="0"/>
              <w:autoSpaceDN w:val="0"/>
              <w:adjustRightInd w:val="0"/>
            </w:pPr>
            <w:r>
              <w:t>Выявление случаев несоблюдения муниципальными  служащими и лицами, замещающими должности муниципальной службы в Администрации Нижнесергинского городского поселения, требований о предотвращении или об урегулировании конфликта интересов, с применением к лицам, нарушившим эти требования, мер юридической ответственности, предусмотренных законодательством Российской Федерации, и с преданием гласности каждого случая несоблюдения указанных требований, обеспечив ежегодное обсуждение вопроса о состоянии этой работы и мерах по ее совершенствованию на заседаниях комиссии по координации работы по противодействию коррупции в Администрации Нижнесергинского городского поселения</w:t>
            </w:r>
          </w:p>
        </w:tc>
        <w:tc>
          <w:tcPr>
            <w:tcW w:w="2427" w:type="dxa"/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</w:tcPr>
          <w:p w:rsidR="00FE41FE" w:rsidRPr="00FD4820" w:rsidRDefault="00FE41FE" w:rsidP="003E38E5">
            <w:pPr>
              <w:jc w:val="both"/>
              <w:rPr>
                <w:sz w:val="20"/>
                <w:szCs w:val="20"/>
              </w:rPr>
            </w:pPr>
            <w:r w:rsidRPr="00FD4820">
              <w:rPr>
                <w:sz w:val="20"/>
                <w:szCs w:val="20"/>
              </w:rPr>
              <w:t>Отдел организационно-кадровой</w:t>
            </w:r>
            <w:r>
              <w:rPr>
                <w:sz w:val="20"/>
                <w:szCs w:val="20"/>
              </w:rPr>
              <w:t xml:space="preserve"> </w:t>
            </w:r>
            <w:r w:rsidRPr="00FD4820">
              <w:rPr>
                <w:sz w:val="20"/>
                <w:szCs w:val="20"/>
              </w:rPr>
              <w:t xml:space="preserve">работы администрации Нижнесергинского городского поселения, </w:t>
            </w:r>
          </w:p>
          <w:p w:rsidR="00FE41FE" w:rsidRDefault="00FE41FE" w:rsidP="00C0632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shd w:val="clear" w:color="auto" w:fill="FFFFFF"/>
            <w:tcMar>
              <w:top w:w="26" w:type="dxa"/>
              <w:left w:w="15" w:type="dxa"/>
              <w:bottom w:w="26" w:type="dxa"/>
              <w:right w:w="15" w:type="dxa"/>
            </w:tcMar>
          </w:tcPr>
          <w:p w:rsidR="00FE41FE" w:rsidRPr="004F6E7E" w:rsidRDefault="00FE41FE" w:rsidP="00C0632C">
            <w:pPr>
              <w:autoSpaceDE w:val="0"/>
              <w:autoSpaceDN w:val="0"/>
              <w:adjustRightInd w:val="0"/>
            </w:pPr>
            <w:r w:rsidRPr="004F6E7E">
              <w:rPr>
                <w:sz w:val="22"/>
                <w:szCs w:val="22"/>
              </w:rPr>
              <w:t xml:space="preserve">ежегодно, </w:t>
            </w:r>
          </w:p>
          <w:p w:rsidR="00FE41FE" w:rsidRPr="004F6E7E" w:rsidRDefault="00FE41FE" w:rsidP="00C0632C">
            <w:pPr>
              <w:autoSpaceDE w:val="0"/>
              <w:autoSpaceDN w:val="0"/>
              <w:adjustRightInd w:val="0"/>
            </w:pPr>
            <w:r w:rsidRPr="004F6E7E">
              <w:rPr>
                <w:sz w:val="22"/>
                <w:szCs w:val="22"/>
              </w:rPr>
              <w:t>до 01 октября</w:t>
            </w:r>
          </w:p>
        </w:tc>
      </w:tr>
      <w:tr w:rsidR="00FE41FE" w:rsidTr="00C0632C">
        <w:tc>
          <w:tcPr>
            <w:tcW w:w="944" w:type="dxa"/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FE41FE" w:rsidRDefault="00FE41FE" w:rsidP="00C0632C">
            <w:pPr>
              <w:pStyle w:val="NormalWeb"/>
            </w:pPr>
            <w:r>
              <w:t>4.</w:t>
            </w:r>
          </w:p>
        </w:tc>
        <w:tc>
          <w:tcPr>
            <w:tcW w:w="9000" w:type="dxa"/>
            <w:gridSpan w:val="3"/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FE41FE" w:rsidRPr="004F6E7E" w:rsidRDefault="00FE41FE" w:rsidP="00C0632C">
            <w:pPr>
              <w:pStyle w:val="NormalWeb"/>
              <w:jc w:val="center"/>
            </w:pPr>
            <w:r w:rsidRPr="004F6E7E">
              <w:rPr>
                <w:b/>
                <w:bCs/>
                <w:sz w:val="22"/>
                <w:szCs w:val="22"/>
              </w:rPr>
              <w:t>Внедрение антикоррупционных механизмов в систему кадровой работы</w:t>
            </w:r>
          </w:p>
        </w:tc>
      </w:tr>
      <w:tr w:rsidR="00FE41FE" w:rsidTr="00C0632C">
        <w:tc>
          <w:tcPr>
            <w:tcW w:w="944" w:type="dxa"/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FE41FE" w:rsidRDefault="00FE41FE" w:rsidP="00C0632C">
            <w:pPr>
              <w:pStyle w:val="NormalWeb"/>
            </w:pPr>
            <w:r>
              <w:t>4.1</w:t>
            </w:r>
          </w:p>
        </w:tc>
        <w:tc>
          <w:tcPr>
            <w:tcW w:w="4773" w:type="dxa"/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FE41FE" w:rsidRPr="007260E4" w:rsidRDefault="00FE41FE" w:rsidP="00C0632C">
            <w:pPr>
              <w:pStyle w:val="NormalWeb"/>
            </w:pPr>
            <w:r w:rsidRPr="007260E4">
              <w:t>Организация и проведение выборочных проверок соблюдения муниципальными служащими обязанностей, ограничений, запретов и требований к служебному поведению</w:t>
            </w:r>
          </w:p>
        </w:tc>
        <w:tc>
          <w:tcPr>
            <w:tcW w:w="2427" w:type="dxa"/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FE41FE" w:rsidRPr="007260E4" w:rsidRDefault="00FE41FE" w:rsidP="00C0632C">
            <w:pPr>
              <w:pStyle w:val="NormalWeb"/>
              <w:rPr>
                <w:sz w:val="20"/>
                <w:szCs w:val="20"/>
              </w:rPr>
            </w:pPr>
            <w:r w:rsidRPr="007260E4">
              <w:rPr>
                <w:sz w:val="20"/>
                <w:szCs w:val="20"/>
              </w:rPr>
              <w:t>Отдел организационно-кадровой работы администрации Нижнесергинского городского поселения</w:t>
            </w:r>
          </w:p>
        </w:tc>
        <w:tc>
          <w:tcPr>
            <w:tcW w:w="1800" w:type="dxa"/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FE41FE" w:rsidRPr="004F6E7E" w:rsidRDefault="00FE41FE" w:rsidP="00C0632C">
            <w:pPr>
              <w:pStyle w:val="NormalWeb"/>
              <w:jc w:val="center"/>
            </w:pPr>
            <w:r w:rsidRPr="004F6E7E">
              <w:rPr>
                <w:sz w:val="22"/>
                <w:szCs w:val="22"/>
              </w:rPr>
              <w:t>В течение года</w:t>
            </w:r>
          </w:p>
        </w:tc>
      </w:tr>
      <w:tr w:rsidR="00FE41FE" w:rsidTr="00C0632C">
        <w:tc>
          <w:tcPr>
            <w:tcW w:w="944" w:type="dxa"/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FE41FE" w:rsidRPr="000A4E85" w:rsidRDefault="00FE41FE" w:rsidP="00C0632C">
            <w:pPr>
              <w:pStyle w:val="NormalWeb"/>
            </w:pPr>
            <w:r w:rsidRPr="000A4E85">
              <w:t>4.2</w:t>
            </w:r>
          </w:p>
        </w:tc>
        <w:tc>
          <w:tcPr>
            <w:tcW w:w="4773" w:type="dxa"/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</w:tcPr>
          <w:p w:rsidR="00FE41FE" w:rsidRDefault="00FE41FE" w:rsidP="00C0632C">
            <w:pPr>
              <w:shd w:val="clear" w:color="auto" w:fill="FFFFFF"/>
              <w:spacing w:line="254" w:lineRule="exact"/>
              <w:ind w:right="62" w:hanging="5"/>
              <w:rPr>
                <w:spacing w:val="-5"/>
              </w:rPr>
            </w:pPr>
            <w:r>
              <w:rPr>
                <w:spacing w:val="-5"/>
              </w:rPr>
              <w:t>Проверка достоверности  и полноты сведений о доходах, об  имуществе и обязательствах  имущественного характера, представленных лицами, претендующими на поступление на муниципальную службу</w:t>
            </w:r>
          </w:p>
        </w:tc>
        <w:tc>
          <w:tcPr>
            <w:tcW w:w="2427" w:type="dxa"/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</w:tcPr>
          <w:p w:rsidR="00FE41FE" w:rsidRPr="00FD4820" w:rsidRDefault="00FE41FE" w:rsidP="003E38E5">
            <w:pPr>
              <w:jc w:val="both"/>
              <w:rPr>
                <w:sz w:val="20"/>
                <w:szCs w:val="20"/>
              </w:rPr>
            </w:pPr>
            <w:r w:rsidRPr="00FD4820">
              <w:rPr>
                <w:sz w:val="20"/>
                <w:szCs w:val="20"/>
              </w:rPr>
              <w:t>Отдел организационно-кадровой</w:t>
            </w:r>
            <w:r>
              <w:rPr>
                <w:sz w:val="20"/>
                <w:szCs w:val="20"/>
              </w:rPr>
              <w:t xml:space="preserve"> </w:t>
            </w:r>
            <w:r w:rsidRPr="00FD4820">
              <w:rPr>
                <w:sz w:val="20"/>
                <w:szCs w:val="20"/>
              </w:rPr>
              <w:t xml:space="preserve">работы администрации Нижнесергинского городского поселения </w:t>
            </w:r>
          </w:p>
          <w:p w:rsidR="00FE41FE" w:rsidRDefault="00FE41FE" w:rsidP="00C0632C">
            <w:pPr>
              <w:shd w:val="clear" w:color="auto" w:fill="FFFFFF"/>
              <w:jc w:val="center"/>
            </w:pPr>
          </w:p>
        </w:tc>
        <w:tc>
          <w:tcPr>
            <w:tcW w:w="1800" w:type="dxa"/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</w:tcPr>
          <w:p w:rsidR="00FE41FE" w:rsidRPr="004F6E7E" w:rsidRDefault="00FE41FE" w:rsidP="00C0632C">
            <w:pPr>
              <w:shd w:val="clear" w:color="auto" w:fill="FFFFFF"/>
              <w:jc w:val="center"/>
            </w:pPr>
            <w:r w:rsidRPr="004F6E7E">
              <w:rPr>
                <w:sz w:val="22"/>
                <w:szCs w:val="22"/>
              </w:rPr>
              <w:t xml:space="preserve">Ежегодно, </w:t>
            </w:r>
          </w:p>
          <w:p w:rsidR="00FE41FE" w:rsidRPr="004F6E7E" w:rsidRDefault="00FE41FE" w:rsidP="00C0632C">
            <w:pPr>
              <w:jc w:val="center"/>
            </w:pPr>
            <w:r w:rsidRPr="004F6E7E">
              <w:rPr>
                <w:sz w:val="22"/>
                <w:szCs w:val="22"/>
              </w:rPr>
              <w:t>до 25 декабря</w:t>
            </w:r>
          </w:p>
        </w:tc>
      </w:tr>
      <w:tr w:rsidR="00FE41FE" w:rsidTr="00C0632C">
        <w:tc>
          <w:tcPr>
            <w:tcW w:w="944" w:type="dxa"/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FE41FE" w:rsidRDefault="00FE41FE" w:rsidP="00C0632C">
            <w:pPr>
              <w:pStyle w:val="NormalWeb"/>
            </w:pPr>
            <w:r>
              <w:t>4.3</w:t>
            </w:r>
          </w:p>
        </w:tc>
        <w:tc>
          <w:tcPr>
            <w:tcW w:w="4773" w:type="dxa"/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FE41FE" w:rsidRDefault="00FE41FE" w:rsidP="00C0632C">
            <w:pPr>
              <w:pStyle w:val="NormalWeb"/>
            </w:pPr>
            <w:r>
              <w:t>Организация и проведение проверок сведений о доходах, об имуществе и обязательствах имущественного характера, гражданами, претендующими на замещение должности муниципальной службы, и муниципальными служащими</w:t>
            </w:r>
          </w:p>
        </w:tc>
        <w:tc>
          <w:tcPr>
            <w:tcW w:w="2427" w:type="dxa"/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FE41FE" w:rsidRPr="00FD4820" w:rsidRDefault="00FE41FE" w:rsidP="003E38E5">
            <w:pPr>
              <w:jc w:val="both"/>
              <w:rPr>
                <w:sz w:val="20"/>
                <w:szCs w:val="20"/>
              </w:rPr>
            </w:pPr>
            <w:r w:rsidRPr="00FD4820">
              <w:rPr>
                <w:sz w:val="20"/>
                <w:szCs w:val="20"/>
              </w:rPr>
              <w:t>Отдел организационно-кадровой</w:t>
            </w:r>
            <w:r>
              <w:rPr>
                <w:sz w:val="20"/>
                <w:szCs w:val="20"/>
              </w:rPr>
              <w:t xml:space="preserve"> </w:t>
            </w:r>
            <w:r w:rsidRPr="00FD4820">
              <w:rPr>
                <w:sz w:val="20"/>
                <w:szCs w:val="20"/>
              </w:rPr>
              <w:t xml:space="preserve">работы администрации Нижнесергинского городского поселения </w:t>
            </w:r>
          </w:p>
          <w:p w:rsidR="00FE41FE" w:rsidRDefault="00FE41FE" w:rsidP="00C0632C">
            <w:pPr>
              <w:pStyle w:val="NormalWeb"/>
              <w:rPr>
                <w:color w:val="FF0000"/>
              </w:rPr>
            </w:pPr>
          </w:p>
        </w:tc>
        <w:tc>
          <w:tcPr>
            <w:tcW w:w="1800" w:type="dxa"/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FE41FE" w:rsidRPr="004F6E7E" w:rsidRDefault="00FE41FE" w:rsidP="00C0632C">
            <w:pPr>
              <w:pStyle w:val="NormalWeb"/>
              <w:jc w:val="center"/>
            </w:pPr>
            <w:r w:rsidRPr="004F6E7E">
              <w:rPr>
                <w:sz w:val="22"/>
                <w:szCs w:val="22"/>
              </w:rPr>
              <w:t>В течение года</w:t>
            </w:r>
          </w:p>
        </w:tc>
      </w:tr>
      <w:tr w:rsidR="00FE41FE" w:rsidTr="00C0632C">
        <w:tc>
          <w:tcPr>
            <w:tcW w:w="944" w:type="dxa"/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FE41FE" w:rsidRDefault="00FE41FE" w:rsidP="00C0632C">
            <w:pPr>
              <w:pStyle w:val="NormalWeb"/>
            </w:pPr>
            <w:r>
              <w:t>4.4</w:t>
            </w:r>
          </w:p>
        </w:tc>
        <w:tc>
          <w:tcPr>
            <w:tcW w:w="4773" w:type="dxa"/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FE41FE" w:rsidRPr="007260E4" w:rsidRDefault="00FE41FE" w:rsidP="00C0632C">
            <w:pPr>
              <w:pStyle w:val="NormalWeb"/>
            </w:pPr>
            <w:r w:rsidRPr="007260E4">
              <w:t>Организация и проведение занятий с муниципальными служащими по вопросу о недопущении коррупционных проявлений при выполнении служебных обязанностей, доведение до муниципальных служащих судебных решений по делам о взяточничестве.</w:t>
            </w:r>
          </w:p>
        </w:tc>
        <w:tc>
          <w:tcPr>
            <w:tcW w:w="2427" w:type="dxa"/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FE41FE" w:rsidRPr="00FD4820" w:rsidRDefault="00FE41FE" w:rsidP="003E38E5">
            <w:pPr>
              <w:jc w:val="both"/>
              <w:rPr>
                <w:sz w:val="20"/>
                <w:szCs w:val="20"/>
              </w:rPr>
            </w:pPr>
            <w:r w:rsidRPr="00FD4820">
              <w:rPr>
                <w:sz w:val="20"/>
                <w:szCs w:val="20"/>
              </w:rPr>
              <w:t>Отдел организационно-кадровой</w:t>
            </w:r>
            <w:r>
              <w:rPr>
                <w:sz w:val="20"/>
                <w:szCs w:val="20"/>
              </w:rPr>
              <w:t xml:space="preserve"> </w:t>
            </w:r>
            <w:r w:rsidRPr="00FD4820">
              <w:rPr>
                <w:sz w:val="20"/>
                <w:szCs w:val="20"/>
              </w:rPr>
              <w:t xml:space="preserve">работы администрации Нижнесергинского городского поселения, </w:t>
            </w:r>
          </w:p>
          <w:p w:rsidR="00FE41FE" w:rsidRDefault="00FE41FE" w:rsidP="00C0632C">
            <w:pPr>
              <w:pStyle w:val="NormalWeb"/>
            </w:pPr>
            <w:r>
              <w:t xml:space="preserve">юрист </w:t>
            </w:r>
          </w:p>
          <w:p w:rsidR="00FE41FE" w:rsidRDefault="00FE41FE" w:rsidP="00C0632C">
            <w:pPr>
              <w:pStyle w:val="NormalWeb"/>
              <w:rPr>
                <w:color w:val="FF0000"/>
              </w:rPr>
            </w:pPr>
          </w:p>
        </w:tc>
        <w:tc>
          <w:tcPr>
            <w:tcW w:w="1800" w:type="dxa"/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FE41FE" w:rsidRPr="004F6E7E" w:rsidRDefault="00FE41FE" w:rsidP="00C0632C">
            <w:pPr>
              <w:pStyle w:val="NormalWeb"/>
              <w:jc w:val="center"/>
            </w:pPr>
            <w:r w:rsidRPr="004F6E7E">
              <w:rPr>
                <w:sz w:val="22"/>
                <w:szCs w:val="22"/>
              </w:rPr>
              <w:t xml:space="preserve">В течении года </w:t>
            </w:r>
          </w:p>
        </w:tc>
      </w:tr>
      <w:tr w:rsidR="00FE41FE" w:rsidTr="00C0632C">
        <w:tc>
          <w:tcPr>
            <w:tcW w:w="944" w:type="dxa"/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FE41FE" w:rsidRDefault="00FE41FE" w:rsidP="00C0632C">
            <w:pPr>
              <w:pStyle w:val="NormalWeb"/>
            </w:pPr>
            <w:r>
              <w:t>4.5</w:t>
            </w:r>
          </w:p>
        </w:tc>
        <w:tc>
          <w:tcPr>
            <w:tcW w:w="4773" w:type="dxa"/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FE41FE" w:rsidRDefault="00FE41FE" w:rsidP="00C0632C">
            <w:pPr>
              <w:pStyle w:val="NormalWeb"/>
            </w:pPr>
            <w:r>
              <w:t>Обеспечение информационного взаимодействия с правоохранительными органами, надзирающими и контролирующими органами в целях проверки сведений, представляемых лицами при поступлении на муниципальную службу.</w:t>
            </w:r>
          </w:p>
        </w:tc>
        <w:tc>
          <w:tcPr>
            <w:tcW w:w="2427" w:type="dxa"/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FE41FE" w:rsidRPr="00FD4820" w:rsidRDefault="00FE41FE" w:rsidP="003E38E5">
            <w:pPr>
              <w:jc w:val="both"/>
              <w:rPr>
                <w:sz w:val="20"/>
                <w:szCs w:val="20"/>
              </w:rPr>
            </w:pPr>
            <w:r w:rsidRPr="00FD4820">
              <w:rPr>
                <w:sz w:val="20"/>
                <w:szCs w:val="20"/>
              </w:rPr>
              <w:t>Отдел организационно-кадровой</w:t>
            </w:r>
            <w:r>
              <w:rPr>
                <w:sz w:val="20"/>
                <w:szCs w:val="20"/>
              </w:rPr>
              <w:t xml:space="preserve"> </w:t>
            </w:r>
            <w:r w:rsidRPr="00FD4820">
              <w:rPr>
                <w:sz w:val="20"/>
                <w:szCs w:val="20"/>
              </w:rPr>
              <w:t xml:space="preserve">работы администрации Нижнесергинского городского поселения </w:t>
            </w:r>
          </w:p>
          <w:p w:rsidR="00FE41FE" w:rsidRDefault="00FE41FE" w:rsidP="00C0632C">
            <w:pPr>
              <w:pStyle w:val="NormalWeb"/>
            </w:pPr>
            <w:r>
              <w:t xml:space="preserve"> </w:t>
            </w:r>
          </w:p>
          <w:p w:rsidR="00FE41FE" w:rsidRDefault="00FE41FE" w:rsidP="00C0632C">
            <w:pPr>
              <w:pStyle w:val="NormalWeb"/>
            </w:pPr>
          </w:p>
        </w:tc>
        <w:tc>
          <w:tcPr>
            <w:tcW w:w="1800" w:type="dxa"/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FE41FE" w:rsidRPr="004F6E7E" w:rsidRDefault="00FE41FE" w:rsidP="00C0632C">
            <w:pPr>
              <w:pStyle w:val="NormalWeb"/>
              <w:jc w:val="center"/>
            </w:pPr>
            <w:r w:rsidRPr="004F6E7E">
              <w:rPr>
                <w:sz w:val="22"/>
                <w:szCs w:val="22"/>
              </w:rPr>
              <w:t>В течение года</w:t>
            </w:r>
          </w:p>
        </w:tc>
      </w:tr>
      <w:tr w:rsidR="00FE41FE" w:rsidTr="00C0632C">
        <w:tc>
          <w:tcPr>
            <w:tcW w:w="944" w:type="dxa"/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FE41FE" w:rsidRDefault="00FE41FE" w:rsidP="00C0632C">
            <w:pPr>
              <w:pStyle w:val="NormalWeb"/>
            </w:pPr>
            <w:r>
              <w:t>4.6</w:t>
            </w:r>
          </w:p>
        </w:tc>
        <w:tc>
          <w:tcPr>
            <w:tcW w:w="4773" w:type="dxa"/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FE41FE" w:rsidRDefault="00FE41FE" w:rsidP="00C0632C">
            <w:pPr>
              <w:pStyle w:val="NormalWeb"/>
            </w:pPr>
            <w:r>
              <w:t>Организация работы по выявлению случаев возникновения конфликта интересов, одной из сторон которого являются муниципальные служащие, и принятие предусмотренных законодательством Российской Федерации мер по предотвращению и урегулированию конфликта интересов.</w:t>
            </w:r>
          </w:p>
        </w:tc>
        <w:tc>
          <w:tcPr>
            <w:tcW w:w="2427" w:type="dxa"/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FE41FE" w:rsidRPr="00FD4820" w:rsidRDefault="00FE41FE" w:rsidP="003E38E5">
            <w:pPr>
              <w:jc w:val="both"/>
              <w:rPr>
                <w:sz w:val="20"/>
                <w:szCs w:val="20"/>
              </w:rPr>
            </w:pPr>
            <w:r w:rsidRPr="00FD4820">
              <w:rPr>
                <w:sz w:val="20"/>
                <w:szCs w:val="20"/>
              </w:rPr>
              <w:t>Отдел организационно-кадровой</w:t>
            </w:r>
            <w:r>
              <w:rPr>
                <w:sz w:val="20"/>
                <w:szCs w:val="20"/>
              </w:rPr>
              <w:t xml:space="preserve"> </w:t>
            </w:r>
            <w:r w:rsidRPr="00FD4820">
              <w:rPr>
                <w:sz w:val="20"/>
                <w:szCs w:val="20"/>
              </w:rPr>
              <w:t xml:space="preserve">работы администрации Нижнесергинского городского поселения </w:t>
            </w:r>
          </w:p>
          <w:p w:rsidR="00FE41FE" w:rsidRDefault="00FE41FE" w:rsidP="00C0632C">
            <w:pPr>
              <w:pStyle w:val="NormalWeb"/>
              <w:rPr>
                <w:color w:val="FF0000"/>
              </w:rPr>
            </w:pPr>
          </w:p>
        </w:tc>
        <w:tc>
          <w:tcPr>
            <w:tcW w:w="1800" w:type="dxa"/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FE41FE" w:rsidRPr="004F6E7E" w:rsidRDefault="00FE41FE" w:rsidP="00C0632C">
            <w:pPr>
              <w:pStyle w:val="NormalWeb"/>
              <w:jc w:val="center"/>
            </w:pPr>
            <w:r w:rsidRPr="004F6E7E">
              <w:rPr>
                <w:sz w:val="22"/>
                <w:szCs w:val="22"/>
              </w:rPr>
              <w:t>В течение года</w:t>
            </w:r>
          </w:p>
        </w:tc>
      </w:tr>
      <w:tr w:rsidR="00FE41FE" w:rsidTr="00C0632C">
        <w:tc>
          <w:tcPr>
            <w:tcW w:w="944" w:type="dxa"/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FE41FE" w:rsidRDefault="00FE41FE" w:rsidP="00C0632C">
            <w:pPr>
              <w:pStyle w:val="NormalWeb"/>
            </w:pPr>
            <w:r>
              <w:t>4.7</w:t>
            </w:r>
          </w:p>
        </w:tc>
        <w:tc>
          <w:tcPr>
            <w:tcW w:w="4773" w:type="dxa"/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FE41FE" w:rsidRDefault="00FE41FE" w:rsidP="00C0632C">
            <w:pPr>
              <w:pStyle w:val="NormalWeb"/>
              <w:spacing w:before="0" w:beforeAutospacing="0" w:after="0" w:afterAutospacing="0"/>
            </w:pPr>
            <w:r>
              <w:t xml:space="preserve">Проведение анализа предоставления муниципальными служащими, замещающими должность муниципальной службы в Администрации НСГП сведений о доходах, расходах, об имуществе и обязательствах имущественного характера </w:t>
            </w:r>
          </w:p>
        </w:tc>
        <w:tc>
          <w:tcPr>
            <w:tcW w:w="2427" w:type="dxa"/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FE41FE" w:rsidRPr="00FD4820" w:rsidRDefault="00FE41FE" w:rsidP="003E38E5">
            <w:pPr>
              <w:jc w:val="both"/>
              <w:rPr>
                <w:sz w:val="20"/>
                <w:szCs w:val="20"/>
              </w:rPr>
            </w:pPr>
            <w:r w:rsidRPr="00FD4820">
              <w:rPr>
                <w:sz w:val="20"/>
                <w:szCs w:val="20"/>
              </w:rPr>
              <w:t>Отдел организационно-кадровой</w:t>
            </w:r>
            <w:r>
              <w:rPr>
                <w:sz w:val="20"/>
                <w:szCs w:val="20"/>
              </w:rPr>
              <w:t xml:space="preserve"> </w:t>
            </w:r>
            <w:r w:rsidRPr="00FD4820">
              <w:rPr>
                <w:sz w:val="20"/>
                <w:szCs w:val="20"/>
              </w:rPr>
              <w:t xml:space="preserve">работы администрации Нижнесергинского городского поселения </w:t>
            </w:r>
          </w:p>
          <w:p w:rsidR="00FE41FE" w:rsidRDefault="00FE41FE" w:rsidP="00C0632C">
            <w:pPr>
              <w:pStyle w:val="NormalWeb"/>
            </w:pPr>
          </w:p>
        </w:tc>
        <w:tc>
          <w:tcPr>
            <w:tcW w:w="1800" w:type="dxa"/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FE41FE" w:rsidRPr="004F6E7E" w:rsidRDefault="00FE41FE" w:rsidP="00C0632C">
            <w:pPr>
              <w:pStyle w:val="NormalWeb"/>
              <w:jc w:val="center"/>
            </w:pPr>
            <w:r w:rsidRPr="004F6E7E">
              <w:rPr>
                <w:sz w:val="22"/>
                <w:szCs w:val="22"/>
              </w:rPr>
              <w:t xml:space="preserve">В течении года </w:t>
            </w:r>
          </w:p>
        </w:tc>
      </w:tr>
      <w:tr w:rsidR="00FE41FE" w:rsidTr="00C0632C">
        <w:tc>
          <w:tcPr>
            <w:tcW w:w="944" w:type="dxa"/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FE41FE" w:rsidRDefault="00FE41FE" w:rsidP="00C0632C">
            <w:pPr>
              <w:pStyle w:val="NormalWeb"/>
            </w:pPr>
            <w:r>
              <w:t>4.8</w:t>
            </w:r>
          </w:p>
        </w:tc>
        <w:tc>
          <w:tcPr>
            <w:tcW w:w="4773" w:type="dxa"/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FE41FE" w:rsidRDefault="00FE41FE" w:rsidP="00C0632C">
            <w:pPr>
              <w:pStyle w:val="NormalWeb"/>
              <w:spacing w:before="0" w:beforeAutospacing="0" w:after="0" w:afterAutospacing="0"/>
            </w:pPr>
            <w:r>
              <w:t>Организация и проведение мероприятий по профессиональной подготовке, повышению квалификации муниципальных служащих</w:t>
            </w:r>
          </w:p>
        </w:tc>
        <w:tc>
          <w:tcPr>
            <w:tcW w:w="2427" w:type="dxa"/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FE41FE" w:rsidRDefault="00FE41FE" w:rsidP="00C0632C">
            <w:pPr>
              <w:pStyle w:val="NormalWeb"/>
            </w:pPr>
            <w:r w:rsidRPr="00FD4820">
              <w:rPr>
                <w:sz w:val="20"/>
                <w:szCs w:val="20"/>
              </w:rPr>
              <w:t>Отдел организационно-кадровой</w:t>
            </w:r>
            <w:r>
              <w:rPr>
                <w:sz w:val="20"/>
                <w:szCs w:val="20"/>
              </w:rPr>
              <w:t xml:space="preserve"> </w:t>
            </w:r>
            <w:r w:rsidRPr="00FD4820">
              <w:rPr>
                <w:sz w:val="20"/>
                <w:szCs w:val="20"/>
              </w:rPr>
              <w:t>работы администрации Нижнесергинского городского поселения</w:t>
            </w:r>
            <w:r>
              <w:t xml:space="preserve"> </w:t>
            </w:r>
          </w:p>
        </w:tc>
        <w:tc>
          <w:tcPr>
            <w:tcW w:w="1800" w:type="dxa"/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FE41FE" w:rsidRPr="004F6E7E" w:rsidRDefault="00FE41FE" w:rsidP="00C0632C">
            <w:pPr>
              <w:pStyle w:val="NormalWeb"/>
              <w:jc w:val="center"/>
            </w:pPr>
            <w:r w:rsidRPr="004F6E7E">
              <w:rPr>
                <w:sz w:val="22"/>
                <w:szCs w:val="22"/>
              </w:rPr>
              <w:t xml:space="preserve">В течении года </w:t>
            </w:r>
          </w:p>
        </w:tc>
      </w:tr>
      <w:tr w:rsidR="00FE41FE" w:rsidTr="00C0632C">
        <w:tc>
          <w:tcPr>
            <w:tcW w:w="944" w:type="dxa"/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FE41FE" w:rsidRDefault="00FE41FE" w:rsidP="00C0632C">
            <w:pPr>
              <w:pStyle w:val="NormalWeb"/>
            </w:pPr>
            <w:r>
              <w:t>4.9</w:t>
            </w:r>
          </w:p>
        </w:tc>
        <w:tc>
          <w:tcPr>
            <w:tcW w:w="4773" w:type="dxa"/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FE41FE" w:rsidRDefault="00FE41FE" w:rsidP="00C0632C">
            <w:pPr>
              <w:pStyle w:val="NormalWeb"/>
            </w:pPr>
            <w:r>
              <w:t xml:space="preserve">Организация проверки подлинности документов о высшем профессиональном образовании, представленных лицами, поступающими на муниципальную службу             </w:t>
            </w:r>
          </w:p>
        </w:tc>
        <w:tc>
          <w:tcPr>
            <w:tcW w:w="2427" w:type="dxa"/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FE41FE" w:rsidRPr="00FD4820" w:rsidRDefault="00FE41FE" w:rsidP="003E38E5">
            <w:pPr>
              <w:jc w:val="both"/>
              <w:rPr>
                <w:sz w:val="20"/>
                <w:szCs w:val="20"/>
              </w:rPr>
            </w:pPr>
            <w:r w:rsidRPr="00FD4820">
              <w:rPr>
                <w:sz w:val="20"/>
                <w:szCs w:val="20"/>
              </w:rPr>
              <w:t>Отдел организационно-кадровой</w:t>
            </w:r>
            <w:r>
              <w:rPr>
                <w:sz w:val="20"/>
                <w:szCs w:val="20"/>
              </w:rPr>
              <w:t xml:space="preserve"> </w:t>
            </w:r>
            <w:r w:rsidRPr="00FD4820">
              <w:rPr>
                <w:sz w:val="20"/>
                <w:szCs w:val="20"/>
              </w:rPr>
              <w:t xml:space="preserve">работы администрации Нижнесергинского городского поселения </w:t>
            </w:r>
          </w:p>
          <w:p w:rsidR="00FE41FE" w:rsidRDefault="00FE41FE" w:rsidP="00C0632C">
            <w:pPr>
              <w:pStyle w:val="NormalWeb"/>
            </w:pPr>
          </w:p>
        </w:tc>
        <w:tc>
          <w:tcPr>
            <w:tcW w:w="1800" w:type="dxa"/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FE41FE" w:rsidRPr="004F6E7E" w:rsidRDefault="00FE41FE" w:rsidP="00C0632C">
            <w:pPr>
              <w:pStyle w:val="NormalWeb"/>
              <w:jc w:val="center"/>
            </w:pPr>
            <w:r w:rsidRPr="004F6E7E">
              <w:rPr>
                <w:sz w:val="22"/>
                <w:szCs w:val="22"/>
              </w:rPr>
              <w:t>В течении года</w:t>
            </w:r>
          </w:p>
        </w:tc>
      </w:tr>
      <w:tr w:rsidR="00FE41FE" w:rsidTr="00C0632C">
        <w:tc>
          <w:tcPr>
            <w:tcW w:w="944" w:type="dxa"/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FE41FE" w:rsidRDefault="00FE41FE" w:rsidP="00C0632C">
            <w:pPr>
              <w:pStyle w:val="NormalWeb"/>
            </w:pPr>
            <w:r>
              <w:t>4.10</w:t>
            </w:r>
          </w:p>
        </w:tc>
        <w:tc>
          <w:tcPr>
            <w:tcW w:w="4773" w:type="dxa"/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FE41FE" w:rsidRDefault="00FE41FE" w:rsidP="00C0632C">
            <w:pPr>
              <w:pStyle w:val="NormalWeb"/>
            </w:pPr>
            <w:r>
              <w:t>Проведение круглых столов и семинаров с обсуждением  вопроса по предупреждению преступлений против государственной власти, интересов государственной и муниципальной службы, в том числе бытовой коррупции</w:t>
            </w:r>
          </w:p>
        </w:tc>
        <w:tc>
          <w:tcPr>
            <w:tcW w:w="2427" w:type="dxa"/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FE41FE" w:rsidRPr="00FD4820" w:rsidRDefault="00FE41FE" w:rsidP="003E38E5">
            <w:pPr>
              <w:jc w:val="both"/>
              <w:rPr>
                <w:sz w:val="20"/>
                <w:szCs w:val="20"/>
              </w:rPr>
            </w:pPr>
            <w:r w:rsidRPr="00FD4820">
              <w:rPr>
                <w:sz w:val="20"/>
                <w:szCs w:val="20"/>
              </w:rPr>
              <w:t>Отдел организационно-кадровой</w:t>
            </w:r>
            <w:r>
              <w:rPr>
                <w:sz w:val="20"/>
                <w:szCs w:val="20"/>
              </w:rPr>
              <w:t xml:space="preserve"> </w:t>
            </w:r>
            <w:r w:rsidRPr="00FD4820">
              <w:rPr>
                <w:sz w:val="20"/>
                <w:szCs w:val="20"/>
              </w:rPr>
              <w:t xml:space="preserve">работы администрации Нижнесергинского городского поселения </w:t>
            </w:r>
          </w:p>
          <w:p w:rsidR="00FE41FE" w:rsidRDefault="00FE41FE" w:rsidP="00C0632C">
            <w:pPr>
              <w:pStyle w:val="NormalWeb"/>
            </w:pPr>
          </w:p>
        </w:tc>
        <w:tc>
          <w:tcPr>
            <w:tcW w:w="1800" w:type="dxa"/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FE41FE" w:rsidRPr="004F6E7E" w:rsidRDefault="00FE41FE" w:rsidP="00C0632C">
            <w:pPr>
              <w:pStyle w:val="NormalWeb"/>
              <w:jc w:val="center"/>
            </w:pPr>
            <w:r w:rsidRPr="004F6E7E">
              <w:rPr>
                <w:sz w:val="22"/>
                <w:szCs w:val="22"/>
              </w:rPr>
              <w:t>В течении года</w:t>
            </w:r>
          </w:p>
        </w:tc>
      </w:tr>
      <w:tr w:rsidR="00FE41FE" w:rsidTr="00C0632C">
        <w:tc>
          <w:tcPr>
            <w:tcW w:w="944" w:type="dxa"/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FE41FE" w:rsidRDefault="00FE41FE" w:rsidP="00C0632C">
            <w:pPr>
              <w:pStyle w:val="NormalWeb"/>
            </w:pPr>
            <w:r>
              <w:t>5.</w:t>
            </w:r>
          </w:p>
        </w:tc>
        <w:tc>
          <w:tcPr>
            <w:tcW w:w="9000" w:type="dxa"/>
            <w:gridSpan w:val="3"/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FE41FE" w:rsidRPr="004F6E7E" w:rsidRDefault="00FE41FE" w:rsidP="00C0632C">
            <w:pPr>
              <w:pStyle w:val="NormalWeb"/>
              <w:jc w:val="center"/>
            </w:pPr>
            <w:r w:rsidRPr="004F6E7E">
              <w:rPr>
                <w:b/>
                <w:bCs/>
                <w:sz w:val="22"/>
                <w:szCs w:val="22"/>
              </w:rPr>
              <w:t>Реализация антикоррупционных механизмов в сфере управления муниципальной собственностью</w:t>
            </w:r>
          </w:p>
        </w:tc>
      </w:tr>
      <w:tr w:rsidR="00FE41FE" w:rsidTr="00C0632C">
        <w:tc>
          <w:tcPr>
            <w:tcW w:w="944" w:type="dxa"/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FE41FE" w:rsidRDefault="00FE41FE" w:rsidP="00C0632C">
            <w:pPr>
              <w:pStyle w:val="NormalWeb"/>
            </w:pPr>
            <w:r>
              <w:t>5.1.</w:t>
            </w:r>
          </w:p>
        </w:tc>
        <w:tc>
          <w:tcPr>
            <w:tcW w:w="4773" w:type="dxa"/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FE41FE" w:rsidRDefault="00FE41FE" w:rsidP="00C0632C">
            <w:pPr>
              <w:pStyle w:val="NormalWeb"/>
            </w:pPr>
            <w:r>
              <w:t>Проведение анализа причин отказов в выдаче разрешений на строительство и разрешений на ввод объектов в эксплуатацию</w:t>
            </w:r>
          </w:p>
        </w:tc>
        <w:tc>
          <w:tcPr>
            <w:tcW w:w="2427" w:type="dxa"/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FE41FE" w:rsidRPr="007260E4" w:rsidRDefault="00FE41FE" w:rsidP="00C0632C">
            <w:pPr>
              <w:pStyle w:val="NormalWeb"/>
              <w:rPr>
                <w:color w:val="FF0000"/>
                <w:sz w:val="20"/>
                <w:szCs w:val="20"/>
              </w:rPr>
            </w:pPr>
            <w:r w:rsidRPr="007260E4">
              <w:rPr>
                <w:sz w:val="20"/>
                <w:szCs w:val="20"/>
              </w:rPr>
              <w:t>Отдел земельно-имущественных отношений Администрации Нижнесергинского городского поселения</w:t>
            </w:r>
          </w:p>
        </w:tc>
        <w:tc>
          <w:tcPr>
            <w:tcW w:w="1800" w:type="dxa"/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FE41FE" w:rsidRPr="004F6E7E" w:rsidRDefault="00FE41FE" w:rsidP="00C0632C">
            <w:pPr>
              <w:pStyle w:val="NormalWeb"/>
              <w:jc w:val="center"/>
            </w:pPr>
            <w:r w:rsidRPr="004F6E7E">
              <w:rPr>
                <w:sz w:val="22"/>
                <w:szCs w:val="22"/>
              </w:rPr>
              <w:t>Ежеквартально</w:t>
            </w:r>
          </w:p>
        </w:tc>
      </w:tr>
      <w:tr w:rsidR="00FE41FE" w:rsidTr="00C0632C">
        <w:tc>
          <w:tcPr>
            <w:tcW w:w="944" w:type="dxa"/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FE41FE" w:rsidRDefault="00FE41FE" w:rsidP="00C0632C">
            <w:pPr>
              <w:pStyle w:val="NormalWeb"/>
            </w:pPr>
            <w:r>
              <w:t>5.2.</w:t>
            </w:r>
          </w:p>
        </w:tc>
        <w:tc>
          <w:tcPr>
            <w:tcW w:w="4773" w:type="dxa"/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FE41FE" w:rsidRDefault="00FE41FE" w:rsidP="00C0632C">
            <w:pPr>
              <w:pStyle w:val="NormalWeb"/>
            </w:pPr>
            <w:r>
              <w:t>Совершенствование системы учета муниципального имущества; анализ и организация проверок использования муниципального имущества, переданного в аренду, хозяйственное ведение или оперативное управление</w:t>
            </w:r>
          </w:p>
        </w:tc>
        <w:tc>
          <w:tcPr>
            <w:tcW w:w="2427" w:type="dxa"/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FE41FE" w:rsidRPr="007260E4" w:rsidRDefault="00FE41FE" w:rsidP="00C0632C">
            <w:pPr>
              <w:pStyle w:val="NormalWeb"/>
              <w:rPr>
                <w:color w:val="FF0000"/>
                <w:sz w:val="20"/>
                <w:szCs w:val="20"/>
              </w:rPr>
            </w:pPr>
            <w:r w:rsidRPr="007260E4">
              <w:rPr>
                <w:sz w:val="20"/>
                <w:szCs w:val="20"/>
              </w:rPr>
              <w:t>Отдел земельно-имущественных отношений Администрации Нижнесергинского городского поселения</w:t>
            </w:r>
          </w:p>
        </w:tc>
        <w:tc>
          <w:tcPr>
            <w:tcW w:w="1800" w:type="dxa"/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FE41FE" w:rsidRPr="004F6E7E" w:rsidRDefault="00FE41FE" w:rsidP="00C0632C">
            <w:pPr>
              <w:pStyle w:val="NormalWeb"/>
              <w:jc w:val="center"/>
            </w:pPr>
            <w:r w:rsidRPr="004F6E7E">
              <w:rPr>
                <w:sz w:val="22"/>
                <w:szCs w:val="22"/>
              </w:rPr>
              <w:t>В течение года</w:t>
            </w:r>
          </w:p>
        </w:tc>
      </w:tr>
      <w:tr w:rsidR="00FE41FE" w:rsidTr="00C0632C">
        <w:tc>
          <w:tcPr>
            <w:tcW w:w="944" w:type="dxa"/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FE41FE" w:rsidRDefault="00FE41FE" w:rsidP="00C0632C">
            <w:pPr>
              <w:pStyle w:val="NormalWeb"/>
            </w:pPr>
            <w:r>
              <w:t>5.3.</w:t>
            </w:r>
          </w:p>
        </w:tc>
        <w:tc>
          <w:tcPr>
            <w:tcW w:w="4773" w:type="dxa"/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FE41FE" w:rsidRDefault="00FE41FE" w:rsidP="00C0632C">
            <w:pPr>
              <w:pStyle w:val="NormalWeb"/>
            </w:pPr>
            <w:r>
              <w:t>Анализ результатов продажи и приватизации объектов муниципальной собственности с целью выявления фактов занижения стоимости и иных нарушений норм действующего законодательства</w:t>
            </w:r>
          </w:p>
        </w:tc>
        <w:tc>
          <w:tcPr>
            <w:tcW w:w="2427" w:type="dxa"/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FE41FE" w:rsidRPr="007260E4" w:rsidRDefault="00FE41FE" w:rsidP="00C0632C">
            <w:pPr>
              <w:pStyle w:val="NormalWeb"/>
              <w:rPr>
                <w:color w:val="FF0000"/>
                <w:sz w:val="20"/>
                <w:szCs w:val="20"/>
              </w:rPr>
            </w:pPr>
            <w:r w:rsidRPr="007260E4">
              <w:rPr>
                <w:sz w:val="20"/>
                <w:szCs w:val="20"/>
              </w:rPr>
              <w:t>Отдел земельно-имущественных отношений Администрации Нижнесергинского городского поселения</w:t>
            </w:r>
          </w:p>
        </w:tc>
        <w:tc>
          <w:tcPr>
            <w:tcW w:w="1800" w:type="dxa"/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FE41FE" w:rsidRPr="004F6E7E" w:rsidRDefault="00FE41FE" w:rsidP="00C0632C">
            <w:pPr>
              <w:pStyle w:val="NormalWeb"/>
              <w:jc w:val="center"/>
            </w:pPr>
            <w:r w:rsidRPr="004F6E7E">
              <w:rPr>
                <w:sz w:val="22"/>
                <w:szCs w:val="22"/>
              </w:rPr>
              <w:t>В течение года</w:t>
            </w:r>
          </w:p>
        </w:tc>
      </w:tr>
      <w:tr w:rsidR="00FE41FE" w:rsidTr="00C0632C">
        <w:tc>
          <w:tcPr>
            <w:tcW w:w="944" w:type="dxa"/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FE41FE" w:rsidRDefault="00FE41FE" w:rsidP="00C0632C">
            <w:pPr>
              <w:pStyle w:val="NormalWeb"/>
            </w:pPr>
            <w:r>
              <w:t>5.4.</w:t>
            </w:r>
          </w:p>
        </w:tc>
        <w:tc>
          <w:tcPr>
            <w:tcW w:w="4773" w:type="dxa"/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</w:tcPr>
          <w:p w:rsidR="00FE41FE" w:rsidRDefault="00FE41FE" w:rsidP="00C0632C">
            <w:r>
              <w:t>Проведение мониторинга эффективности использования муниципального имущества, в том числе земельных участков</w:t>
            </w:r>
          </w:p>
          <w:p w:rsidR="00FE41FE" w:rsidRDefault="00FE41FE" w:rsidP="00C0632C">
            <w:pPr>
              <w:shd w:val="clear" w:color="auto" w:fill="FFFFFF"/>
              <w:spacing w:line="250" w:lineRule="exact"/>
              <w:ind w:right="350" w:firstLine="10"/>
              <w:rPr>
                <w:spacing w:val="-7"/>
              </w:rPr>
            </w:pPr>
          </w:p>
        </w:tc>
        <w:tc>
          <w:tcPr>
            <w:tcW w:w="2427" w:type="dxa"/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FE41FE" w:rsidRPr="007260E4" w:rsidRDefault="00FE41FE" w:rsidP="00C0632C">
            <w:pPr>
              <w:pStyle w:val="NormalWeb"/>
              <w:rPr>
                <w:color w:val="FF0000"/>
                <w:sz w:val="20"/>
                <w:szCs w:val="20"/>
              </w:rPr>
            </w:pPr>
            <w:r w:rsidRPr="007260E4">
              <w:rPr>
                <w:sz w:val="20"/>
                <w:szCs w:val="20"/>
              </w:rPr>
              <w:t>Отдел земельно-имущественных отношений Администрации Нижнесергинского городского поселения</w:t>
            </w:r>
          </w:p>
        </w:tc>
        <w:tc>
          <w:tcPr>
            <w:tcW w:w="1800" w:type="dxa"/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FE41FE" w:rsidRPr="004F6E7E" w:rsidRDefault="00FE41FE" w:rsidP="00C0632C">
            <w:pPr>
              <w:pStyle w:val="NormalWeb"/>
              <w:jc w:val="center"/>
            </w:pPr>
            <w:r w:rsidRPr="004F6E7E">
              <w:rPr>
                <w:sz w:val="22"/>
                <w:szCs w:val="22"/>
              </w:rPr>
              <w:t>В течение года</w:t>
            </w:r>
          </w:p>
        </w:tc>
      </w:tr>
      <w:tr w:rsidR="00FE41FE" w:rsidTr="00C0632C">
        <w:tc>
          <w:tcPr>
            <w:tcW w:w="944" w:type="dxa"/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FE41FE" w:rsidRDefault="00FE41FE" w:rsidP="00C0632C">
            <w:pPr>
              <w:pStyle w:val="NormalWeb"/>
            </w:pPr>
            <w:r>
              <w:t>6.</w:t>
            </w:r>
          </w:p>
        </w:tc>
        <w:tc>
          <w:tcPr>
            <w:tcW w:w="9000" w:type="dxa"/>
            <w:gridSpan w:val="3"/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FE41FE" w:rsidRPr="004F6E7E" w:rsidRDefault="00FE41FE" w:rsidP="00C0632C">
            <w:pPr>
              <w:pStyle w:val="NormalWeb"/>
              <w:jc w:val="center"/>
            </w:pPr>
            <w:r w:rsidRPr="004F6E7E">
              <w:rPr>
                <w:b/>
                <w:bCs/>
                <w:sz w:val="22"/>
                <w:szCs w:val="22"/>
              </w:rPr>
              <w:t>Реализация антикоррупционных механизмов в бюджетной сфере</w:t>
            </w:r>
          </w:p>
        </w:tc>
      </w:tr>
      <w:tr w:rsidR="00FE41FE" w:rsidTr="00C0632C">
        <w:tc>
          <w:tcPr>
            <w:tcW w:w="944" w:type="dxa"/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FE41FE" w:rsidRDefault="00FE41FE" w:rsidP="00C0632C">
            <w:pPr>
              <w:pStyle w:val="NormalWeb"/>
            </w:pPr>
            <w:r>
              <w:t>6.1</w:t>
            </w:r>
          </w:p>
        </w:tc>
        <w:tc>
          <w:tcPr>
            <w:tcW w:w="4773" w:type="dxa"/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FE41FE" w:rsidRDefault="00FE41FE" w:rsidP="00C0632C">
            <w:pPr>
              <w:pStyle w:val="NoSpacing"/>
            </w:pPr>
            <w:r>
              <w:t>Обеспечение контроля за соблюдением требований, установленных Федеральным законом от 05.04.2013 №44-ФЗ «О контрактной системе в сфере закупок товаров, работ, услуг для обеспечения государственных и муниципальных</w:t>
            </w:r>
          </w:p>
          <w:p w:rsidR="00FE41FE" w:rsidRDefault="00FE41FE" w:rsidP="00C0632C">
            <w:pPr>
              <w:pStyle w:val="NoSpacing"/>
            </w:pPr>
            <w:r>
              <w:t>нужд»</w:t>
            </w:r>
          </w:p>
        </w:tc>
        <w:tc>
          <w:tcPr>
            <w:tcW w:w="2427" w:type="dxa"/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FE41FE" w:rsidRPr="007260E4" w:rsidRDefault="00FE41FE" w:rsidP="00C0632C">
            <w:pPr>
              <w:pStyle w:val="NormalWeb"/>
              <w:rPr>
                <w:sz w:val="20"/>
                <w:szCs w:val="20"/>
              </w:rPr>
            </w:pPr>
            <w:r w:rsidRPr="007260E4">
              <w:rPr>
                <w:sz w:val="20"/>
                <w:szCs w:val="20"/>
              </w:rPr>
              <w:t>Отдел по управлению муниципальными заказами</w:t>
            </w:r>
          </w:p>
        </w:tc>
        <w:tc>
          <w:tcPr>
            <w:tcW w:w="1800" w:type="dxa"/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FE41FE" w:rsidRPr="004F6E7E" w:rsidRDefault="00FE41FE" w:rsidP="00C0632C">
            <w:pPr>
              <w:pStyle w:val="NormalWeb"/>
              <w:jc w:val="center"/>
            </w:pPr>
            <w:r w:rsidRPr="004F6E7E">
              <w:rPr>
                <w:sz w:val="22"/>
                <w:szCs w:val="22"/>
              </w:rPr>
              <w:t>В течение года</w:t>
            </w:r>
          </w:p>
        </w:tc>
      </w:tr>
      <w:tr w:rsidR="00FE41FE" w:rsidTr="00C0632C">
        <w:tc>
          <w:tcPr>
            <w:tcW w:w="944" w:type="dxa"/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FE41FE" w:rsidRDefault="00FE41FE" w:rsidP="00C0632C">
            <w:pPr>
              <w:pStyle w:val="NormalWeb"/>
            </w:pPr>
            <w:r>
              <w:t>6.2</w:t>
            </w:r>
          </w:p>
        </w:tc>
        <w:tc>
          <w:tcPr>
            <w:tcW w:w="4773" w:type="dxa"/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FE41FE" w:rsidRDefault="00FE41FE" w:rsidP="00C0632C">
            <w:pPr>
              <w:pStyle w:val="NoSpacing"/>
            </w:pPr>
            <w:r>
              <w:t>Организация проверки использования средств местного  бюджета, выделяемых на реализацию муниципальных программ</w:t>
            </w:r>
          </w:p>
        </w:tc>
        <w:tc>
          <w:tcPr>
            <w:tcW w:w="2427" w:type="dxa"/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FE41FE" w:rsidRPr="007260E4" w:rsidRDefault="00FE41FE" w:rsidP="00C0632C">
            <w:pPr>
              <w:pStyle w:val="NormalWeb"/>
              <w:rPr>
                <w:sz w:val="20"/>
                <w:szCs w:val="20"/>
              </w:rPr>
            </w:pPr>
            <w:r w:rsidRPr="007260E4">
              <w:rPr>
                <w:sz w:val="20"/>
                <w:szCs w:val="20"/>
              </w:rPr>
              <w:t>Отдел по социальным и экономическим вопросам</w:t>
            </w:r>
          </w:p>
        </w:tc>
        <w:tc>
          <w:tcPr>
            <w:tcW w:w="1800" w:type="dxa"/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FE41FE" w:rsidRPr="004F6E7E" w:rsidRDefault="00FE41FE" w:rsidP="00C0632C">
            <w:pPr>
              <w:pStyle w:val="NormalWeb"/>
              <w:jc w:val="center"/>
            </w:pPr>
            <w:r w:rsidRPr="004F6E7E">
              <w:rPr>
                <w:sz w:val="22"/>
                <w:szCs w:val="22"/>
              </w:rPr>
              <w:t>В течение года</w:t>
            </w:r>
          </w:p>
        </w:tc>
      </w:tr>
      <w:tr w:rsidR="00FE41FE" w:rsidTr="00C0632C">
        <w:tc>
          <w:tcPr>
            <w:tcW w:w="944" w:type="dxa"/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FE41FE" w:rsidRDefault="00FE41FE" w:rsidP="00C0632C">
            <w:pPr>
              <w:pStyle w:val="NormalWeb"/>
            </w:pPr>
            <w:r>
              <w:t>7.</w:t>
            </w:r>
          </w:p>
        </w:tc>
        <w:tc>
          <w:tcPr>
            <w:tcW w:w="9000" w:type="dxa"/>
            <w:gridSpan w:val="3"/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FE41FE" w:rsidRPr="004F6E7E" w:rsidRDefault="00FE41FE" w:rsidP="00C0632C">
            <w:pPr>
              <w:pStyle w:val="NormalWeb"/>
              <w:jc w:val="center"/>
            </w:pPr>
            <w:r w:rsidRPr="004F6E7E">
              <w:rPr>
                <w:b/>
                <w:bCs/>
                <w:sz w:val="22"/>
                <w:szCs w:val="22"/>
              </w:rPr>
              <w:t>Организация взаимодействия с общественными организациями, СМИ, населением Михайловского муниципального образования</w:t>
            </w:r>
          </w:p>
        </w:tc>
      </w:tr>
      <w:tr w:rsidR="00FE41FE" w:rsidTr="00C0632C">
        <w:trPr>
          <w:trHeight w:val="1931"/>
        </w:trPr>
        <w:tc>
          <w:tcPr>
            <w:tcW w:w="944" w:type="dxa"/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FE41FE" w:rsidRDefault="00FE41FE" w:rsidP="00C0632C">
            <w:pPr>
              <w:pStyle w:val="NormalWeb"/>
            </w:pPr>
            <w:r>
              <w:t>7.1</w:t>
            </w:r>
          </w:p>
        </w:tc>
        <w:tc>
          <w:tcPr>
            <w:tcW w:w="4773" w:type="dxa"/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</w:tcPr>
          <w:p w:rsidR="00FE41FE" w:rsidRDefault="00FE41FE" w:rsidP="00C0632C">
            <w:pPr>
              <w:shd w:val="clear" w:color="auto" w:fill="FFFFFF"/>
              <w:spacing w:line="254" w:lineRule="exact"/>
              <w:ind w:right="62" w:hanging="5"/>
              <w:rPr>
                <w:spacing w:val="-5"/>
              </w:rPr>
            </w:pPr>
            <w:r>
              <w:rPr>
                <w:spacing w:val="-5"/>
              </w:rPr>
              <w:t xml:space="preserve">Размещение на официальном сайте НСГП сведений о доходах,  расходах, об имуществе и обязательствах имущественного характера, представленных лицами, замещающими должности муниципальной службы Нижнесергинского городского поселения </w:t>
            </w:r>
          </w:p>
        </w:tc>
        <w:tc>
          <w:tcPr>
            <w:tcW w:w="2427" w:type="dxa"/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</w:tcPr>
          <w:p w:rsidR="00FE41FE" w:rsidRPr="00FD4820" w:rsidRDefault="00FE41FE" w:rsidP="003E38E5">
            <w:pPr>
              <w:jc w:val="both"/>
              <w:rPr>
                <w:sz w:val="20"/>
                <w:szCs w:val="20"/>
              </w:rPr>
            </w:pPr>
            <w:r w:rsidRPr="00FD4820">
              <w:rPr>
                <w:sz w:val="20"/>
                <w:szCs w:val="20"/>
              </w:rPr>
              <w:t>Отдел организационно-кадровой</w:t>
            </w:r>
            <w:r>
              <w:rPr>
                <w:sz w:val="20"/>
                <w:szCs w:val="20"/>
              </w:rPr>
              <w:t xml:space="preserve"> </w:t>
            </w:r>
            <w:r w:rsidRPr="00FD4820">
              <w:rPr>
                <w:sz w:val="20"/>
                <w:szCs w:val="20"/>
              </w:rPr>
              <w:t xml:space="preserve">работы администрации Нижнесергинского городского поселения, </w:t>
            </w:r>
          </w:p>
          <w:p w:rsidR="00FE41FE" w:rsidRDefault="00FE41FE" w:rsidP="00C0632C">
            <w:pPr>
              <w:shd w:val="clear" w:color="auto" w:fill="FFFFFF"/>
              <w:spacing w:line="254" w:lineRule="exact"/>
              <w:ind w:left="38" w:right="34"/>
              <w:jc w:val="center"/>
            </w:pPr>
          </w:p>
        </w:tc>
        <w:tc>
          <w:tcPr>
            <w:tcW w:w="1800" w:type="dxa"/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</w:tcPr>
          <w:p w:rsidR="00FE41FE" w:rsidRPr="004F6E7E" w:rsidRDefault="00FE41FE" w:rsidP="00C0632C">
            <w:pPr>
              <w:shd w:val="clear" w:color="auto" w:fill="FFFFFF"/>
              <w:jc w:val="center"/>
            </w:pPr>
            <w:r w:rsidRPr="004F6E7E">
              <w:rPr>
                <w:sz w:val="22"/>
                <w:szCs w:val="22"/>
              </w:rPr>
              <w:t xml:space="preserve">Ежегодно, в течении </w:t>
            </w:r>
          </w:p>
          <w:p w:rsidR="00FE41FE" w:rsidRPr="004F6E7E" w:rsidRDefault="00FE41FE" w:rsidP="00C0632C">
            <w:pPr>
              <w:shd w:val="clear" w:color="auto" w:fill="FFFFFF"/>
              <w:jc w:val="center"/>
            </w:pPr>
            <w:r w:rsidRPr="004F6E7E">
              <w:rPr>
                <w:sz w:val="22"/>
                <w:szCs w:val="22"/>
              </w:rPr>
              <w:t xml:space="preserve">14 рабочих дней </w:t>
            </w:r>
          </w:p>
          <w:p w:rsidR="00FE41FE" w:rsidRPr="004F6E7E" w:rsidRDefault="00FE41FE" w:rsidP="00C0632C">
            <w:pPr>
              <w:shd w:val="clear" w:color="auto" w:fill="FFFFFF"/>
              <w:jc w:val="center"/>
            </w:pPr>
            <w:r w:rsidRPr="004F6E7E">
              <w:rPr>
                <w:sz w:val="22"/>
                <w:szCs w:val="22"/>
              </w:rPr>
              <w:t xml:space="preserve">с даты окончания </w:t>
            </w:r>
          </w:p>
          <w:p w:rsidR="00FE41FE" w:rsidRPr="004F6E7E" w:rsidRDefault="00FE41FE" w:rsidP="00C0632C">
            <w:pPr>
              <w:shd w:val="clear" w:color="auto" w:fill="FFFFFF"/>
              <w:jc w:val="center"/>
            </w:pPr>
            <w:r w:rsidRPr="004F6E7E">
              <w:rPr>
                <w:sz w:val="22"/>
                <w:szCs w:val="22"/>
              </w:rPr>
              <w:t xml:space="preserve">срока для их представления </w:t>
            </w:r>
          </w:p>
        </w:tc>
      </w:tr>
      <w:tr w:rsidR="00FE41FE" w:rsidTr="00C0632C">
        <w:tc>
          <w:tcPr>
            <w:tcW w:w="944" w:type="dxa"/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FE41FE" w:rsidRDefault="00FE41FE" w:rsidP="00C0632C">
            <w:pPr>
              <w:pStyle w:val="NormalWeb"/>
            </w:pPr>
            <w:r>
              <w:t>7.2</w:t>
            </w:r>
          </w:p>
        </w:tc>
        <w:tc>
          <w:tcPr>
            <w:tcW w:w="4773" w:type="dxa"/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</w:tcPr>
          <w:p w:rsidR="00FE41FE" w:rsidRDefault="00FE41FE" w:rsidP="00C0632C">
            <w:pPr>
              <w:shd w:val="clear" w:color="auto" w:fill="FFFFFF"/>
              <w:spacing w:line="254" w:lineRule="exact"/>
              <w:ind w:right="62" w:hanging="5"/>
              <w:rPr>
                <w:spacing w:val="-5"/>
              </w:rPr>
            </w:pPr>
            <w:r>
              <w:rPr>
                <w:spacing w:val="-5"/>
              </w:rPr>
              <w:t>Размещение на официальном сайте НСГП сведений о доходах,  расходах, об имуществе и обязательствах имущественного характера, представленных руководителями муниципальных учреждений, подведомственных Администрации НСГП</w:t>
            </w:r>
          </w:p>
        </w:tc>
        <w:tc>
          <w:tcPr>
            <w:tcW w:w="2427" w:type="dxa"/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</w:tcPr>
          <w:p w:rsidR="00FE41FE" w:rsidRPr="00FD4820" w:rsidRDefault="00FE41FE" w:rsidP="003E38E5">
            <w:pPr>
              <w:jc w:val="both"/>
              <w:rPr>
                <w:sz w:val="20"/>
                <w:szCs w:val="20"/>
              </w:rPr>
            </w:pPr>
            <w:r w:rsidRPr="00FD4820">
              <w:rPr>
                <w:sz w:val="20"/>
                <w:szCs w:val="20"/>
              </w:rPr>
              <w:t>Отдел организационно-кадровой</w:t>
            </w:r>
            <w:r>
              <w:rPr>
                <w:sz w:val="20"/>
                <w:szCs w:val="20"/>
              </w:rPr>
              <w:t xml:space="preserve"> </w:t>
            </w:r>
            <w:r w:rsidRPr="00FD4820">
              <w:rPr>
                <w:sz w:val="20"/>
                <w:szCs w:val="20"/>
              </w:rPr>
              <w:t xml:space="preserve">работы администрации Нижнесергинского городского поселения </w:t>
            </w:r>
          </w:p>
          <w:p w:rsidR="00FE41FE" w:rsidRDefault="00FE41FE" w:rsidP="00C0632C">
            <w:pPr>
              <w:shd w:val="clear" w:color="auto" w:fill="FFFFFF"/>
              <w:spacing w:line="254" w:lineRule="exact"/>
              <w:ind w:left="38" w:right="34"/>
              <w:jc w:val="center"/>
            </w:pPr>
          </w:p>
        </w:tc>
        <w:tc>
          <w:tcPr>
            <w:tcW w:w="1800" w:type="dxa"/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</w:tcPr>
          <w:p w:rsidR="00FE41FE" w:rsidRPr="004F6E7E" w:rsidRDefault="00FE41FE" w:rsidP="00C0632C">
            <w:pPr>
              <w:shd w:val="clear" w:color="auto" w:fill="FFFFFF"/>
              <w:jc w:val="center"/>
            </w:pPr>
            <w:r w:rsidRPr="004F6E7E">
              <w:rPr>
                <w:sz w:val="22"/>
                <w:szCs w:val="22"/>
              </w:rPr>
              <w:t>Ежегодно, в течении</w:t>
            </w:r>
          </w:p>
          <w:p w:rsidR="00FE41FE" w:rsidRPr="004F6E7E" w:rsidRDefault="00FE41FE" w:rsidP="00C0632C">
            <w:pPr>
              <w:shd w:val="clear" w:color="auto" w:fill="FFFFFF"/>
              <w:jc w:val="center"/>
            </w:pPr>
            <w:r w:rsidRPr="004F6E7E">
              <w:rPr>
                <w:sz w:val="22"/>
                <w:szCs w:val="22"/>
              </w:rPr>
              <w:t xml:space="preserve"> 14 рабочих дней</w:t>
            </w:r>
          </w:p>
          <w:p w:rsidR="00FE41FE" w:rsidRPr="004F6E7E" w:rsidRDefault="00FE41FE" w:rsidP="00C0632C">
            <w:pPr>
              <w:shd w:val="clear" w:color="auto" w:fill="FFFFFF"/>
              <w:jc w:val="center"/>
            </w:pPr>
            <w:r w:rsidRPr="004F6E7E">
              <w:rPr>
                <w:sz w:val="22"/>
                <w:szCs w:val="22"/>
              </w:rPr>
              <w:t xml:space="preserve"> с даты окончания </w:t>
            </w:r>
          </w:p>
          <w:p w:rsidR="00FE41FE" w:rsidRPr="004F6E7E" w:rsidRDefault="00FE41FE" w:rsidP="00C0632C">
            <w:pPr>
              <w:shd w:val="clear" w:color="auto" w:fill="FFFFFF"/>
              <w:jc w:val="center"/>
            </w:pPr>
            <w:r w:rsidRPr="004F6E7E">
              <w:rPr>
                <w:sz w:val="22"/>
                <w:szCs w:val="22"/>
              </w:rPr>
              <w:t xml:space="preserve">срока для их представления </w:t>
            </w:r>
          </w:p>
        </w:tc>
      </w:tr>
      <w:tr w:rsidR="00FE41FE" w:rsidTr="00C0632C">
        <w:tc>
          <w:tcPr>
            <w:tcW w:w="944" w:type="dxa"/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FE41FE" w:rsidRDefault="00FE41FE" w:rsidP="00C0632C">
            <w:pPr>
              <w:pStyle w:val="NormalWeb"/>
            </w:pPr>
            <w:r>
              <w:t>7.3</w:t>
            </w:r>
          </w:p>
        </w:tc>
        <w:tc>
          <w:tcPr>
            <w:tcW w:w="4773" w:type="dxa"/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FE41FE" w:rsidRDefault="00FE41FE" w:rsidP="00C0632C">
            <w:pPr>
              <w:pStyle w:val="NormalWeb"/>
            </w:pPr>
            <w:r>
              <w:t>Обеспечение доступности граждан и организаций к информации о деятельности  органов местного самоуправления в сфере противодействия коррупции в соответствии с требованиями Федерального закона от 9 февраля 2009 года № 8-ФЗ «Об обеспечение доступа к информации о деятельности государственных органов и органов местного самоуправления» путем ее размещения в сети Интернет и на официальном сайте НСГП</w:t>
            </w:r>
          </w:p>
        </w:tc>
        <w:tc>
          <w:tcPr>
            <w:tcW w:w="2427" w:type="dxa"/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FE41FE" w:rsidRPr="007260E4" w:rsidRDefault="00FE41FE" w:rsidP="00C0632C">
            <w:pPr>
              <w:pStyle w:val="NormalWeb"/>
              <w:rPr>
                <w:sz w:val="20"/>
                <w:szCs w:val="20"/>
              </w:rPr>
            </w:pPr>
            <w:r w:rsidRPr="007260E4">
              <w:rPr>
                <w:sz w:val="20"/>
                <w:szCs w:val="20"/>
              </w:rPr>
              <w:t xml:space="preserve">Сотрудники Администрации   </w:t>
            </w:r>
          </w:p>
        </w:tc>
        <w:tc>
          <w:tcPr>
            <w:tcW w:w="1800" w:type="dxa"/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FE41FE" w:rsidRPr="004F6E7E" w:rsidRDefault="00FE41FE" w:rsidP="00C0632C">
            <w:pPr>
              <w:pStyle w:val="NormalWeb"/>
              <w:jc w:val="center"/>
            </w:pPr>
            <w:r w:rsidRPr="004F6E7E">
              <w:rPr>
                <w:sz w:val="22"/>
                <w:szCs w:val="22"/>
              </w:rPr>
              <w:t>В течение года</w:t>
            </w:r>
          </w:p>
        </w:tc>
      </w:tr>
      <w:tr w:rsidR="00FE41FE" w:rsidTr="00C0632C">
        <w:tc>
          <w:tcPr>
            <w:tcW w:w="944" w:type="dxa"/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FE41FE" w:rsidRDefault="00FE41FE" w:rsidP="00C0632C">
            <w:pPr>
              <w:pStyle w:val="NormalWeb"/>
            </w:pPr>
            <w:r>
              <w:t>7.4</w:t>
            </w:r>
          </w:p>
        </w:tc>
        <w:tc>
          <w:tcPr>
            <w:tcW w:w="4773" w:type="dxa"/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</w:tcPr>
          <w:p w:rsidR="00FE41FE" w:rsidRDefault="00FE41FE" w:rsidP="00C0632C">
            <w:r>
              <w:rPr>
                <w:sz w:val="22"/>
                <w:szCs w:val="22"/>
              </w:rPr>
              <w:t>Проведение конкурса рисунков антикоррупционной направленности «STOP коррупция» или «Молодежь против коррупции»</w:t>
            </w:r>
          </w:p>
          <w:p w:rsidR="00FE41FE" w:rsidRDefault="00FE41FE" w:rsidP="00C0632C">
            <w:r>
              <w:rPr>
                <w:sz w:val="22"/>
                <w:szCs w:val="22"/>
              </w:rPr>
              <w:t xml:space="preserve">( в международный день борьбы с коррупцией)  </w:t>
            </w:r>
          </w:p>
        </w:tc>
        <w:tc>
          <w:tcPr>
            <w:tcW w:w="2427" w:type="dxa"/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FE41FE" w:rsidRPr="00FD4820" w:rsidRDefault="00FE41FE" w:rsidP="00384723">
            <w:pPr>
              <w:jc w:val="both"/>
              <w:rPr>
                <w:sz w:val="20"/>
                <w:szCs w:val="20"/>
              </w:rPr>
            </w:pPr>
            <w:r w:rsidRPr="00FD4820">
              <w:rPr>
                <w:sz w:val="20"/>
                <w:szCs w:val="20"/>
              </w:rPr>
              <w:t>Отдел организационно-кадровой</w:t>
            </w:r>
            <w:r>
              <w:rPr>
                <w:sz w:val="20"/>
                <w:szCs w:val="20"/>
              </w:rPr>
              <w:t xml:space="preserve"> </w:t>
            </w:r>
            <w:r w:rsidRPr="00FD4820">
              <w:rPr>
                <w:sz w:val="20"/>
                <w:szCs w:val="20"/>
              </w:rPr>
              <w:t>работы администрации Нижнес</w:t>
            </w:r>
            <w:r>
              <w:rPr>
                <w:sz w:val="20"/>
                <w:szCs w:val="20"/>
              </w:rPr>
              <w:t>ергинского городского поселения</w:t>
            </w:r>
            <w:r w:rsidRPr="00FD4820">
              <w:rPr>
                <w:sz w:val="20"/>
                <w:szCs w:val="20"/>
              </w:rPr>
              <w:t xml:space="preserve"> </w:t>
            </w:r>
          </w:p>
          <w:p w:rsidR="00FE41FE" w:rsidRDefault="00FE41FE" w:rsidP="00C0632C">
            <w:pPr>
              <w:pStyle w:val="NormalWeb"/>
              <w:rPr>
                <w:color w:val="FF0000"/>
              </w:rPr>
            </w:pPr>
          </w:p>
        </w:tc>
        <w:tc>
          <w:tcPr>
            <w:tcW w:w="1800" w:type="dxa"/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FE41FE" w:rsidRPr="004F6E7E" w:rsidRDefault="00FE41FE" w:rsidP="00C0632C">
            <w:pPr>
              <w:pStyle w:val="NormalWeb"/>
              <w:jc w:val="center"/>
              <w:rPr>
                <w:color w:val="FF0000"/>
              </w:rPr>
            </w:pPr>
            <w:r>
              <w:rPr>
                <w:sz w:val="22"/>
                <w:szCs w:val="22"/>
              </w:rPr>
              <w:t xml:space="preserve">ежегодно -  </w:t>
            </w:r>
            <w:r w:rsidRPr="004F6E7E">
              <w:rPr>
                <w:sz w:val="22"/>
                <w:szCs w:val="22"/>
              </w:rPr>
              <w:t xml:space="preserve">декабрь </w:t>
            </w:r>
          </w:p>
        </w:tc>
      </w:tr>
      <w:tr w:rsidR="00FE41FE" w:rsidTr="00C0632C">
        <w:tc>
          <w:tcPr>
            <w:tcW w:w="944" w:type="dxa"/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FE41FE" w:rsidRDefault="00FE41FE" w:rsidP="00C0632C">
            <w:pPr>
              <w:pStyle w:val="NormalWeb"/>
              <w:jc w:val="center"/>
            </w:pPr>
            <w:r>
              <w:t>8.</w:t>
            </w:r>
          </w:p>
        </w:tc>
        <w:tc>
          <w:tcPr>
            <w:tcW w:w="9000" w:type="dxa"/>
            <w:gridSpan w:val="3"/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FE41FE" w:rsidRPr="004F6E7E" w:rsidRDefault="00FE41FE" w:rsidP="00C0632C">
            <w:pPr>
              <w:pStyle w:val="NormalWeb"/>
              <w:jc w:val="center"/>
            </w:pPr>
            <w:r w:rsidRPr="004F6E7E">
              <w:rPr>
                <w:b/>
                <w:bCs/>
                <w:sz w:val="22"/>
                <w:szCs w:val="22"/>
              </w:rPr>
              <w:t>Организационные мероприятия</w:t>
            </w:r>
          </w:p>
        </w:tc>
      </w:tr>
      <w:tr w:rsidR="00FE41FE" w:rsidTr="00C0632C">
        <w:tc>
          <w:tcPr>
            <w:tcW w:w="944" w:type="dxa"/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FE41FE" w:rsidRDefault="00FE41FE" w:rsidP="00C0632C">
            <w:pPr>
              <w:pStyle w:val="NormalWeb"/>
            </w:pPr>
            <w:r>
              <w:t>8.1</w:t>
            </w:r>
          </w:p>
        </w:tc>
        <w:tc>
          <w:tcPr>
            <w:tcW w:w="4773" w:type="dxa"/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</w:tcPr>
          <w:p w:rsidR="00FE41FE" w:rsidRDefault="00FE41FE" w:rsidP="00C0632C">
            <w:pPr>
              <w:shd w:val="clear" w:color="auto" w:fill="FFFFFF"/>
              <w:spacing w:line="254" w:lineRule="exact"/>
              <w:ind w:right="1094" w:hanging="10"/>
            </w:pPr>
            <w:r>
              <w:rPr>
                <w:spacing w:val="-7"/>
              </w:rPr>
              <w:t xml:space="preserve">Проведение заседаний Комиссии по </w:t>
            </w:r>
            <w:r>
              <w:rPr>
                <w:spacing w:val="-5"/>
              </w:rPr>
              <w:t>противодействию коррупции</w:t>
            </w:r>
          </w:p>
        </w:tc>
        <w:tc>
          <w:tcPr>
            <w:tcW w:w="2427" w:type="dxa"/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</w:tcPr>
          <w:p w:rsidR="00FE41FE" w:rsidRPr="007260E4" w:rsidRDefault="00FE41FE" w:rsidP="00C0632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260E4">
              <w:rPr>
                <w:spacing w:val="-6"/>
                <w:sz w:val="20"/>
                <w:szCs w:val="20"/>
              </w:rPr>
              <w:t>Комиссия</w:t>
            </w:r>
          </w:p>
        </w:tc>
        <w:tc>
          <w:tcPr>
            <w:tcW w:w="1800" w:type="dxa"/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</w:tcPr>
          <w:p w:rsidR="00FE41FE" w:rsidRPr="004F6E7E" w:rsidRDefault="00FE41FE" w:rsidP="00C0632C">
            <w:pPr>
              <w:shd w:val="clear" w:color="auto" w:fill="FFFFFF"/>
            </w:pPr>
            <w:r w:rsidRPr="004F6E7E">
              <w:rPr>
                <w:spacing w:val="-8"/>
                <w:sz w:val="22"/>
                <w:szCs w:val="22"/>
              </w:rPr>
              <w:t>ежеквартально</w:t>
            </w:r>
          </w:p>
        </w:tc>
      </w:tr>
      <w:tr w:rsidR="00FE41FE" w:rsidTr="00C0632C">
        <w:tc>
          <w:tcPr>
            <w:tcW w:w="944" w:type="dxa"/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FE41FE" w:rsidRDefault="00FE41FE" w:rsidP="00C0632C">
            <w:pPr>
              <w:pStyle w:val="NormalWeb"/>
            </w:pPr>
            <w:r>
              <w:t>8.2</w:t>
            </w:r>
          </w:p>
        </w:tc>
        <w:tc>
          <w:tcPr>
            <w:tcW w:w="4773" w:type="dxa"/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</w:tcPr>
          <w:p w:rsidR="00FE41FE" w:rsidRDefault="00FE41FE" w:rsidP="00C0632C">
            <w:pPr>
              <w:shd w:val="clear" w:color="auto" w:fill="FFFFFF"/>
              <w:ind w:right="130" w:hanging="220"/>
              <w:jc w:val="center"/>
            </w:pPr>
            <w:r>
              <w:t>Проведение  контроля за организацией работы по противодействию коррупции в подведомственных муниципальных учреждениях культуры</w:t>
            </w:r>
          </w:p>
        </w:tc>
        <w:tc>
          <w:tcPr>
            <w:tcW w:w="2427" w:type="dxa"/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FE41FE" w:rsidRPr="007260E4" w:rsidRDefault="00FE41FE" w:rsidP="00C0632C">
            <w:pPr>
              <w:pStyle w:val="NormalWeb"/>
              <w:rPr>
                <w:color w:val="FF0000"/>
                <w:sz w:val="20"/>
                <w:szCs w:val="20"/>
              </w:rPr>
            </w:pPr>
            <w:r w:rsidRPr="007260E4">
              <w:rPr>
                <w:sz w:val="20"/>
                <w:szCs w:val="20"/>
              </w:rPr>
              <w:t>Отдел организационно-кадровой работы администрации Нижнесергинского городского поселения</w:t>
            </w:r>
          </w:p>
        </w:tc>
        <w:tc>
          <w:tcPr>
            <w:tcW w:w="1800" w:type="dxa"/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FE41FE" w:rsidRPr="004F6E7E" w:rsidRDefault="00FE41FE" w:rsidP="00C0632C">
            <w:pPr>
              <w:pStyle w:val="NormalWeb"/>
            </w:pPr>
            <w:r w:rsidRPr="004F6E7E">
              <w:rPr>
                <w:sz w:val="22"/>
                <w:szCs w:val="22"/>
              </w:rPr>
              <w:t>В течение года.</w:t>
            </w:r>
          </w:p>
        </w:tc>
      </w:tr>
      <w:tr w:rsidR="00FE41FE" w:rsidTr="00C0632C">
        <w:tc>
          <w:tcPr>
            <w:tcW w:w="944" w:type="dxa"/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FE41FE" w:rsidRDefault="00FE41FE" w:rsidP="00C0632C">
            <w:pPr>
              <w:pStyle w:val="NormalWeb"/>
            </w:pPr>
            <w:r>
              <w:t>8.3</w:t>
            </w:r>
          </w:p>
        </w:tc>
        <w:tc>
          <w:tcPr>
            <w:tcW w:w="4773" w:type="dxa"/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</w:tcPr>
          <w:p w:rsidR="00FE41FE" w:rsidRDefault="00FE41FE" w:rsidP="00C0632C">
            <w:pPr>
              <w:shd w:val="clear" w:color="auto" w:fill="FFFFFF"/>
              <w:ind w:right="130" w:hanging="220"/>
              <w:jc w:val="center"/>
              <w:rPr>
                <w:spacing w:val="-7"/>
              </w:rPr>
            </w:pPr>
            <w:r>
              <w:rPr>
                <w:spacing w:val="-7"/>
              </w:rPr>
              <w:t>Проведение заседаний комиссии по</w:t>
            </w:r>
          </w:p>
          <w:p w:rsidR="00FE41FE" w:rsidRDefault="00FE41FE" w:rsidP="00C0632C">
            <w:pPr>
              <w:shd w:val="clear" w:color="auto" w:fill="FFFFFF"/>
              <w:ind w:right="130" w:hanging="220"/>
              <w:jc w:val="center"/>
            </w:pPr>
            <w:r>
              <w:rPr>
                <w:spacing w:val="-7"/>
              </w:rPr>
              <w:t>соблюде</w:t>
            </w:r>
            <w:r>
              <w:rPr>
                <w:spacing w:val="-7"/>
              </w:rPr>
              <w:softHyphen/>
            </w:r>
            <w:r>
              <w:rPr>
                <w:spacing w:val="-5"/>
              </w:rPr>
              <w:t>нию требований к служебному поведению и урегулированию конфликта интересов</w:t>
            </w:r>
          </w:p>
        </w:tc>
        <w:tc>
          <w:tcPr>
            <w:tcW w:w="2427" w:type="dxa"/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</w:tcPr>
          <w:p w:rsidR="00FE41FE" w:rsidRPr="007260E4" w:rsidRDefault="00FE41FE" w:rsidP="00C0632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260E4">
              <w:rPr>
                <w:spacing w:val="-6"/>
                <w:sz w:val="20"/>
                <w:szCs w:val="20"/>
              </w:rPr>
              <w:t>Комиссия</w:t>
            </w:r>
          </w:p>
        </w:tc>
        <w:tc>
          <w:tcPr>
            <w:tcW w:w="1800" w:type="dxa"/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</w:tcPr>
          <w:p w:rsidR="00FE41FE" w:rsidRPr="004F6E7E" w:rsidRDefault="00FE41FE" w:rsidP="00C0632C">
            <w:pPr>
              <w:shd w:val="clear" w:color="auto" w:fill="FFFFFF"/>
            </w:pPr>
            <w:r w:rsidRPr="004F6E7E">
              <w:rPr>
                <w:spacing w:val="-8"/>
                <w:sz w:val="22"/>
                <w:szCs w:val="22"/>
              </w:rPr>
              <w:t>ежеквартально</w:t>
            </w:r>
          </w:p>
        </w:tc>
      </w:tr>
      <w:tr w:rsidR="00FE41FE" w:rsidTr="00C0632C">
        <w:tc>
          <w:tcPr>
            <w:tcW w:w="944" w:type="dxa"/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FE41FE" w:rsidRDefault="00FE41FE" w:rsidP="00C0632C">
            <w:pPr>
              <w:pStyle w:val="NormalWeb"/>
            </w:pPr>
            <w:r>
              <w:t>8.4</w:t>
            </w:r>
          </w:p>
        </w:tc>
        <w:tc>
          <w:tcPr>
            <w:tcW w:w="4773" w:type="dxa"/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</w:tcPr>
          <w:p w:rsidR="00FE41FE" w:rsidRDefault="00FE41FE" w:rsidP="00C0632C">
            <w:pPr>
              <w:jc w:val="both"/>
            </w:pPr>
            <w:r>
              <w:t xml:space="preserve">Осуществление контроля за реализацией статьи 13.3 Федерального закона от 25 декабря 2008 года № 273-ФЗ «О противодействии коррупции». </w:t>
            </w:r>
          </w:p>
        </w:tc>
        <w:tc>
          <w:tcPr>
            <w:tcW w:w="2427" w:type="dxa"/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</w:tcPr>
          <w:p w:rsidR="00FE41FE" w:rsidRPr="007260E4" w:rsidRDefault="00FE41FE" w:rsidP="00C0632C">
            <w:pPr>
              <w:rPr>
                <w:sz w:val="20"/>
                <w:szCs w:val="20"/>
              </w:rPr>
            </w:pPr>
            <w:r w:rsidRPr="007260E4">
              <w:rPr>
                <w:sz w:val="20"/>
                <w:szCs w:val="20"/>
              </w:rPr>
              <w:t>Комиссия по противодействию коррупции</w:t>
            </w:r>
          </w:p>
        </w:tc>
        <w:tc>
          <w:tcPr>
            <w:tcW w:w="1800" w:type="dxa"/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</w:tcPr>
          <w:p w:rsidR="00FE41FE" w:rsidRPr="004F6E7E" w:rsidRDefault="00FE41FE" w:rsidP="00C0632C">
            <w:r w:rsidRPr="004F6E7E">
              <w:rPr>
                <w:sz w:val="22"/>
                <w:szCs w:val="22"/>
              </w:rPr>
              <w:t>В течение года</w:t>
            </w:r>
          </w:p>
        </w:tc>
      </w:tr>
      <w:tr w:rsidR="00FE41FE" w:rsidTr="00C0632C">
        <w:tc>
          <w:tcPr>
            <w:tcW w:w="9944" w:type="dxa"/>
            <w:gridSpan w:val="4"/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FE41FE" w:rsidRPr="004F6E7E" w:rsidRDefault="00FE41FE" w:rsidP="00C0632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F6E7E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  <w:r w:rsidRPr="004F6E7E">
              <w:rPr>
                <w:rFonts w:ascii="Times New Roman" w:hAnsi="Times New Roman" w:cs="Times New Roman"/>
                <w:b/>
                <w:sz w:val="22"/>
                <w:szCs w:val="22"/>
              </w:rPr>
              <w:t>Выполнение Национального плана противодействия коррупции на 2018–2020 годы, утвержденного Указом Президента Российской Федерации от 29 июня 2018 года № 378 «О Национальном плане противодействия коррупции</w:t>
            </w:r>
          </w:p>
          <w:p w:rsidR="00FE41FE" w:rsidRPr="004F6E7E" w:rsidRDefault="00FE41FE" w:rsidP="00C0632C">
            <w:pPr>
              <w:autoSpaceDE w:val="0"/>
              <w:autoSpaceDN w:val="0"/>
              <w:adjustRightInd w:val="0"/>
              <w:jc w:val="center"/>
            </w:pPr>
            <w:r w:rsidRPr="004F6E7E">
              <w:rPr>
                <w:b/>
                <w:sz w:val="22"/>
                <w:szCs w:val="22"/>
              </w:rPr>
              <w:t>на 2018–2020 годы»</w:t>
            </w:r>
          </w:p>
        </w:tc>
      </w:tr>
      <w:tr w:rsidR="00FE41FE" w:rsidTr="00C0632C">
        <w:tc>
          <w:tcPr>
            <w:tcW w:w="944" w:type="dxa"/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FE41FE" w:rsidRPr="008F183F" w:rsidRDefault="00FE41FE" w:rsidP="00C0632C">
            <w:r>
              <w:t>9.1</w:t>
            </w:r>
          </w:p>
        </w:tc>
        <w:tc>
          <w:tcPr>
            <w:tcW w:w="4773" w:type="dxa"/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</w:tcPr>
          <w:p w:rsidR="00FE41FE" w:rsidRPr="00181E89" w:rsidRDefault="00FE41FE" w:rsidP="00C063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E89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 по повышению эффективности контроля за соблюдением лицами, замещающими муниципальные должности и должности муниципальной службы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НСГП</w:t>
            </w:r>
            <w:r w:rsidRPr="00181E89">
              <w:rPr>
                <w:rFonts w:ascii="Times New Roman" w:hAnsi="Times New Roman" w:cs="Times New Roman"/>
                <w:bCs/>
                <w:sz w:val="24"/>
                <w:szCs w:val="24"/>
              </w:rPr>
              <w:t>, расположенном на территории Свердловской области,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81E89">
              <w:rPr>
                <w:rFonts w:ascii="Times New Roman" w:hAnsi="Times New Roman" w:cs="Times New Roman"/>
                <w:sz w:val="24"/>
                <w:szCs w:val="24"/>
              </w:rPr>
              <w:t>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  <w:p w:rsidR="00FE41FE" w:rsidRPr="00181E89" w:rsidRDefault="00FE41FE" w:rsidP="00C063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E89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службы:</w:t>
            </w:r>
          </w:p>
          <w:p w:rsidR="00FE41FE" w:rsidRPr="00181E89" w:rsidRDefault="00FE41FE" w:rsidP="00C0632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E41FE" w:rsidRPr="00181E89" w:rsidRDefault="00FE41FE" w:rsidP="00C063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E89">
              <w:rPr>
                <w:rFonts w:ascii="Times New Roman" w:hAnsi="Times New Roman" w:cs="Times New Roman"/>
                <w:sz w:val="24"/>
                <w:szCs w:val="24"/>
              </w:rPr>
              <w:t xml:space="preserve">а) составление таблиц с анкетными данными лиц, замещающих муниципальные должности и должности муниципальной службы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НСГП</w:t>
            </w:r>
            <w:r w:rsidRPr="00181E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расположенном на территории Свердловской области </w:t>
            </w:r>
            <w:r w:rsidRPr="00181E89">
              <w:rPr>
                <w:rFonts w:ascii="Times New Roman" w:hAnsi="Times New Roman" w:cs="Times New Roman"/>
                <w:sz w:val="24"/>
                <w:szCs w:val="24"/>
              </w:rPr>
              <w:t>их родственников и свойственников в целях предотвращения и урегулирования конфликта интересов;</w:t>
            </w:r>
          </w:p>
          <w:p w:rsidR="00FE41FE" w:rsidRPr="00181E89" w:rsidRDefault="00FE41FE" w:rsidP="00C0632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E41FE" w:rsidRPr="00181E89" w:rsidRDefault="00FE41FE" w:rsidP="00C063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E89">
              <w:rPr>
                <w:rFonts w:ascii="Times New Roman" w:hAnsi="Times New Roman" w:cs="Times New Roman"/>
                <w:sz w:val="24"/>
                <w:szCs w:val="24"/>
              </w:rPr>
              <w:t xml:space="preserve">б) доведение таблиц с анкетными данными лиц, замещающих муниципальные должности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НСГП</w:t>
            </w:r>
            <w:r w:rsidRPr="00181E89">
              <w:rPr>
                <w:rFonts w:ascii="Times New Roman" w:hAnsi="Times New Roman" w:cs="Times New Roman"/>
                <w:bCs/>
                <w:sz w:val="24"/>
                <w:szCs w:val="24"/>
              </w:rPr>
              <w:t>, расположенном на территории Свердловской области,</w:t>
            </w:r>
            <w:r w:rsidRPr="00181E89">
              <w:rPr>
                <w:rFonts w:ascii="Times New Roman" w:hAnsi="Times New Roman" w:cs="Times New Roman"/>
                <w:sz w:val="24"/>
                <w:szCs w:val="24"/>
              </w:rPr>
              <w:t xml:space="preserve"> их родственников и свойственников до сведения  председателя Думы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НСГП</w:t>
            </w:r>
            <w:r w:rsidRPr="00181E89">
              <w:rPr>
                <w:rFonts w:ascii="Times New Roman" w:hAnsi="Times New Roman" w:cs="Times New Roman"/>
                <w:bCs/>
                <w:sz w:val="24"/>
                <w:szCs w:val="24"/>
              </w:rPr>
              <w:t>, расположенного на территории Свердловской области</w:t>
            </w:r>
            <w:r w:rsidRPr="00181E89">
              <w:rPr>
                <w:rFonts w:ascii="Times New Roman" w:hAnsi="Times New Roman" w:cs="Times New Roman"/>
                <w:sz w:val="24"/>
                <w:szCs w:val="24"/>
              </w:rPr>
              <w:t>, в целях предотвращения конфликта интересов;</w:t>
            </w:r>
          </w:p>
          <w:p w:rsidR="00FE41FE" w:rsidRPr="00181E89" w:rsidRDefault="00FE41FE" w:rsidP="00C0632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E41FE" w:rsidRPr="00181E89" w:rsidRDefault="00FE41FE" w:rsidP="00C063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E89">
              <w:rPr>
                <w:rFonts w:ascii="Times New Roman" w:hAnsi="Times New Roman" w:cs="Times New Roman"/>
                <w:sz w:val="24"/>
                <w:szCs w:val="24"/>
              </w:rPr>
              <w:t xml:space="preserve">в) доведение таблиц с анкетными данными лиц, замещающих должности муниципальной службы </w:t>
            </w:r>
            <w:r w:rsidRPr="00181E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НСГП</w:t>
            </w:r>
            <w:r w:rsidRPr="00181E89">
              <w:rPr>
                <w:rFonts w:ascii="Times New Roman" w:hAnsi="Times New Roman" w:cs="Times New Roman"/>
                <w:bCs/>
                <w:sz w:val="24"/>
                <w:szCs w:val="24"/>
              </w:rPr>
              <w:t>, расположенном на территории Свердловской области</w:t>
            </w:r>
            <w:r w:rsidRPr="00181E89">
              <w:rPr>
                <w:rFonts w:ascii="Times New Roman" w:hAnsi="Times New Roman" w:cs="Times New Roman"/>
                <w:sz w:val="24"/>
                <w:szCs w:val="24"/>
              </w:rPr>
              <w:t xml:space="preserve"> их родственников и свойственников до сведения руководителей органов местного самоуправления, подразделений органов местного самоуправления </w:t>
            </w:r>
            <w:r w:rsidRPr="00181E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муниципального образования, расположенного </w:t>
            </w:r>
            <w:r w:rsidRPr="00181E8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на территории Свердловской области</w:t>
            </w:r>
            <w:r w:rsidRPr="00181E89">
              <w:rPr>
                <w:rFonts w:ascii="Times New Roman" w:hAnsi="Times New Roman" w:cs="Times New Roman"/>
                <w:sz w:val="24"/>
                <w:szCs w:val="24"/>
              </w:rPr>
              <w:t>, в целях предотвращения конфликта интересов;</w:t>
            </w:r>
          </w:p>
          <w:p w:rsidR="00FE41FE" w:rsidRPr="00181E89" w:rsidRDefault="00FE41FE" w:rsidP="00C0632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E41FE" w:rsidRPr="00181E89" w:rsidRDefault="00FE41FE" w:rsidP="00C063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81E89">
              <w:rPr>
                <w:rFonts w:ascii="Times New Roman" w:hAnsi="Times New Roman" w:cs="Times New Roman"/>
                <w:sz w:val="24"/>
                <w:szCs w:val="24"/>
              </w:rPr>
              <w:t xml:space="preserve">г) представление  лицу, ответственному за работу по профилактике коррупционных и иных правонарушений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НСГП</w:t>
            </w:r>
            <w:r w:rsidRPr="00181E89">
              <w:rPr>
                <w:rFonts w:ascii="Times New Roman" w:hAnsi="Times New Roman" w:cs="Times New Roman"/>
                <w:bCs/>
                <w:sz w:val="24"/>
                <w:szCs w:val="24"/>
              </w:rPr>
              <w:t>, расположенном на территории Свердловской области</w:t>
            </w:r>
            <w:r w:rsidRPr="00181E89">
              <w:rPr>
                <w:rFonts w:ascii="Times New Roman" w:hAnsi="Times New Roman" w:cs="Times New Roman"/>
                <w:sz w:val="24"/>
                <w:szCs w:val="24"/>
              </w:rPr>
              <w:t xml:space="preserve"> перечня контрагентов, подписавших муниципальные  контракты на поставку товаров, работ, услуг для обеспечения муниципальных нужд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НСГП</w:t>
            </w:r>
            <w:r w:rsidRPr="00181E89">
              <w:rPr>
                <w:rFonts w:ascii="Times New Roman" w:hAnsi="Times New Roman" w:cs="Times New Roman"/>
                <w:bCs/>
                <w:sz w:val="24"/>
                <w:szCs w:val="24"/>
              </w:rPr>
              <w:t>, расположенном на территории Свердловской области</w:t>
            </w:r>
          </w:p>
          <w:p w:rsidR="00FE41FE" w:rsidRPr="00181E89" w:rsidRDefault="00FE41FE" w:rsidP="00C063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FE41FE" w:rsidRPr="00181E89" w:rsidRDefault="00FE41FE" w:rsidP="00C0632C">
            <w:pPr>
              <w:autoSpaceDE w:val="0"/>
              <w:autoSpaceDN w:val="0"/>
              <w:adjustRightInd w:val="0"/>
            </w:pPr>
            <w:r w:rsidRPr="00181E89">
              <w:t>д) обобщение практики правоприменения законодательства Российской Федерации в сфере конфликта интересов</w:t>
            </w:r>
          </w:p>
        </w:tc>
        <w:tc>
          <w:tcPr>
            <w:tcW w:w="2427" w:type="dxa"/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</w:tcPr>
          <w:p w:rsidR="00FE41FE" w:rsidRDefault="00FE41FE" w:rsidP="00C0632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</w:tcPr>
          <w:p w:rsidR="00FE41FE" w:rsidRPr="004F6E7E" w:rsidRDefault="00FE41FE" w:rsidP="00C063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E41FE" w:rsidRPr="004F6E7E" w:rsidRDefault="00FE41FE" w:rsidP="00C063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E41FE" w:rsidRPr="004F6E7E" w:rsidRDefault="00FE41FE" w:rsidP="00C063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E41FE" w:rsidRPr="004F6E7E" w:rsidRDefault="00FE41FE" w:rsidP="00C063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E41FE" w:rsidRPr="004F6E7E" w:rsidRDefault="00FE41FE" w:rsidP="00C063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E41FE" w:rsidRPr="004F6E7E" w:rsidRDefault="00FE41FE" w:rsidP="00C063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E41FE" w:rsidRPr="004F6E7E" w:rsidRDefault="00FE41FE" w:rsidP="00C063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E41FE" w:rsidRPr="004F6E7E" w:rsidRDefault="00FE41FE" w:rsidP="00C063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E41FE" w:rsidRPr="004F6E7E" w:rsidRDefault="00FE41FE" w:rsidP="00C063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E41FE" w:rsidRPr="004F6E7E" w:rsidRDefault="00FE41FE" w:rsidP="00C063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E41FE" w:rsidRPr="004F6E7E" w:rsidRDefault="00FE41FE" w:rsidP="00C063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E41FE" w:rsidRPr="004F6E7E" w:rsidRDefault="00FE41FE" w:rsidP="00C063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E41FE" w:rsidRPr="004F6E7E" w:rsidRDefault="00FE41FE" w:rsidP="00C0632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F6E7E">
              <w:rPr>
                <w:rFonts w:ascii="Times New Roman" w:hAnsi="Times New Roman" w:cs="Times New Roman"/>
                <w:sz w:val="22"/>
                <w:szCs w:val="22"/>
              </w:rPr>
              <w:t>до 31 августа 2020 года</w:t>
            </w:r>
          </w:p>
          <w:p w:rsidR="00FE41FE" w:rsidRPr="004F6E7E" w:rsidRDefault="00FE41FE" w:rsidP="00C063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E41FE" w:rsidRPr="004F6E7E" w:rsidRDefault="00FE41FE" w:rsidP="00C063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E41FE" w:rsidRPr="004F6E7E" w:rsidRDefault="00FE41FE" w:rsidP="00C063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E41FE" w:rsidRPr="004F6E7E" w:rsidRDefault="00FE41FE" w:rsidP="00C063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E41FE" w:rsidRPr="004F6E7E" w:rsidRDefault="00FE41FE" w:rsidP="00C063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E41FE" w:rsidRPr="004F6E7E" w:rsidRDefault="00FE41FE" w:rsidP="00C063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E41FE" w:rsidRPr="004F6E7E" w:rsidRDefault="00FE41FE" w:rsidP="00C063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E41FE" w:rsidRPr="004F6E7E" w:rsidRDefault="00FE41FE" w:rsidP="00C063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E41FE" w:rsidRPr="004F6E7E" w:rsidRDefault="00FE41FE" w:rsidP="00C0632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F6E7E">
              <w:rPr>
                <w:rFonts w:ascii="Times New Roman" w:hAnsi="Times New Roman" w:cs="Times New Roman"/>
                <w:sz w:val="22"/>
                <w:szCs w:val="22"/>
              </w:rPr>
              <w:t>до 30 сентября 2020 года</w:t>
            </w:r>
          </w:p>
          <w:p w:rsidR="00FE41FE" w:rsidRPr="004F6E7E" w:rsidRDefault="00FE41FE" w:rsidP="00C063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E41FE" w:rsidRPr="004F6E7E" w:rsidRDefault="00FE41FE" w:rsidP="00C063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E41FE" w:rsidRPr="004F6E7E" w:rsidRDefault="00FE41FE" w:rsidP="00C063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E41FE" w:rsidRPr="004F6E7E" w:rsidRDefault="00FE41FE" w:rsidP="00C063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E41FE" w:rsidRPr="004F6E7E" w:rsidRDefault="00FE41FE" w:rsidP="00C063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E41FE" w:rsidRPr="004F6E7E" w:rsidRDefault="00FE41FE" w:rsidP="00C063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E41FE" w:rsidRPr="004F6E7E" w:rsidRDefault="00FE41FE" w:rsidP="00C063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E41FE" w:rsidRPr="004F6E7E" w:rsidRDefault="00FE41FE" w:rsidP="00C0632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F6E7E">
              <w:rPr>
                <w:rFonts w:ascii="Times New Roman" w:hAnsi="Times New Roman" w:cs="Times New Roman"/>
                <w:sz w:val="22"/>
                <w:szCs w:val="22"/>
              </w:rPr>
              <w:t>до 30 сентября 2020 года</w:t>
            </w:r>
          </w:p>
          <w:p w:rsidR="00FE41FE" w:rsidRPr="004F6E7E" w:rsidRDefault="00FE41FE" w:rsidP="00C063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E41FE" w:rsidRPr="004F6E7E" w:rsidRDefault="00FE41FE" w:rsidP="00C063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E41FE" w:rsidRPr="004F6E7E" w:rsidRDefault="00FE41FE" w:rsidP="00C063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E41FE" w:rsidRPr="004F6E7E" w:rsidRDefault="00FE41FE" w:rsidP="00C063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E41FE" w:rsidRPr="004F6E7E" w:rsidRDefault="00FE41FE" w:rsidP="00C063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E41FE" w:rsidRPr="004F6E7E" w:rsidRDefault="00FE41FE" w:rsidP="00C063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E41FE" w:rsidRPr="004F6E7E" w:rsidRDefault="00FE41FE" w:rsidP="00C063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E41FE" w:rsidRPr="004F6E7E" w:rsidRDefault="00FE41FE" w:rsidP="00C063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E41FE" w:rsidRPr="004F6E7E" w:rsidRDefault="00FE41FE" w:rsidP="00C063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E41FE" w:rsidRPr="004F6E7E" w:rsidRDefault="00FE41FE" w:rsidP="00C063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E41FE" w:rsidRPr="004F6E7E" w:rsidRDefault="00FE41FE" w:rsidP="00C0632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F6E7E">
              <w:rPr>
                <w:rFonts w:ascii="Times New Roman" w:hAnsi="Times New Roman" w:cs="Times New Roman"/>
                <w:sz w:val="22"/>
                <w:szCs w:val="22"/>
              </w:rPr>
              <w:t>ежеквартально</w:t>
            </w:r>
          </w:p>
          <w:p w:rsidR="00FE41FE" w:rsidRPr="004F6E7E" w:rsidRDefault="00FE41FE" w:rsidP="00C063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E41FE" w:rsidRPr="004F6E7E" w:rsidRDefault="00FE41FE" w:rsidP="00C063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E41FE" w:rsidRPr="004F6E7E" w:rsidRDefault="00FE41FE" w:rsidP="00C063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E41FE" w:rsidRPr="004F6E7E" w:rsidRDefault="00FE41FE" w:rsidP="00C063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E41FE" w:rsidRPr="004F6E7E" w:rsidRDefault="00FE41FE" w:rsidP="00C063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E41FE" w:rsidRPr="004F6E7E" w:rsidRDefault="00FE41FE" w:rsidP="00C063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E41FE" w:rsidRPr="004F6E7E" w:rsidRDefault="00FE41FE" w:rsidP="00C063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E41FE" w:rsidRPr="004F6E7E" w:rsidRDefault="00FE41FE" w:rsidP="00C063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E41FE" w:rsidRPr="004F6E7E" w:rsidRDefault="00FE41FE" w:rsidP="00C063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E41FE" w:rsidRPr="004F6E7E" w:rsidRDefault="00FE41FE" w:rsidP="00C063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E41FE" w:rsidRPr="004F6E7E" w:rsidRDefault="00FE41FE" w:rsidP="00C0632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F6E7E">
              <w:rPr>
                <w:rFonts w:ascii="Times New Roman" w:hAnsi="Times New Roman" w:cs="Times New Roman"/>
                <w:sz w:val="22"/>
                <w:szCs w:val="22"/>
              </w:rPr>
              <w:t xml:space="preserve">ежегодно, до 1 марта </w:t>
            </w:r>
          </w:p>
        </w:tc>
      </w:tr>
      <w:tr w:rsidR="00FE41FE" w:rsidTr="00C0632C">
        <w:tc>
          <w:tcPr>
            <w:tcW w:w="944" w:type="dxa"/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FE41FE" w:rsidRPr="008F183F" w:rsidRDefault="00FE41FE" w:rsidP="00C0632C">
            <w:r>
              <w:t>9.2</w:t>
            </w:r>
          </w:p>
        </w:tc>
        <w:tc>
          <w:tcPr>
            <w:tcW w:w="4773" w:type="dxa"/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</w:tcPr>
          <w:p w:rsidR="00FE41FE" w:rsidRPr="00A41F20" w:rsidRDefault="00FE41FE" w:rsidP="00C063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F20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кадровой работы в части, касающейся ведения личных дел лиц, </w:t>
            </w:r>
            <w:r w:rsidRPr="00A41F20">
              <w:rPr>
                <w:rFonts w:ascii="Times New Roman" w:hAnsi="Times New Roman" w:cs="Times New Roman"/>
                <w:sz w:val="24"/>
                <w:szCs w:val="24"/>
              </w:rPr>
              <w:t xml:space="preserve">замещающих </w:t>
            </w:r>
            <w:r w:rsidRPr="00026CB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должности и должности муниципальной </w:t>
            </w:r>
            <w:r w:rsidRPr="00181E89">
              <w:rPr>
                <w:rFonts w:ascii="Times New Roman" w:hAnsi="Times New Roman" w:cs="Times New Roman"/>
                <w:sz w:val="24"/>
                <w:szCs w:val="24"/>
              </w:rPr>
              <w:t xml:space="preserve">службы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НСГП</w:t>
            </w:r>
            <w:r w:rsidRPr="00181E89">
              <w:rPr>
                <w:rFonts w:ascii="Times New Roman" w:hAnsi="Times New Roman" w:cs="Times New Roman"/>
                <w:bCs/>
                <w:sz w:val="24"/>
                <w:szCs w:val="24"/>
              </w:rPr>
              <w:t>, расположенном на территории Свердловской области</w:t>
            </w:r>
            <w:r w:rsidRPr="00181E89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41F20">
              <w:rPr>
                <w:rFonts w:ascii="Times New Roman" w:hAnsi="Times New Roman"/>
                <w:sz w:val="24"/>
                <w:szCs w:val="24"/>
              </w:rPr>
              <w:t xml:space="preserve">в том числе контроля за актуализацией сведений, содержащихся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A41F20">
              <w:rPr>
                <w:rFonts w:ascii="Times New Roman" w:hAnsi="Times New Roman"/>
                <w:sz w:val="24"/>
                <w:szCs w:val="24"/>
              </w:rPr>
              <w:t xml:space="preserve">в анкетах, представляемых при назначении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A41F20">
              <w:rPr>
                <w:rFonts w:ascii="Times New Roman" w:hAnsi="Times New Roman"/>
                <w:sz w:val="24"/>
                <w:szCs w:val="24"/>
              </w:rPr>
              <w:t>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427" w:type="dxa"/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</w:tcPr>
          <w:p w:rsidR="00FE41FE" w:rsidRDefault="00FE41FE" w:rsidP="00C0632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</w:tcPr>
          <w:p w:rsidR="00FE41FE" w:rsidRPr="004F6E7E" w:rsidRDefault="00FE41FE" w:rsidP="00C0632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F6E7E">
              <w:rPr>
                <w:rFonts w:ascii="Times New Roman" w:hAnsi="Times New Roman" w:cs="Times New Roman"/>
                <w:sz w:val="22"/>
                <w:szCs w:val="22"/>
              </w:rPr>
              <w:t>ежегодно, до 20 января;</w:t>
            </w:r>
          </w:p>
          <w:p w:rsidR="00FE41FE" w:rsidRPr="004F6E7E" w:rsidRDefault="00FE41FE" w:rsidP="00C0632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F6E7E">
              <w:rPr>
                <w:rFonts w:ascii="Times New Roman" w:hAnsi="Times New Roman" w:cs="Times New Roman"/>
                <w:sz w:val="22"/>
                <w:szCs w:val="22"/>
              </w:rPr>
              <w:t>до 2 ноября 2020 года</w:t>
            </w:r>
          </w:p>
        </w:tc>
      </w:tr>
      <w:tr w:rsidR="00FE41FE" w:rsidTr="00C0632C">
        <w:tc>
          <w:tcPr>
            <w:tcW w:w="944" w:type="dxa"/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FE41FE" w:rsidRPr="008F183F" w:rsidRDefault="00FE41FE" w:rsidP="00C0632C">
            <w:r>
              <w:t>9.3</w:t>
            </w:r>
          </w:p>
        </w:tc>
        <w:tc>
          <w:tcPr>
            <w:tcW w:w="4773" w:type="dxa"/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</w:tcPr>
          <w:p w:rsidR="00FE41FE" w:rsidRPr="00A41F20" w:rsidRDefault="00FE41FE" w:rsidP="00C0632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41F20">
              <w:rPr>
                <w:rFonts w:ascii="Times New Roman" w:hAnsi="Times New Roman"/>
                <w:sz w:val="24"/>
                <w:szCs w:val="24"/>
              </w:rPr>
              <w:t>Повышение квалификации муниципальных служащих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1E8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НСГП</w:t>
            </w:r>
            <w:r w:rsidRPr="00181E89">
              <w:rPr>
                <w:rFonts w:ascii="Times New Roman" w:hAnsi="Times New Roman" w:cs="Times New Roman"/>
                <w:bCs/>
                <w:sz w:val="24"/>
                <w:szCs w:val="24"/>
              </w:rPr>
              <w:t>, расположенном на территории Свердловской области</w:t>
            </w:r>
            <w:r w:rsidRPr="00A41F20">
              <w:rPr>
                <w:rFonts w:ascii="Times New Roman" w:hAnsi="Times New Roman"/>
                <w:sz w:val="24"/>
                <w:szCs w:val="24"/>
              </w:rPr>
              <w:t xml:space="preserve"> в должностные обязанности которых входит участие в противодействии коррупции</w:t>
            </w:r>
          </w:p>
        </w:tc>
        <w:tc>
          <w:tcPr>
            <w:tcW w:w="2427" w:type="dxa"/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</w:tcPr>
          <w:p w:rsidR="00FE41FE" w:rsidRDefault="00FE41FE" w:rsidP="00C0632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</w:tcPr>
          <w:p w:rsidR="00FE41FE" w:rsidRPr="004F6E7E" w:rsidRDefault="00FE41FE" w:rsidP="00C0632C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4F6E7E">
              <w:rPr>
                <w:rFonts w:ascii="Times New Roman" w:hAnsi="Times New Roman"/>
                <w:sz w:val="22"/>
                <w:szCs w:val="22"/>
              </w:rPr>
              <w:t>ежегодно, до 1 марта;</w:t>
            </w:r>
          </w:p>
          <w:p w:rsidR="00FE41FE" w:rsidRPr="004F6E7E" w:rsidRDefault="00FE41FE" w:rsidP="00C0632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F6E7E">
              <w:rPr>
                <w:rFonts w:ascii="Times New Roman" w:hAnsi="Times New Roman" w:cs="Times New Roman"/>
                <w:sz w:val="22"/>
                <w:szCs w:val="22"/>
              </w:rPr>
              <w:t>до 2 ноября 2020 года</w:t>
            </w:r>
          </w:p>
        </w:tc>
      </w:tr>
      <w:tr w:rsidR="00FE41FE" w:rsidTr="00C0632C">
        <w:tc>
          <w:tcPr>
            <w:tcW w:w="944" w:type="dxa"/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FE41FE" w:rsidRPr="008F183F" w:rsidRDefault="00FE41FE" w:rsidP="00C0632C">
            <w:r>
              <w:t>9.4</w:t>
            </w:r>
          </w:p>
        </w:tc>
        <w:tc>
          <w:tcPr>
            <w:tcW w:w="4773" w:type="dxa"/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</w:tcPr>
          <w:p w:rsidR="00FE41FE" w:rsidRPr="00A41F20" w:rsidRDefault="00FE41FE" w:rsidP="00C0632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41F20">
              <w:rPr>
                <w:rFonts w:ascii="Times New Roman" w:hAnsi="Times New Roman"/>
                <w:sz w:val="24"/>
                <w:szCs w:val="24"/>
              </w:rPr>
              <w:t>Обучение муниципальных служащих, впервые поступивших на муниципальную службу для замещения должностей</w:t>
            </w:r>
            <w:r w:rsidRPr="00A41F20">
              <w:rPr>
                <w:rFonts w:ascii="Times New Roman" w:hAnsi="Times New Roman" w:cs="Times New Roman"/>
                <w:sz w:val="24"/>
                <w:szCs w:val="24"/>
              </w:rPr>
              <w:t>, включенных в Перечень должностей, замещение которых связано с коррупционными рисками</w:t>
            </w:r>
            <w:r w:rsidRPr="00A41F20">
              <w:rPr>
                <w:rFonts w:ascii="Times New Roman" w:hAnsi="Times New Roman"/>
                <w:sz w:val="24"/>
                <w:szCs w:val="24"/>
              </w:rPr>
              <w:t>, утвержденн</w:t>
            </w:r>
            <w:r>
              <w:rPr>
                <w:rFonts w:ascii="Times New Roman" w:hAnsi="Times New Roman"/>
                <w:sz w:val="24"/>
                <w:szCs w:val="24"/>
              </w:rPr>
              <w:t>ый Постановлением главы НСГП</w:t>
            </w:r>
            <w:r w:rsidRPr="00181E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181E89">
              <w:rPr>
                <w:rFonts w:ascii="Times New Roman" w:hAnsi="Times New Roman"/>
                <w:bCs/>
                <w:sz w:val="24"/>
                <w:szCs w:val="24"/>
              </w:rPr>
              <w:t>расположенного на территории Свердловской области</w:t>
            </w:r>
            <w:r w:rsidRPr="00181E89">
              <w:rPr>
                <w:rFonts w:ascii="Times New Roman" w:hAnsi="Times New Roman"/>
                <w:bCs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A41F20">
              <w:rPr>
                <w:rFonts w:ascii="Times New Roman" w:hAnsi="Times New Roman"/>
                <w:sz w:val="24"/>
                <w:szCs w:val="24"/>
              </w:rPr>
              <w:t xml:space="preserve">по образовательным программам в области противодействия коррупции </w:t>
            </w:r>
          </w:p>
        </w:tc>
        <w:tc>
          <w:tcPr>
            <w:tcW w:w="2427" w:type="dxa"/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</w:tcPr>
          <w:p w:rsidR="00FE41FE" w:rsidRDefault="00FE41FE" w:rsidP="00C0632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</w:tcPr>
          <w:p w:rsidR="00FE41FE" w:rsidRPr="004F6E7E" w:rsidRDefault="00FE41FE" w:rsidP="00C0632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F6E7E">
              <w:rPr>
                <w:rFonts w:ascii="Times New Roman" w:hAnsi="Times New Roman"/>
                <w:sz w:val="22"/>
                <w:szCs w:val="22"/>
              </w:rPr>
              <w:t>до 1 октября 2020 года</w:t>
            </w:r>
          </w:p>
        </w:tc>
      </w:tr>
      <w:tr w:rsidR="00FE41FE" w:rsidTr="00C0632C">
        <w:tc>
          <w:tcPr>
            <w:tcW w:w="944" w:type="dxa"/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FE41FE" w:rsidRPr="008F183F" w:rsidRDefault="00FE41FE" w:rsidP="00C0632C">
            <w:r>
              <w:t>9.5</w:t>
            </w:r>
          </w:p>
        </w:tc>
        <w:tc>
          <w:tcPr>
            <w:tcW w:w="4773" w:type="dxa"/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</w:tcPr>
          <w:p w:rsidR="00FE41FE" w:rsidRPr="00A41F20" w:rsidRDefault="00FE41FE" w:rsidP="00C0632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41F20">
              <w:rPr>
                <w:rFonts w:ascii="Times New Roman" w:hAnsi="Times New Roman"/>
                <w:sz w:val="24"/>
                <w:szCs w:val="24"/>
              </w:rPr>
              <w:t xml:space="preserve">Рассмотрение на заседании Комиссии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координации работы </w:t>
            </w:r>
            <w:r w:rsidRPr="00A41F20">
              <w:rPr>
                <w:rFonts w:ascii="Times New Roman" w:hAnsi="Times New Roman"/>
                <w:sz w:val="24"/>
                <w:szCs w:val="24"/>
              </w:rPr>
              <w:t xml:space="preserve">по противодействию коррупции </w:t>
            </w:r>
            <w:r w:rsidRPr="00181E89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НСГП</w:t>
            </w:r>
            <w:r w:rsidRPr="00181E89">
              <w:rPr>
                <w:rFonts w:ascii="Times New Roman" w:hAnsi="Times New Roman" w:cs="Times New Roman"/>
                <w:bCs/>
                <w:sz w:val="24"/>
                <w:szCs w:val="24"/>
              </w:rPr>
              <w:t>, расположенном на территории Свердловской области</w:t>
            </w:r>
            <w:r w:rsidRPr="00A41F20">
              <w:rPr>
                <w:rFonts w:ascii="Times New Roman" w:hAnsi="Times New Roman"/>
                <w:sz w:val="24"/>
                <w:szCs w:val="24"/>
              </w:rPr>
              <w:t xml:space="preserve"> отчета о выполнении Плана мероприятий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НСГП</w:t>
            </w:r>
            <w:r w:rsidRPr="00181E8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, </w:t>
            </w:r>
            <w:r w:rsidRPr="00181E89">
              <w:rPr>
                <w:rFonts w:ascii="Times New Roman" w:hAnsi="Times New Roman"/>
                <w:bCs/>
                <w:sz w:val="24"/>
                <w:szCs w:val="24"/>
              </w:rPr>
              <w:t>расположенного на территории Свердловской области,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41F20">
              <w:rPr>
                <w:rFonts w:ascii="Times New Roman" w:hAnsi="Times New Roman"/>
                <w:sz w:val="24"/>
                <w:szCs w:val="24"/>
              </w:rPr>
              <w:t>по противодействию коррупции на 2018–2020 годы</w:t>
            </w:r>
          </w:p>
        </w:tc>
        <w:tc>
          <w:tcPr>
            <w:tcW w:w="2427" w:type="dxa"/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</w:tcPr>
          <w:p w:rsidR="00FE41FE" w:rsidRDefault="00FE41FE" w:rsidP="00C0632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</w:tcPr>
          <w:p w:rsidR="00FE41FE" w:rsidRPr="004F6E7E" w:rsidRDefault="00FE41FE" w:rsidP="00C0632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F6E7E">
              <w:rPr>
                <w:rFonts w:ascii="Times New Roman" w:hAnsi="Times New Roman" w:cs="Times New Roman"/>
                <w:sz w:val="22"/>
                <w:szCs w:val="22"/>
              </w:rPr>
              <w:t xml:space="preserve">ежегодно, в соответствии </w:t>
            </w:r>
            <w:r w:rsidRPr="004F6E7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планом проведения заседаний </w:t>
            </w:r>
            <w:r w:rsidRPr="004F6E7E">
              <w:rPr>
                <w:rFonts w:ascii="Times New Roman" w:hAnsi="Times New Roman"/>
                <w:sz w:val="22"/>
                <w:szCs w:val="22"/>
              </w:rPr>
              <w:t>Комиссии по координации работы по</w:t>
            </w:r>
            <w:r w:rsidRPr="004F6E7E">
              <w:rPr>
                <w:rFonts w:ascii="Times New Roman" w:hAnsi="Times New Roman" w:cs="Times New Roman"/>
                <w:sz w:val="22"/>
                <w:szCs w:val="22"/>
              </w:rPr>
              <w:t xml:space="preserve"> противодействию коррупции </w:t>
            </w:r>
            <w:r w:rsidRPr="004F6E7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F6E7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в </w:t>
            </w:r>
            <w:r w:rsidRPr="004F6E7E">
              <w:rPr>
                <w:rFonts w:ascii="Times New Roman" w:hAnsi="Times New Roman" w:cs="Times New Roman"/>
                <w:sz w:val="22"/>
                <w:szCs w:val="22"/>
              </w:rPr>
              <w:t>Администрации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НСГП</w:t>
            </w:r>
          </w:p>
        </w:tc>
      </w:tr>
      <w:tr w:rsidR="00FE41FE" w:rsidTr="00C0632C">
        <w:tc>
          <w:tcPr>
            <w:tcW w:w="944" w:type="dxa"/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FE41FE" w:rsidRPr="008F183F" w:rsidRDefault="00FE41FE" w:rsidP="00C0632C">
            <w:r>
              <w:t>9.6</w:t>
            </w:r>
          </w:p>
        </w:tc>
        <w:tc>
          <w:tcPr>
            <w:tcW w:w="4773" w:type="dxa"/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</w:tcPr>
          <w:p w:rsidR="00FE41FE" w:rsidRPr="00840402" w:rsidRDefault="00FE41FE" w:rsidP="00C063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40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в Департамент кадровой политики Губернатора Свердловской области и Правительства Свердловской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отчета </w:t>
            </w:r>
            <w:r w:rsidRPr="00840402">
              <w:rPr>
                <w:rFonts w:ascii="Times New Roman" w:hAnsi="Times New Roman" w:cs="Times New Roman"/>
                <w:sz w:val="24"/>
                <w:szCs w:val="24"/>
              </w:rPr>
              <w:t>о результатах выполнения плана мероприятий по противодействию коррупции на 2018–2020 годы</w:t>
            </w:r>
          </w:p>
        </w:tc>
        <w:tc>
          <w:tcPr>
            <w:tcW w:w="2427" w:type="dxa"/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</w:tcPr>
          <w:p w:rsidR="00FE41FE" w:rsidRDefault="00FE41FE" w:rsidP="00C0632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</w:tcPr>
          <w:p w:rsidR="00FE41FE" w:rsidRPr="004F6E7E" w:rsidRDefault="00FE41FE" w:rsidP="00C0632C">
            <w:pPr>
              <w:autoSpaceDE w:val="0"/>
              <w:autoSpaceDN w:val="0"/>
              <w:adjustRightInd w:val="0"/>
            </w:pPr>
            <w:r w:rsidRPr="004F6E7E">
              <w:rPr>
                <w:sz w:val="22"/>
                <w:szCs w:val="22"/>
              </w:rPr>
              <w:t xml:space="preserve">один раз в полугодие, </w:t>
            </w:r>
            <w:r w:rsidRPr="004F6E7E">
              <w:rPr>
                <w:sz w:val="22"/>
                <w:szCs w:val="22"/>
              </w:rPr>
              <w:br/>
              <w:t xml:space="preserve">до 20 июля отчетного года </w:t>
            </w:r>
            <w:r w:rsidRPr="004F6E7E">
              <w:rPr>
                <w:sz w:val="22"/>
                <w:szCs w:val="22"/>
              </w:rPr>
              <w:br/>
              <w:t>и до 20 января года, следующего за отчетным</w:t>
            </w:r>
          </w:p>
        </w:tc>
      </w:tr>
      <w:tr w:rsidR="00FE41FE" w:rsidTr="00C0632C">
        <w:tc>
          <w:tcPr>
            <w:tcW w:w="944" w:type="dxa"/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FE41FE" w:rsidRPr="008F183F" w:rsidRDefault="00FE41FE" w:rsidP="00C0632C">
            <w:r>
              <w:t>9.7</w:t>
            </w:r>
          </w:p>
        </w:tc>
        <w:tc>
          <w:tcPr>
            <w:tcW w:w="4773" w:type="dxa"/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</w:tcPr>
          <w:p w:rsidR="00FE41FE" w:rsidRPr="00A41F20" w:rsidRDefault="00FE41FE" w:rsidP="00C0632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1F2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разделе, посвященном вопросам противодействия коррупции, официального </w:t>
            </w:r>
            <w:r w:rsidRPr="00181E89">
              <w:rPr>
                <w:rFonts w:ascii="Times New Roman" w:hAnsi="Times New Roman" w:cs="Times New Roman"/>
                <w:sz w:val="24"/>
                <w:szCs w:val="24"/>
              </w:rPr>
              <w:t xml:space="preserve">сайта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НСГП</w:t>
            </w:r>
            <w:r w:rsidRPr="00181E89">
              <w:rPr>
                <w:rFonts w:ascii="Times New Roman" w:hAnsi="Times New Roman" w:cs="Times New Roman"/>
                <w:bCs/>
                <w:sz w:val="24"/>
                <w:szCs w:val="24"/>
              </w:rPr>
              <w:t>, расположенном на территории Свердловской области</w:t>
            </w:r>
            <w:r w:rsidRPr="00A41F20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«Интернет» отчет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1F20">
              <w:rPr>
                <w:rFonts w:ascii="Times New Roman" w:hAnsi="Times New Roman" w:cs="Times New Roman"/>
                <w:sz w:val="24"/>
                <w:szCs w:val="24"/>
              </w:rPr>
              <w:t xml:space="preserve"> о результатах </w:t>
            </w:r>
            <w:r w:rsidRPr="00840402">
              <w:rPr>
                <w:rFonts w:ascii="Times New Roman" w:hAnsi="Times New Roman" w:cs="Times New Roman"/>
                <w:sz w:val="24"/>
                <w:szCs w:val="24"/>
              </w:rPr>
              <w:t>выполнения плана мероприятий по противодействию коррупции на 2018–2020 годы</w:t>
            </w:r>
          </w:p>
        </w:tc>
        <w:tc>
          <w:tcPr>
            <w:tcW w:w="2427" w:type="dxa"/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</w:tcPr>
          <w:p w:rsidR="00FE41FE" w:rsidRDefault="00FE41FE" w:rsidP="00C0632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</w:tcPr>
          <w:p w:rsidR="00FE41FE" w:rsidRPr="004F6E7E" w:rsidRDefault="00FE41FE" w:rsidP="00C0632C">
            <w:pPr>
              <w:autoSpaceDE w:val="0"/>
              <w:autoSpaceDN w:val="0"/>
              <w:adjustRightInd w:val="0"/>
            </w:pPr>
            <w:r w:rsidRPr="004F6E7E">
              <w:rPr>
                <w:sz w:val="22"/>
                <w:szCs w:val="22"/>
              </w:rPr>
              <w:t xml:space="preserve">один раз в полугодие, </w:t>
            </w:r>
            <w:r w:rsidRPr="004F6E7E">
              <w:rPr>
                <w:sz w:val="22"/>
                <w:szCs w:val="22"/>
              </w:rPr>
              <w:br/>
              <w:t xml:space="preserve">до 1 августа отчетного года </w:t>
            </w:r>
            <w:r w:rsidRPr="004F6E7E">
              <w:rPr>
                <w:sz w:val="22"/>
                <w:szCs w:val="22"/>
              </w:rPr>
              <w:br/>
              <w:t>и до 1 февраля года, следующего за отчетным</w:t>
            </w:r>
          </w:p>
        </w:tc>
      </w:tr>
      <w:tr w:rsidR="00FE41FE" w:rsidTr="00C0632C">
        <w:tc>
          <w:tcPr>
            <w:tcW w:w="944" w:type="dxa"/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FE41FE" w:rsidRPr="008F183F" w:rsidRDefault="00FE41FE" w:rsidP="00C0632C">
            <w:r>
              <w:t>9.8</w:t>
            </w:r>
          </w:p>
        </w:tc>
        <w:tc>
          <w:tcPr>
            <w:tcW w:w="4773" w:type="dxa"/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</w:tcPr>
          <w:p w:rsidR="00FE41FE" w:rsidRPr="001D0C93" w:rsidRDefault="00FE41FE" w:rsidP="00C0632C">
            <w:pPr>
              <w:autoSpaceDE w:val="0"/>
              <w:autoSpaceDN w:val="0"/>
              <w:adjustRightInd w:val="0"/>
            </w:pPr>
            <w:r w:rsidRPr="001D0C93">
              <w:t xml:space="preserve">Мониторинг хода реализации мероприятий </w:t>
            </w:r>
            <w:r>
              <w:br/>
            </w:r>
            <w:r w:rsidRPr="001D0C93">
              <w:t xml:space="preserve">по противодействию коррупции (федеральный </w:t>
            </w:r>
            <w:r>
              <w:t xml:space="preserve">антикоррупционный мониторинг </w:t>
            </w:r>
            <w:r w:rsidRPr="00181E89">
              <w:t xml:space="preserve">в Администрации </w:t>
            </w:r>
            <w:r>
              <w:t>НСГП</w:t>
            </w:r>
            <w:r w:rsidRPr="00181E89">
              <w:rPr>
                <w:bCs/>
              </w:rPr>
              <w:t>, расположенном на территории Свердловской области</w:t>
            </w:r>
            <w:r>
              <w:rPr>
                <w:bCs/>
              </w:rPr>
              <w:t xml:space="preserve"> </w:t>
            </w:r>
            <w:r w:rsidRPr="001D0C93">
              <w:t>направление информации о результатах мониторинга в Департамент кадровой политики Губернатора Свердловской области и Правительства Свердловской области</w:t>
            </w:r>
          </w:p>
        </w:tc>
        <w:tc>
          <w:tcPr>
            <w:tcW w:w="2427" w:type="dxa"/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</w:tcPr>
          <w:p w:rsidR="00FE41FE" w:rsidRDefault="00FE41FE" w:rsidP="00C0632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</w:tcPr>
          <w:p w:rsidR="00FE41FE" w:rsidRPr="004F6E7E" w:rsidRDefault="00FE41FE" w:rsidP="00C0632C">
            <w:r w:rsidRPr="004F6E7E">
              <w:rPr>
                <w:sz w:val="22"/>
                <w:szCs w:val="22"/>
              </w:rPr>
              <w:t>ежеквартально, за I квартал отчетного года – до 20 апреля отчетного года; за II квартал отчетного года – до 20 июля отчетного года; за III квартал отчетного года – до 5 октября отчетного года; за отчетный год – до 20 января года, следующего за отчетным</w:t>
            </w:r>
          </w:p>
        </w:tc>
      </w:tr>
      <w:tr w:rsidR="00FE41FE" w:rsidTr="00C0632C">
        <w:tc>
          <w:tcPr>
            <w:tcW w:w="944" w:type="dxa"/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FE41FE" w:rsidRPr="008F183F" w:rsidRDefault="00FE41FE" w:rsidP="00C0632C">
            <w:r>
              <w:t>9.9</w:t>
            </w:r>
          </w:p>
        </w:tc>
        <w:tc>
          <w:tcPr>
            <w:tcW w:w="4773" w:type="dxa"/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</w:tcPr>
          <w:p w:rsidR="00FE41FE" w:rsidRPr="005A10D6" w:rsidRDefault="00FE41FE" w:rsidP="00C0632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A10D6">
              <w:rPr>
                <w:rFonts w:ascii="Times New Roman" w:hAnsi="Times New Roman"/>
                <w:sz w:val="24"/>
                <w:szCs w:val="24"/>
              </w:rPr>
              <w:t xml:space="preserve">Направление в Департамент кадровой политики Губернатора Свердловской области и Правительства Свердловской области для обобщения и учета </w:t>
            </w:r>
            <w:r w:rsidRPr="005A10D6">
              <w:rPr>
                <w:rFonts w:ascii="Times New Roman" w:hAnsi="Times New Roman"/>
                <w:sz w:val="24"/>
                <w:szCs w:val="24"/>
              </w:rPr>
              <w:br/>
              <w:t xml:space="preserve">при проведении мониторинга состояния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A10D6">
              <w:rPr>
                <w:rFonts w:ascii="Times New Roman" w:hAnsi="Times New Roman"/>
                <w:sz w:val="24"/>
                <w:szCs w:val="24"/>
              </w:rPr>
              <w:t>и эффективности противодействия коррупции в Свердловской области:</w:t>
            </w:r>
          </w:p>
          <w:p w:rsidR="00FE41FE" w:rsidRPr="005A10D6" w:rsidRDefault="00FE41FE" w:rsidP="00C0632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FE41FE" w:rsidRDefault="00FE41FE" w:rsidP="00C0632C">
            <w:r w:rsidRPr="005A10D6">
              <w:t xml:space="preserve">а) копии протоколов заседаний </w:t>
            </w:r>
            <w:r w:rsidRPr="00A41F20">
              <w:t xml:space="preserve">комиссии </w:t>
            </w:r>
            <w:r>
              <w:br/>
              <w:t xml:space="preserve">по координации работы </w:t>
            </w:r>
            <w:r w:rsidRPr="00A41F20">
              <w:t>по противодействию коррупции</w:t>
            </w:r>
            <w:r>
              <w:t xml:space="preserve"> </w:t>
            </w:r>
            <w:r w:rsidRPr="00181E89">
              <w:t xml:space="preserve">в  Администрации </w:t>
            </w:r>
            <w:r>
              <w:t>НСГП</w:t>
            </w:r>
            <w:r w:rsidRPr="00181E89">
              <w:rPr>
                <w:bCs/>
              </w:rPr>
              <w:t>, расположенном на территории Свердловской области</w:t>
            </w:r>
          </w:p>
          <w:p w:rsidR="00FE41FE" w:rsidRDefault="00FE41FE" w:rsidP="00C0632C">
            <w:r>
              <w:t>б) </w:t>
            </w:r>
            <w:r w:rsidRPr="005A10D6">
              <w:t>копии протоколов заседаний комисси</w:t>
            </w:r>
            <w:r>
              <w:t>й</w:t>
            </w:r>
            <w:r>
              <w:br/>
            </w:r>
            <w:r w:rsidRPr="005A10D6">
              <w:t xml:space="preserve">по соблюдению требований к служебному поведению муниципальных служащих, замещающих должности муниципальной службы </w:t>
            </w:r>
            <w:r w:rsidRPr="00181E89">
              <w:t xml:space="preserve">в Администрации </w:t>
            </w:r>
            <w:r>
              <w:t>НСГП</w:t>
            </w:r>
            <w:r w:rsidRPr="00181E89">
              <w:rPr>
                <w:bCs/>
              </w:rPr>
              <w:t>, расположенном на территории Свердловской области,</w:t>
            </w:r>
            <w:r w:rsidRPr="005A10D6">
              <w:t xml:space="preserve"> и урегулированию конфликта интересов;</w:t>
            </w:r>
          </w:p>
          <w:p w:rsidR="00FE41FE" w:rsidRDefault="00FE41FE" w:rsidP="00C0632C"/>
          <w:p w:rsidR="00FE41FE" w:rsidRDefault="00FE41FE" w:rsidP="00C0632C">
            <w:r>
              <w:t>в)</w:t>
            </w:r>
            <w:r w:rsidRPr="005A10D6">
              <w:t xml:space="preserve"> копии муниципальных правовых актов о привлечении к дисциплинарной ответственности муниципальных служащих, замещающих должности муниципальной службы </w:t>
            </w:r>
            <w:r w:rsidRPr="00181E89">
              <w:t xml:space="preserve">в Администрации </w:t>
            </w:r>
            <w:r>
              <w:t>НСГП</w:t>
            </w:r>
            <w:r w:rsidRPr="00181E89">
              <w:rPr>
                <w:bCs/>
              </w:rPr>
              <w:t>, расположенном на территории Свердловской области</w:t>
            </w:r>
            <w:r>
              <w:rPr>
                <w:bCs/>
              </w:rPr>
              <w:t xml:space="preserve"> </w:t>
            </w:r>
            <w:r w:rsidRPr="005A10D6">
              <w:t>за нарушение ограничений и запретов, неисполнение требований о предотвращении и урегулировании конфликта интересов, иных обязанностей, установленных в целях противодействия коррупции;</w:t>
            </w:r>
          </w:p>
          <w:p w:rsidR="00FE41FE" w:rsidRPr="005A10D6" w:rsidRDefault="00FE41FE" w:rsidP="00C0632C"/>
          <w:p w:rsidR="00FE41FE" w:rsidRPr="005A10D6" w:rsidRDefault="00FE41FE" w:rsidP="00C0632C">
            <w:r>
              <w:t xml:space="preserve">г) </w:t>
            </w:r>
            <w:r w:rsidRPr="005A10D6">
              <w:t xml:space="preserve">реестр обращений по фактам коррупции, поступивших </w:t>
            </w:r>
            <w:r w:rsidRPr="00181E89">
              <w:t xml:space="preserve">в Администрацию </w:t>
            </w:r>
            <w:r>
              <w:t>НСГП</w:t>
            </w:r>
            <w:r w:rsidRPr="00181E89">
              <w:rPr>
                <w:bCs/>
              </w:rPr>
              <w:t>, расположенном на территории Свердловской области</w:t>
            </w:r>
            <w:r>
              <w:rPr>
                <w:bCs/>
              </w:rPr>
              <w:t xml:space="preserve"> </w:t>
            </w:r>
            <w:r w:rsidRPr="005A10D6">
              <w:t>нарастающи</w:t>
            </w:r>
            <w:r>
              <w:t>м итогом по установленной форме</w:t>
            </w:r>
          </w:p>
        </w:tc>
        <w:tc>
          <w:tcPr>
            <w:tcW w:w="2427" w:type="dxa"/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</w:tcPr>
          <w:p w:rsidR="00FE41FE" w:rsidRDefault="00FE41FE" w:rsidP="00C0632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</w:tcPr>
          <w:p w:rsidR="00FE41FE" w:rsidRPr="004F6E7E" w:rsidRDefault="00FE41FE" w:rsidP="00C0632C">
            <w:r w:rsidRPr="004F6E7E">
              <w:rPr>
                <w:sz w:val="22"/>
                <w:szCs w:val="22"/>
              </w:rPr>
              <w:t>ежеквартально, за I квартал отчетного года – до 20 апреля отчетного года; за II квартал отчетного года – до 20 июля отчетного года; за III квартал отчетного года – до 5 октября отчетного года; за отчетный год – до 20 января года, следующего за отчетным</w:t>
            </w:r>
          </w:p>
        </w:tc>
      </w:tr>
      <w:tr w:rsidR="00FE41FE" w:rsidTr="00C0632C">
        <w:tc>
          <w:tcPr>
            <w:tcW w:w="944" w:type="dxa"/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FE41FE" w:rsidRPr="008F183F" w:rsidRDefault="00FE41FE" w:rsidP="00C0632C">
            <w:r>
              <w:t>9.10</w:t>
            </w:r>
          </w:p>
        </w:tc>
        <w:tc>
          <w:tcPr>
            <w:tcW w:w="4773" w:type="dxa"/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</w:tcPr>
          <w:p w:rsidR="00FE41FE" w:rsidRPr="00765C8E" w:rsidRDefault="00FE41FE" w:rsidP="00C0632C">
            <w:r w:rsidRPr="00765C8E">
              <w:t>Мониторинг наполняемости разделов, посвященных вопросам противодействия коррупции, на официальн</w:t>
            </w:r>
            <w:r>
              <w:t>ом</w:t>
            </w:r>
            <w:r w:rsidRPr="00765C8E">
              <w:t xml:space="preserve"> сайт</w:t>
            </w:r>
            <w:r>
              <w:t>е НСГП</w:t>
            </w:r>
            <w:r w:rsidRPr="00181E89">
              <w:t>,</w:t>
            </w:r>
            <w:r w:rsidRPr="00181E89">
              <w:rPr>
                <w:bCs/>
              </w:rPr>
              <w:t xml:space="preserve"> расположенного на территории Свердловской области,</w:t>
            </w:r>
            <w:r w:rsidRPr="00A41F20">
              <w:t xml:space="preserve"> в информационно-телекоммуникационной сети «Интернет» </w:t>
            </w:r>
            <w:r w:rsidRPr="00765C8E">
              <w:t>в соответствии с методическими рекомендациями по размещению и наполнению подразделов официальных сайтов государственных органов Свердловской области и органов местного самоуправления муниципальных образований, расположенных на территории Свердловской области, по вопросам противодействия коррупции</w:t>
            </w:r>
          </w:p>
        </w:tc>
        <w:tc>
          <w:tcPr>
            <w:tcW w:w="2427" w:type="dxa"/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</w:tcPr>
          <w:p w:rsidR="00FE41FE" w:rsidRDefault="00FE41FE" w:rsidP="00C0632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</w:tcPr>
          <w:p w:rsidR="00FE41FE" w:rsidRPr="004F6E7E" w:rsidRDefault="00FE41FE" w:rsidP="00C0632C">
            <w:pPr>
              <w:autoSpaceDE w:val="0"/>
              <w:autoSpaceDN w:val="0"/>
              <w:adjustRightInd w:val="0"/>
            </w:pPr>
            <w:r w:rsidRPr="004F6E7E">
              <w:rPr>
                <w:sz w:val="22"/>
                <w:szCs w:val="22"/>
              </w:rPr>
              <w:t xml:space="preserve">один раз в полугодие, </w:t>
            </w:r>
            <w:r w:rsidRPr="004F6E7E">
              <w:rPr>
                <w:sz w:val="22"/>
                <w:szCs w:val="22"/>
              </w:rPr>
              <w:br/>
              <w:t xml:space="preserve">до 1 июня отчетного года </w:t>
            </w:r>
            <w:r w:rsidRPr="004F6E7E">
              <w:rPr>
                <w:sz w:val="22"/>
                <w:szCs w:val="22"/>
              </w:rPr>
              <w:br/>
              <w:t>и до 1 декабря отчетного года</w:t>
            </w:r>
          </w:p>
        </w:tc>
      </w:tr>
      <w:tr w:rsidR="00FE41FE" w:rsidTr="00C0632C">
        <w:tc>
          <w:tcPr>
            <w:tcW w:w="944" w:type="dxa"/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  <w:vAlign w:val="center"/>
          </w:tcPr>
          <w:p w:rsidR="00FE41FE" w:rsidRPr="008F183F" w:rsidRDefault="00FE41FE" w:rsidP="00C0632C">
            <w:r>
              <w:t>9.11</w:t>
            </w:r>
          </w:p>
        </w:tc>
        <w:tc>
          <w:tcPr>
            <w:tcW w:w="4773" w:type="dxa"/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</w:tcPr>
          <w:p w:rsidR="00FE41FE" w:rsidRPr="0067744C" w:rsidRDefault="00FE41FE" w:rsidP="00C0632C">
            <w:pPr>
              <w:autoSpaceDE w:val="0"/>
              <w:autoSpaceDN w:val="0"/>
              <w:adjustRightInd w:val="0"/>
            </w:pPr>
            <w:r w:rsidRPr="0067744C">
              <w:t xml:space="preserve">Ввод информации в </w:t>
            </w:r>
            <w:r>
              <w:t xml:space="preserve">раздел </w:t>
            </w:r>
            <w:r w:rsidRPr="0067744C">
              <w:t>«</w:t>
            </w:r>
            <w:r>
              <w:t>Муниципальная служба</w:t>
            </w:r>
            <w:r w:rsidRPr="0067744C">
              <w:t>» автоматизированной системы управления деятельностью исполнительных органов государственной власти Свердловской области:</w:t>
            </w:r>
          </w:p>
          <w:p w:rsidR="00FE41FE" w:rsidRPr="0067744C" w:rsidRDefault="00FE41FE" w:rsidP="00C0632C"/>
          <w:p w:rsidR="00FE41FE" w:rsidRPr="0067744C" w:rsidRDefault="00FE41FE" w:rsidP="00C0632C">
            <w:r w:rsidRPr="0067744C">
              <w:t xml:space="preserve">а) о деятельности комиссий по соблюдению требований к служебному поведению муниципальных служащих, замещающих должности муниципальной службы </w:t>
            </w:r>
            <w:r w:rsidRPr="0067744C">
              <w:br/>
            </w:r>
            <w:r w:rsidRPr="00181E89">
              <w:t xml:space="preserve">в Администрации </w:t>
            </w:r>
            <w:r>
              <w:t>НСГП</w:t>
            </w:r>
            <w:r w:rsidRPr="00181E89">
              <w:rPr>
                <w:bCs/>
              </w:rPr>
              <w:t>, расположенном на территории Свердловской области</w:t>
            </w:r>
            <w:r w:rsidRPr="00181E89">
              <w:t xml:space="preserve"> и</w:t>
            </w:r>
            <w:r w:rsidRPr="0067744C">
              <w:t xml:space="preserve"> урегулированию конфликта интересов;</w:t>
            </w:r>
          </w:p>
          <w:p w:rsidR="00FE41FE" w:rsidRDefault="00FE41FE" w:rsidP="00C0632C"/>
          <w:p w:rsidR="00FE41FE" w:rsidRPr="0067744C" w:rsidRDefault="00FE41FE" w:rsidP="00C0632C">
            <w:pPr>
              <w:autoSpaceDE w:val="0"/>
              <w:autoSpaceDN w:val="0"/>
              <w:adjustRightInd w:val="0"/>
              <w:rPr>
                <w:bCs/>
              </w:rPr>
            </w:pPr>
            <w:r w:rsidRPr="0067744C">
              <w:t xml:space="preserve">б) об исполнении муниципальными служащими, замещающими должности </w:t>
            </w:r>
            <w:r w:rsidRPr="00181E89">
              <w:t xml:space="preserve">в Администрации </w:t>
            </w:r>
            <w:r>
              <w:t>НСГП</w:t>
            </w:r>
            <w:r w:rsidRPr="00181E89">
              <w:rPr>
                <w:bCs/>
              </w:rPr>
              <w:t>, расположенной на территории Свердловской области</w:t>
            </w:r>
            <w:r>
              <w:rPr>
                <w:bCs/>
              </w:rPr>
              <w:t xml:space="preserve"> </w:t>
            </w:r>
            <w:r w:rsidRPr="00181E89">
              <w:rPr>
                <w:bCs/>
              </w:rPr>
              <w:t>с</w:t>
            </w:r>
            <w:r w:rsidRPr="0067744C">
              <w:rPr>
                <w:bCs/>
              </w:rPr>
              <w:t>облюдения муниципальными служащими, замещающими должности муниципальной службы, ограничений и запретов, установленных действующим законодательством о муниципальной службе</w:t>
            </w:r>
            <w:r>
              <w:rPr>
                <w:bCs/>
              </w:rPr>
              <w:t>;</w:t>
            </w:r>
          </w:p>
          <w:p w:rsidR="00FE41FE" w:rsidRPr="0067744C" w:rsidRDefault="00FE41FE" w:rsidP="00C0632C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FE41FE" w:rsidRPr="0067744C" w:rsidRDefault="00FE41FE" w:rsidP="00C0632C">
            <w:pPr>
              <w:autoSpaceDE w:val="0"/>
              <w:autoSpaceDN w:val="0"/>
              <w:adjustRightInd w:val="0"/>
            </w:pPr>
            <w:r w:rsidRPr="0067744C">
              <w:rPr>
                <w:bCs/>
              </w:rPr>
              <w:t>в)</w:t>
            </w:r>
            <w:r>
              <w:rPr>
                <w:bCs/>
              </w:rPr>
              <w:t> </w:t>
            </w:r>
            <w:r w:rsidRPr="0067744C">
              <w:rPr>
                <w:bCs/>
              </w:rPr>
              <w:t>о д</w:t>
            </w:r>
            <w:r w:rsidRPr="0067744C">
              <w:t xml:space="preserve">олжностных лицах </w:t>
            </w:r>
            <w:r w:rsidRPr="00181E89">
              <w:t xml:space="preserve">Администрации </w:t>
            </w:r>
            <w:r>
              <w:t>НСГП</w:t>
            </w:r>
            <w:r w:rsidRPr="00181E89">
              <w:rPr>
                <w:bCs/>
              </w:rPr>
              <w:t>, расположенном на территории Свердловской области</w:t>
            </w:r>
            <w:r w:rsidRPr="00181E89">
              <w:t>,</w:t>
            </w:r>
            <w:r w:rsidRPr="0067744C">
              <w:t xml:space="preserve"> ответственных за работу по профилактике коррупционных и иных правонарушений</w:t>
            </w:r>
          </w:p>
        </w:tc>
        <w:tc>
          <w:tcPr>
            <w:tcW w:w="2427" w:type="dxa"/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</w:tcPr>
          <w:p w:rsidR="00FE41FE" w:rsidRDefault="00FE41FE" w:rsidP="00C0632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shd w:val="clear" w:color="auto" w:fill="FFFFFF"/>
            <w:tcMar>
              <w:top w:w="26" w:type="dxa"/>
              <w:left w:w="44" w:type="dxa"/>
              <w:bottom w:w="26" w:type="dxa"/>
              <w:right w:w="44" w:type="dxa"/>
            </w:tcMar>
          </w:tcPr>
          <w:p w:rsidR="00FE41FE" w:rsidRDefault="00FE41FE" w:rsidP="00C0632C">
            <w:pPr>
              <w:rPr>
                <w:highlight w:val="yellow"/>
              </w:rPr>
            </w:pPr>
          </w:p>
          <w:p w:rsidR="00FE41FE" w:rsidRDefault="00FE41FE" w:rsidP="00C0632C">
            <w:pPr>
              <w:rPr>
                <w:highlight w:val="yellow"/>
              </w:rPr>
            </w:pPr>
          </w:p>
          <w:p w:rsidR="00FE41FE" w:rsidRDefault="00FE41FE" w:rsidP="00C0632C">
            <w:pPr>
              <w:rPr>
                <w:highlight w:val="yellow"/>
              </w:rPr>
            </w:pPr>
          </w:p>
          <w:p w:rsidR="00FE41FE" w:rsidRDefault="00FE41FE" w:rsidP="00C0632C">
            <w:pPr>
              <w:rPr>
                <w:highlight w:val="yellow"/>
              </w:rPr>
            </w:pPr>
          </w:p>
          <w:p w:rsidR="00FE41FE" w:rsidRPr="004F6E7E" w:rsidRDefault="00FE41FE" w:rsidP="00C0632C">
            <w:pPr>
              <w:rPr>
                <w:highlight w:val="yellow"/>
              </w:rPr>
            </w:pPr>
          </w:p>
          <w:p w:rsidR="00FE41FE" w:rsidRPr="004F6E7E" w:rsidRDefault="00FE41FE" w:rsidP="00C0632C">
            <w:pPr>
              <w:rPr>
                <w:highlight w:val="yellow"/>
              </w:rPr>
            </w:pPr>
          </w:p>
          <w:p w:rsidR="00FE41FE" w:rsidRPr="004F6E7E" w:rsidRDefault="00FE41FE" w:rsidP="00C0632C">
            <w:r w:rsidRPr="004F6E7E">
              <w:rPr>
                <w:sz w:val="22"/>
                <w:szCs w:val="22"/>
              </w:rPr>
              <w:t>ежеквартально, до 15 числа последнего месяца отчетного квартала</w:t>
            </w:r>
          </w:p>
          <w:p w:rsidR="00FE41FE" w:rsidRPr="004F6E7E" w:rsidRDefault="00FE41FE" w:rsidP="00C0632C"/>
          <w:p w:rsidR="00FE41FE" w:rsidRDefault="00FE41FE" w:rsidP="00C0632C"/>
          <w:p w:rsidR="00FE41FE" w:rsidRDefault="00FE41FE" w:rsidP="00C0632C"/>
          <w:p w:rsidR="00FE41FE" w:rsidRPr="004F6E7E" w:rsidRDefault="00FE41FE" w:rsidP="00C0632C">
            <w:r w:rsidRPr="004F6E7E">
              <w:rPr>
                <w:sz w:val="22"/>
                <w:szCs w:val="22"/>
              </w:rPr>
              <w:t xml:space="preserve">один раз в полугодие, </w:t>
            </w:r>
            <w:r w:rsidRPr="004F6E7E">
              <w:rPr>
                <w:sz w:val="22"/>
                <w:szCs w:val="22"/>
              </w:rPr>
              <w:br/>
              <w:t xml:space="preserve">до 30 июня отчетного года </w:t>
            </w:r>
            <w:r w:rsidRPr="004F6E7E">
              <w:rPr>
                <w:sz w:val="22"/>
                <w:szCs w:val="22"/>
              </w:rPr>
              <w:br/>
              <w:t>и до 30 декабря отчетного года</w:t>
            </w:r>
          </w:p>
          <w:p w:rsidR="00FE41FE" w:rsidRPr="004F6E7E" w:rsidRDefault="00FE41FE" w:rsidP="00C0632C"/>
          <w:p w:rsidR="00FE41FE" w:rsidRPr="004F6E7E" w:rsidRDefault="00FE41FE" w:rsidP="00C0632C"/>
          <w:p w:rsidR="00FE41FE" w:rsidRPr="004F6E7E" w:rsidRDefault="00FE41FE" w:rsidP="00C0632C"/>
          <w:p w:rsidR="00FE41FE" w:rsidRPr="004F6E7E" w:rsidRDefault="00FE41FE" w:rsidP="00C0632C"/>
          <w:p w:rsidR="00FE41FE" w:rsidRPr="004F6E7E" w:rsidRDefault="00FE41FE" w:rsidP="00C0632C"/>
          <w:p w:rsidR="00FE41FE" w:rsidRPr="004F6E7E" w:rsidRDefault="00FE41FE" w:rsidP="00C0632C"/>
          <w:p w:rsidR="00FE41FE" w:rsidRPr="004F6E7E" w:rsidRDefault="00FE41FE" w:rsidP="00C0632C">
            <w:pPr>
              <w:rPr>
                <w:highlight w:val="yellow"/>
              </w:rPr>
            </w:pPr>
            <w:r w:rsidRPr="004F6E7E">
              <w:rPr>
                <w:sz w:val="22"/>
                <w:szCs w:val="22"/>
              </w:rPr>
              <w:t xml:space="preserve">один раз в полугодие, </w:t>
            </w:r>
            <w:r w:rsidRPr="004F6E7E">
              <w:rPr>
                <w:sz w:val="22"/>
                <w:szCs w:val="22"/>
              </w:rPr>
              <w:br/>
              <w:t xml:space="preserve">до 30 июня отчетного года </w:t>
            </w:r>
            <w:r w:rsidRPr="004F6E7E">
              <w:rPr>
                <w:sz w:val="22"/>
                <w:szCs w:val="22"/>
              </w:rPr>
              <w:br/>
              <w:t>и до 30 декабря отчетного года</w:t>
            </w:r>
          </w:p>
        </w:tc>
      </w:tr>
    </w:tbl>
    <w:p w:rsidR="00FE41FE" w:rsidRDefault="00FE41FE"/>
    <w:sectPr w:rsidR="00FE41FE" w:rsidSect="00B01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7322"/>
    <w:rsid w:val="00026CBF"/>
    <w:rsid w:val="000A4E85"/>
    <w:rsid w:val="00181E89"/>
    <w:rsid w:val="001D0C93"/>
    <w:rsid w:val="002662E2"/>
    <w:rsid w:val="00384723"/>
    <w:rsid w:val="003E38E5"/>
    <w:rsid w:val="00477322"/>
    <w:rsid w:val="004B2435"/>
    <w:rsid w:val="004C275E"/>
    <w:rsid w:val="004F6E7E"/>
    <w:rsid w:val="00542108"/>
    <w:rsid w:val="005838DC"/>
    <w:rsid w:val="005A10D6"/>
    <w:rsid w:val="005D54FF"/>
    <w:rsid w:val="00640497"/>
    <w:rsid w:val="0067744C"/>
    <w:rsid w:val="007260E4"/>
    <w:rsid w:val="00765C8E"/>
    <w:rsid w:val="007938A3"/>
    <w:rsid w:val="007F07DC"/>
    <w:rsid w:val="00804CED"/>
    <w:rsid w:val="00840402"/>
    <w:rsid w:val="008F183F"/>
    <w:rsid w:val="00976A84"/>
    <w:rsid w:val="00A10473"/>
    <w:rsid w:val="00A41F20"/>
    <w:rsid w:val="00A84C9C"/>
    <w:rsid w:val="00A9295A"/>
    <w:rsid w:val="00AC1A70"/>
    <w:rsid w:val="00AC425C"/>
    <w:rsid w:val="00AD671C"/>
    <w:rsid w:val="00AF59A8"/>
    <w:rsid w:val="00B01D5A"/>
    <w:rsid w:val="00BC5247"/>
    <w:rsid w:val="00C0632C"/>
    <w:rsid w:val="00D21C95"/>
    <w:rsid w:val="00E93F95"/>
    <w:rsid w:val="00FC6E9D"/>
    <w:rsid w:val="00FD4820"/>
    <w:rsid w:val="00FE4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A7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AC1A7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C1A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C1A70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C1A7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C1A70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AC1A70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AC1A70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AC1A7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NoSpacing">
    <w:name w:val="No Spacing"/>
    <w:uiPriority w:val="99"/>
    <w:qFormat/>
    <w:rsid w:val="00AC1A7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4962CB5118697377AFF2D1A8CE56B9CA2AE3E95D73201A69984599D68BDrFN" TargetMode="External"/><Relationship Id="rId4" Type="http://schemas.openxmlformats.org/officeDocument/2006/relationships/hyperlink" Target="consultantplus://offline/ref=74962CB5118697377AFF2D1A8CE56B9CA2AE3191DC3101A69984599D68BDrF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203</TotalTime>
  <Pages>11</Pages>
  <Words>3406</Words>
  <Characters>19416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ПРОЕКТ</dc:title>
  <dc:subject/>
  <dc:creator>Пользователь</dc:creator>
  <cp:keywords/>
  <dc:description/>
  <cp:lastModifiedBy>1</cp:lastModifiedBy>
  <cp:revision>5</cp:revision>
  <cp:lastPrinted>2018-09-04T04:25:00Z</cp:lastPrinted>
  <dcterms:created xsi:type="dcterms:W3CDTF">2018-09-04T03:40:00Z</dcterms:created>
  <dcterms:modified xsi:type="dcterms:W3CDTF">2018-09-04T09:16:00Z</dcterms:modified>
</cp:coreProperties>
</file>