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B9" w:rsidRPr="00621D62" w:rsidRDefault="00D547B9" w:rsidP="00E641F4">
      <w:pPr>
        <w:spacing w:line="360" w:lineRule="auto"/>
        <w:ind w:firstLine="284"/>
        <w:contextualSpacing/>
        <w:jc w:val="center"/>
        <w:rPr>
          <w:b/>
          <w:sz w:val="24"/>
          <w:szCs w:val="24"/>
        </w:rPr>
      </w:pPr>
      <w:r w:rsidRPr="00621D62">
        <w:rPr>
          <w:b/>
          <w:sz w:val="24"/>
          <w:szCs w:val="24"/>
        </w:rPr>
        <w:t>Брошюра «ЕНС 36.6 – Здоровый расчет по налогам»</w:t>
      </w:r>
    </w:p>
    <w:p w:rsidR="00D547B9" w:rsidRPr="00621D62" w:rsidRDefault="00D547B9" w:rsidP="00E641F4">
      <w:pPr>
        <w:spacing w:line="360" w:lineRule="auto"/>
        <w:ind w:firstLine="284"/>
        <w:contextualSpacing/>
        <w:jc w:val="center"/>
        <w:rPr>
          <w:b/>
          <w:sz w:val="24"/>
          <w:szCs w:val="24"/>
        </w:rPr>
      </w:pPr>
      <w:r w:rsidRPr="00621D62">
        <w:rPr>
          <w:b/>
          <w:sz w:val="24"/>
          <w:szCs w:val="24"/>
        </w:rPr>
        <w:t>(36 вопросов + 6 плюсов и преимуществ)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3"/>
      </w:tblGrid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Какие плюсы и преимущества ЕНС?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ind w:left="601" w:hanging="426"/>
              <w:rPr>
                <w:sz w:val="24"/>
                <w:szCs w:val="24"/>
              </w:rPr>
            </w:pPr>
          </w:p>
          <w:p w:rsidR="00D547B9" w:rsidRPr="00621D62" w:rsidRDefault="00D547B9" w:rsidP="00417831">
            <w:pPr>
              <w:ind w:firstLine="0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Плюсы: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Внедрение ЕНС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платежей. 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Ситуация, при которой у одного плательщика имеется одновременно задолженность и переплата по разным платежам, становится невозможной. Уточнения и зачеты исчезнут за ненадобностью.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Устанавливаются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D547B9" w:rsidRPr="00621D62" w:rsidRDefault="00D547B9" w:rsidP="00417831">
            <w:pPr>
              <w:ind w:firstLine="0"/>
              <w:rPr>
                <w:sz w:val="24"/>
                <w:szCs w:val="24"/>
              </w:rPr>
            </w:pPr>
          </w:p>
          <w:p w:rsidR="00D547B9" w:rsidRPr="00621D62" w:rsidRDefault="00D547B9" w:rsidP="00417831">
            <w:pPr>
              <w:pStyle w:val="ListParagraph"/>
              <w:ind w:left="601" w:hanging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Преимущества:</w:t>
            </w:r>
          </w:p>
          <w:p w:rsidR="00D547B9" w:rsidRPr="00621D62" w:rsidRDefault="00D547B9" w:rsidP="00417831">
            <w:pPr>
              <w:pStyle w:val="ListParagraph"/>
              <w:ind w:left="601" w:firstLine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1) 1 платеж + 2 реквизита в платеже (ИНН и сумма платежа);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8"/>
              </w:numPr>
              <w:ind w:left="601" w:firstLine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 срок уплаты в месяц;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8"/>
              </w:numPr>
              <w:ind w:left="601" w:firstLine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 сальдо в целом по ЕНС;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8"/>
              </w:numPr>
              <w:ind w:left="601" w:firstLine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 день для поручения на возврат;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8"/>
              </w:numPr>
              <w:ind w:left="601" w:firstLine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 документ взыскания для банка;</w:t>
            </w:r>
          </w:p>
          <w:p w:rsidR="00D547B9" w:rsidRPr="00621D62" w:rsidRDefault="00D547B9" w:rsidP="00417831">
            <w:pPr>
              <w:pStyle w:val="ListParagraph"/>
              <w:numPr>
                <w:ilvl w:val="0"/>
                <w:numId w:val="8"/>
              </w:numPr>
              <w:ind w:left="601" w:firstLine="426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 день для снятия блокировки по счету.</w:t>
            </w:r>
          </w:p>
          <w:p w:rsidR="00D547B9" w:rsidRPr="00621D62" w:rsidRDefault="00D547B9" w:rsidP="00417831">
            <w:pPr>
              <w:ind w:firstLine="0"/>
              <w:rPr>
                <w:sz w:val="24"/>
                <w:szCs w:val="24"/>
              </w:rPr>
            </w:pPr>
          </w:p>
          <w:p w:rsidR="00D547B9" w:rsidRPr="00621D62" w:rsidRDefault="00D547B9" w:rsidP="00417831">
            <w:pPr>
              <w:ind w:firstLine="0"/>
              <w:rPr>
                <w:b/>
                <w:color w:val="0070C0"/>
                <w:sz w:val="24"/>
                <w:szCs w:val="24"/>
              </w:rPr>
            </w:pPr>
          </w:p>
          <w:p w:rsidR="00D547B9" w:rsidRPr="00621D62" w:rsidRDefault="00D547B9" w:rsidP="00417831">
            <w:pPr>
              <w:ind w:firstLine="0"/>
              <w:rPr>
                <w:b/>
                <w:color w:val="0070C0"/>
                <w:sz w:val="24"/>
                <w:szCs w:val="24"/>
              </w:rPr>
            </w:pPr>
          </w:p>
          <w:p w:rsidR="00D547B9" w:rsidRPr="00621D62" w:rsidRDefault="00D547B9" w:rsidP="00417831">
            <w:pPr>
              <w:ind w:firstLine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Зачем нужен единый налоговый счет (ЕНС)?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D547B9" w:rsidRPr="00621D62" w:rsidRDefault="00D547B9" w:rsidP="00417831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Все это явилось предпосылками для разработки нового института – Единый налоговый счет.</w:t>
            </w:r>
          </w:p>
          <w:p w:rsidR="00D547B9" w:rsidRPr="00621D62" w:rsidRDefault="00D547B9" w:rsidP="00417831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С внедрением Единого налогового счета мы не только упрощаем процедуру уплаты объединяя разные суммы в одной платежке, но и исключаем такую ситуацию как наличие задолженности и переплаты по разным платежам у одного плательщика.</w:t>
            </w:r>
          </w:p>
          <w:p w:rsidR="00D547B9" w:rsidRPr="00621D62" w:rsidRDefault="00D547B9" w:rsidP="00417831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Налогоплательщик будет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Чем ЕНП будет лучше, чем имеющаяся система уплаты налогов и основные изменения для налогоплательщиков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Вместо большого количества платежей и необходимости указания в них более 900 трлн. вариантов реквизитов денежные средства будут перечисляются единым налоговым платежом (ЕНП) с указанием только двух изменяемых реквизитов - суммы платежа и ИНН налогоплательщика.</w:t>
            </w:r>
          </w:p>
          <w:p w:rsidR="00D547B9" w:rsidRPr="00621D62" w:rsidRDefault="00D547B9" w:rsidP="00417831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D547B9" w:rsidRPr="00621D62" w:rsidRDefault="00D547B9" w:rsidP="00417831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Является ли ЕНП авансовым платежом? В какой срок нужно уплатить ЕНП и нужна ли досрочная уплата, при которой деньги «мертвым грузом» будут лежать на счетах ФНС?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решение. Достаточно внести сумму в срок уплаты.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Сколько нужно платить ЕНП?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Можно ли будет вернуть переплату?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Да, можно. Причем законопроектом исключается существующий в настоящее время ограничительный 3-х летний период на возврат / зачет. Срок возврата сокращается в 10 раз. Поручение на возврат будет направлено в Казначейство России не позднее дня, следующего за днем после получения заявления от налогоплательщика. 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Срок возврата ЕНП – 1 месяц?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Нет. Налоговая направит </w:t>
            </w:r>
            <w:r w:rsidRPr="00621D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казначейство поручение на возврат на следующий день после получения заявления плательщика.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Если уплатить сумму ЕНП за 1 неделю до срока уплаты её можно вернуть?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Да, неиспользованную сумму ЕНП можно вернуть до срока уплаты налогов, куда она могла быть направлена.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Исключаются проценты за задержку возврата?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Нет, исключаться проценты не будут, они останутся.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Изменяется ли порядок расчета налогов?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Нет не изменяется. Внедрение ЕНС никак не меняет порядок расчета налогов и состав предоставляемой плательщиком информации.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 xml:space="preserve"> ИП и организации смогут уменьшать УСН страховыми взносами?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Да, смогут. Уплаченная сумма страховых взносов будет определяться в соответствии с установленными правилами распределения ЕНП. ЕНП будет распределен в СВ на основании уведомления об исчисленных суммах налогов. Распределение ЕНП осуществляется в следующей последовательности: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ind w:left="1594" w:hanging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Вместо того, чтобы подать РСВ и 6-НДФЛ, нужно будет каждый месяц за пять дней подавать заявление о суммах начислений по страховым взносам и НДФЛ? Увеличиться объём обрабатываемой информации.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Не увеличится, поскольку это не декларация, а по сути только указание суммы и вида бюджета для ее распределения. У</w:t>
            </w:r>
            <w:r w:rsidRPr="00621D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ведомление об исчисленных суммах налогов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 содержит пять показателей из платежного поручения (ИНН, КПП, КБК, ОКТМО, срок уплаты) взамен 15 показателей, заполняемых сейчас. </w:t>
            </w:r>
          </w:p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При этом НДФЛ будет уплачиваться только 1 раз в месяц, а не каждый день после выплаты дохода, как это установлено сейчас.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Будут ли сложности с использованием ЕНС в ситуации, когда платеж по одному налогу влияет на размер другого, например, когда уплаченный налог на имущество уменьшает размер платежа по налогу на прибыль?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Нет, сложностей не будет. Уплаченная сумма налога на имущество будет определяться в соответствии с правилами распределения ЕНП и учитываться при расчете размера налога на прибыль.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Кто определяет принадлежность ЕНП – плательщик или налоговый орган? Если Единого платежа не хватит какой из налогов будет списан первым?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Определение принадлежности ЕНП осуществляется автоматически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уплаты совпадают, то ЕНП распределится пропорционально суммам таких обязательств.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Да, в течении 5 дней по запросу налогоплательщика по ТКС, через ЛК или учетную систему налогоплательщика (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- система) и на бумажном носителе. </w:t>
            </w:r>
            <w:r w:rsidRPr="00621D62">
              <w:rPr>
                <w:sz w:val="24"/>
                <w:szCs w:val="24"/>
              </w:rPr>
              <w:t>Справка о принадлежности сумм ЕНП содержит сведения о всех денежных средствах, поступивших в качестве ЕНП, и иных суммах, формирующих сальдо ЕНС, с указанием их принадлежности, определенной на дату формирования справки.</w:t>
            </w:r>
          </w:p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- система).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Может быть изменен баланс ЕНС задним числом?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Изменение ЕНС задним числом невозможно. Все изменения будут учитываться текущей датой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Зачет ЕНП идет на погашение пеней и ранее сформированной задолженности?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color w:val="ED7D31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Сначала погашается задолженность с более ранней датой возникновения. Потом начисления с текущей датой. После этого ЕНП определяется в погашение пеней. Погашение обязательств по хронологии их возникновения позволит исключить дополнительные издержки налогоплательщиков, поскольку ст. 75 НК РФ предусмотрены более серьезные санкции в зависимости от срока просрочки уплаты налога.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Бывают случаи потери платежа?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Потеря платежа и сейчас влечет недоимку. Однако в случае уплаты по ЕНП потерять платеж, с учетом указания в нем двух реквизитов (ИНН и сумма), практически невозможно. Кроме того, для поиска платежа в личном кабинете уже сейчас существует одноименный сервис.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Можно ли изменить ранее определенную принадлежность ЕНП?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Можно, в случае уменьшения обязательств. В этом случае происходит высвобождение сумм ЕНП и определяется новая принадлежность или возврат ЕНП после проведения распределения денежных средств по обязательствам.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Ситуация была бы идеальной, если налогоплательщик будет видеть сколько именно налогов и взносов он должен заплатить с точки зрения ФНС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Так и будет. Налогоплательщику будут доступны в онлайн режиме данные о состоянии ЕНС в личном кабинете налогоплательщика или в его учетной системе (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- система) по 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API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Делать зачеты должен сам налогоплательщик, поскольку перебрасывать переплату с одного КБК на другой КБК через камералку – это время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Учет переплат в счет погашения недоимки, если это не связано с уменьшением обязательств, будет проводиться автоматически в течение одного дня. Суммы обязательств ЮЛ и ИП будут погашены исходя из указанных плательщиком в декларации или заявлении об исчисленных суммах.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Как получить информацию о состоянии ЕНС и информацию о распределении суммы единого налогового платежа по налогам для ее отражения в бухгалтерском учете?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- система).  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Как будет обеспечена обратная связь с налоговым органом?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Посредством личного кабинета налогоплательщика, через ТКС или учетную систему налогоплательщика (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- система).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Если пропущен срок взыскания, что будет долгом?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Такой долг будет исключен из ЕНС. Без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 Что можно сделать в случае несогласия с имеющимся долгом? 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При ЕНС человеческий фактор практически исключается. Суммы обязательств ЮЛ и ИП будут погашены «автоматом» исходя из указанных самим плательщиком в декларации или заявлении об исчисленных суммах. В случае несогласия с долгом нужно провести сверку с налоговой для устранения причин (при их наличии) повлиявших на наличие задолженности. Все способы разрешения спорных начислений, имеющиеся сейчас, остаются доступны налогоплательщику.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Будет ли автосписание сумм, если плательщик не согласен?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Не будет. Существующая сегодня процедура оспаривания налогоплательщиком своих обязательств, в случае несогласия с начисленными суммами, не меняется. Если долг оспаривается в апелляционном порядке или суде и судом наложены обеспечительные меры, указанная сумма не подлежит взысканию и исключается из ЕНС. 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Порядок не меняется. Срок представления сведений увеличивается до 75 рабочих дней (около 15 недель). 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Как будут начисляться пени?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Механизм начисления пени не меняется. Существующие ставки пени (1/300 за просрочку уплаты до 30 дней и 1/150 за просрочку уплаты начиная с 31 дня) остаются без изменения.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Основные изменения для получателей доходов (бюджетов)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Сегодня задержка от даты платежа может достигать до 4 дней (с выходными днями). 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Поскольку распределение ЕНП 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Средства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До распределения по налогам переплата по ЕНП находится в распоряжении плательщика и может быть возвращена. Налоговая направит в казначейство поручение на возврат на следующий день после получения заявления плательщика.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авансов.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Можно ли будет «хранить» переплату на налоге?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Да, можно на основании заявления налогоплательщика, поданного в налоговый орган. Переплата может быть направлена в счет предстоящей обязанности по уплате налогов и «храниться» до ее возникновения, либо до образования отрицательного сальдо ЕНС.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  <w:r w:rsidRPr="00621D62">
              <w:rPr>
                <w:rFonts w:ascii="Times New Roman CYR" w:hAnsi="Times New Roman CYR"/>
                <w:b/>
                <w:color w:val="0070C0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Default"/>
              <w:ind w:firstLine="317"/>
              <w:jc w:val="both"/>
              <w:rPr>
                <w:color w:val="auto"/>
              </w:rPr>
            </w:pPr>
            <w:r w:rsidRPr="00621D62">
              <w:rPr>
                <w:color w:val="auto"/>
              </w:rPr>
              <w:t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(ИНН, КПП, КБК, ОКТМО, срок уплаты), что в 2,5 раза меньше реквизитов в платежке, которой сегодня перечисляются авансы.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  <w:r w:rsidRPr="00621D62">
              <w:rPr>
                <w:rFonts w:ascii="Times New Roman CYR" w:hAnsi="Times New Roman CYR"/>
                <w:b/>
                <w:color w:val="0070C0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317"/>
              <w:contextualSpacing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В ЕНС уплата предусмотрена только 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D547B9" w:rsidRPr="00621D62" w:rsidRDefault="00D547B9" w:rsidP="00417831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1D62">
              <w:rPr>
                <w:sz w:val="24"/>
                <w:szCs w:val="24"/>
              </w:rPr>
              <w:t xml:space="preserve"> Переплата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 xml:space="preserve">на налогах может 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уплаты такой обязанности или образуется отрицательное сальдо ЕНС, переплата будет списана автоматически в счет погашения долга.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Для региональных бюджетов период поступления денежных средств не изменится. Налоговый орган распределит ЕНП, на основании информации ежемесячно представленной плательщиком в виде Уведомления об исчисленных суммах налогов, авансовых платежей по налогам, страховых взносов.</w:t>
            </w:r>
          </w:p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707"/>
              <w:rPr>
                <w:rFonts w:ascii="Times New Roman" w:hAnsi="Times New Roman"/>
                <w:sz w:val="24"/>
                <w:szCs w:val="24"/>
              </w:rPr>
            </w:pPr>
            <w:r w:rsidRPr="00621D62">
              <w:rPr>
                <w:rFonts w:ascii="Times New Roman" w:hAnsi="Times New Roman"/>
                <w:sz w:val="24"/>
                <w:szCs w:val="24"/>
              </w:rPr>
              <w:t xml:space="preserve">Форма и формат </w:t>
            </w:r>
            <w:r w:rsidRPr="00621D62">
              <w:rPr>
                <w:sz w:val="24"/>
                <w:szCs w:val="24"/>
              </w:rPr>
              <w:t xml:space="preserve">уведомления об исчисленных суммах налогов содержит всего 5 реквизитов (ИНН, КПП, КБК, ОКТМО, срок уплаты) и утверждена Приказом ФНС России № ЕД-7-8/178@ от 02.03.2022. Представить уведомление об исчисленных суммах налогов можно по ТКС, через ЛК или 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>учетную систему налогоплательщика (</w:t>
            </w:r>
            <w:r w:rsidRPr="00621D62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 - система) и на бумажном носителе,</w:t>
            </w:r>
            <w:r w:rsidRPr="00621D62">
              <w:rPr>
                <w:color w:val="000000"/>
                <w:sz w:val="24"/>
                <w:szCs w:val="24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Если налоговое обязательство будет впоследствии скорректировано, какой механизм корректировки уведомлений об уплате налога? 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 xml:space="preserve">Скорректировать данные уведомления об исчисленных суммах налогов можно будет до срока представления декларации. </w:t>
            </w:r>
            <w:r w:rsidRPr="00621D62">
              <w:rPr>
                <w:rFonts w:ascii="Times New Roman" w:hAnsi="Times New Roman"/>
                <w:sz w:val="24"/>
                <w:szCs w:val="24"/>
              </w:rPr>
              <w:t xml:space="preserve">Форма, формат и способ направления корректировки </w:t>
            </w:r>
            <w:r w:rsidRPr="00621D62">
              <w:rPr>
                <w:sz w:val="24"/>
                <w:szCs w:val="24"/>
              </w:rPr>
              <w:t>уведомления об исчисленных суммах налогов не отличаются от первичной. 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7030A0"/>
                <w:sz w:val="24"/>
                <w:szCs w:val="24"/>
              </w:rPr>
            </w:pPr>
            <w:r w:rsidRPr="00621D62">
              <w:rPr>
                <w:b/>
                <w:color w:val="0070C0"/>
                <w:sz w:val="24"/>
                <w:szCs w:val="24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D547B9" w:rsidRPr="00621D62" w:rsidTr="00417831">
        <w:tc>
          <w:tcPr>
            <w:tcW w:w="14743" w:type="dxa"/>
          </w:tcPr>
          <w:p w:rsidR="00D547B9" w:rsidRPr="00621D62" w:rsidRDefault="00D547B9" w:rsidP="00417831">
            <w:pPr>
              <w:ind w:firstLine="0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Недоимка возникает со следующего дня после срока уплаты. Следовательно, подача уведомления об исчисленных суммах налогов до срока уплаты не может привести к возникновению недоимки.</w:t>
            </w:r>
          </w:p>
        </w:tc>
      </w:tr>
    </w:tbl>
    <w:p w:rsidR="00D547B9" w:rsidRDefault="00D547B9" w:rsidP="00AC1589">
      <w:pPr>
        <w:rPr>
          <w:b/>
          <w:bCs/>
        </w:rPr>
      </w:pPr>
    </w:p>
    <w:p w:rsidR="00D547B9" w:rsidRDefault="00D547B9" w:rsidP="00AC1589">
      <w:pPr>
        <w:rPr>
          <w:b/>
          <w:bCs/>
        </w:rPr>
      </w:pPr>
    </w:p>
    <w:p w:rsidR="00D547B9" w:rsidRDefault="00D547B9" w:rsidP="00621D6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Межрайонная ИФНС России № 2</w:t>
      </w:r>
    </w:p>
    <w:p w:rsidR="00D547B9" w:rsidRDefault="00D547B9" w:rsidP="00621D62">
      <w:pPr>
        <w:jc w:val="right"/>
        <w:rPr>
          <w:sz w:val="24"/>
          <w:szCs w:val="24"/>
        </w:rPr>
      </w:pPr>
      <w:r>
        <w:rPr>
          <w:sz w:val="24"/>
          <w:szCs w:val="24"/>
        </w:rPr>
        <w:t>по Свердловской области</w:t>
      </w:r>
    </w:p>
    <w:p w:rsidR="00D547B9" w:rsidRDefault="00D547B9" w:rsidP="00621D62">
      <w:pPr>
        <w:ind w:firstLine="0"/>
        <w:jc w:val="right"/>
        <w:rPr>
          <w:b/>
          <w:bCs/>
        </w:rPr>
      </w:pPr>
    </w:p>
    <w:sectPr w:rsidR="00D547B9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B9" w:rsidRDefault="00D547B9" w:rsidP="006A2C9F">
      <w:r>
        <w:separator/>
      </w:r>
    </w:p>
  </w:endnote>
  <w:endnote w:type="continuationSeparator" w:id="0">
    <w:p w:rsidR="00D547B9" w:rsidRDefault="00D547B9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B9" w:rsidRDefault="00D547B9" w:rsidP="006A2C9F">
      <w:r>
        <w:separator/>
      </w:r>
    </w:p>
  </w:footnote>
  <w:footnote w:type="continuationSeparator" w:id="0">
    <w:p w:rsidR="00D547B9" w:rsidRDefault="00D547B9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Times New Roman"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62F5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17831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21D62"/>
    <w:rsid w:val="00634BA5"/>
    <w:rsid w:val="006359D2"/>
    <w:rsid w:val="006438A3"/>
    <w:rsid w:val="006523A6"/>
    <w:rsid w:val="00656652"/>
    <w:rsid w:val="00656F93"/>
    <w:rsid w:val="00657169"/>
    <w:rsid w:val="006656C5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547B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F0"/>
    <w:pPr>
      <w:ind w:firstLine="709"/>
      <w:jc w:val="both"/>
    </w:pPr>
    <w:rPr>
      <w:rFonts w:ascii="Times New Roman CYR" w:hAnsi="Times New Roman CYR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9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A2C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2C9F"/>
    <w:rPr>
      <w:rFonts w:ascii="Times New Roman CYR" w:hAnsi="Times New Roman CYR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6A2C9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E37819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E37819"/>
    <w:rPr>
      <w:rFonts w:cs="Times New Roman"/>
    </w:rPr>
  </w:style>
  <w:style w:type="table" w:styleId="TableGrid">
    <w:name w:val="Table Grid"/>
    <w:basedOn w:val="TableNormal"/>
    <w:uiPriority w:val="99"/>
    <w:rsid w:val="009E6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76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6BC"/>
    <w:rPr>
      <w:rFonts w:ascii="Times New Roman CYR" w:hAnsi="Times New Roman CYR" w:cs="Times New Roman"/>
      <w:sz w:val="28"/>
      <w:lang w:val="ru-RU"/>
    </w:rPr>
  </w:style>
  <w:style w:type="paragraph" w:styleId="Footer">
    <w:name w:val="footer"/>
    <w:basedOn w:val="Normal"/>
    <w:link w:val="FooterChar"/>
    <w:uiPriority w:val="99"/>
    <w:rsid w:val="00B176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6BC"/>
    <w:rPr>
      <w:rFonts w:ascii="Times New Roman CYR" w:hAnsi="Times New Roman CYR" w:cs="Times New Roman"/>
      <w:sz w:val="28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AF4F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4FCC"/>
    <w:rPr>
      <w:rFonts w:ascii="Times New Roman CYR" w:hAnsi="Times New Roman CYR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4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uiPriority w:val="99"/>
    <w:rsid w:val="00B25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1">
    <w:name w:val="s1"/>
    <w:basedOn w:val="DefaultParagraphFont"/>
    <w:uiPriority w:val="99"/>
    <w:rsid w:val="00AC1589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sid w:val="00AC15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6</Pages>
  <Words>2716</Words>
  <Characters>15485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Orlov, Mikhail</dc:creator>
  <cp:keywords/>
  <dc:description/>
  <cp:lastModifiedBy>111</cp:lastModifiedBy>
  <cp:revision>18</cp:revision>
  <cp:lastPrinted>2022-04-29T12:38:00Z</cp:lastPrinted>
  <dcterms:created xsi:type="dcterms:W3CDTF">2022-04-29T12:10:00Z</dcterms:created>
  <dcterms:modified xsi:type="dcterms:W3CDTF">2022-05-11T15:43:00Z</dcterms:modified>
</cp:coreProperties>
</file>