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29" w:rsidRDefault="001B7929" w:rsidP="001E13A1">
      <w:pPr>
        <w:shd w:val="clear" w:color="auto" w:fill="FFFFFF"/>
        <w:autoSpaceDE w:val="0"/>
        <w:autoSpaceDN w:val="0"/>
        <w:adjustRightInd w:val="0"/>
        <w:spacing w:line="240" w:lineRule="atLeast"/>
        <w:ind w:left="-567" w:hanging="567"/>
        <w:jc w:val="center"/>
        <w:rPr>
          <w:sz w:val="28"/>
          <w:szCs w:val="24"/>
        </w:rPr>
      </w:pPr>
    </w:p>
    <w:p w:rsidR="001B7929" w:rsidRPr="001E13A1" w:rsidRDefault="001B7929" w:rsidP="001E13A1">
      <w:pPr>
        <w:shd w:val="clear" w:color="auto" w:fill="FFFFFF"/>
        <w:autoSpaceDE w:val="0"/>
        <w:autoSpaceDN w:val="0"/>
        <w:adjustRightInd w:val="0"/>
        <w:spacing w:line="240" w:lineRule="atLeast"/>
        <w:ind w:left="-567" w:hanging="567"/>
        <w:jc w:val="center"/>
        <w:rPr>
          <w:sz w:val="28"/>
          <w:szCs w:val="24"/>
        </w:rPr>
      </w:pPr>
      <w:r w:rsidRPr="003518C9">
        <w:rPr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8pt;height:57.75pt;visibility:visible">
            <v:imagedata r:id="rId7" o:title="" cropbottom="23678f" gain="2.5" grayscale="t"/>
          </v:shape>
        </w:pict>
      </w:r>
    </w:p>
    <w:p w:rsidR="001B7929" w:rsidRPr="001E13A1" w:rsidRDefault="001B7929" w:rsidP="001E13A1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sz w:val="28"/>
          <w:szCs w:val="24"/>
        </w:rPr>
      </w:pPr>
      <w:r w:rsidRPr="001E13A1">
        <w:rPr>
          <w:b/>
          <w:sz w:val="28"/>
          <w:szCs w:val="24"/>
        </w:rPr>
        <w:t>ГЛАВА  НИЖНЕСЕРГИНСКОГО ГОРОДСКОГО ПОСЕЛЕНИЯ</w:t>
      </w:r>
    </w:p>
    <w:p w:rsidR="001B7929" w:rsidRPr="001E13A1" w:rsidRDefault="001B7929" w:rsidP="001E13A1">
      <w:pPr>
        <w:shd w:val="clear" w:color="auto" w:fill="FFFFFF"/>
        <w:autoSpaceDE w:val="0"/>
        <w:autoSpaceDN w:val="0"/>
        <w:adjustRightInd w:val="0"/>
        <w:spacing w:line="240" w:lineRule="atLeast"/>
        <w:ind w:firstLine="14"/>
        <w:jc w:val="center"/>
        <w:rPr>
          <w:b/>
          <w:sz w:val="28"/>
          <w:szCs w:val="24"/>
        </w:rPr>
      </w:pPr>
      <w:r w:rsidRPr="001E13A1">
        <w:rPr>
          <w:b/>
          <w:sz w:val="28"/>
          <w:szCs w:val="24"/>
        </w:rPr>
        <w:t>ПОСТАНОВЛЕНИЕ</w:t>
      </w:r>
    </w:p>
    <w:p w:rsidR="001B7929" w:rsidRPr="001E13A1" w:rsidRDefault="001B7929" w:rsidP="001E13A1">
      <w:pPr>
        <w:pBdr>
          <w:bottom w:val="thinThickSmallGap" w:sz="24" w:space="1" w:color="auto"/>
        </w:pBdr>
        <w:autoSpaceDE w:val="0"/>
        <w:autoSpaceDN w:val="0"/>
        <w:adjustRightInd w:val="0"/>
        <w:spacing w:line="240" w:lineRule="atLeast"/>
        <w:jc w:val="left"/>
        <w:rPr>
          <w:szCs w:val="24"/>
        </w:rPr>
      </w:pPr>
    </w:p>
    <w:p w:rsidR="001B7929" w:rsidRPr="0042169E" w:rsidRDefault="001B7929" w:rsidP="001E13A1">
      <w:pPr>
        <w:autoSpaceDE w:val="0"/>
        <w:autoSpaceDN w:val="0"/>
        <w:adjustRightInd w:val="0"/>
        <w:spacing w:line="240" w:lineRule="atLeast"/>
        <w:jc w:val="left"/>
        <w:rPr>
          <w:sz w:val="26"/>
          <w:szCs w:val="26"/>
        </w:rPr>
      </w:pPr>
      <w:r>
        <w:rPr>
          <w:sz w:val="26"/>
          <w:szCs w:val="26"/>
        </w:rPr>
        <w:t>28</w:t>
      </w:r>
      <w:r w:rsidRPr="0042169E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42169E">
        <w:rPr>
          <w:sz w:val="26"/>
          <w:szCs w:val="26"/>
        </w:rPr>
        <w:t xml:space="preserve">.2017  </w:t>
      </w:r>
      <w:r w:rsidRPr="0042169E">
        <w:rPr>
          <w:sz w:val="26"/>
          <w:szCs w:val="26"/>
        </w:rPr>
        <w:tab/>
        <w:t>№</w:t>
      </w:r>
      <w:r>
        <w:rPr>
          <w:sz w:val="26"/>
          <w:szCs w:val="26"/>
        </w:rPr>
        <w:t>551</w:t>
      </w:r>
    </w:p>
    <w:p w:rsidR="001B7929" w:rsidRPr="0042169E" w:rsidRDefault="001B7929" w:rsidP="001E13A1">
      <w:pPr>
        <w:autoSpaceDE w:val="0"/>
        <w:autoSpaceDN w:val="0"/>
        <w:adjustRightInd w:val="0"/>
        <w:spacing w:line="240" w:lineRule="atLeast"/>
        <w:jc w:val="left"/>
        <w:rPr>
          <w:sz w:val="26"/>
          <w:szCs w:val="26"/>
        </w:rPr>
      </w:pPr>
      <w:r w:rsidRPr="0042169E">
        <w:rPr>
          <w:sz w:val="26"/>
          <w:szCs w:val="26"/>
        </w:rPr>
        <w:t xml:space="preserve">г. Нижние Серги </w:t>
      </w:r>
    </w:p>
    <w:p w:rsidR="001B7929" w:rsidRPr="0042169E" w:rsidRDefault="001B7929" w:rsidP="001E13A1">
      <w:pPr>
        <w:shd w:val="clear" w:color="auto" w:fill="FFFFFF"/>
        <w:autoSpaceDE w:val="0"/>
        <w:autoSpaceDN w:val="0"/>
        <w:adjustRightInd w:val="0"/>
        <w:ind w:firstLine="14"/>
        <w:jc w:val="center"/>
        <w:rPr>
          <w:b/>
          <w:sz w:val="26"/>
          <w:szCs w:val="26"/>
        </w:rPr>
      </w:pPr>
    </w:p>
    <w:p w:rsidR="001B7929" w:rsidRDefault="001B7929" w:rsidP="0042169E">
      <w:pPr>
        <w:autoSpaceDE w:val="0"/>
        <w:autoSpaceDN w:val="0"/>
        <w:adjustRightInd w:val="0"/>
        <w:jc w:val="center"/>
        <w:rPr>
          <w:b/>
          <w:i/>
          <w:iCs/>
          <w:color w:val="000000"/>
          <w:spacing w:val="6"/>
          <w:sz w:val="26"/>
          <w:szCs w:val="26"/>
        </w:rPr>
      </w:pPr>
      <w:r w:rsidRPr="0042169E">
        <w:rPr>
          <w:b/>
          <w:i/>
          <w:iCs/>
          <w:color w:val="000000"/>
          <w:spacing w:val="6"/>
          <w:sz w:val="26"/>
          <w:szCs w:val="26"/>
        </w:rPr>
        <w:t xml:space="preserve">О </w:t>
      </w:r>
      <w:r>
        <w:rPr>
          <w:b/>
          <w:i/>
          <w:iCs/>
          <w:color w:val="000000"/>
          <w:spacing w:val="6"/>
          <w:sz w:val="26"/>
          <w:szCs w:val="26"/>
        </w:rPr>
        <w:t>внесении изменений в муниципальную программу</w:t>
      </w:r>
    </w:p>
    <w:p w:rsidR="001B7929" w:rsidRDefault="001B7929" w:rsidP="0042169E">
      <w:pPr>
        <w:autoSpaceDE w:val="0"/>
        <w:autoSpaceDN w:val="0"/>
        <w:adjustRightInd w:val="0"/>
        <w:jc w:val="center"/>
        <w:rPr>
          <w:b/>
          <w:i/>
          <w:iCs/>
          <w:color w:val="000000"/>
          <w:spacing w:val="6"/>
          <w:sz w:val="26"/>
          <w:szCs w:val="26"/>
        </w:rPr>
      </w:pPr>
      <w:r w:rsidRPr="0042169E">
        <w:rPr>
          <w:b/>
          <w:i/>
          <w:iCs/>
          <w:color w:val="000000"/>
          <w:spacing w:val="6"/>
          <w:sz w:val="26"/>
          <w:szCs w:val="26"/>
        </w:rPr>
        <w:t>«Развитие физической культуры и спорта на территории Нижнесергинского городского поселения на 2016-2020 годы»</w:t>
      </w:r>
      <w:r>
        <w:rPr>
          <w:b/>
          <w:i/>
          <w:iCs/>
          <w:color w:val="000000"/>
          <w:spacing w:val="6"/>
          <w:sz w:val="26"/>
          <w:szCs w:val="26"/>
        </w:rPr>
        <w:t>, утвержденную</w:t>
      </w:r>
      <w:r w:rsidRPr="0042169E">
        <w:rPr>
          <w:b/>
          <w:i/>
          <w:iCs/>
          <w:color w:val="000000"/>
          <w:spacing w:val="6"/>
          <w:sz w:val="26"/>
          <w:szCs w:val="26"/>
        </w:rPr>
        <w:t xml:space="preserve"> постановление</w:t>
      </w:r>
      <w:r>
        <w:rPr>
          <w:b/>
          <w:i/>
          <w:iCs/>
          <w:color w:val="000000"/>
          <w:spacing w:val="6"/>
          <w:sz w:val="26"/>
          <w:szCs w:val="26"/>
        </w:rPr>
        <w:t>м</w:t>
      </w:r>
      <w:r w:rsidRPr="0042169E">
        <w:rPr>
          <w:b/>
          <w:i/>
          <w:iCs/>
          <w:color w:val="000000"/>
          <w:spacing w:val="6"/>
          <w:sz w:val="26"/>
          <w:szCs w:val="26"/>
        </w:rPr>
        <w:t xml:space="preserve"> главы Нижнесергинского городского поселения № 381 от 16.10.15 </w:t>
      </w:r>
      <w:r>
        <w:rPr>
          <w:b/>
          <w:i/>
          <w:iCs/>
          <w:color w:val="000000"/>
          <w:spacing w:val="6"/>
          <w:sz w:val="26"/>
          <w:szCs w:val="26"/>
        </w:rPr>
        <w:t xml:space="preserve">(с изменениями </w:t>
      </w:r>
      <w:r w:rsidRPr="00171E9A">
        <w:rPr>
          <w:b/>
          <w:i/>
          <w:iCs/>
          <w:color w:val="000000"/>
          <w:spacing w:val="6"/>
          <w:sz w:val="26"/>
          <w:szCs w:val="26"/>
        </w:rPr>
        <w:t>от 16.10.2015  №  381, от 02.11.2016 №530, от 05.04.2017 № 163,от 03.08.2017 № 374, от 19.09.2017 № 442</w:t>
      </w:r>
      <w:r>
        <w:rPr>
          <w:b/>
          <w:i/>
          <w:iCs/>
          <w:color w:val="000000"/>
          <w:spacing w:val="6"/>
          <w:sz w:val="26"/>
          <w:szCs w:val="26"/>
        </w:rPr>
        <w:t>,</w:t>
      </w:r>
    </w:p>
    <w:p w:rsidR="001B7929" w:rsidRPr="0042169E" w:rsidRDefault="001B7929" w:rsidP="0042169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i/>
          <w:iCs/>
          <w:color w:val="000000"/>
          <w:spacing w:val="6"/>
          <w:sz w:val="26"/>
          <w:szCs w:val="26"/>
        </w:rPr>
        <w:t xml:space="preserve"> от 17.10.2017 № 497)</w:t>
      </w:r>
    </w:p>
    <w:p w:rsidR="001B7929" w:rsidRPr="0042169E" w:rsidRDefault="001B7929" w:rsidP="001E13A1">
      <w:pPr>
        <w:autoSpaceDE w:val="0"/>
        <w:autoSpaceDN w:val="0"/>
        <w:adjustRightInd w:val="0"/>
        <w:rPr>
          <w:sz w:val="26"/>
          <w:szCs w:val="26"/>
        </w:rPr>
      </w:pPr>
    </w:p>
    <w:p w:rsidR="001B7929" w:rsidRPr="0042169E" w:rsidRDefault="001B7929" w:rsidP="0042169E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C1088C">
        <w:rPr>
          <w:sz w:val="26"/>
          <w:szCs w:val="26"/>
        </w:rPr>
        <w:t>Руководствуясь Решением Думы Нижнесергинского городского поселения от 23.11.2017 № 15 «О внесении  изменений в  Решение Думы  Нижнесергинского городского поселения от 15.12.2016 № 252 «О  бюджете Нижнесергинского городского поселения на 2017  и плановый период   на 2018 и 2019 годы», Уставом  Нижнесергинского городского поселения»,</w:t>
      </w:r>
    </w:p>
    <w:p w:rsidR="001B7929" w:rsidRDefault="001B7929" w:rsidP="001E13A1">
      <w:pPr>
        <w:autoSpaceDE w:val="0"/>
        <w:autoSpaceDN w:val="0"/>
        <w:adjustRightInd w:val="0"/>
        <w:jc w:val="left"/>
        <w:rPr>
          <w:b/>
          <w:sz w:val="26"/>
          <w:szCs w:val="26"/>
        </w:rPr>
      </w:pPr>
    </w:p>
    <w:p w:rsidR="001B7929" w:rsidRPr="0042169E" w:rsidRDefault="001B7929" w:rsidP="001E13A1">
      <w:pPr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42169E">
        <w:rPr>
          <w:b/>
          <w:sz w:val="26"/>
          <w:szCs w:val="26"/>
        </w:rPr>
        <w:t>ПОСТАНОВЛЯЮ:</w:t>
      </w:r>
    </w:p>
    <w:p w:rsidR="001B7929" w:rsidRPr="0042169E" w:rsidRDefault="001B7929" w:rsidP="001E13A1">
      <w:pPr>
        <w:autoSpaceDE w:val="0"/>
        <w:autoSpaceDN w:val="0"/>
        <w:adjustRightInd w:val="0"/>
        <w:jc w:val="left"/>
        <w:rPr>
          <w:b/>
          <w:sz w:val="26"/>
          <w:szCs w:val="26"/>
        </w:rPr>
      </w:pPr>
    </w:p>
    <w:p w:rsidR="001B7929" w:rsidRPr="0042169E" w:rsidRDefault="001B7929" w:rsidP="001E13A1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 w:rsidRPr="0042169E">
        <w:rPr>
          <w:sz w:val="26"/>
          <w:szCs w:val="26"/>
        </w:rPr>
        <w:t>1. Внести изменения в муниципальную программу «Развитие физической культуры и спорта на территории Нижнесергинского городского поселения на 2016-2020 годы»,утвержденную постановлением главы Нижнесергинского городского поселения от № 381 от 16.10.15 (с изменениями от 16.10.2015 № 381,от 02.11.2016 №530, от 05.04.2017 № 163, от 03.08.2017 № 374</w:t>
      </w:r>
      <w:r>
        <w:rPr>
          <w:sz w:val="26"/>
          <w:szCs w:val="26"/>
        </w:rPr>
        <w:t xml:space="preserve">, от </w:t>
      </w:r>
      <w:r w:rsidRPr="00171E9A">
        <w:rPr>
          <w:sz w:val="26"/>
          <w:szCs w:val="26"/>
        </w:rPr>
        <w:t>19.09.2017 № 442</w:t>
      </w:r>
      <w:r>
        <w:rPr>
          <w:sz w:val="26"/>
          <w:szCs w:val="26"/>
        </w:rPr>
        <w:t>, от 17.10.2017 № 497</w:t>
      </w:r>
      <w:r w:rsidRPr="0042169E">
        <w:rPr>
          <w:sz w:val="26"/>
          <w:szCs w:val="26"/>
        </w:rPr>
        <w:t>), изложив ее в новой редакции(прилагается).</w:t>
      </w:r>
    </w:p>
    <w:p w:rsidR="001B7929" w:rsidRPr="0042169E" w:rsidRDefault="001B7929" w:rsidP="001E13A1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2</w:t>
      </w:r>
      <w:r w:rsidRPr="0042169E">
        <w:rPr>
          <w:sz w:val="26"/>
          <w:szCs w:val="26"/>
        </w:rPr>
        <w:t>. Настоящее постановление опубликовать путем размещения полного текста  на официальном сайте Нижнесергинского городского поселения и в сети Интернет.</w:t>
      </w:r>
    </w:p>
    <w:p w:rsidR="001B7929" w:rsidRPr="0042169E" w:rsidRDefault="001B7929" w:rsidP="001E13A1"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3</w:t>
      </w:r>
      <w:r w:rsidRPr="0042169E">
        <w:rPr>
          <w:sz w:val="26"/>
          <w:szCs w:val="26"/>
        </w:rPr>
        <w:t>. Контроль  исполнения настоящего постановления возложить на заместителя главы администрации Нижнесергинского городского поселения (Н.А. Титова).</w:t>
      </w:r>
    </w:p>
    <w:p w:rsidR="001B7929" w:rsidRPr="0042169E" w:rsidRDefault="001B7929" w:rsidP="001E13A1">
      <w:pPr>
        <w:autoSpaceDE w:val="0"/>
        <w:autoSpaceDN w:val="0"/>
        <w:adjustRightInd w:val="0"/>
        <w:rPr>
          <w:sz w:val="26"/>
          <w:szCs w:val="26"/>
        </w:rPr>
      </w:pPr>
    </w:p>
    <w:p w:rsidR="001B7929" w:rsidRDefault="001B7929" w:rsidP="001E13A1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bCs/>
          <w:color w:val="000000"/>
          <w:sz w:val="26"/>
          <w:szCs w:val="26"/>
        </w:rPr>
      </w:pPr>
    </w:p>
    <w:p w:rsidR="001B7929" w:rsidRDefault="001B7929" w:rsidP="001E13A1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bCs/>
          <w:color w:val="000000"/>
          <w:sz w:val="26"/>
          <w:szCs w:val="26"/>
        </w:rPr>
      </w:pPr>
    </w:p>
    <w:p w:rsidR="001B7929" w:rsidRDefault="001B7929" w:rsidP="001E13A1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bCs/>
          <w:color w:val="000000"/>
          <w:sz w:val="26"/>
          <w:szCs w:val="26"/>
        </w:rPr>
      </w:pPr>
    </w:p>
    <w:p w:rsidR="001B7929" w:rsidRPr="0042169E" w:rsidRDefault="001B7929" w:rsidP="001E13A1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bCs/>
          <w:color w:val="000000"/>
          <w:sz w:val="26"/>
          <w:szCs w:val="26"/>
        </w:rPr>
      </w:pPr>
    </w:p>
    <w:p w:rsidR="001B7929" w:rsidRPr="0042169E" w:rsidRDefault="001B7929" w:rsidP="001E13A1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bCs/>
          <w:color w:val="000000"/>
          <w:sz w:val="26"/>
          <w:szCs w:val="26"/>
        </w:rPr>
      </w:pPr>
      <w:r w:rsidRPr="0042169E">
        <w:rPr>
          <w:bCs/>
          <w:color w:val="000000"/>
          <w:sz w:val="26"/>
          <w:szCs w:val="26"/>
        </w:rPr>
        <w:t>Глава   Нижнесергинского</w:t>
      </w:r>
    </w:p>
    <w:p w:rsidR="001B7929" w:rsidRPr="0042169E" w:rsidRDefault="001B7929" w:rsidP="001E13A1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bCs/>
          <w:color w:val="000000"/>
          <w:sz w:val="26"/>
          <w:szCs w:val="26"/>
        </w:rPr>
      </w:pPr>
      <w:r w:rsidRPr="0042169E">
        <w:rPr>
          <w:bCs/>
          <w:color w:val="000000"/>
          <w:sz w:val="26"/>
          <w:szCs w:val="26"/>
        </w:rPr>
        <w:t>городского поселения                                                                А.М. Чекасин</w:t>
      </w:r>
    </w:p>
    <w:p w:rsidR="001B7929" w:rsidRPr="00DB1737" w:rsidRDefault="001B7929" w:rsidP="00DB1737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bCs/>
          <w:color w:val="000000"/>
          <w:sz w:val="28"/>
          <w:szCs w:val="28"/>
        </w:rPr>
      </w:pPr>
    </w:p>
    <w:p w:rsidR="001B7929" w:rsidRPr="00DB1737" w:rsidRDefault="001B7929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B7929" w:rsidRDefault="001B7929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B7929" w:rsidRDefault="001B7929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B7929" w:rsidRDefault="001B7929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B7929" w:rsidRPr="00DB1737" w:rsidRDefault="001B7929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Утверждена</w:t>
      </w:r>
    </w:p>
    <w:p w:rsidR="001B7929" w:rsidRPr="00DB1737" w:rsidRDefault="001B7929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 xml:space="preserve"> постановлением главы </w:t>
      </w:r>
    </w:p>
    <w:p w:rsidR="001B7929" w:rsidRPr="00DB1737" w:rsidRDefault="001B7929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Нижнесергинского городского поселения</w:t>
      </w:r>
    </w:p>
    <w:p w:rsidR="001B7929" w:rsidRPr="00DB1737" w:rsidRDefault="001B7929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№ 381 от 16.10.15 г.( с изменениями</w:t>
      </w:r>
    </w:p>
    <w:p w:rsidR="001B7929" w:rsidRDefault="001B7929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от 02.11.2016 № 530, от 05.04.2017  № 163,</w:t>
      </w:r>
    </w:p>
    <w:p w:rsidR="001B7929" w:rsidRDefault="001B7929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 xml:space="preserve"> от 03.08.2017 №374</w:t>
      </w:r>
      <w:r>
        <w:rPr>
          <w:b/>
          <w:bCs/>
          <w:sz w:val="28"/>
          <w:szCs w:val="28"/>
        </w:rPr>
        <w:t>, от 19.09.2017 № 442,</w:t>
      </w:r>
    </w:p>
    <w:p w:rsidR="001B7929" w:rsidRPr="00DB1737" w:rsidRDefault="001B7929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</w:t>
      </w:r>
      <w:r w:rsidRPr="007539D2">
        <w:rPr>
          <w:b/>
          <w:bCs/>
          <w:sz w:val="28"/>
          <w:szCs w:val="28"/>
        </w:rPr>
        <w:t>17.10.2017№ 497</w:t>
      </w:r>
      <w:r>
        <w:rPr>
          <w:b/>
          <w:bCs/>
          <w:sz w:val="28"/>
          <w:szCs w:val="28"/>
        </w:rPr>
        <w:t>, от 28.11.2017 № 551</w:t>
      </w:r>
      <w:r w:rsidRPr="00DB1737">
        <w:rPr>
          <w:b/>
          <w:bCs/>
          <w:sz w:val="28"/>
          <w:szCs w:val="28"/>
        </w:rPr>
        <w:t>)</w:t>
      </w:r>
    </w:p>
    <w:p w:rsidR="001B7929" w:rsidRPr="00DB1737" w:rsidRDefault="001B7929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1B7929" w:rsidRPr="00DB1737" w:rsidRDefault="001B7929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1B7929" w:rsidRPr="00DB1737" w:rsidRDefault="001B7929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1B7929" w:rsidRPr="00DB1737" w:rsidRDefault="001B7929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1B7929" w:rsidRPr="00DB1737" w:rsidRDefault="001B7929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1B7929" w:rsidRPr="00DB1737" w:rsidRDefault="001B7929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1B7929" w:rsidRPr="00DB1737" w:rsidRDefault="001B7929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1B7929" w:rsidRPr="00DB1737" w:rsidRDefault="001B7929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1737">
        <w:rPr>
          <w:b/>
          <w:bCs/>
          <w:sz w:val="40"/>
          <w:szCs w:val="40"/>
        </w:rPr>
        <w:t>МУНИЦИПАЛЬНАЯ ПРОГРАММА</w:t>
      </w:r>
    </w:p>
    <w:p w:rsidR="001B7929" w:rsidRPr="00DB1737" w:rsidRDefault="001B7929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1737">
        <w:rPr>
          <w:b/>
          <w:bCs/>
          <w:sz w:val="40"/>
          <w:szCs w:val="40"/>
        </w:rPr>
        <w:t>«РАЗВИТИЕ ФИЗИЧЕСКОЙ КУЛЬТУРЫ И СПОРТА НА ТЕРРИТОРИИ</w:t>
      </w:r>
    </w:p>
    <w:p w:rsidR="001B7929" w:rsidRPr="00DB1737" w:rsidRDefault="001B7929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1737">
        <w:rPr>
          <w:b/>
          <w:bCs/>
          <w:sz w:val="40"/>
          <w:szCs w:val="40"/>
        </w:rPr>
        <w:t>НИЖНЕСЕРГИНСКОГО ГОРОДСКОГО ПОСЕЛЕНИЯ   НА 2016 - 2020 ГОДЫ»</w:t>
      </w:r>
    </w:p>
    <w:p w:rsidR="001B7929" w:rsidRPr="00DB1737" w:rsidRDefault="001B7929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1B7929" w:rsidRPr="00DB1737" w:rsidRDefault="001B7929" w:rsidP="00DB1737">
      <w:pPr>
        <w:autoSpaceDE w:val="0"/>
        <w:autoSpaceDN w:val="0"/>
        <w:adjustRightInd w:val="0"/>
        <w:rPr>
          <w:sz w:val="40"/>
          <w:szCs w:val="40"/>
        </w:rPr>
      </w:pPr>
    </w:p>
    <w:p w:rsidR="001B7929" w:rsidRPr="00DB1737" w:rsidRDefault="001B7929" w:rsidP="00DB1737">
      <w:pPr>
        <w:widowControl/>
        <w:spacing w:after="200"/>
        <w:jc w:val="center"/>
        <w:rPr>
          <w:b/>
          <w:szCs w:val="22"/>
        </w:rPr>
      </w:pPr>
      <w:bookmarkStart w:id="0" w:name="Par40"/>
      <w:bookmarkEnd w:id="0"/>
    </w:p>
    <w:p w:rsidR="001B7929" w:rsidRPr="00DB1737" w:rsidRDefault="001B7929" w:rsidP="00DB1737">
      <w:pPr>
        <w:widowControl/>
        <w:spacing w:after="200"/>
        <w:jc w:val="center"/>
        <w:rPr>
          <w:b/>
          <w:szCs w:val="22"/>
        </w:rPr>
      </w:pPr>
    </w:p>
    <w:p w:rsidR="001B7929" w:rsidRPr="00DB1737" w:rsidRDefault="001B7929" w:rsidP="00DB1737">
      <w:pPr>
        <w:widowControl/>
        <w:spacing w:after="200"/>
        <w:jc w:val="center"/>
        <w:rPr>
          <w:b/>
          <w:szCs w:val="22"/>
        </w:rPr>
      </w:pPr>
    </w:p>
    <w:p w:rsidR="001B7929" w:rsidRPr="00DB1737" w:rsidRDefault="001B7929" w:rsidP="00DB1737">
      <w:pPr>
        <w:widowControl/>
        <w:spacing w:after="200"/>
        <w:jc w:val="center"/>
        <w:rPr>
          <w:b/>
          <w:szCs w:val="22"/>
        </w:rPr>
      </w:pPr>
    </w:p>
    <w:p w:rsidR="001B7929" w:rsidRPr="00DB1737" w:rsidRDefault="001B7929" w:rsidP="00DB1737">
      <w:pPr>
        <w:widowControl/>
        <w:spacing w:after="200"/>
        <w:jc w:val="center"/>
        <w:rPr>
          <w:b/>
          <w:szCs w:val="22"/>
        </w:rPr>
      </w:pPr>
    </w:p>
    <w:p w:rsidR="001B7929" w:rsidRPr="00DB1737" w:rsidRDefault="001B7929" w:rsidP="00DB1737">
      <w:pPr>
        <w:widowControl/>
        <w:spacing w:after="200"/>
        <w:jc w:val="center"/>
        <w:rPr>
          <w:b/>
          <w:szCs w:val="22"/>
        </w:rPr>
      </w:pPr>
    </w:p>
    <w:p w:rsidR="001B7929" w:rsidRPr="00DB1737" w:rsidRDefault="001B7929" w:rsidP="00DB1737">
      <w:pPr>
        <w:widowControl/>
        <w:spacing w:after="200"/>
        <w:jc w:val="center"/>
        <w:rPr>
          <w:b/>
          <w:szCs w:val="22"/>
        </w:rPr>
      </w:pPr>
    </w:p>
    <w:p w:rsidR="001B7929" w:rsidRPr="00DB1737" w:rsidRDefault="001B7929" w:rsidP="00DB1737">
      <w:pPr>
        <w:widowControl/>
        <w:spacing w:after="200"/>
        <w:jc w:val="center"/>
        <w:rPr>
          <w:b/>
          <w:szCs w:val="22"/>
        </w:rPr>
      </w:pPr>
      <w:r w:rsidRPr="00DB1737">
        <w:rPr>
          <w:b/>
          <w:szCs w:val="22"/>
        </w:rPr>
        <w:t>г.Нижние Серги</w:t>
      </w:r>
    </w:p>
    <w:p w:rsidR="001B7929" w:rsidRPr="00DB1737" w:rsidRDefault="001B7929" w:rsidP="00DB1737">
      <w:pPr>
        <w:widowControl/>
        <w:spacing w:after="200"/>
        <w:jc w:val="center"/>
        <w:rPr>
          <w:b/>
          <w:szCs w:val="22"/>
        </w:rPr>
      </w:pPr>
      <w:r w:rsidRPr="00DB1737">
        <w:rPr>
          <w:b/>
          <w:szCs w:val="22"/>
        </w:rPr>
        <w:t>2015</w:t>
      </w:r>
    </w:p>
    <w:p w:rsidR="001B7929" w:rsidRPr="00DB1737" w:rsidRDefault="001B7929" w:rsidP="00DB1737">
      <w:pPr>
        <w:widowControl/>
        <w:spacing w:after="200"/>
        <w:jc w:val="center"/>
        <w:rPr>
          <w:b/>
          <w:szCs w:val="22"/>
        </w:rPr>
      </w:pPr>
    </w:p>
    <w:p w:rsidR="001B7929" w:rsidRDefault="001B7929" w:rsidP="00DB1737">
      <w:pPr>
        <w:widowControl/>
        <w:spacing w:after="200"/>
        <w:jc w:val="center"/>
        <w:rPr>
          <w:b/>
          <w:szCs w:val="22"/>
        </w:rPr>
      </w:pPr>
    </w:p>
    <w:p w:rsidR="001B7929" w:rsidRDefault="001B7929" w:rsidP="00DB1737">
      <w:pPr>
        <w:widowControl/>
        <w:spacing w:after="200"/>
        <w:jc w:val="center"/>
        <w:rPr>
          <w:b/>
          <w:szCs w:val="22"/>
        </w:rPr>
      </w:pPr>
    </w:p>
    <w:p w:rsidR="001B7929" w:rsidRPr="00DB1737" w:rsidRDefault="001B7929" w:rsidP="00DB1737">
      <w:pPr>
        <w:widowControl/>
        <w:spacing w:after="200"/>
        <w:jc w:val="center"/>
        <w:rPr>
          <w:b/>
          <w:szCs w:val="22"/>
        </w:rPr>
      </w:pPr>
    </w:p>
    <w:p w:rsidR="001B7929" w:rsidRPr="00DB1737" w:rsidRDefault="001B7929" w:rsidP="00DB1737">
      <w:pPr>
        <w:widowControl/>
        <w:jc w:val="center"/>
        <w:rPr>
          <w:b/>
          <w:sz w:val="28"/>
          <w:szCs w:val="22"/>
        </w:rPr>
      </w:pPr>
      <w:r w:rsidRPr="00DB1737">
        <w:rPr>
          <w:b/>
          <w:sz w:val="28"/>
          <w:szCs w:val="22"/>
        </w:rPr>
        <w:t xml:space="preserve">Паспорт </w:t>
      </w:r>
    </w:p>
    <w:p w:rsidR="001B7929" w:rsidRPr="00DB1737" w:rsidRDefault="001B7929" w:rsidP="00DB1737">
      <w:pPr>
        <w:widowControl/>
        <w:jc w:val="center"/>
        <w:rPr>
          <w:b/>
          <w:sz w:val="28"/>
          <w:szCs w:val="22"/>
        </w:rPr>
      </w:pPr>
      <w:r w:rsidRPr="00DB1737">
        <w:rPr>
          <w:b/>
          <w:sz w:val="28"/>
          <w:szCs w:val="22"/>
        </w:rPr>
        <w:t xml:space="preserve">муниципальной программы </w:t>
      </w:r>
    </w:p>
    <w:p w:rsidR="001B7929" w:rsidRPr="00DB1737" w:rsidRDefault="001B7929" w:rsidP="00DB1737">
      <w:pPr>
        <w:widowControl/>
        <w:jc w:val="center"/>
        <w:rPr>
          <w:b/>
          <w:sz w:val="28"/>
          <w:szCs w:val="22"/>
        </w:rPr>
      </w:pPr>
      <w:r w:rsidRPr="00DB1737">
        <w:rPr>
          <w:b/>
          <w:sz w:val="28"/>
          <w:szCs w:val="22"/>
        </w:rPr>
        <w:t>«Развитие физической культуры и спорта на территории Нижнесергинского городского поселения на 2016-2020годы»</w:t>
      </w:r>
    </w:p>
    <w:p w:rsidR="001B7929" w:rsidRPr="00DB1737" w:rsidRDefault="001B7929" w:rsidP="00DB1737">
      <w:pPr>
        <w:widowControl/>
        <w:rPr>
          <w:b/>
          <w:sz w:val="28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095"/>
      </w:tblGrid>
      <w:tr w:rsidR="001B7929" w:rsidRPr="00DB1737" w:rsidTr="00F93DDC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FB130B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-заказчик-координатор</w:t>
            </w:r>
          </w:p>
          <w:p w:rsidR="001B7929" w:rsidRPr="00FB130B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  <w:p w:rsidR="001B7929" w:rsidRPr="00FB130B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  <w:p w:rsidR="001B7929" w:rsidRPr="00FB130B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  <w:p w:rsidR="001B7929" w:rsidRPr="00FB130B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  <w:p w:rsidR="001B7929" w:rsidRPr="00FB130B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  <w:p w:rsidR="001B7929" w:rsidRPr="00FB130B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  <w:p w:rsidR="001B7929" w:rsidRPr="00FB130B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-разработчик</w:t>
            </w:r>
          </w:p>
          <w:p w:rsidR="001B7929" w:rsidRPr="00FB130B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  <w:p w:rsidR="001B7929" w:rsidRPr="00FB130B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  <w:p w:rsidR="001B7929" w:rsidRPr="00FB130B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 xml:space="preserve">-исполнители      </w:t>
            </w:r>
            <w:r w:rsidRPr="00FB130B">
              <w:rPr>
                <w:sz w:val="27"/>
                <w:szCs w:val="27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FB130B" w:rsidRDefault="001B7929" w:rsidP="00DB1737">
            <w:pPr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- Администрация Нижнесергинского городского поселения.</w:t>
            </w:r>
          </w:p>
          <w:p w:rsidR="001B7929" w:rsidRPr="00FB130B" w:rsidRDefault="001B7929" w:rsidP="00DB1737">
            <w:pPr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 xml:space="preserve"> Общий контроль исполнения Программы осуществляет заместитель главы администрации Нижнесергинского городского поселения (по социально- экономическим вопросам и связью с общественностью)  Н.А. Титова.</w:t>
            </w:r>
          </w:p>
          <w:p w:rsidR="001B7929" w:rsidRPr="00FB130B" w:rsidRDefault="001B7929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-МКУ «Комитет по физической культуре и спорту» Нижнесергинского городского поселения.</w:t>
            </w:r>
          </w:p>
          <w:p w:rsidR="001B7929" w:rsidRPr="00FB130B" w:rsidRDefault="001B7929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-МКУ «Комитет по физической культуре и спорту» Нижнесергинского городского поселения;</w:t>
            </w:r>
          </w:p>
          <w:p w:rsidR="001B7929" w:rsidRPr="00FB130B" w:rsidRDefault="001B7929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- жители и гости Нижнесергинского городского поселения;</w:t>
            </w:r>
          </w:p>
          <w:p w:rsidR="001B7929" w:rsidRPr="00FB130B" w:rsidRDefault="001B7929" w:rsidP="007539D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- спонсоры</w:t>
            </w:r>
          </w:p>
        </w:tc>
      </w:tr>
      <w:tr w:rsidR="001B7929" w:rsidRPr="00DB1737" w:rsidTr="00F93DDC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FB130B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 xml:space="preserve">Сроки реализации                 </w:t>
            </w:r>
            <w:r w:rsidRPr="00FB130B">
              <w:rPr>
                <w:sz w:val="27"/>
                <w:szCs w:val="27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FB130B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201</w:t>
            </w:r>
            <w:r w:rsidRPr="00FB130B">
              <w:rPr>
                <w:sz w:val="27"/>
                <w:szCs w:val="27"/>
                <w:lang w:val="en-US"/>
              </w:rPr>
              <w:t>6</w:t>
            </w:r>
            <w:r w:rsidRPr="00FB130B">
              <w:rPr>
                <w:sz w:val="27"/>
                <w:szCs w:val="27"/>
              </w:rPr>
              <w:t>-20</w:t>
            </w:r>
            <w:r w:rsidRPr="00FB130B">
              <w:rPr>
                <w:sz w:val="27"/>
                <w:szCs w:val="27"/>
                <w:lang w:val="en-US"/>
              </w:rPr>
              <w:t xml:space="preserve">20 </w:t>
            </w:r>
            <w:r w:rsidRPr="00FB130B">
              <w:rPr>
                <w:sz w:val="27"/>
                <w:szCs w:val="27"/>
              </w:rPr>
              <w:t xml:space="preserve">годы </w:t>
            </w:r>
          </w:p>
        </w:tc>
      </w:tr>
      <w:tr w:rsidR="001B7929" w:rsidRPr="00DB1737" w:rsidTr="00F93DDC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FB130B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 xml:space="preserve">Цели </w:t>
            </w:r>
            <w:r w:rsidRPr="00FB130B">
              <w:rPr>
                <w:sz w:val="27"/>
                <w:szCs w:val="27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FB130B" w:rsidRDefault="001B7929" w:rsidP="00DB1737">
            <w:pPr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Цель:</w:t>
            </w:r>
          </w:p>
          <w:p w:rsidR="001B7929" w:rsidRPr="00FB130B" w:rsidRDefault="001B7929" w:rsidP="00DB1737">
            <w:pPr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 xml:space="preserve"> увеличение количества  населения систематически занимающихся физической культурой и спортом на территории Нижнесергинского городского поселения, в том числе  лиц с ограниченными возможностями и инвалидов и привлечение  их к занятиям спортом</w:t>
            </w:r>
          </w:p>
          <w:p w:rsidR="001B7929" w:rsidRPr="00FB130B" w:rsidRDefault="001B7929" w:rsidP="00DB1737">
            <w:pPr>
              <w:rPr>
                <w:sz w:val="27"/>
                <w:szCs w:val="27"/>
              </w:rPr>
            </w:pPr>
          </w:p>
        </w:tc>
      </w:tr>
      <w:tr w:rsidR="001B7929" w:rsidRPr="00DB1737" w:rsidTr="00F93DDC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FB130B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 xml:space="preserve">Задачи                    </w:t>
            </w:r>
            <w:r w:rsidRPr="00FB130B">
              <w:rPr>
                <w:sz w:val="27"/>
                <w:szCs w:val="27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FB130B" w:rsidRDefault="001B7929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1. Организация и проведение в соответствии с календарным планом физкультурно-оздоровительных и спортивных мероприятий разного уровня, том числе  для лиц с ограниченными возможностями и инвалидов.</w:t>
            </w:r>
          </w:p>
          <w:p w:rsidR="001B7929" w:rsidRPr="00FB130B" w:rsidRDefault="001B7929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2. Создание и развитие эффективной и доступной для различных групп населения инфраструктуры сферы физической культуры и спорта, в том числе для лиц с ограниченными возможностями и инвалидов.</w:t>
            </w:r>
          </w:p>
          <w:p w:rsidR="001B7929" w:rsidRPr="00FB130B" w:rsidRDefault="001B7929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3. Повышения качества предоставляемых услуг в сфере физической  культуры  и спорта, в том числе  для лиц с ограниченными возможностями и инвалидов.</w:t>
            </w:r>
          </w:p>
          <w:p w:rsidR="001B7929" w:rsidRPr="00FB130B" w:rsidRDefault="001B7929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4. Популяризация массового спорта среди населения Нижнесергинского городского поселения, том числе среди лиц с ограниченными возможностями и инвалидов.</w:t>
            </w:r>
          </w:p>
          <w:p w:rsidR="001B7929" w:rsidRPr="00FB130B" w:rsidRDefault="001B7929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5. Поэтапное внедрение Всероссийского физкультурно-оздоровительного комплекса “Готов к труду о обороне”(ГТО)</w:t>
            </w:r>
          </w:p>
        </w:tc>
      </w:tr>
      <w:tr w:rsidR="001B7929" w:rsidRPr="00DB1737" w:rsidTr="00F93DDC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FB130B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 xml:space="preserve">Перечень подпрограмм             </w:t>
            </w:r>
            <w:r w:rsidRPr="00FB130B">
              <w:rPr>
                <w:sz w:val="27"/>
                <w:szCs w:val="27"/>
              </w:rPr>
              <w:br/>
              <w:t xml:space="preserve">муниципальной программы  (при их наличии)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FB130B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нет</w:t>
            </w:r>
          </w:p>
        </w:tc>
      </w:tr>
      <w:tr w:rsidR="001B7929" w:rsidRPr="00DB1737" w:rsidTr="00F93DDC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FB130B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 xml:space="preserve">Перечень основных                </w:t>
            </w:r>
            <w:r w:rsidRPr="00FB130B">
              <w:rPr>
                <w:sz w:val="27"/>
                <w:szCs w:val="27"/>
              </w:rPr>
              <w:br/>
              <w:t xml:space="preserve">целевых показателей              </w:t>
            </w:r>
            <w:r w:rsidRPr="00FB130B">
              <w:rPr>
                <w:sz w:val="27"/>
                <w:szCs w:val="27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FB130B" w:rsidRDefault="001B7929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1. Удельный вес населения, занимающегося физической культурой и спортом, том числе  лиц с ограниченными возможностями и инвалидов.</w:t>
            </w:r>
          </w:p>
          <w:p w:rsidR="001B7929" w:rsidRPr="00FB130B" w:rsidRDefault="001B7929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2. Количество проведенных официальных физкультурных мероприятий и спортивных мероприятий в Нижнесергинском городском поселении, в том числе для лиц с ограниченными возможностями и инвалидов.</w:t>
            </w:r>
          </w:p>
          <w:p w:rsidR="001B7929" w:rsidRPr="00FB130B" w:rsidRDefault="001B7929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3 Количество медалей, завоеванных спортсменами Нижнесергинского городского поселения.</w:t>
            </w:r>
          </w:p>
          <w:p w:rsidR="001B7929" w:rsidRPr="00FB130B" w:rsidRDefault="001B7929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4. Объем финансовых вложений, связанных с развитием и совершенствованием  инфраструктуры сферы физической культуры и спорта.</w:t>
            </w:r>
          </w:p>
          <w:p w:rsidR="001B7929" w:rsidRPr="00FB130B" w:rsidRDefault="001B7929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5. Количество репортажей в средствах массовой информации о  мероприятиях в сфере физической культуры и спорта.</w:t>
            </w:r>
          </w:p>
          <w:p w:rsidR="001B7929" w:rsidRPr="00FB130B" w:rsidRDefault="001B7929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6. Удельный вес населения, сдавших физкультурно-спортивный комплекс ГТО.</w:t>
            </w:r>
          </w:p>
          <w:p w:rsidR="001B7929" w:rsidRPr="00FB130B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</w:tr>
      <w:tr w:rsidR="001B7929" w:rsidRPr="00DB1737" w:rsidTr="00F93DDC">
        <w:trPr>
          <w:trHeight w:val="1125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 xml:space="preserve">Объемы финансирования            </w:t>
            </w:r>
            <w:r w:rsidRPr="00DB1737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DB1737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954" w:type="dxa"/>
              <w:tblCellSpacing w:w="5" w:type="nil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418"/>
              <w:gridCol w:w="803"/>
              <w:gridCol w:w="803"/>
              <w:gridCol w:w="709"/>
              <w:gridCol w:w="709"/>
              <w:gridCol w:w="756"/>
              <w:gridCol w:w="756"/>
            </w:tblGrid>
            <w:tr w:rsidR="001B7929" w:rsidRPr="00FB130B" w:rsidTr="00FB130B">
              <w:trPr>
                <w:trHeight w:val="822"/>
                <w:tblCellSpacing w:w="5" w:type="nil"/>
              </w:trPr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B130B">
                    <w:rPr>
                      <w:sz w:val="20"/>
                    </w:rPr>
                    <w:t>Наименование мероприятия/</w:t>
                  </w:r>
                  <w:r w:rsidRPr="00FB130B">
                    <w:rPr>
                      <w:sz w:val="20"/>
                    </w:rPr>
                    <w:br/>
                    <w:t xml:space="preserve">   Источники расходов    </w:t>
                  </w:r>
                  <w:r w:rsidRPr="00FB130B">
                    <w:rPr>
                      <w:sz w:val="20"/>
                    </w:rPr>
                    <w:br/>
                    <w:t xml:space="preserve">    на финансирование</w:t>
                  </w:r>
                </w:p>
              </w:tc>
              <w:tc>
                <w:tcPr>
                  <w:tcW w:w="453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 xml:space="preserve">Объем расходов на выполнение мероприятия за счет     </w:t>
                  </w:r>
                  <w:r w:rsidRPr="00FB130B">
                    <w:rPr>
                      <w:b/>
                      <w:sz w:val="20"/>
                    </w:rPr>
                    <w:br/>
                    <w:t xml:space="preserve">   всех источников ресурсного обеспечения, тыс. рублей</w:t>
                  </w:r>
                </w:p>
              </w:tc>
            </w:tr>
            <w:tr w:rsidR="001B7929" w:rsidRPr="00FB130B" w:rsidTr="00FB130B">
              <w:trPr>
                <w:trHeight w:val="1025"/>
                <w:tblCellSpacing w:w="5" w:type="nil"/>
              </w:trPr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B130B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B130B">
                    <w:rPr>
                      <w:sz w:val="20"/>
                    </w:rPr>
                    <w:t>2016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B130B">
                    <w:rPr>
                      <w:sz w:val="20"/>
                    </w:rPr>
                    <w:t>2017</w:t>
                  </w:r>
                </w:p>
                <w:p w:rsidR="001B7929" w:rsidRPr="00FB130B" w:rsidRDefault="001B7929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B130B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B130B">
                    <w:rPr>
                      <w:sz w:val="20"/>
                    </w:rPr>
                    <w:t>2018 год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B130B">
                    <w:rPr>
                      <w:sz w:val="20"/>
                    </w:rPr>
                    <w:t>2019</w:t>
                  </w:r>
                </w:p>
                <w:p w:rsidR="001B7929" w:rsidRPr="00FB130B" w:rsidRDefault="001B7929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B130B"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DB1737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FB130B">
                    <w:rPr>
                      <w:sz w:val="20"/>
                    </w:rPr>
                    <w:t>2020</w:t>
                  </w:r>
                </w:p>
                <w:p w:rsidR="001B7929" w:rsidRPr="00FB130B" w:rsidRDefault="001B7929" w:rsidP="00DB1737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FB130B">
                    <w:rPr>
                      <w:sz w:val="20"/>
                    </w:rPr>
                    <w:t>год</w:t>
                  </w:r>
                </w:p>
              </w:tc>
            </w:tr>
            <w:tr w:rsidR="001B7929" w:rsidRPr="00FB130B" w:rsidTr="00FB130B">
              <w:trPr>
                <w:tblCellSpacing w:w="5" w:type="nil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  <w:szCs w:val="24"/>
                    </w:rPr>
                  </w:pPr>
                  <w:r w:rsidRPr="00FB130B">
                    <w:rPr>
                      <w:b/>
                      <w:sz w:val="20"/>
                      <w:szCs w:val="24"/>
                    </w:rPr>
                    <w:t>ВСЕГО ПО МУНИЦИПАЛЬНОЙ</w:t>
                  </w:r>
                  <w:r w:rsidRPr="00FB130B">
                    <w:rPr>
                      <w:b/>
                      <w:sz w:val="20"/>
                      <w:szCs w:val="24"/>
                    </w:rPr>
                    <w:br/>
                    <w:t>ПРОГРАММЕ,</w:t>
                  </w:r>
                </w:p>
                <w:p w:rsidR="001B7929" w:rsidRPr="00FB130B" w:rsidRDefault="001B7929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sz w:val="20"/>
                      <w:szCs w:val="24"/>
                    </w:rPr>
                  </w:pPr>
                  <w:r w:rsidRPr="00FB130B">
                    <w:rPr>
                      <w:sz w:val="20"/>
                      <w:szCs w:val="24"/>
                    </w:rPr>
                    <w:t xml:space="preserve"> В ТОМ ЧИСЛЕ   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FD0E32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4</w:t>
                  </w:r>
                  <w:r>
                    <w:rPr>
                      <w:b/>
                      <w:sz w:val="20"/>
                    </w:rPr>
                    <w:t>20</w:t>
                  </w:r>
                  <w:r w:rsidRPr="00FB130B">
                    <w:rPr>
                      <w:b/>
                      <w:sz w:val="20"/>
                    </w:rPr>
                    <w:t>90,3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7041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FD0E32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8</w:t>
                  </w:r>
                  <w:r>
                    <w:rPr>
                      <w:b/>
                      <w:sz w:val="20"/>
                    </w:rPr>
                    <w:t>7</w:t>
                  </w:r>
                  <w:r w:rsidRPr="00FB130B">
                    <w:rPr>
                      <w:b/>
                      <w:sz w:val="20"/>
                    </w:rPr>
                    <w:t>45,3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480CC5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8651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480CC5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8751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C237F1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8902</w:t>
                  </w:r>
                </w:p>
              </w:tc>
            </w:tr>
            <w:tr w:rsidR="001B7929" w:rsidRPr="00FB130B" w:rsidTr="00FB130B">
              <w:trPr>
                <w:trHeight w:val="167"/>
                <w:tblCellSpacing w:w="5" w:type="nil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sz w:val="20"/>
                      <w:szCs w:val="24"/>
                    </w:rPr>
                  </w:pPr>
                  <w:r w:rsidRPr="00FB130B">
                    <w:rPr>
                      <w:sz w:val="20"/>
                      <w:szCs w:val="24"/>
                    </w:rPr>
                    <w:t xml:space="preserve">Областной бюджет      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134,4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134,4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C237F1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0</w:t>
                  </w:r>
                </w:p>
              </w:tc>
            </w:tr>
            <w:tr w:rsidR="001B7929" w:rsidRPr="00FB130B" w:rsidTr="00FB130B">
              <w:trPr>
                <w:trHeight w:val="167"/>
                <w:tblCellSpacing w:w="5" w:type="nil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sz w:val="20"/>
                      <w:szCs w:val="24"/>
                    </w:rPr>
                  </w:pPr>
                  <w:r w:rsidRPr="00FB130B">
                    <w:rPr>
                      <w:sz w:val="20"/>
                      <w:szCs w:val="24"/>
                    </w:rPr>
                    <w:t xml:space="preserve">Местный бюджет           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5379BE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41</w:t>
                  </w:r>
                  <w:r>
                    <w:rPr>
                      <w:b/>
                      <w:sz w:val="20"/>
                    </w:rPr>
                    <w:t>659,</w:t>
                  </w:r>
                  <w:r w:rsidRPr="00FB130B">
                    <w:rPr>
                      <w:b/>
                      <w:sz w:val="20"/>
                    </w:rPr>
                    <w:t>9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7000,0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FD0E32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8</w:t>
                  </w:r>
                  <w:r>
                    <w:rPr>
                      <w:b/>
                      <w:sz w:val="20"/>
                    </w:rPr>
                    <w:t>5</w:t>
                  </w:r>
                  <w:r w:rsidRPr="00FB130B">
                    <w:rPr>
                      <w:b/>
                      <w:sz w:val="20"/>
                    </w:rPr>
                    <w:t>59,9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8600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480CC5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8700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C237F1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8800</w:t>
                  </w:r>
                </w:p>
              </w:tc>
            </w:tr>
            <w:tr w:rsidR="001B7929" w:rsidRPr="00FB130B" w:rsidTr="00FB130B">
              <w:trPr>
                <w:trHeight w:val="167"/>
                <w:tblCellSpacing w:w="5" w:type="nil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sz w:val="20"/>
                      <w:szCs w:val="24"/>
                    </w:rPr>
                  </w:pPr>
                  <w:r w:rsidRPr="00FB130B">
                    <w:rPr>
                      <w:sz w:val="20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296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51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51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29" w:rsidRPr="00FB130B" w:rsidRDefault="001B7929" w:rsidP="00C237F1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102</w:t>
                  </w:r>
                </w:p>
              </w:tc>
            </w:tr>
          </w:tbl>
          <w:p w:rsidR="001B7929" w:rsidRPr="00DB1737" w:rsidRDefault="001B7929" w:rsidP="00E434F2">
            <w:pPr>
              <w:jc w:val="left"/>
              <w:rPr>
                <w:sz w:val="28"/>
                <w:szCs w:val="28"/>
              </w:rPr>
            </w:pPr>
          </w:p>
        </w:tc>
      </w:tr>
      <w:tr w:rsidR="001B7929" w:rsidRPr="00DB1737" w:rsidTr="00F93DDC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Адрес размещения муниципальной</w:t>
            </w:r>
            <w:r w:rsidRPr="00DB1737">
              <w:rPr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http://adminsergi.ru</w:t>
            </w:r>
          </w:p>
        </w:tc>
      </w:tr>
    </w:tbl>
    <w:p w:rsidR="001B7929" w:rsidRPr="00DB1737" w:rsidRDefault="001B7929" w:rsidP="00DB17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B7929" w:rsidRDefault="001B7929" w:rsidP="00DB17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B7929" w:rsidRDefault="001B7929" w:rsidP="00DB17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B7929" w:rsidRPr="00DB1737" w:rsidRDefault="001B7929" w:rsidP="00DB17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B1737">
        <w:rPr>
          <w:b/>
          <w:sz w:val="28"/>
          <w:szCs w:val="28"/>
        </w:rPr>
        <w:t>Раздел 1.</w:t>
      </w:r>
    </w:p>
    <w:p w:rsidR="001B7929" w:rsidRPr="00DB1737" w:rsidRDefault="001B7929" w:rsidP="00DB17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B7929" w:rsidRPr="00DB1737" w:rsidRDefault="001B7929" w:rsidP="00DB17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B1737">
        <w:rPr>
          <w:b/>
          <w:sz w:val="28"/>
          <w:szCs w:val="28"/>
        </w:rPr>
        <w:t xml:space="preserve"> ХАРАКТЕРИСТИКА ПРОБЛЕМЫ, НА РЕШЕНИЕ</w:t>
      </w:r>
    </w:p>
    <w:p w:rsidR="001B7929" w:rsidRPr="00DB1737" w:rsidRDefault="001B7929" w:rsidP="00DB1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737">
        <w:rPr>
          <w:b/>
          <w:sz w:val="28"/>
          <w:szCs w:val="28"/>
        </w:rPr>
        <w:t>КОТОРОЙ НАПРАВЛЕНА МУНИЦИПАЛЬНАЯ ПРОГРАММА</w:t>
      </w:r>
    </w:p>
    <w:p w:rsidR="001B7929" w:rsidRPr="00DB1737" w:rsidRDefault="001B7929" w:rsidP="00DB1737">
      <w:pPr>
        <w:jc w:val="center"/>
        <w:rPr>
          <w:b/>
          <w:sz w:val="28"/>
          <w:szCs w:val="28"/>
        </w:rPr>
      </w:pPr>
      <w:r w:rsidRPr="00DB1737">
        <w:rPr>
          <w:b/>
          <w:sz w:val="28"/>
          <w:szCs w:val="28"/>
        </w:rPr>
        <w:t>«РАЗВИТИЕ ФИЗИЧЕСКОЙ КУЛЬТУРЫ И СПОРТА НА ТЕРРИТОРИИ НИЖНЕСЕРГИНСКОГО ГОРОДСКОГО ПОСЕЛЕНИЯ</w:t>
      </w:r>
    </w:p>
    <w:p w:rsidR="001B7929" w:rsidRPr="00DB1737" w:rsidRDefault="001B7929" w:rsidP="00DB1737">
      <w:pPr>
        <w:jc w:val="center"/>
        <w:rPr>
          <w:b/>
          <w:sz w:val="28"/>
          <w:szCs w:val="28"/>
        </w:rPr>
      </w:pPr>
      <w:r w:rsidRPr="00DB1737">
        <w:rPr>
          <w:b/>
          <w:sz w:val="28"/>
          <w:szCs w:val="28"/>
        </w:rPr>
        <w:t xml:space="preserve">  НА 2016 - 2020 ГОДЫ»</w:t>
      </w:r>
    </w:p>
    <w:p w:rsidR="001B7929" w:rsidRPr="00DB1737" w:rsidRDefault="001B7929" w:rsidP="00DB1737">
      <w:pPr>
        <w:jc w:val="center"/>
        <w:rPr>
          <w:b/>
          <w:sz w:val="28"/>
          <w:szCs w:val="22"/>
        </w:rPr>
      </w:pP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Физическая культура и спорт являются наиболее универсальным способом физического и духовного оздоровления населения. Это наименее затратные и наиболее эффективные средства форсированного морального и физического оздоровления населения. В современных условиях нельзя успешно развивать физическую культуру и спорт без наличия четкой, сбалансированной и научно-обоснованной целевой программы.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В поселении проводится большая работа по развитию массового детско-юношеского спорта. В этом направлении работает МКУ « Комитет по физической культуре и спорту» Нижнесергинского городского поселения (далее – Комитет). На регулярной основе проводятся соревнования: среди коллективов физкультуры предприятий, организаций, учреждений Нижнесергинского городского поселения, среди учебных образовательных учреждений, постоянные участники-люди с ограниченными физическими возможностями.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Обеспеченность спортивными сооружениями Нижнесергинском городском поселении  на 2015 год  в процентном отношении  от норматива, установленного в  Российской Федерации, составила: спортивными залами 31%,  плоскостными сооружениями 36 %,   плавательными бассейнами 0%. Большая часть объектов (тренажерные залы, спортивные залы, лыжные комнаты) находятся в переоборудованных, нестандартных и не приспособленных помещениях, не соответствующих санитарным нормам и правилам.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Таким образом, необходимость подготовки муниципальной программы «Развитие физической культуры и спорта на территории Нижнесергинского городского поселения  и последующей ее реализации диктуется сформированными стратегическими приоритетами и целями развития Нижнесергинского городского поселения  и Стратегией развития физической культуры и спорта Российской Федерации на период до 2020 года.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Общая ситуация в сфере физической культуры и спорта в Нижнесергинском  городском  поселении  характеризуется: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 невысоким процентом охвата населения, занимающегося физической культурой спортом (17%от нормы);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 недостаточным числом спортивных сооружений по месту жительства и отдыха населения(31%от нормы ) ;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 неудовлетворительным состоянием системы физической культуры на предприятиях и организациях, отсутствием специалистов по физической культуре и спорту, работающих в трудовых коллективах;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color w:val="92D050"/>
          <w:sz w:val="28"/>
          <w:szCs w:val="28"/>
        </w:rPr>
      </w:pPr>
      <w:r w:rsidRPr="00DB1737">
        <w:rPr>
          <w:color w:val="FF0000"/>
          <w:sz w:val="28"/>
          <w:szCs w:val="28"/>
        </w:rPr>
        <w:t xml:space="preserve">- </w:t>
      </w:r>
      <w:r w:rsidRPr="00DB1737">
        <w:rPr>
          <w:sz w:val="28"/>
          <w:szCs w:val="28"/>
        </w:rPr>
        <w:t>необходимостью дальнейшего совершенствования правовой базы в сфере физической культуры и спорта;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 отсутствием заинтересованности инвесторов вкладывать средства в развитие физической культуры и спорта;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 отсутствием интересов и потребностей у многих людей заниматься физической культурой и спортом в свободное время;</w:t>
      </w:r>
    </w:p>
    <w:p w:rsidR="001B7929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 отсутствие нового оборудования для спортивных залов и неудовлетворительным состоянием помещений, где расположены эти залы.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объекты не в полной мере адаптированы для занятий</w:t>
      </w:r>
      <w:r w:rsidRPr="00F93DDC">
        <w:rPr>
          <w:sz w:val="28"/>
          <w:szCs w:val="28"/>
        </w:rPr>
        <w:t>лиц с ограниченными возможностями и инвалидов</w:t>
      </w:r>
      <w:r>
        <w:rPr>
          <w:sz w:val="28"/>
          <w:szCs w:val="28"/>
        </w:rPr>
        <w:t>.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 xml:space="preserve"> 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обществе, начиная с 90-х годов двадцатого века.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Реализация муниципальной программы позволит достигнуть целевых показателей, а также обеспечит дальнейшее развитие физической культуры и спорта на территории Нижнесергинского городского поселения  создаст условия для дальнейшего интенсивного развития отрасли на территории поселения.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Пор состоянию на 01.01.2017 года за счет средств бюджета Нижнесергинского городского поселения и спонсорских средств на центральном стадионе в г. Нижние Серги в 2016 году частично установлено спортивное оборудование, позволяющее осуществлять сдачу норм ГТО. Однако, количество установленного оборудования является недостаточным и требует финансовых вложений в  2017-2020 годах.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 xml:space="preserve"> При разработке муниципальной программы руководствовались соответствующими нормативными документами: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 xml:space="preserve">1. </w:t>
      </w:r>
      <w:hyperlink r:id="rId8" w:history="1">
        <w:r w:rsidRPr="00DB1737">
          <w:rPr>
            <w:sz w:val="28"/>
            <w:szCs w:val="28"/>
          </w:rPr>
          <w:t>Распоряжение</w:t>
        </w:r>
      </w:hyperlink>
      <w:r w:rsidRPr="00DB1737">
        <w:rPr>
          <w:sz w:val="28"/>
          <w:szCs w:val="28"/>
        </w:rPr>
        <w:t xml:space="preserve"> Правительства Российской Федерации N 1101-р от 07.08.2009 "Стратегия развития физической культуры и спорта в Российской Федерации на период до 2020 года".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 xml:space="preserve">2. </w:t>
      </w:r>
      <w:hyperlink r:id="rId9" w:history="1">
        <w:r w:rsidRPr="00DB1737">
          <w:rPr>
            <w:sz w:val="28"/>
            <w:szCs w:val="28"/>
          </w:rPr>
          <w:t>Постановление</w:t>
        </w:r>
      </w:hyperlink>
      <w:r w:rsidRPr="00DB1737">
        <w:rPr>
          <w:sz w:val="28"/>
          <w:szCs w:val="28"/>
        </w:rPr>
        <w:t xml:space="preserve"> Правительства Свердловской области от 29.10.2013 N 1332-ПП "Об утверждении государственной программы Свердловской области «Развитие физической культуры, спорта и молодежной политики в Свердловской области до 2020 года».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 xml:space="preserve">3. </w:t>
      </w:r>
      <w:hyperlink r:id="rId10" w:history="1">
        <w:r w:rsidRPr="00DB1737">
          <w:rPr>
            <w:sz w:val="28"/>
            <w:szCs w:val="28"/>
          </w:rPr>
          <w:t>Постановление</w:t>
        </w:r>
      </w:hyperlink>
      <w:r w:rsidRPr="00DB1737">
        <w:rPr>
          <w:sz w:val="28"/>
          <w:szCs w:val="28"/>
        </w:rPr>
        <w:t xml:space="preserve"> Правительства Свердловской области от 24.10.2013 N 1296-ПП «Об утверждении государственной программы "Реализация основных направлений государственной политики в строительном комплексе Свердловской области до 2020 года».</w:t>
      </w:r>
    </w:p>
    <w:p w:rsidR="001B7929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 xml:space="preserve">4. </w:t>
      </w:r>
      <w:hyperlink r:id="rId11" w:history="1">
        <w:r w:rsidRPr="00DB1737">
          <w:rPr>
            <w:sz w:val="28"/>
            <w:szCs w:val="28"/>
          </w:rPr>
          <w:t>Постановление</w:t>
        </w:r>
      </w:hyperlink>
      <w:r w:rsidRPr="00DB1737">
        <w:rPr>
          <w:sz w:val="28"/>
          <w:szCs w:val="28"/>
        </w:rPr>
        <w:t xml:space="preserve"> Правительства Свердловской области от 27.02.2014 N 133-ПП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2020 года»</w:t>
      </w:r>
      <w:r>
        <w:rPr>
          <w:sz w:val="28"/>
          <w:szCs w:val="28"/>
        </w:rPr>
        <w:t>.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Программа будет направлена на решение существующих проблем в сфере физической культуры и спорта.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в Нижнесергинском  городском  поселении.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Преимущества решения рассматриваемых проблем программным методом заключаются в следующем: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1) системный (комплексный) подход к решению проблемы. Цели, задачи и основные направления реализации Программы позволяют учесть все аспекты развития физической культуры и спорта в Нижнесергинском городском поселении, а направления финансирования - приоритетность программных мероприятий;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2) распределение полномочий и ответственности. Выполнение программных мероприятий позволяет разделить направления деятельности между исполнителями Программы;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3) наблюдение и контроль. Мониторинг реализации Программы позволит ежеквартально оценивать результаты реализации отдельных мероприятий и координировать действия исполнителей Программы.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Основные риски, связанные с программно-целевым методом решения проблем заключаются в следующем: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-финансовый риск реализации Программы  представляет собой замедление запланированных темпов развития физической  культуры  и  спорта вследствие снижения финансовых поступлений.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-административный риск применения программно-целевого метода решения проблем заключается в неисполнении в полном объеме программных обязательств исполнителями, что приведет к диспропорциям в отчетных показателях, в том числе риску несвоевременной коррекции мероприятий по результатам достигнутых показателей.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Способами ограничения данных рисков являются: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1) своевременная корректировка мероприятий Программы;</w:t>
      </w:r>
    </w:p>
    <w:p w:rsidR="001B7929" w:rsidRPr="00DB1737" w:rsidRDefault="001B7929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2) усиление контроля   за ходом выполнения программных мероприятий и совершенствование механизмов текущего управления реализацией Программы.</w:t>
      </w:r>
    </w:p>
    <w:p w:rsidR="001B7929" w:rsidRPr="00DB1737" w:rsidRDefault="001B7929" w:rsidP="00DB1737">
      <w:pPr>
        <w:widowControl/>
        <w:ind w:firstLine="708"/>
        <w:rPr>
          <w:sz w:val="28"/>
          <w:szCs w:val="28"/>
        </w:rPr>
      </w:pPr>
    </w:p>
    <w:p w:rsidR="001B7929" w:rsidRDefault="001B7929" w:rsidP="00DB1737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1B7929" w:rsidRDefault="001B7929" w:rsidP="00DB1737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1B7929" w:rsidRDefault="001B7929" w:rsidP="00DB1737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1B7929" w:rsidRDefault="001B7929" w:rsidP="00DB1737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1B7929" w:rsidRPr="00DB1737" w:rsidRDefault="001B7929" w:rsidP="00DB1737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B1737">
        <w:rPr>
          <w:b/>
          <w:sz w:val="28"/>
          <w:szCs w:val="28"/>
          <w:lang w:eastAsia="en-US"/>
        </w:rPr>
        <w:t>Раздел 2.</w:t>
      </w:r>
    </w:p>
    <w:p w:rsidR="001B7929" w:rsidRPr="00DB1737" w:rsidRDefault="001B7929" w:rsidP="00DB1737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B1737">
        <w:rPr>
          <w:b/>
          <w:sz w:val="28"/>
          <w:szCs w:val="28"/>
          <w:lang w:eastAsia="en-US"/>
        </w:rPr>
        <w:tab/>
        <w:t>Механизм реализации программы</w:t>
      </w:r>
    </w:p>
    <w:p w:rsidR="001B7929" w:rsidRPr="00DB1737" w:rsidRDefault="001B7929" w:rsidP="00DB1737">
      <w:pPr>
        <w:widowControl/>
        <w:ind w:firstLine="708"/>
        <w:rPr>
          <w:sz w:val="28"/>
          <w:szCs w:val="22"/>
        </w:rPr>
      </w:pPr>
      <w:r w:rsidRPr="00DB1737">
        <w:rPr>
          <w:sz w:val="28"/>
          <w:szCs w:val="28"/>
        </w:rPr>
        <w:t xml:space="preserve">Реализация  Программы будет проходить в соответствии с намеченным планом  мероприятий </w:t>
      </w:r>
      <w:r w:rsidRPr="00DB1737">
        <w:rPr>
          <w:sz w:val="28"/>
          <w:szCs w:val="28"/>
          <w:u w:val="single"/>
          <w:lang w:eastAsia="en-US"/>
        </w:rPr>
        <w:t>-Приложение 2</w:t>
      </w:r>
      <w:r w:rsidRPr="00DB1737">
        <w:rPr>
          <w:sz w:val="28"/>
          <w:szCs w:val="28"/>
          <w:lang w:eastAsia="en-US"/>
        </w:rPr>
        <w:t xml:space="preserve"> к Программе.</w:t>
      </w:r>
    </w:p>
    <w:p w:rsidR="001B7929" w:rsidRPr="00DB1737" w:rsidRDefault="001B7929" w:rsidP="00DB1737">
      <w:pPr>
        <w:widowControl/>
        <w:ind w:firstLine="708"/>
        <w:rPr>
          <w:sz w:val="28"/>
          <w:szCs w:val="28"/>
          <w:lang w:eastAsia="en-US"/>
        </w:rPr>
      </w:pPr>
    </w:p>
    <w:p w:rsidR="001B7929" w:rsidRPr="00DB1737" w:rsidRDefault="001B7929" w:rsidP="00DB1737">
      <w:pPr>
        <w:widowControl/>
        <w:ind w:firstLine="708"/>
        <w:rPr>
          <w:sz w:val="28"/>
          <w:szCs w:val="28"/>
        </w:rPr>
      </w:pPr>
      <w:r w:rsidRPr="00DB1737">
        <w:rPr>
          <w:sz w:val="28"/>
          <w:szCs w:val="28"/>
        </w:rPr>
        <w:t>Объемы финансирования, предусмотренные программой, подлежат корректировке  в соответствии со ст.179 Бюджетного кодекса Российской Федерации.</w:t>
      </w:r>
    </w:p>
    <w:p w:rsidR="001B7929" w:rsidRPr="00DB1737" w:rsidRDefault="001B7929" w:rsidP="00DB1737">
      <w:pPr>
        <w:widowControl/>
        <w:ind w:firstLine="708"/>
        <w:outlineLvl w:val="1"/>
        <w:rPr>
          <w:sz w:val="28"/>
          <w:szCs w:val="28"/>
        </w:rPr>
      </w:pPr>
      <w:r w:rsidRPr="00DB1737">
        <w:rPr>
          <w:sz w:val="28"/>
          <w:szCs w:val="28"/>
        </w:rPr>
        <w:t>Финансирование мероприятий программы осуществляется  за счет средств местного бюджета, а так же предположительно за счет средств областного бюджета и внебюджетных источников.</w:t>
      </w:r>
    </w:p>
    <w:p w:rsidR="001B7929" w:rsidRPr="00DB1737" w:rsidRDefault="001B7929" w:rsidP="00DB1737">
      <w:pPr>
        <w:widowControl/>
        <w:ind w:firstLine="708"/>
        <w:outlineLvl w:val="1"/>
        <w:rPr>
          <w:sz w:val="28"/>
          <w:szCs w:val="28"/>
        </w:rPr>
      </w:pPr>
      <w:r w:rsidRPr="00DB1737">
        <w:rPr>
          <w:sz w:val="28"/>
          <w:szCs w:val="28"/>
        </w:rPr>
        <w:t xml:space="preserve"> Средства областного бюджета предусмотрены при условии прохождения отбора Нижнесергинского городского  поселения по предоставлению субсидий  в рамках реализации Постановления Правительства Свердловской области от 29.10.2013 N 1332-ПП (ред. от 07.10.2015) "Об утверждении государственной программы Свердловской области "Развитие физической культуры, спорта и молодежной политики в Свердловской области до 2020 года".</w:t>
      </w:r>
    </w:p>
    <w:p w:rsidR="001B7929" w:rsidRPr="00DB1737" w:rsidRDefault="001B7929" w:rsidP="00DB1737">
      <w:pPr>
        <w:widowControl/>
        <w:ind w:firstLine="708"/>
        <w:outlineLvl w:val="1"/>
        <w:rPr>
          <w:sz w:val="28"/>
          <w:szCs w:val="28"/>
        </w:rPr>
      </w:pPr>
      <w:r w:rsidRPr="00DB1737">
        <w:rPr>
          <w:sz w:val="28"/>
          <w:szCs w:val="28"/>
        </w:rPr>
        <w:t>Внебюджетные источники формируются по средствам обращения  Комитета за спонсорской помощью к хозяйствующим субъектам Нижнесергинского городского поселения.</w:t>
      </w:r>
    </w:p>
    <w:p w:rsidR="001B7929" w:rsidRPr="00DB1737" w:rsidRDefault="001B7929" w:rsidP="00DB1737">
      <w:pPr>
        <w:widowControl/>
        <w:outlineLvl w:val="1"/>
        <w:rPr>
          <w:szCs w:val="24"/>
        </w:rPr>
      </w:pPr>
    </w:p>
    <w:p w:rsidR="001B7929" w:rsidRPr="00DB1737" w:rsidRDefault="001B7929" w:rsidP="00DB1737">
      <w:pPr>
        <w:ind w:left="360"/>
        <w:jc w:val="center"/>
        <w:rPr>
          <w:b/>
          <w:sz w:val="28"/>
          <w:szCs w:val="22"/>
        </w:rPr>
      </w:pPr>
      <w:r w:rsidRPr="00DB1737">
        <w:rPr>
          <w:b/>
          <w:sz w:val="28"/>
          <w:szCs w:val="22"/>
        </w:rPr>
        <w:t xml:space="preserve">3. Цели и задачи программы, </w:t>
      </w:r>
    </w:p>
    <w:p w:rsidR="001B7929" w:rsidRPr="00DB1737" w:rsidRDefault="001B7929" w:rsidP="00DB1737">
      <w:pPr>
        <w:ind w:left="360"/>
        <w:jc w:val="center"/>
        <w:rPr>
          <w:b/>
          <w:sz w:val="28"/>
          <w:szCs w:val="22"/>
        </w:rPr>
      </w:pPr>
      <w:r w:rsidRPr="00DB1737">
        <w:rPr>
          <w:b/>
          <w:sz w:val="28"/>
          <w:szCs w:val="22"/>
        </w:rPr>
        <w:t>целевые показатели реализации программы</w:t>
      </w:r>
    </w:p>
    <w:p w:rsidR="001B7929" w:rsidRPr="00DB1737" w:rsidRDefault="001B7929" w:rsidP="00DB1737">
      <w:pPr>
        <w:widowControl/>
        <w:suppressAutoHyphens/>
        <w:ind w:firstLine="708"/>
        <w:rPr>
          <w:sz w:val="28"/>
          <w:szCs w:val="28"/>
        </w:rPr>
      </w:pPr>
    </w:p>
    <w:p w:rsidR="001B7929" w:rsidRPr="00DB1737" w:rsidRDefault="001B7929" w:rsidP="00DB1737">
      <w:pPr>
        <w:widowControl/>
        <w:outlineLvl w:val="1"/>
        <w:rPr>
          <w:szCs w:val="24"/>
        </w:rPr>
      </w:pPr>
    </w:p>
    <w:p w:rsidR="001B7929" w:rsidRDefault="001B7929" w:rsidP="00DB1737">
      <w:pPr>
        <w:ind w:firstLine="360"/>
        <w:rPr>
          <w:sz w:val="28"/>
          <w:szCs w:val="22"/>
        </w:rPr>
      </w:pPr>
      <w:r w:rsidRPr="00DB1737">
        <w:rPr>
          <w:sz w:val="28"/>
          <w:szCs w:val="22"/>
        </w:rPr>
        <w:t xml:space="preserve">Определение основной цели программы основывается на учете тенденций, сложившихся в сфере физической культуры и спорта и возникших проблем в предыдущие годы, потребностей жителей города в функционировании спортивных залов, а также задач, поставленных федеральными и областными нормативно-правовыми документами  по развитию физической культуры и спорта. </w:t>
      </w:r>
    </w:p>
    <w:p w:rsidR="001B7929" w:rsidRPr="00DB1737" w:rsidRDefault="001B7929" w:rsidP="00DB1737">
      <w:pPr>
        <w:ind w:firstLine="360"/>
        <w:rPr>
          <w:sz w:val="28"/>
          <w:szCs w:val="28"/>
        </w:rPr>
      </w:pPr>
      <w:r w:rsidRPr="00DB1737">
        <w:rPr>
          <w:sz w:val="28"/>
          <w:szCs w:val="22"/>
        </w:rPr>
        <w:t xml:space="preserve"> Исходя из этого, главной </w:t>
      </w:r>
      <w:r w:rsidRPr="0000013C">
        <w:rPr>
          <w:b/>
          <w:sz w:val="28"/>
          <w:szCs w:val="22"/>
        </w:rPr>
        <w:t>целью</w:t>
      </w:r>
      <w:r w:rsidRPr="00DB1737">
        <w:rPr>
          <w:sz w:val="28"/>
          <w:szCs w:val="22"/>
        </w:rPr>
        <w:t xml:space="preserve"> программы является: </w:t>
      </w:r>
    </w:p>
    <w:p w:rsidR="001B7929" w:rsidRPr="00DB1737" w:rsidRDefault="001B7929" w:rsidP="00DB1737">
      <w:pPr>
        <w:rPr>
          <w:sz w:val="28"/>
          <w:szCs w:val="28"/>
        </w:rPr>
      </w:pPr>
      <w:r w:rsidRPr="00DB1737">
        <w:rPr>
          <w:sz w:val="28"/>
          <w:szCs w:val="28"/>
        </w:rPr>
        <w:t>- Увеличение количества  населения, систематически занимающихся  физической культурой и спортом на территории  Нижнесе</w:t>
      </w:r>
      <w:r>
        <w:rPr>
          <w:sz w:val="28"/>
          <w:szCs w:val="28"/>
        </w:rPr>
        <w:t>ргинского  городского поселения,</w:t>
      </w:r>
      <w:r w:rsidRPr="00530E87">
        <w:rPr>
          <w:sz w:val="28"/>
          <w:szCs w:val="28"/>
        </w:rPr>
        <w:t>в том числе  лиц с ограниченными возможностями и инвалидов и привлечение  их к занятиям спортом</w:t>
      </w:r>
    </w:p>
    <w:p w:rsidR="001B7929" w:rsidRPr="00DB1737" w:rsidRDefault="001B7929" w:rsidP="00DB1737">
      <w:pPr>
        <w:ind w:firstLine="540"/>
        <w:rPr>
          <w:sz w:val="28"/>
          <w:szCs w:val="22"/>
        </w:rPr>
      </w:pPr>
    </w:p>
    <w:p w:rsidR="001B7929" w:rsidRPr="00DB1737" w:rsidRDefault="001B7929" w:rsidP="00DB1737">
      <w:pPr>
        <w:rPr>
          <w:color w:val="C00000"/>
          <w:sz w:val="28"/>
          <w:szCs w:val="28"/>
        </w:rPr>
      </w:pPr>
      <w:r w:rsidRPr="0000013C">
        <w:rPr>
          <w:b/>
          <w:sz w:val="28"/>
          <w:szCs w:val="28"/>
        </w:rPr>
        <w:t>Задачи</w:t>
      </w:r>
      <w:r w:rsidRPr="00DB1737">
        <w:rPr>
          <w:sz w:val="28"/>
          <w:szCs w:val="28"/>
        </w:rPr>
        <w:t xml:space="preserve">  муниципальной программы :</w:t>
      </w:r>
    </w:p>
    <w:p w:rsidR="001B7929" w:rsidRPr="00DB1737" w:rsidRDefault="001B7929" w:rsidP="00DB1737">
      <w:pPr>
        <w:rPr>
          <w:color w:val="C00000"/>
          <w:sz w:val="28"/>
          <w:szCs w:val="28"/>
        </w:rPr>
      </w:pPr>
    </w:p>
    <w:p w:rsidR="001B7929" w:rsidRPr="00530E87" w:rsidRDefault="001B7929" w:rsidP="0039513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B1737">
        <w:rPr>
          <w:sz w:val="28"/>
          <w:szCs w:val="28"/>
        </w:rPr>
        <w:t xml:space="preserve">1. </w:t>
      </w:r>
      <w:r w:rsidRPr="00530E87">
        <w:rPr>
          <w:sz w:val="28"/>
          <w:szCs w:val="28"/>
        </w:rPr>
        <w:t>Организация и проведение в соответствии с календарным планом физкультурно-оздоровительных и спорти</w:t>
      </w:r>
      <w:r>
        <w:rPr>
          <w:sz w:val="28"/>
          <w:szCs w:val="28"/>
        </w:rPr>
        <w:t xml:space="preserve">вных мероприятий разного уровня, </w:t>
      </w:r>
      <w:r w:rsidRPr="0039513F">
        <w:rPr>
          <w:sz w:val="28"/>
          <w:szCs w:val="28"/>
        </w:rPr>
        <w:t xml:space="preserve"> том числе  </w:t>
      </w:r>
      <w:r>
        <w:rPr>
          <w:sz w:val="28"/>
          <w:szCs w:val="28"/>
        </w:rPr>
        <w:t xml:space="preserve">для </w:t>
      </w:r>
      <w:r w:rsidRPr="0039513F">
        <w:rPr>
          <w:sz w:val="28"/>
          <w:szCs w:val="28"/>
        </w:rPr>
        <w:t>лиц с ограниченными возможностями и инвалидов.</w:t>
      </w:r>
    </w:p>
    <w:p w:rsidR="001B7929" w:rsidRPr="00530E87" w:rsidRDefault="001B7929" w:rsidP="0039513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30E87">
        <w:rPr>
          <w:sz w:val="28"/>
          <w:szCs w:val="28"/>
        </w:rPr>
        <w:t xml:space="preserve">2. Создание и развитие эффективной и доступной для различных групп населения инфраструктуры сферы физической культуры и спорта, в том числе  </w:t>
      </w:r>
      <w:r>
        <w:rPr>
          <w:sz w:val="28"/>
          <w:szCs w:val="28"/>
        </w:rPr>
        <w:t xml:space="preserve">для </w:t>
      </w:r>
      <w:r w:rsidRPr="00530E87">
        <w:rPr>
          <w:sz w:val="28"/>
          <w:szCs w:val="28"/>
        </w:rPr>
        <w:t>лиц с ограниченными возможностями и инвалидов.</w:t>
      </w:r>
    </w:p>
    <w:p w:rsidR="001B7929" w:rsidRPr="00530E87" w:rsidRDefault="001B7929" w:rsidP="0039513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30E87">
        <w:rPr>
          <w:sz w:val="28"/>
          <w:szCs w:val="28"/>
        </w:rPr>
        <w:t>3. Повышения качества предоставляемых услуг в сфере</w:t>
      </w:r>
      <w:r>
        <w:rPr>
          <w:sz w:val="28"/>
          <w:szCs w:val="28"/>
        </w:rPr>
        <w:t xml:space="preserve"> физической  культуры  и спорта</w:t>
      </w:r>
      <w:r w:rsidRPr="0000013C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для</w:t>
      </w:r>
      <w:r w:rsidRPr="0000013C">
        <w:rPr>
          <w:sz w:val="28"/>
          <w:szCs w:val="28"/>
        </w:rPr>
        <w:t xml:space="preserve"> лиц с ограниченными возможностями и инвалидов.</w:t>
      </w:r>
    </w:p>
    <w:p w:rsidR="001B7929" w:rsidRPr="00530E87" w:rsidRDefault="001B7929" w:rsidP="0039513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30E87">
        <w:rPr>
          <w:sz w:val="28"/>
          <w:szCs w:val="28"/>
        </w:rPr>
        <w:t xml:space="preserve">4. Популяризация массового спорта среди населения Нижнесергинского городского поселения, том числе </w:t>
      </w:r>
      <w:r>
        <w:rPr>
          <w:sz w:val="28"/>
          <w:szCs w:val="28"/>
        </w:rPr>
        <w:t>среди</w:t>
      </w:r>
      <w:r w:rsidRPr="00530E87">
        <w:rPr>
          <w:sz w:val="28"/>
          <w:szCs w:val="28"/>
        </w:rPr>
        <w:t xml:space="preserve"> лиц с ограниченными возможностями и инвалидов. </w:t>
      </w:r>
    </w:p>
    <w:p w:rsidR="001B7929" w:rsidRPr="00530E87" w:rsidRDefault="001B7929" w:rsidP="0039513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30E87">
        <w:rPr>
          <w:sz w:val="28"/>
          <w:szCs w:val="28"/>
        </w:rPr>
        <w:t>5. Поэтапное внедрение Всероссийского физкультурно-оздоровительного комплекса “Готов к труду о обороне”(ГТО)</w:t>
      </w:r>
    </w:p>
    <w:p w:rsidR="001B7929" w:rsidRDefault="001B7929" w:rsidP="0039513F">
      <w:pPr>
        <w:autoSpaceDE w:val="0"/>
        <w:autoSpaceDN w:val="0"/>
        <w:adjustRightInd w:val="0"/>
        <w:rPr>
          <w:b/>
          <w:szCs w:val="24"/>
          <w:lang w:eastAsia="en-US"/>
        </w:rPr>
        <w:sectPr w:rsidR="001B7929" w:rsidSect="00EA7878">
          <w:headerReference w:type="default" r:id="rId12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DB1737">
        <w:rPr>
          <w:sz w:val="28"/>
          <w:szCs w:val="22"/>
        </w:rPr>
        <w:t>Целевые показатели отражены в приложении № 1 к Программе.</w:t>
      </w:r>
    </w:p>
    <w:p w:rsidR="001B7929" w:rsidRPr="00DB1737" w:rsidRDefault="001B7929" w:rsidP="00DB1737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 w:rsidRPr="00DB1737">
        <w:rPr>
          <w:b/>
          <w:szCs w:val="24"/>
          <w:lang w:eastAsia="en-US"/>
        </w:rPr>
        <w:t>Приложение  №1 к Программе</w:t>
      </w:r>
    </w:p>
    <w:p w:rsidR="001B7929" w:rsidRPr="00DB1737" w:rsidRDefault="001B7929" w:rsidP="00DB1737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1B7929" w:rsidRPr="00DB1737" w:rsidRDefault="001B7929" w:rsidP="00DB1737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1B7929" w:rsidRPr="00DB1737" w:rsidRDefault="001B7929" w:rsidP="00DB173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1737">
        <w:rPr>
          <w:b/>
          <w:sz w:val="28"/>
          <w:szCs w:val="28"/>
          <w:lang w:eastAsia="en-US"/>
        </w:rPr>
        <w:t>ЦЕЛЕВЫЕ ПОКАЗАТЕЛИ</w:t>
      </w:r>
    </w:p>
    <w:p w:rsidR="001B7929" w:rsidRPr="00DB1737" w:rsidRDefault="001B7929" w:rsidP="00DB173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1737">
        <w:rPr>
          <w:b/>
          <w:sz w:val="28"/>
          <w:szCs w:val="28"/>
          <w:lang w:eastAsia="en-US"/>
        </w:rPr>
        <w:t>РЕАЛИЗАЦИИ МУНИЦИПАЛЬНОЙ ПРОГРАММЫ</w:t>
      </w:r>
    </w:p>
    <w:p w:rsidR="001B7929" w:rsidRPr="00DB1737" w:rsidRDefault="001B7929" w:rsidP="00DB17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"РАЗВИТИЕ ФИЗИЧЕСКОЙ КУЛЬТУРЫ И СПОРТА НА ТЕРРИТОРИИ</w:t>
      </w:r>
    </w:p>
    <w:p w:rsidR="001B7929" w:rsidRPr="00DB1737" w:rsidRDefault="001B7929" w:rsidP="00DB17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НИЖНЕСЕРГИНСКОГО ГОРОДСКОГО ПОСЕЛЕНИЯ   НА 2016 - 2020 ГОДЫ”</w:t>
      </w:r>
    </w:p>
    <w:p w:rsidR="001B7929" w:rsidRPr="00DB1737" w:rsidRDefault="001B7929" w:rsidP="00DB173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4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1417"/>
        <w:gridCol w:w="1440"/>
        <w:gridCol w:w="971"/>
        <w:gridCol w:w="989"/>
        <w:gridCol w:w="35"/>
        <w:gridCol w:w="1102"/>
        <w:gridCol w:w="993"/>
        <w:gridCol w:w="1121"/>
        <w:gridCol w:w="13"/>
        <w:gridCol w:w="2648"/>
        <w:gridCol w:w="45"/>
      </w:tblGrid>
      <w:tr w:rsidR="001B7929" w:rsidRPr="00DB1737" w:rsidTr="00F93DDC">
        <w:trPr>
          <w:gridAfter w:val="1"/>
          <w:wAfter w:w="45" w:type="dxa"/>
          <w:trHeight w:val="61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B1737">
              <w:rPr>
                <w:b/>
                <w:szCs w:val="28"/>
              </w:rPr>
              <w:t xml:space="preserve">N    </w:t>
            </w:r>
            <w:r w:rsidRPr="00DB1737">
              <w:rPr>
                <w:b/>
                <w:szCs w:val="28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B1737">
              <w:rPr>
                <w:b/>
                <w:szCs w:val="28"/>
              </w:rPr>
              <w:t xml:space="preserve">Наименование  </w:t>
            </w:r>
            <w:r w:rsidRPr="00DB1737">
              <w:rPr>
                <w:b/>
                <w:szCs w:val="28"/>
              </w:rPr>
              <w:br/>
              <w:t xml:space="preserve"> целевых  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B1737">
              <w:rPr>
                <w:b/>
                <w:szCs w:val="28"/>
              </w:rPr>
              <w:t xml:space="preserve">Единица </w:t>
            </w:r>
            <w:r w:rsidRPr="00DB1737">
              <w:rPr>
                <w:b/>
                <w:szCs w:val="28"/>
              </w:rPr>
              <w:br/>
              <w:t>измерения</w:t>
            </w:r>
          </w:p>
        </w:tc>
        <w:tc>
          <w:tcPr>
            <w:tcW w:w="6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B1737">
              <w:rPr>
                <w:b/>
                <w:szCs w:val="28"/>
              </w:rPr>
              <w:t xml:space="preserve">Значение целевого показателя реализации      </w:t>
            </w:r>
            <w:r w:rsidRPr="00DB1737">
              <w:rPr>
                <w:b/>
                <w:szCs w:val="28"/>
              </w:rPr>
              <w:br/>
              <w:t xml:space="preserve">             муниципальной программы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B1737">
              <w:rPr>
                <w:b/>
                <w:szCs w:val="28"/>
              </w:rPr>
              <w:t>Порядок расчета показателя</w:t>
            </w:r>
          </w:p>
        </w:tc>
      </w:tr>
      <w:tr w:rsidR="001B7929" w:rsidRPr="00DB1737" w:rsidTr="00F93DDC">
        <w:trPr>
          <w:gridAfter w:val="1"/>
          <w:wAfter w:w="45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B1737">
              <w:rPr>
                <w:b/>
                <w:szCs w:val="28"/>
              </w:rPr>
              <w:t>Базовый показатель на 01.01.201</w:t>
            </w:r>
            <w:r w:rsidRPr="00DB1737">
              <w:rPr>
                <w:b/>
                <w:szCs w:val="28"/>
                <w:lang w:val="en-US"/>
              </w:rPr>
              <w:t>5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val="en-US"/>
              </w:rPr>
            </w:pPr>
            <w:r w:rsidRPr="00DB1737">
              <w:rPr>
                <w:b/>
                <w:szCs w:val="28"/>
              </w:rPr>
              <w:t>201</w:t>
            </w:r>
            <w:r w:rsidRPr="00DB1737">
              <w:rPr>
                <w:b/>
                <w:szCs w:val="28"/>
                <w:lang w:val="en-US"/>
              </w:rPr>
              <w:t>6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rPr>
                <w:b/>
                <w:szCs w:val="28"/>
                <w:lang w:val="en-US"/>
              </w:rPr>
            </w:pPr>
            <w:r w:rsidRPr="00DB1737">
              <w:rPr>
                <w:b/>
                <w:szCs w:val="28"/>
              </w:rPr>
              <w:t>201</w:t>
            </w:r>
            <w:r w:rsidRPr="00DB1737">
              <w:rPr>
                <w:b/>
                <w:szCs w:val="28"/>
                <w:lang w:val="en-US"/>
              </w:rPr>
              <w:t>7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rPr>
                <w:b/>
                <w:szCs w:val="28"/>
                <w:lang w:val="en-US"/>
              </w:rPr>
            </w:pPr>
            <w:r w:rsidRPr="00DB1737">
              <w:rPr>
                <w:b/>
                <w:szCs w:val="28"/>
              </w:rPr>
              <w:t>201</w:t>
            </w:r>
            <w:r w:rsidRPr="00DB1737"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rPr>
                <w:b/>
                <w:szCs w:val="28"/>
                <w:lang w:val="en-US"/>
              </w:rPr>
            </w:pPr>
            <w:r w:rsidRPr="00DB1737">
              <w:rPr>
                <w:b/>
                <w:szCs w:val="28"/>
              </w:rPr>
              <w:t>201</w:t>
            </w:r>
            <w:r w:rsidRPr="00DB1737">
              <w:rPr>
                <w:b/>
                <w:szCs w:val="28"/>
                <w:lang w:val="en-US"/>
              </w:rPr>
              <w:t>9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rPr>
                <w:b/>
                <w:szCs w:val="28"/>
                <w:lang w:val="en-US"/>
              </w:rPr>
            </w:pPr>
            <w:r w:rsidRPr="00DB1737">
              <w:rPr>
                <w:b/>
                <w:szCs w:val="28"/>
              </w:rPr>
              <w:t>20</w:t>
            </w:r>
            <w:r w:rsidRPr="00DB1737">
              <w:rPr>
                <w:b/>
                <w:szCs w:val="28"/>
                <w:lang w:val="en-US"/>
              </w:rPr>
              <w:t>20</w:t>
            </w:r>
          </w:p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Cs w:val="28"/>
              </w:rPr>
            </w:pPr>
          </w:p>
        </w:tc>
      </w:tr>
      <w:tr w:rsidR="001B7929" w:rsidRPr="00DB1737" w:rsidTr="00F93DDC">
        <w:trPr>
          <w:gridAfter w:val="1"/>
          <w:wAfter w:w="45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B1737">
              <w:rPr>
                <w:b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B1737">
              <w:rPr>
                <w:b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B1737">
              <w:rPr>
                <w:b/>
                <w:szCs w:val="28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4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5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6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8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9</w:t>
            </w:r>
          </w:p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10</w:t>
            </w:r>
          </w:p>
        </w:tc>
      </w:tr>
      <w:tr w:rsidR="001B7929" w:rsidRPr="00DB1737" w:rsidTr="00F93DD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DB1737">
              <w:rPr>
                <w:b/>
                <w:sz w:val="28"/>
                <w:szCs w:val="28"/>
              </w:rPr>
              <w:t xml:space="preserve">1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DB1737">
              <w:rPr>
                <w:sz w:val="28"/>
                <w:szCs w:val="28"/>
                <w:u w:val="single"/>
              </w:rPr>
              <w:t xml:space="preserve">Целевой         </w:t>
            </w:r>
            <w:r w:rsidRPr="00DB1737">
              <w:rPr>
                <w:sz w:val="28"/>
                <w:szCs w:val="28"/>
                <w:u w:val="single"/>
              </w:rPr>
              <w:br/>
              <w:t xml:space="preserve">показатель 1    </w:t>
            </w:r>
          </w:p>
          <w:p w:rsidR="001B7929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Удельный вес населения, занимающегося физической культурой и спортом</w:t>
            </w:r>
            <w:r>
              <w:rPr>
                <w:sz w:val="28"/>
                <w:szCs w:val="28"/>
              </w:rPr>
              <w:t>,</w:t>
            </w:r>
          </w:p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0E87">
              <w:rPr>
                <w:sz w:val="28"/>
                <w:szCs w:val="28"/>
              </w:rPr>
              <w:t xml:space="preserve"> том числе  лиц с ограниченными возможностями и инвалидов.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  <w:lang w:val="en-US"/>
              </w:rPr>
            </w:pPr>
            <w:r w:rsidRPr="00DB1737">
              <w:rPr>
                <w:szCs w:val="24"/>
                <w:lang w:val="en-US"/>
              </w:rPr>
              <w:t>17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  <w:lang w:val="en-US"/>
              </w:rPr>
            </w:pPr>
            <w:r w:rsidRPr="00DB1737">
              <w:rPr>
                <w:szCs w:val="24"/>
                <w:lang w:val="en-US"/>
              </w:rPr>
              <w:t>17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  <w:lang w:val="en-US"/>
              </w:rPr>
            </w:pPr>
            <w:r w:rsidRPr="00DB1737">
              <w:rPr>
                <w:szCs w:val="24"/>
                <w:lang w:val="en-US"/>
              </w:rPr>
              <w:t>18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  <w:lang w:val="en-US"/>
              </w:rPr>
            </w:pPr>
            <w:r w:rsidRPr="00DB1737">
              <w:rPr>
                <w:szCs w:val="24"/>
                <w:lang w:val="en-US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  <w:lang w:val="en-US"/>
              </w:rPr>
            </w:pPr>
            <w:r w:rsidRPr="00DB1737">
              <w:rPr>
                <w:szCs w:val="24"/>
                <w:lang w:val="en-US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  <w:lang w:val="en-US"/>
              </w:rPr>
            </w:pPr>
            <w:r w:rsidRPr="00DB1737">
              <w:rPr>
                <w:szCs w:val="24"/>
                <w:lang w:val="en-US"/>
              </w:rPr>
              <w:t>21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 xml:space="preserve">Статистический отчет по </w:t>
            </w:r>
            <w:hyperlink r:id="rId13" w:history="1">
              <w:r w:rsidRPr="00DB1737">
                <w:rPr>
                  <w:sz w:val="28"/>
                  <w:szCs w:val="28"/>
                </w:rPr>
                <w:t>форме 1-ФК</w:t>
              </w:r>
            </w:hyperlink>
          </w:p>
        </w:tc>
      </w:tr>
      <w:tr w:rsidR="001B7929" w:rsidRPr="00DB1737" w:rsidTr="00F93DD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DB1737">
              <w:rPr>
                <w:b/>
                <w:sz w:val="28"/>
                <w:szCs w:val="28"/>
              </w:rPr>
              <w:t xml:space="preserve">2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DB1737">
              <w:rPr>
                <w:sz w:val="28"/>
                <w:szCs w:val="28"/>
                <w:u w:val="single"/>
              </w:rPr>
              <w:t xml:space="preserve">Целевой         </w:t>
            </w:r>
            <w:r w:rsidRPr="00DB1737">
              <w:rPr>
                <w:sz w:val="28"/>
                <w:szCs w:val="28"/>
                <w:u w:val="single"/>
              </w:rPr>
              <w:br/>
              <w:t>показатель 2</w:t>
            </w:r>
          </w:p>
          <w:p w:rsidR="001B7929" w:rsidRPr="00DB1737" w:rsidRDefault="001B7929" w:rsidP="0039513F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Количество проведенных физкультурных мероприятий и спортивных мероприятий в Нижнесергинском городском поселе</w:t>
            </w:r>
            <w:r>
              <w:rPr>
                <w:sz w:val="28"/>
                <w:szCs w:val="28"/>
              </w:rPr>
              <w:t>нии,</w:t>
            </w:r>
            <w:r w:rsidRPr="0039513F">
              <w:rPr>
                <w:sz w:val="28"/>
                <w:szCs w:val="28"/>
              </w:rPr>
              <w:t xml:space="preserve"> том числе </w:t>
            </w:r>
            <w:r>
              <w:rPr>
                <w:sz w:val="28"/>
                <w:szCs w:val="28"/>
              </w:rPr>
              <w:t>для</w:t>
            </w:r>
            <w:r w:rsidRPr="0039513F">
              <w:rPr>
                <w:sz w:val="28"/>
                <w:szCs w:val="28"/>
              </w:rPr>
              <w:t xml:space="preserve"> лиц с ограниченными возможностями и инвалидов.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ед.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77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78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79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81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82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Годовой отчет МКУ «Комитет по физической культуре и спорту»   о проведенных мероприятиях.</w:t>
            </w:r>
          </w:p>
        </w:tc>
      </w:tr>
      <w:tr w:rsidR="001B7929" w:rsidRPr="00DB1737" w:rsidTr="00F93DD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DB1737">
              <w:rPr>
                <w:b/>
                <w:sz w:val="28"/>
                <w:szCs w:val="28"/>
              </w:rPr>
              <w:t xml:space="preserve">3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DB1737">
              <w:rPr>
                <w:sz w:val="28"/>
                <w:szCs w:val="28"/>
                <w:u w:val="single"/>
              </w:rPr>
              <w:t xml:space="preserve">Целевой         </w:t>
            </w:r>
            <w:r w:rsidRPr="00DB1737">
              <w:rPr>
                <w:sz w:val="28"/>
                <w:szCs w:val="28"/>
                <w:u w:val="single"/>
              </w:rPr>
              <w:br/>
              <w:t xml:space="preserve">показатель 3  </w:t>
            </w:r>
          </w:p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Объем финансовых вложений, связанных с развитием и совершенствованием  инфраструктуры  сферы физической  культуры  и спорта.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1587,7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1B7929" w:rsidRPr="00DB1737" w:rsidRDefault="001B7929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>1262,4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1565,5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1603,2</w:t>
            </w:r>
          </w:p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1720,0</w:t>
            </w:r>
          </w:p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Отчет о выполнении муниципальной программы</w:t>
            </w:r>
          </w:p>
        </w:tc>
      </w:tr>
      <w:tr w:rsidR="001B7929" w:rsidRPr="00DB1737" w:rsidTr="00F93DD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DB1737">
              <w:rPr>
                <w:b/>
                <w:sz w:val="28"/>
                <w:szCs w:val="28"/>
              </w:rPr>
              <w:t xml:space="preserve">4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DB1737">
              <w:rPr>
                <w:sz w:val="28"/>
                <w:szCs w:val="28"/>
                <w:u w:val="single"/>
              </w:rPr>
              <w:t xml:space="preserve">Целевой         </w:t>
            </w:r>
            <w:r w:rsidRPr="00DB1737">
              <w:rPr>
                <w:sz w:val="28"/>
                <w:szCs w:val="28"/>
                <w:u w:val="single"/>
              </w:rPr>
              <w:br/>
              <w:t>показатель 4</w:t>
            </w:r>
          </w:p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Количество медалей, завоеванных спортсменами Нижнесергинского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 xml:space="preserve"> 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Не менее 55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Не менее 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  <w:lang w:val="en-US"/>
              </w:rPr>
            </w:pPr>
            <w:r w:rsidRPr="00DB1737">
              <w:rPr>
                <w:szCs w:val="24"/>
              </w:rPr>
              <w:t>Не</w:t>
            </w:r>
          </w:p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 xml:space="preserve"> менее 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Не менее 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  <w:lang w:val="en-US"/>
              </w:rPr>
            </w:pPr>
            <w:r w:rsidRPr="00DB1737">
              <w:rPr>
                <w:szCs w:val="24"/>
              </w:rPr>
              <w:t>Не</w:t>
            </w:r>
          </w:p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 xml:space="preserve">менее </w:t>
            </w:r>
          </w:p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70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Ежеквартальный отчет МКУ «Комитет по физической культуре и спорту» г. Нижние Серги.</w:t>
            </w:r>
          </w:p>
        </w:tc>
      </w:tr>
      <w:tr w:rsidR="001B7929" w:rsidRPr="00DB1737" w:rsidTr="00F93DD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DB173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DB1737">
              <w:rPr>
                <w:sz w:val="28"/>
                <w:szCs w:val="28"/>
                <w:u w:val="single"/>
              </w:rPr>
              <w:t xml:space="preserve">Целевой         </w:t>
            </w:r>
            <w:r w:rsidRPr="00DB1737">
              <w:rPr>
                <w:sz w:val="28"/>
                <w:szCs w:val="28"/>
                <w:u w:val="single"/>
              </w:rPr>
              <w:br/>
              <w:t>показатель 5</w:t>
            </w:r>
          </w:p>
          <w:p w:rsidR="001B7929" w:rsidRPr="00DB1737" w:rsidRDefault="001B7929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Количество репортажей в средствах массовой информации о  мероприятиях в сфере Физической культуры и спорта, в том числе посредством информационного табло</w:t>
            </w:r>
          </w:p>
          <w:p w:rsidR="001B7929" w:rsidRPr="00DB1737" w:rsidRDefault="001B7929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rPr>
                <w:szCs w:val="24"/>
                <w:lang w:val="en-US"/>
              </w:rPr>
            </w:pPr>
            <w:r w:rsidRPr="00DB1737">
              <w:rPr>
                <w:szCs w:val="24"/>
              </w:rPr>
              <w:t xml:space="preserve">Не </w:t>
            </w:r>
          </w:p>
          <w:p w:rsidR="001B7929" w:rsidRPr="00DB1737" w:rsidRDefault="001B7929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>менее</w:t>
            </w:r>
          </w:p>
          <w:p w:rsidR="001B7929" w:rsidRPr="00DB1737" w:rsidRDefault="001B7929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>300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>Не менее</w:t>
            </w:r>
          </w:p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Cs w:val="24"/>
              </w:rPr>
            </w:pPr>
            <w:r w:rsidRPr="00DB1737">
              <w:rPr>
                <w:szCs w:val="24"/>
              </w:rPr>
              <w:t>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>Не менее</w:t>
            </w:r>
          </w:p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Cs w:val="24"/>
              </w:rPr>
            </w:pPr>
            <w:r w:rsidRPr="00DB1737">
              <w:rPr>
                <w:szCs w:val="24"/>
              </w:rPr>
              <w:t>300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rPr>
                <w:szCs w:val="24"/>
                <w:lang w:val="en-US"/>
              </w:rPr>
            </w:pPr>
            <w:r w:rsidRPr="00DB1737">
              <w:rPr>
                <w:szCs w:val="24"/>
              </w:rPr>
              <w:t xml:space="preserve">Не </w:t>
            </w:r>
          </w:p>
          <w:p w:rsidR="001B7929" w:rsidRPr="00DB1737" w:rsidRDefault="001B7929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>менее</w:t>
            </w:r>
          </w:p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Cs w:val="24"/>
              </w:rPr>
            </w:pPr>
            <w:r w:rsidRPr="00DB1737">
              <w:rPr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>Неменее</w:t>
            </w:r>
          </w:p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Cs w:val="24"/>
              </w:rPr>
            </w:pPr>
            <w:r w:rsidRPr="00DB1737">
              <w:rPr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rPr>
                <w:szCs w:val="24"/>
                <w:lang w:val="en-US"/>
              </w:rPr>
            </w:pPr>
            <w:r w:rsidRPr="00DB1737">
              <w:rPr>
                <w:szCs w:val="24"/>
              </w:rPr>
              <w:t>Не</w:t>
            </w:r>
          </w:p>
          <w:p w:rsidR="001B7929" w:rsidRPr="00DB1737" w:rsidRDefault="001B7929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 xml:space="preserve"> менее</w:t>
            </w:r>
          </w:p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Cs w:val="24"/>
              </w:rPr>
            </w:pPr>
            <w:r w:rsidRPr="00DB1737">
              <w:rPr>
                <w:szCs w:val="24"/>
              </w:rPr>
              <w:t>300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 xml:space="preserve">Статистический отчет по </w:t>
            </w:r>
            <w:hyperlink r:id="rId14" w:history="1">
              <w:r w:rsidRPr="00DB1737">
                <w:rPr>
                  <w:sz w:val="28"/>
                  <w:szCs w:val="28"/>
                </w:rPr>
                <w:t>форме 1-ФК</w:t>
              </w:r>
            </w:hyperlink>
          </w:p>
        </w:tc>
      </w:tr>
      <w:tr w:rsidR="001B7929" w:rsidRPr="00DB1737" w:rsidTr="00F93DD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39513F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39513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39513F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39513F">
              <w:rPr>
                <w:sz w:val="28"/>
                <w:szCs w:val="28"/>
              </w:rPr>
              <w:t>Целевой показатель 6</w:t>
            </w:r>
          </w:p>
          <w:p w:rsidR="001B7929" w:rsidRPr="0039513F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39513F">
              <w:rPr>
                <w:sz w:val="28"/>
                <w:szCs w:val="28"/>
              </w:rPr>
              <w:t>Удельный вес населения ,</w:t>
            </w:r>
            <w:r w:rsidRPr="0039513F">
              <w:rPr>
                <w:sz w:val="28"/>
                <w:szCs w:val="28"/>
                <w:lang w:val="en-US"/>
              </w:rPr>
              <w:t>c</w:t>
            </w:r>
            <w:r w:rsidRPr="0039513F">
              <w:rPr>
                <w:sz w:val="28"/>
                <w:szCs w:val="28"/>
              </w:rPr>
              <w:t>давший физкультурно-спортивный комплекс ГТО, из числа лиц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>8</w:t>
            </w:r>
          </w:p>
          <w:p w:rsidR="001B7929" w:rsidRPr="00DB1737" w:rsidRDefault="001B7929" w:rsidP="00DB1737">
            <w:pPr>
              <w:rPr>
                <w:szCs w:val="24"/>
              </w:rPr>
            </w:pPr>
          </w:p>
          <w:p w:rsidR="001B7929" w:rsidRPr="00DB1737" w:rsidRDefault="001B7929" w:rsidP="00DB1737">
            <w:pPr>
              <w:rPr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 xml:space="preserve">Статистический отчет по форме 1-ФК </w:t>
            </w:r>
          </w:p>
        </w:tc>
      </w:tr>
    </w:tbl>
    <w:p w:rsidR="001B7929" w:rsidRPr="00DB1737" w:rsidRDefault="001B7929" w:rsidP="00DB1737">
      <w:pPr>
        <w:autoSpaceDE w:val="0"/>
        <w:autoSpaceDN w:val="0"/>
        <w:adjustRightInd w:val="0"/>
        <w:jc w:val="left"/>
        <w:rPr>
          <w:b/>
          <w:szCs w:val="24"/>
          <w:lang w:eastAsia="en-US"/>
        </w:rPr>
      </w:pPr>
    </w:p>
    <w:p w:rsidR="001B7929" w:rsidRPr="00DB1737" w:rsidRDefault="001B7929" w:rsidP="00DB1737">
      <w:pPr>
        <w:widowControl/>
        <w:spacing w:after="200"/>
        <w:ind w:firstLine="540"/>
        <w:rPr>
          <w:sz w:val="28"/>
          <w:szCs w:val="22"/>
        </w:rPr>
      </w:pPr>
      <w:r w:rsidRPr="00DB1737">
        <w:rPr>
          <w:sz w:val="28"/>
          <w:szCs w:val="22"/>
        </w:rPr>
        <w:t>Мониторинг и контроль достижения целевых показателей Программы осуществляется администрацией Нижнесергинского городского поселения в соответствии с постановлением главы Нижнесергинского городского поселения от 24.09.2014 г.               № 347 «Об  утверждении Порядка  принятия, формирования и реализации муниципальных программ в Нижнесергинском городском поселении».</w:t>
      </w:r>
    </w:p>
    <w:p w:rsidR="001B7929" w:rsidRPr="00DB1737" w:rsidRDefault="001B7929" w:rsidP="00DB1737">
      <w:pPr>
        <w:ind w:left="360"/>
        <w:jc w:val="center"/>
        <w:rPr>
          <w:b/>
          <w:sz w:val="28"/>
          <w:szCs w:val="22"/>
        </w:rPr>
      </w:pPr>
    </w:p>
    <w:p w:rsidR="001B7929" w:rsidRDefault="001B7929" w:rsidP="00DB1737">
      <w:pPr>
        <w:ind w:left="360"/>
        <w:jc w:val="center"/>
        <w:rPr>
          <w:b/>
          <w:sz w:val="28"/>
          <w:szCs w:val="22"/>
        </w:rPr>
      </w:pPr>
    </w:p>
    <w:p w:rsidR="001B7929" w:rsidRDefault="001B7929" w:rsidP="00DB1737">
      <w:pPr>
        <w:ind w:left="360"/>
        <w:jc w:val="center"/>
        <w:rPr>
          <w:b/>
          <w:sz w:val="28"/>
          <w:szCs w:val="22"/>
        </w:rPr>
      </w:pPr>
    </w:p>
    <w:p w:rsidR="001B7929" w:rsidRDefault="001B7929" w:rsidP="00DB1737">
      <w:pPr>
        <w:ind w:left="360"/>
        <w:jc w:val="center"/>
        <w:rPr>
          <w:b/>
          <w:sz w:val="28"/>
          <w:szCs w:val="22"/>
        </w:rPr>
      </w:pPr>
    </w:p>
    <w:p w:rsidR="001B7929" w:rsidRDefault="001B7929" w:rsidP="00DB1737">
      <w:pPr>
        <w:ind w:left="360"/>
        <w:jc w:val="center"/>
        <w:rPr>
          <w:b/>
          <w:sz w:val="28"/>
          <w:szCs w:val="22"/>
        </w:rPr>
      </w:pPr>
    </w:p>
    <w:p w:rsidR="001B7929" w:rsidRDefault="001B7929" w:rsidP="00DB1737">
      <w:pPr>
        <w:ind w:left="360"/>
        <w:jc w:val="center"/>
        <w:rPr>
          <w:b/>
          <w:sz w:val="28"/>
          <w:szCs w:val="22"/>
        </w:rPr>
      </w:pPr>
    </w:p>
    <w:p w:rsidR="001B7929" w:rsidRDefault="001B7929" w:rsidP="00DB1737">
      <w:pPr>
        <w:ind w:left="360"/>
        <w:jc w:val="center"/>
        <w:rPr>
          <w:b/>
          <w:sz w:val="28"/>
          <w:szCs w:val="22"/>
        </w:rPr>
      </w:pPr>
    </w:p>
    <w:p w:rsidR="001B7929" w:rsidRDefault="001B7929" w:rsidP="00DB1737">
      <w:pPr>
        <w:ind w:left="360"/>
        <w:jc w:val="center"/>
        <w:rPr>
          <w:b/>
          <w:sz w:val="28"/>
          <w:szCs w:val="22"/>
        </w:rPr>
      </w:pPr>
    </w:p>
    <w:p w:rsidR="001B7929" w:rsidRDefault="001B7929" w:rsidP="00DB1737">
      <w:pPr>
        <w:ind w:left="360"/>
        <w:jc w:val="center"/>
        <w:rPr>
          <w:b/>
          <w:sz w:val="28"/>
          <w:szCs w:val="22"/>
        </w:rPr>
      </w:pPr>
    </w:p>
    <w:p w:rsidR="001B7929" w:rsidRDefault="001B7929" w:rsidP="00DB1737">
      <w:pPr>
        <w:ind w:left="360"/>
        <w:jc w:val="center"/>
        <w:rPr>
          <w:b/>
          <w:sz w:val="28"/>
          <w:szCs w:val="22"/>
        </w:rPr>
      </w:pPr>
    </w:p>
    <w:p w:rsidR="001B7929" w:rsidRDefault="001B7929" w:rsidP="00DB1737">
      <w:pPr>
        <w:ind w:left="360"/>
        <w:jc w:val="center"/>
        <w:rPr>
          <w:b/>
          <w:sz w:val="28"/>
          <w:szCs w:val="22"/>
        </w:rPr>
      </w:pPr>
    </w:p>
    <w:p w:rsidR="001B7929" w:rsidRDefault="001B7929" w:rsidP="00DB1737">
      <w:pPr>
        <w:ind w:left="360"/>
        <w:jc w:val="center"/>
        <w:rPr>
          <w:b/>
          <w:sz w:val="28"/>
          <w:szCs w:val="22"/>
        </w:rPr>
      </w:pPr>
    </w:p>
    <w:p w:rsidR="001B7929" w:rsidRPr="00DB1737" w:rsidRDefault="001B7929" w:rsidP="00DB1737">
      <w:pPr>
        <w:ind w:left="360"/>
        <w:jc w:val="center"/>
        <w:rPr>
          <w:b/>
          <w:sz w:val="28"/>
          <w:szCs w:val="22"/>
        </w:rPr>
      </w:pPr>
    </w:p>
    <w:p w:rsidR="001B7929" w:rsidRPr="00DB1737" w:rsidRDefault="001B7929" w:rsidP="00DB173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B7929" w:rsidRPr="00DB1737" w:rsidRDefault="001B7929" w:rsidP="00DB1737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 w:rsidRPr="00DB1737">
        <w:rPr>
          <w:b/>
          <w:szCs w:val="24"/>
          <w:lang w:eastAsia="en-US"/>
        </w:rPr>
        <w:t>Приложение № 2 к  Программе</w:t>
      </w:r>
    </w:p>
    <w:p w:rsidR="001B7929" w:rsidRPr="00DB1737" w:rsidRDefault="001B7929" w:rsidP="00DB1737">
      <w:pPr>
        <w:autoSpaceDE w:val="0"/>
        <w:autoSpaceDN w:val="0"/>
        <w:adjustRightInd w:val="0"/>
        <w:jc w:val="center"/>
        <w:rPr>
          <w:b/>
          <w:szCs w:val="24"/>
          <w:lang w:eastAsia="en-US"/>
        </w:rPr>
      </w:pPr>
    </w:p>
    <w:p w:rsidR="001B7929" w:rsidRPr="00DB1737" w:rsidRDefault="001B7929" w:rsidP="00DB1737">
      <w:pPr>
        <w:autoSpaceDE w:val="0"/>
        <w:autoSpaceDN w:val="0"/>
        <w:adjustRightInd w:val="0"/>
        <w:jc w:val="center"/>
        <w:rPr>
          <w:b/>
          <w:szCs w:val="24"/>
          <w:lang w:eastAsia="en-US"/>
        </w:rPr>
      </w:pPr>
    </w:p>
    <w:p w:rsidR="001B7929" w:rsidRPr="00DB1737" w:rsidRDefault="001B7929" w:rsidP="00DB1737">
      <w:pPr>
        <w:autoSpaceDE w:val="0"/>
        <w:autoSpaceDN w:val="0"/>
        <w:adjustRightInd w:val="0"/>
        <w:jc w:val="center"/>
        <w:rPr>
          <w:b/>
          <w:szCs w:val="24"/>
          <w:lang w:eastAsia="en-US"/>
        </w:rPr>
      </w:pPr>
    </w:p>
    <w:p w:rsidR="001B7929" w:rsidRPr="00DB1737" w:rsidRDefault="001B7929" w:rsidP="00DB173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1737">
        <w:rPr>
          <w:b/>
          <w:sz w:val="28"/>
          <w:szCs w:val="28"/>
          <w:lang w:eastAsia="en-US"/>
        </w:rPr>
        <w:t>ПЛАН МЕРОПРИЯТИЙ</w:t>
      </w:r>
    </w:p>
    <w:p w:rsidR="001B7929" w:rsidRPr="00DB1737" w:rsidRDefault="001B7929" w:rsidP="00DB173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1737">
        <w:rPr>
          <w:b/>
          <w:sz w:val="28"/>
          <w:szCs w:val="28"/>
          <w:lang w:eastAsia="en-US"/>
        </w:rPr>
        <w:t>ПО ВЫПОЛНЕНИЮ МУНИЦИПАЛЬНОЙ ПРОГРАММЫ</w:t>
      </w:r>
    </w:p>
    <w:p w:rsidR="001B7929" w:rsidRPr="00DB1737" w:rsidRDefault="001B7929" w:rsidP="00DB173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B7929" w:rsidRPr="00DB1737" w:rsidRDefault="001B7929" w:rsidP="00DB17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«РАЗВИТИЕ ФИЗИЧЕСКОЙ КУЛЬТУРЫ И СПОРТА НА ТЕРРИТОРИИ</w:t>
      </w:r>
    </w:p>
    <w:p w:rsidR="001B7929" w:rsidRPr="00DB1737" w:rsidRDefault="001B7929" w:rsidP="00DB17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НИЖНЕСЕРГИНСКОГО ГОРОДСКОГО ПОСЕЛЕНИЯ   НА 2016 - 2020 ГОДЫ»</w:t>
      </w:r>
    </w:p>
    <w:p w:rsidR="001B7929" w:rsidRPr="00DB1737" w:rsidRDefault="001B7929" w:rsidP="00DB173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B7929" w:rsidRPr="00DB1737" w:rsidRDefault="001B7929" w:rsidP="00DB1737">
      <w:pPr>
        <w:autoSpaceDE w:val="0"/>
        <w:autoSpaceDN w:val="0"/>
        <w:adjustRightInd w:val="0"/>
        <w:jc w:val="center"/>
        <w:rPr>
          <w:szCs w:val="24"/>
          <w:lang w:eastAsia="en-US"/>
        </w:rPr>
      </w:pPr>
    </w:p>
    <w:tbl>
      <w:tblPr>
        <w:tblW w:w="1417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103"/>
        <w:gridCol w:w="1559"/>
        <w:gridCol w:w="992"/>
        <w:gridCol w:w="992"/>
        <w:gridCol w:w="993"/>
        <w:gridCol w:w="1275"/>
        <w:gridCol w:w="1135"/>
        <w:gridCol w:w="1417"/>
      </w:tblGrid>
      <w:tr w:rsidR="001B7929" w:rsidRPr="00DB1737" w:rsidTr="00EA7878">
        <w:trPr>
          <w:trHeight w:val="822"/>
          <w:tblCellSpacing w:w="5" w:type="nil"/>
        </w:trPr>
        <w:tc>
          <w:tcPr>
            <w:tcW w:w="709" w:type="dxa"/>
            <w:vMerge w:val="restart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 xml:space="preserve">N   </w:t>
            </w:r>
            <w:r w:rsidRPr="00DB1737">
              <w:rPr>
                <w:szCs w:val="24"/>
              </w:rPr>
              <w:br/>
              <w:t>строки</w:t>
            </w:r>
          </w:p>
        </w:tc>
        <w:tc>
          <w:tcPr>
            <w:tcW w:w="5103" w:type="dxa"/>
            <w:vMerge w:val="restart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Наименование мероприятия/</w:t>
            </w:r>
            <w:r w:rsidRPr="00DB1737">
              <w:rPr>
                <w:szCs w:val="24"/>
              </w:rPr>
              <w:br/>
              <w:t xml:space="preserve">   Источники расходов    </w:t>
            </w:r>
            <w:r w:rsidRPr="00DB1737">
              <w:rPr>
                <w:szCs w:val="24"/>
              </w:rPr>
              <w:br/>
              <w:t xml:space="preserve">    на финансирование</w:t>
            </w:r>
          </w:p>
        </w:tc>
        <w:tc>
          <w:tcPr>
            <w:tcW w:w="6946" w:type="dxa"/>
            <w:gridSpan w:val="6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 xml:space="preserve">Объем расходов на выполнение мероприятия за счет     </w:t>
            </w:r>
            <w:r w:rsidRPr="00DB1737">
              <w:rPr>
                <w:b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417" w:type="dxa"/>
            <w:vMerge w:val="restart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B1737">
              <w:rPr>
                <w:szCs w:val="24"/>
              </w:rPr>
              <w:t>примечание</w:t>
            </w:r>
          </w:p>
        </w:tc>
      </w:tr>
      <w:tr w:rsidR="001B7929" w:rsidRPr="00DB1737" w:rsidTr="00EA7878">
        <w:trPr>
          <w:tblCellSpacing w:w="5" w:type="nil"/>
        </w:trPr>
        <w:tc>
          <w:tcPr>
            <w:tcW w:w="709" w:type="dxa"/>
            <w:vMerge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всего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2016 год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2017</w:t>
            </w:r>
          </w:p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2018 год</w:t>
            </w:r>
          </w:p>
        </w:tc>
        <w:tc>
          <w:tcPr>
            <w:tcW w:w="127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2019</w:t>
            </w:r>
          </w:p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год</w:t>
            </w:r>
          </w:p>
        </w:tc>
        <w:tc>
          <w:tcPr>
            <w:tcW w:w="113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B1737">
              <w:rPr>
                <w:szCs w:val="24"/>
              </w:rPr>
              <w:t>2020</w:t>
            </w:r>
          </w:p>
          <w:p w:rsidR="001B7929" w:rsidRPr="00DB1737" w:rsidRDefault="001B7929" w:rsidP="00DB173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B1737">
              <w:rPr>
                <w:szCs w:val="24"/>
              </w:rPr>
              <w:t>год</w:t>
            </w:r>
          </w:p>
        </w:tc>
        <w:tc>
          <w:tcPr>
            <w:tcW w:w="1417" w:type="dxa"/>
            <w:vMerge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B7929" w:rsidRPr="00DB1737" w:rsidTr="00EA7878">
        <w:trPr>
          <w:tblCellSpacing w:w="5" w:type="nil"/>
        </w:trPr>
        <w:tc>
          <w:tcPr>
            <w:tcW w:w="70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2</w:t>
            </w:r>
          </w:p>
        </w:tc>
        <w:tc>
          <w:tcPr>
            <w:tcW w:w="155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3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4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5</w:t>
            </w:r>
          </w:p>
        </w:tc>
        <w:tc>
          <w:tcPr>
            <w:tcW w:w="99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6</w:t>
            </w:r>
          </w:p>
        </w:tc>
        <w:tc>
          <w:tcPr>
            <w:tcW w:w="127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7</w:t>
            </w:r>
          </w:p>
        </w:tc>
        <w:tc>
          <w:tcPr>
            <w:tcW w:w="113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 xml:space="preserve">  8</w:t>
            </w:r>
          </w:p>
        </w:tc>
        <w:tc>
          <w:tcPr>
            <w:tcW w:w="1417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9</w:t>
            </w:r>
          </w:p>
        </w:tc>
      </w:tr>
      <w:tr w:rsidR="001B7929" w:rsidRPr="00DB1737" w:rsidTr="00EA7878">
        <w:trPr>
          <w:tblCellSpacing w:w="5" w:type="nil"/>
        </w:trPr>
        <w:tc>
          <w:tcPr>
            <w:tcW w:w="70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ВСЕГО ПО МУНИЦИПАЛЬНОЙ</w:t>
            </w:r>
            <w:r w:rsidRPr="00DB1737">
              <w:rPr>
                <w:b/>
                <w:szCs w:val="24"/>
              </w:rPr>
              <w:br/>
              <w:t>ПРОГРАММЕ,</w:t>
            </w:r>
          </w:p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 xml:space="preserve"> В ТОМ ЧИСЛЕ   </w:t>
            </w:r>
          </w:p>
        </w:tc>
        <w:tc>
          <w:tcPr>
            <w:tcW w:w="1559" w:type="dxa"/>
          </w:tcPr>
          <w:p w:rsidR="001B7929" w:rsidRPr="00DB1737" w:rsidRDefault="001B7929" w:rsidP="005379BE">
            <w:pPr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>
              <w:rPr>
                <w:b/>
              </w:rPr>
              <w:t>42090,3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7041</w:t>
            </w:r>
          </w:p>
        </w:tc>
        <w:tc>
          <w:tcPr>
            <w:tcW w:w="992" w:type="dxa"/>
          </w:tcPr>
          <w:p w:rsidR="001B7929" w:rsidRPr="00DB1737" w:rsidRDefault="001B7929" w:rsidP="005379BE">
            <w:pPr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>
              <w:rPr>
                <w:b/>
              </w:rPr>
              <w:t>8745,3</w:t>
            </w:r>
          </w:p>
        </w:tc>
        <w:tc>
          <w:tcPr>
            <w:tcW w:w="99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86</w:t>
            </w:r>
            <w:r w:rsidRPr="00DB1737">
              <w:rPr>
                <w:b/>
              </w:rPr>
              <w:t>51</w:t>
            </w:r>
          </w:p>
        </w:tc>
        <w:tc>
          <w:tcPr>
            <w:tcW w:w="1275" w:type="dxa"/>
          </w:tcPr>
          <w:p w:rsidR="001B7929" w:rsidRPr="00DB1737" w:rsidRDefault="001B7929" w:rsidP="00816E86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8</w:t>
            </w:r>
            <w:r>
              <w:rPr>
                <w:b/>
              </w:rPr>
              <w:t>7</w:t>
            </w:r>
            <w:r w:rsidRPr="00DB1737">
              <w:rPr>
                <w:b/>
              </w:rPr>
              <w:t>51</w:t>
            </w:r>
          </w:p>
        </w:tc>
        <w:tc>
          <w:tcPr>
            <w:tcW w:w="113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8902</w:t>
            </w:r>
          </w:p>
        </w:tc>
        <w:tc>
          <w:tcPr>
            <w:tcW w:w="1417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B7929" w:rsidRPr="00DB1737" w:rsidTr="00EA7878">
        <w:trPr>
          <w:trHeight w:val="167"/>
          <w:tblCellSpacing w:w="5" w:type="nil"/>
        </w:trPr>
        <w:tc>
          <w:tcPr>
            <w:tcW w:w="70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 xml:space="preserve">Областной бюджет      </w:t>
            </w:r>
          </w:p>
        </w:tc>
        <w:tc>
          <w:tcPr>
            <w:tcW w:w="155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>
              <w:rPr>
                <w:b/>
              </w:rPr>
              <w:t>134,4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0</w:t>
            </w:r>
          </w:p>
        </w:tc>
        <w:tc>
          <w:tcPr>
            <w:tcW w:w="992" w:type="dxa"/>
          </w:tcPr>
          <w:p w:rsidR="001B7929" w:rsidRPr="001A4C8A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color w:val="C00000"/>
              </w:rPr>
            </w:pPr>
            <w:r w:rsidRPr="001F27FE">
              <w:rPr>
                <w:b/>
              </w:rPr>
              <w:t>134,4</w:t>
            </w:r>
          </w:p>
        </w:tc>
        <w:tc>
          <w:tcPr>
            <w:tcW w:w="99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0</w:t>
            </w:r>
          </w:p>
        </w:tc>
        <w:tc>
          <w:tcPr>
            <w:tcW w:w="127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0</w:t>
            </w:r>
          </w:p>
        </w:tc>
        <w:tc>
          <w:tcPr>
            <w:tcW w:w="113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B1737">
              <w:rPr>
                <w:b/>
                <w:lang w:val="en-US"/>
              </w:rPr>
              <w:t>0</w:t>
            </w:r>
          </w:p>
        </w:tc>
        <w:tc>
          <w:tcPr>
            <w:tcW w:w="1417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B7929" w:rsidRPr="00DB1737" w:rsidTr="00EA7878">
        <w:trPr>
          <w:trHeight w:val="167"/>
          <w:tblCellSpacing w:w="5" w:type="nil"/>
        </w:trPr>
        <w:tc>
          <w:tcPr>
            <w:tcW w:w="70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</w:tcPr>
          <w:p w:rsidR="001B7929" w:rsidRPr="00DB1737" w:rsidRDefault="001B7929" w:rsidP="005379BE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41</w:t>
            </w:r>
            <w:r>
              <w:rPr>
                <w:b/>
              </w:rPr>
              <w:t>659,9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7000,0</w:t>
            </w:r>
          </w:p>
        </w:tc>
        <w:tc>
          <w:tcPr>
            <w:tcW w:w="992" w:type="dxa"/>
          </w:tcPr>
          <w:p w:rsidR="001B7929" w:rsidRPr="00DB1737" w:rsidRDefault="001B7929" w:rsidP="005379BE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8</w:t>
            </w:r>
            <w:r>
              <w:rPr>
                <w:b/>
              </w:rPr>
              <w:t>559,9</w:t>
            </w:r>
          </w:p>
        </w:tc>
        <w:tc>
          <w:tcPr>
            <w:tcW w:w="993" w:type="dxa"/>
          </w:tcPr>
          <w:p w:rsidR="001B7929" w:rsidRPr="00DB1737" w:rsidRDefault="001B7929" w:rsidP="00A419E2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8</w:t>
            </w:r>
            <w:r>
              <w:rPr>
                <w:b/>
              </w:rPr>
              <w:t>6</w:t>
            </w:r>
            <w:r w:rsidRPr="00DB1737">
              <w:rPr>
                <w:b/>
              </w:rPr>
              <w:t>00</w:t>
            </w:r>
          </w:p>
        </w:tc>
        <w:tc>
          <w:tcPr>
            <w:tcW w:w="1275" w:type="dxa"/>
          </w:tcPr>
          <w:p w:rsidR="001B7929" w:rsidRPr="00DB1737" w:rsidRDefault="001B7929" w:rsidP="00A419E2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8</w:t>
            </w:r>
            <w:r>
              <w:rPr>
                <w:b/>
              </w:rPr>
              <w:t>7</w:t>
            </w:r>
            <w:r w:rsidRPr="00DB1737">
              <w:rPr>
                <w:b/>
              </w:rPr>
              <w:t>00</w:t>
            </w:r>
          </w:p>
        </w:tc>
        <w:tc>
          <w:tcPr>
            <w:tcW w:w="113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8800</w:t>
            </w:r>
          </w:p>
        </w:tc>
        <w:tc>
          <w:tcPr>
            <w:tcW w:w="1417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B7929" w:rsidRPr="00DB1737" w:rsidTr="00EA7878">
        <w:trPr>
          <w:trHeight w:val="167"/>
          <w:tblCellSpacing w:w="5" w:type="nil"/>
        </w:trPr>
        <w:tc>
          <w:tcPr>
            <w:tcW w:w="70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296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41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51</w:t>
            </w:r>
          </w:p>
        </w:tc>
        <w:tc>
          <w:tcPr>
            <w:tcW w:w="99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51</w:t>
            </w:r>
          </w:p>
        </w:tc>
        <w:tc>
          <w:tcPr>
            <w:tcW w:w="127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51</w:t>
            </w:r>
          </w:p>
        </w:tc>
        <w:tc>
          <w:tcPr>
            <w:tcW w:w="113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rPr>
                <w:b/>
              </w:rPr>
            </w:pPr>
            <w:r w:rsidRPr="00DB1737">
              <w:rPr>
                <w:b/>
              </w:rPr>
              <w:t>102</w:t>
            </w:r>
          </w:p>
        </w:tc>
        <w:tc>
          <w:tcPr>
            <w:tcW w:w="1417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B7929" w:rsidRPr="00DB1737" w:rsidTr="00EA7878">
        <w:trPr>
          <w:trHeight w:val="167"/>
          <w:tblCellSpacing w:w="5" w:type="nil"/>
        </w:trPr>
        <w:tc>
          <w:tcPr>
            <w:tcW w:w="70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3466" w:type="dxa"/>
            <w:gridSpan w:val="8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Глава 1 . Развитие физической культуры и массового спорта, проведение физкультурно-оздоровительных</w:t>
            </w:r>
          </w:p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b/>
                <w:szCs w:val="24"/>
              </w:rPr>
              <w:t>и спортивных мероприятий</w:t>
            </w:r>
          </w:p>
        </w:tc>
      </w:tr>
      <w:tr w:rsidR="001B7929" w:rsidRPr="00DB1737" w:rsidTr="00EA7878">
        <w:trPr>
          <w:trHeight w:val="167"/>
          <w:tblCellSpacing w:w="5" w:type="nil"/>
        </w:trPr>
        <w:tc>
          <w:tcPr>
            <w:tcW w:w="70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1.1.</w:t>
            </w:r>
          </w:p>
        </w:tc>
        <w:tc>
          <w:tcPr>
            <w:tcW w:w="5103" w:type="dxa"/>
          </w:tcPr>
          <w:p w:rsidR="001B7929" w:rsidRPr="00DB1737" w:rsidRDefault="001B7929" w:rsidP="00530E87">
            <w:pPr>
              <w:autoSpaceDE w:val="0"/>
              <w:autoSpaceDN w:val="0"/>
              <w:adjustRightInd w:val="0"/>
              <w:jc w:val="left"/>
            </w:pPr>
            <w:r w:rsidRPr="00DB1737">
              <w:rPr>
                <w:b/>
                <w:szCs w:val="24"/>
              </w:rPr>
              <w:t>Организация и проведение физкультурно-оздоровительных и спортивных мероприятий разного уровня</w:t>
            </w:r>
            <w:r w:rsidRPr="00530E87">
              <w:rPr>
                <w:b/>
                <w:szCs w:val="24"/>
              </w:rPr>
              <w:t xml:space="preserve">, том числе  </w:t>
            </w:r>
            <w:r>
              <w:rPr>
                <w:b/>
                <w:szCs w:val="24"/>
              </w:rPr>
              <w:t xml:space="preserve">для </w:t>
            </w:r>
            <w:r w:rsidRPr="00530E87">
              <w:rPr>
                <w:b/>
                <w:szCs w:val="24"/>
              </w:rPr>
              <w:t>лиц с ограниче</w:t>
            </w:r>
            <w:r>
              <w:rPr>
                <w:b/>
                <w:szCs w:val="24"/>
              </w:rPr>
              <w:t>нными возможностями и инвалидов:</w:t>
            </w:r>
          </w:p>
        </w:tc>
        <w:tc>
          <w:tcPr>
            <w:tcW w:w="1559" w:type="dxa"/>
            <w:vAlign w:val="center"/>
          </w:tcPr>
          <w:p w:rsidR="001B7929" w:rsidRPr="00DB1737" w:rsidRDefault="001B7929" w:rsidP="00DB1737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30</w:t>
            </w:r>
            <w:r w:rsidRPr="00DB1737">
              <w:rPr>
                <w:b/>
                <w:bCs/>
              </w:rPr>
              <w:t>52</w:t>
            </w:r>
          </w:p>
        </w:tc>
        <w:tc>
          <w:tcPr>
            <w:tcW w:w="992" w:type="dxa"/>
            <w:vAlign w:val="center"/>
          </w:tcPr>
          <w:p w:rsidR="001B7929" w:rsidRPr="00DB1737" w:rsidRDefault="001B7929" w:rsidP="00DB1737">
            <w:pPr>
              <w:rPr>
                <w:b/>
                <w:bCs/>
                <w:szCs w:val="24"/>
              </w:rPr>
            </w:pPr>
            <w:r w:rsidRPr="00530E87">
              <w:rPr>
                <w:b/>
                <w:bCs/>
              </w:rPr>
              <w:t>556</w:t>
            </w:r>
            <w:r w:rsidRPr="00DB1737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B7929" w:rsidRPr="00DB1737" w:rsidRDefault="001B7929" w:rsidP="00DB1737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</w:t>
            </w:r>
            <w:r w:rsidRPr="00530E87">
              <w:rPr>
                <w:b/>
                <w:bCs/>
              </w:rPr>
              <w:t>83</w:t>
            </w:r>
            <w:r w:rsidRPr="00DB1737">
              <w:rPr>
                <w:b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1B7929" w:rsidRPr="00DB1737" w:rsidRDefault="001B7929" w:rsidP="00DB1737">
            <w:pPr>
              <w:rPr>
                <w:b/>
                <w:bCs/>
                <w:szCs w:val="24"/>
              </w:rPr>
            </w:pPr>
            <w:r w:rsidRPr="00530E87">
              <w:rPr>
                <w:b/>
                <w:bCs/>
              </w:rPr>
              <w:t>583</w:t>
            </w:r>
            <w:r w:rsidRPr="00DB1737">
              <w:rPr>
                <w:b/>
                <w:bCs/>
              </w:rPr>
              <w:t>,0</w:t>
            </w:r>
          </w:p>
        </w:tc>
        <w:tc>
          <w:tcPr>
            <w:tcW w:w="1275" w:type="dxa"/>
            <w:vAlign w:val="center"/>
          </w:tcPr>
          <w:p w:rsidR="001B7929" w:rsidRPr="00DB1737" w:rsidRDefault="001B7929" w:rsidP="00DB1737">
            <w:pPr>
              <w:rPr>
                <w:b/>
                <w:bCs/>
                <w:szCs w:val="24"/>
              </w:rPr>
            </w:pPr>
            <w:r w:rsidRPr="00530E87">
              <w:rPr>
                <w:b/>
                <w:bCs/>
              </w:rPr>
              <w:t>583</w:t>
            </w:r>
            <w:r w:rsidRPr="00DB1737">
              <w:rPr>
                <w:b/>
                <w:bCs/>
              </w:rPr>
              <w:t>,0</w:t>
            </w:r>
          </w:p>
        </w:tc>
        <w:tc>
          <w:tcPr>
            <w:tcW w:w="1135" w:type="dxa"/>
            <w:vAlign w:val="center"/>
          </w:tcPr>
          <w:p w:rsidR="001B7929" w:rsidRPr="00DB1737" w:rsidRDefault="001B7929" w:rsidP="00DB1737">
            <w:pPr>
              <w:rPr>
                <w:b/>
                <w:bCs/>
                <w:szCs w:val="24"/>
              </w:rPr>
            </w:pPr>
            <w:r w:rsidRPr="00530E87">
              <w:rPr>
                <w:b/>
                <w:bCs/>
              </w:rPr>
              <w:t>647</w:t>
            </w:r>
            <w:r w:rsidRPr="00DB1737">
              <w:rPr>
                <w:b/>
                <w:bCs/>
              </w:rPr>
              <w:t>,0</w:t>
            </w:r>
          </w:p>
        </w:tc>
        <w:tc>
          <w:tcPr>
            <w:tcW w:w="1417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B7929" w:rsidRPr="00DB1737" w:rsidTr="00EA7878">
        <w:trPr>
          <w:trHeight w:val="167"/>
          <w:tblCellSpacing w:w="5" w:type="nil"/>
        </w:trPr>
        <w:tc>
          <w:tcPr>
            <w:tcW w:w="70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510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 xml:space="preserve">Областной бюджет      </w:t>
            </w:r>
          </w:p>
        </w:tc>
        <w:tc>
          <w:tcPr>
            <w:tcW w:w="155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B7929" w:rsidRPr="00DB1737" w:rsidTr="00EA7878">
        <w:trPr>
          <w:trHeight w:val="167"/>
          <w:tblCellSpacing w:w="5" w:type="nil"/>
        </w:trPr>
        <w:tc>
          <w:tcPr>
            <w:tcW w:w="70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510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</w:tcPr>
          <w:p w:rsidR="001B7929" w:rsidRPr="00DB1737" w:rsidRDefault="001B7929" w:rsidP="00F9429F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8</w:t>
            </w:r>
            <w:bookmarkStart w:id="1" w:name="_GoBack"/>
            <w:bookmarkEnd w:id="1"/>
            <w:r w:rsidRPr="00DB1737">
              <w:rPr>
                <w:b/>
                <w:szCs w:val="24"/>
              </w:rPr>
              <w:t>62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522,0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DB1737">
              <w:rPr>
                <w:b/>
                <w:szCs w:val="24"/>
              </w:rPr>
              <w:t>46,0</w:t>
            </w:r>
          </w:p>
        </w:tc>
        <w:tc>
          <w:tcPr>
            <w:tcW w:w="99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546,0</w:t>
            </w:r>
          </w:p>
        </w:tc>
        <w:tc>
          <w:tcPr>
            <w:tcW w:w="127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546,0</w:t>
            </w:r>
          </w:p>
        </w:tc>
        <w:tc>
          <w:tcPr>
            <w:tcW w:w="113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602,0</w:t>
            </w:r>
          </w:p>
        </w:tc>
        <w:tc>
          <w:tcPr>
            <w:tcW w:w="1417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B7929" w:rsidRPr="00DB1737" w:rsidTr="00EA7878">
        <w:trPr>
          <w:trHeight w:val="167"/>
          <w:tblCellSpacing w:w="5" w:type="nil"/>
        </w:trPr>
        <w:tc>
          <w:tcPr>
            <w:tcW w:w="70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510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190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34,0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37,0</w:t>
            </w:r>
          </w:p>
        </w:tc>
        <w:tc>
          <w:tcPr>
            <w:tcW w:w="99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37,0</w:t>
            </w:r>
          </w:p>
        </w:tc>
        <w:tc>
          <w:tcPr>
            <w:tcW w:w="127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37,0</w:t>
            </w:r>
          </w:p>
        </w:tc>
        <w:tc>
          <w:tcPr>
            <w:tcW w:w="113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45,0</w:t>
            </w:r>
          </w:p>
        </w:tc>
        <w:tc>
          <w:tcPr>
            <w:tcW w:w="1417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B7929" w:rsidRPr="00DB1737" w:rsidTr="00EA7878">
        <w:trPr>
          <w:tblCellSpacing w:w="5" w:type="nil"/>
        </w:trPr>
        <w:tc>
          <w:tcPr>
            <w:tcW w:w="70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1.2.</w:t>
            </w:r>
          </w:p>
        </w:tc>
        <w:tc>
          <w:tcPr>
            <w:tcW w:w="5103" w:type="dxa"/>
          </w:tcPr>
          <w:p w:rsidR="001B7929" w:rsidRPr="00DB1737" w:rsidRDefault="001B7929" w:rsidP="00530E8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</w:rPr>
              <w:t>Развитие и содержание инфраструктуры сферы физической культуры и спорта</w:t>
            </w:r>
            <w:r w:rsidRPr="00530E87">
              <w:rPr>
                <w:b/>
              </w:rPr>
              <w:t xml:space="preserve">, том числе </w:t>
            </w:r>
            <w:r>
              <w:rPr>
                <w:b/>
              </w:rPr>
              <w:t>для</w:t>
            </w:r>
            <w:r w:rsidRPr="00530E87">
              <w:rPr>
                <w:b/>
              </w:rPr>
              <w:t xml:space="preserve"> лиц с ограниче</w:t>
            </w:r>
            <w:r>
              <w:rPr>
                <w:b/>
              </w:rPr>
              <w:t>нными возможностями и инвалидов</w:t>
            </w:r>
            <w:r w:rsidRPr="00DB1737">
              <w:rPr>
                <w:b/>
              </w:rPr>
              <w:t xml:space="preserve">,  </w:t>
            </w:r>
            <w:r>
              <w:rPr>
                <w:b/>
              </w:rPr>
              <w:t>включая</w:t>
            </w:r>
            <w:r w:rsidRPr="00DB1737">
              <w:rPr>
                <w:b/>
              </w:rPr>
              <w:t xml:space="preserve"> со</w:t>
            </w:r>
            <w:r>
              <w:rPr>
                <w:b/>
              </w:rPr>
              <w:t>здание центра тестирования ГТО:</w:t>
            </w:r>
          </w:p>
        </w:tc>
        <w:tc>
          <w:tcPr>
            <w:tcW w:w="155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6046,0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DB1737">
              <w:rPr>
                <w:b/>
                <w:szCs w:val="24"/>
              </w:rPr>
              <w:t>1227,5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DB1737">
              <w:rPr>
                <w:b/>
                <w:szCs w:val="24"/>
              </w:rPr>
              <w:t>1305,2</w:t>
            </w:r>
          </w:p>
        </w:tc>
        <w:tc>
          <w:tcPr>
            <w:tcW w:w="99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DB1737">
              <w:rPr>
                <w:b/>
                <w:szCs w:val="24"/>
              </w:rPr>
              <w:t>1156,4</w:t>
            </w:r>
          </w:p>
        </w:tc>
        <w:tc>
          <w:tcPr>
            <w:tcW w:w="127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DB1737">
              <w:rPr>
                <w:b/>
                <w:szCs w:val="24"/>
              </w:rPr>
              <w:t>1156,4</w:t>
            </w:r>
          </w:p>
        </w:tc>
        <w:tc>
          <w:tcPr>
            <w:tcW w:w="1135" w:type="dxa"/>
          </w:tcPr>
          <w:p w:rsidR="001B7929" w:rsidRPr="00DB1737" w:rsidRDefault="001B7929" w:rsidP="00DB1737">
            <w:pPr>
              <w:tabs>
                <w:tab w:val="center" w:pos="912"/>
              </w:tabs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  <w:r w:rsidRPr="00DB1737">
              <w:rPr>
                <w:b/>
                <w:szCs w:val="24"/>
              </w:rPr>
              <w:t>1511</w:t>
            </w:r>
          </w:p>
        </w:tc>
        <w:tc>
          <w:tcPr>
            <w:tcW w:w="1417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B7929" w:rsidRPr="00DB1737" w:rsidTr="00EA7878">
        <w:trPr>
          <w:trHeight w:val="259"/>
          <w:tblCellSpacing w:w="5" w:type="nil"/>
        </w:trPr>
        <w:tc>
          <w:tcPr>
            <w:tcW w:w="70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</w:pPr>
            <w:r w:rsidRPr="00DB1737">
              <w:t>Областной бюджет</w:t>
            </w:r>
          </w:p>
        </w:tc>
        <w:tc>
          <w:tcPr>
            <w:tcW w:w="155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134,4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134,4</w:t>
            </w:r>
          </w:p>
        </w:tc>
        <w:tc>
          <w:tcPr>
            <w:tcW w:w="99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  <w:r w:rsidRPr="00DB1737">
              <w:rPr>
                <w:b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B7929" w:rsidRPr="00DB1737" w:rsidTr="00EA7878">
        <w:trPr>
          <w:trHeight w:val="249"/>
          <w:tblCellSpacing w:w="5" w:type="nil"/>
        </w:trPr>
        <w:tc>
          <w:tcPr>
            <w:tcW w:w="70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</w:pPr>
            <w:r w:rsidRPr="00DB1737">
              <w:t>Местный бюджет, в том числе</w:t>
            </w:r>
          </w:p>
        </w:tc>
        <w:tc>
          <w:tcPr>
            <w:tcW w:w="1559" w:type="dxa"/>
          </w:tcPr>
          <w:p w:rsidR="001B7929" w:rsidRPr="00DB1737" w:rsidRDefault="001B7929" w:rsidP="003F34CA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5805,6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1220,5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1202,3</w:t>
            </w:r>
          </w:p>
        </w:tc>
        <w:tc>
          <w:tcPr>
            <w:tcW w:w="99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1142,4</w:t>
            </w:r>
          </w:p>
        </w:tc>
        <w:tc>
          <w:tcPr>
            <w:tcW w:w="127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1142,4</w:t>
            </w:r>
          </w:p>
        </w:tc>
        <w:tc>
          <w:tcPr>
            <w:tcW w:w="1135" w:type="dxa"/>
          </w:tcPr>
          <w:p w:rsidR="001B7929" w:rsidRPr="00DB1737" w:rsidRDefault="001B7929" w:rsidP="00A419E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095</w:t>
            </w:r>
            <w:r w:rsidRPr="00DB1737">
              <w:rPr>
                <w:b/>
                <w:szCs w:val="24"/>
              </w:rPr>
              <w:t>,0</w:t>
            </w:r>
          </w:p>
        </w:tc>
        <w:tc>
          <w:tcPr>
            <w:tcW w:w="1417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B7929" w:rsidRPr="00DB1737" w:rsidTr="00EA7878">
        <w:trPr>
          <w:trHeight w:val="253"/>
          <w:tblCellSpacing w:w="5" w:type="nil"/>
        </w:trPr>
        <w:tc>
          <w:tcPr>
            <w:tcW w:w="70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right"/>
            </w:pPr>
            <w:r w:rsidRPr="00DB1737">
              <w:t>на реализацию мероприятий по  поэтапному внедрению Всероссийского физкультурно- спортивного комплекса «Готов к труду и обороне» ( ГТО) в 2017 году( приобретение  оборудования  и инвентаря для оснащения  мест тестирования по выполнению видов испытаний (тестов)</w:t>
            </w:r>
          </w:p>
        </w:tc>
        <w:tc>
          <w:tcPr>
            <w:tcW w:w="155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57,6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57,6</w:t>
            </w:r>
          </w:p>
        </w:tc>
        <w:tc>
          <w:tcPr>
            <w:tcW w:w="99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B7929" w:rsidRPr="00DB1737" w:rsidTr="00EA7878">
        <w:trPr>
          <w:trHeight w:val="253"/>
          <w:tblCellSpacing w:w="5" w:type="nil"/>
        </w:trPr>
        <w:tc>
          <w:tcPr>
            <w:tcW w:w="70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</w:pPr>
            <w:r w:rsidRPr="00DB1737">
              <w:t xml:space="preserve">Внебюджетный источник </w:t>
            </w:r>
          </w:p>
        </w:tc>
        <w:tc>
          <w:tcPr>
            <w:tcW w:w="155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106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7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14</w:t>
            </w:r>
          </w:p>
        </w:tc>
        <w:tc>
          <w:tcPr>
            <w:tcW w:w="99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14</w:t>
            </w:r>
          </w:p>
        </w:tc>
        <w:tc>
          <w:tcPr>
            <w:tcW w:w="127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14</w:t>
            </w:r>
          </w:p>
        </w:tc>
        <w:tc>
          <w:tcPr>
            <w:tcW w:w="113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57</w:t>
            </w:r>
          </w:p>
        </w:tc>
        <w:tc>
          <w:tcPr>
            <w:tcW w:w="1417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B7929" w:rsidRPr="00DB1737" w:rsidTr="00EA7878">
        <w:trPr>
          <w:tblCellSpacing w:w="5" w:type="nil"/>
        </w:trPr>
        <w:tc>
          <w:tcPr>
            <w:tcW w:w="70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1.3</w:t>
            </w:r>
          </w:p>
        </w:tc>
        <w:tc>
          <w:tcPr>
            <w:tcW w:w="510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Популяризация массового спорта среди населения Нижнесергинского городского поселения</w:t>
            </w:r>
            <w:r w:rsidRPr="00530E87">
              <w:rPr>
                <w:b/>
              </w:rPr>
              <w:t xml:space="preserve">, том числе  </w:t>
            </w:r>
            <w:r>
              <w:rPr>
                <w:b/>
              </w:rPr>
              <w:t xml:space="preserve">среди </w:t>
            </w:r>
            <w:r w:rsidRPr="00530E87">
              <w:rPr>
                <w:b/>
              </w:rPr>
              <w:t>лиц с ограниченными возможностями и инвалидов.</w:t>
            </w:r>
          </w:p>
        </w:tc>
        <w:tc>
          <w:tcPr>
            <w:tcW w:w="155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DB1737">
              <w:rPr>
                <w:b/>
                <w:szCs w:val="24"/>
              </w:rPr>
              <w:t>14,5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DB1737">
              <w:rPr>
                <w:b/>
                <w:szCs w:val="24"/>
              </w:rPr>
              <w:t>2</w:t>
            </w:r>
            <w:r w:rsidRPr="00DB1737">
              <w:rPr>
                <w:b/>
                <w:szCs w:val="24"/>
                <w:lang w:val="en-US"/>
              </w:rPr>
              <w:t>.</w:t>
            </w:r>
            <w:r w:rsidRPr="00DB1737">
              <w:rPr>
                <w:b/>
                <w:szCs w:val="24"/>
              </w:rPr>
              <w:t>5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DB1737">
              <w:rPr>
                <w:b/>
                <w:szCs w:val="24"/>
              </w:rPr>
              <w:t>3</w:t>
            </w:r>
          </w:p>
        </w:tc>
        <w:tc>
          <w:tcPr>
            <w:tcW w:w="99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DB1737">
              <w:rPr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  <w:r w:rsidRPr="00DB1737">
              <w:rPr>
                <w:b/>
                <w:szCs w:val="24"/>
              </w:rPr>
              <w:t>3</w:t>
            </w:r>
          </w:p>
        </w:tc>
        <w:tc>
          <w:tcPr>
            <w:tcW w:w="113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  <w:r w:rsidRPr="00DB1737">
              <w:rPr>
                <w:b/>
                <w:szCs w:val="24"/>
              </w:rPr>
              <w:t>3</w:t>
            </w:r>
          </w:p>
        </w:tc>
        <w:tc>
          <w:tcPr>
            <w:tcW w:w="1417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B7929" w:rsidRPr="00DB1737" w:rsidTr="00EA7878">
        <w:trPr>
          <w:tblCellSpacing w:w="5" w:type="nil"/>
        </w:trPr>
        <w:tc>
          <w:tcPr>
            <w:tcW w:w="70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</w:pPr>
            <w:r w:rsidRPr="00DB1737">
              <w:t>Областной бюджет</w:t>
            </w:r>
          </w:p>
        </w:tc>
        <w:tc>
          <w:tcPr>
            <w:tcW w:w="155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B7929" w:rsidRPr="00DB1737" w:rsidTr="00EA7878">
        <w:trPr>
          <w:trHeight w:val="425"/>
          <w:tblCellSpacing w:w="5" w:type="nil"/>
        </w:trPr>
        <w:tc>
          <w:tcPr>
            <w:tcW w:w="70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</w:pPr>
            <w:r w:rsidRPr="00DB1737">
              <w:t>Местный бюджет</w:t>
            </w:r>
          </w:p>
        </w:tc>
        <w:tc>
          <w:tcPr>
            <w:tcW w:w="155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B7929" w:rsidRPr="00DB1737" w:rsidTr="00EA7878">
        <w:trPr>
          <w:tblCellSpacing w:w="5" w:type="nil"/>
        </w:trPr>
        <w:tc>
          <w:tcPr>
            <w:tcW w:w="70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</w:pPr>
            <w:r w:rsidRPr="00DB1737">
              <w:t xml:space="preserve">Внебюджетный источник </w:t>
            </w:r>
          </w:p>
        </w:tc>
        <w:tc>
          <w:tcPr>
            <w:tcW w:w="155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14,5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2,5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3</w:t>
            </w:r>
          </w:p>
        </w:tc>
        <w:tc>
          <w:tcPr>
            <w:tcW w:w="99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3</w:t>
            </w:r>
          </w:p>
        </w:tc>
        <w:tc>
          <w:tcPr>
            <w:tcW w:w="113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3</w:t>
            </w:r>
          </w:p>
        </w:tc>
        <w:tc>
          <w:tcPr>
            <w:tcW w:w="1417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B7929" w:rsidRPr="00DB1737" w:rsidTr="00EA7878">
        <w:trPr>
          <w:trHeight w:val="245"/>
          <w:tblCellSpacing w:w="5" w:type="nil"/>
        </w:trPr>
        <w:tc>
          <w:tcPr>
            <w:tcW w:w="70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val="en-US"/>
              </w:rPr>
            </w:pPr>
            <w:r w:rsidRPr="00DB1737">
              <w:rPr>
                <w:b/>
                <w:szCs w:val="24"/>
              </w:rPr>
              <w:t>1.</w:t>
            </w:r>
            <w:r w:rsidRPr="00DB1737"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510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Обмен опытом, повышение квалификации, заработная плата</w:t>
            </w:r>
          </w:p>
        </w:tc>
        <w:tc>
          <w:tcPr>
            <w:tcW w:w="1559" w:type="dxa"/>
          </w:tcPr>
          <w:p w:rsidR="001B7929" w:rsidRPr="00DB1737" w:rsidRDefault="001B7929" w:rsidP="00DB1737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329</w:t>
            </w:r>
            <w:r w:rsidRPr="00DB1737">
              <w:rPr>
                <w:b/>
                <w:bCs/>
                <w:szCs w:val="24"/>
              </w:rPr>
              <w:t>92,3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5257,5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6711,6</w:t>
            </w:r>
          </w:p>
        </w:tc>
        <w:tc>
          <w:tcPr>
            <w:tcW w:w="993" w:type="dxa"/>
          </w:tcPr>
          <w:p w:rsidR="001B7929" w:rsidRPr="00DB1737" w:rsidRDefault="001B7929" w:rsidP="00DB1737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69</w:t>
            </w:r>
            <w:r w:rsidRPr="00DB1737">
              <w:rPr>
                <w:b/>
                <w:bCs/>
              </w:rPr>
              <w:t>11,6</w:t>
            </w:r>
          </w:p>
        </w:tc>
        <w:tc>
          <w:tcPr>
            <w:tcW w:w="1275" w:type="dxa"/>
          </w:tcPr>
          <w:p w:rsidR="001B7929" w:rsidRPr="00DB1737" w:rsidRDefault="001B7929" w:rsidP="00DB1737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7</w:t>
            </w:r>
            <w:r>
              <w:rPr>
                <w:b/>
                <w:bCs/>
              </w:rPr>
              <w:t>0</w:t>
            </w:r>
            <w:r w:rsidRPr="00DB1737">
              <w:rPr>
                <w:b/>
                <w:bCs/>
              </w:rPr>
              <w:t>11,6</w:t>
            </w:r>
          </w:p>
        </w:tc>
        <w:tc>
          <w:tcPr>
            <w:tcW w:w="1135" w:type="dxa"/>
          </w:tcPr>
          <w:p w:rsidR="001B7929" w:rsidRPr="00DB1737" w:rsidRDefault="001B7929" w:rsidP="00A419E2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7</w:t>
            </w:r>
            <w:r>
              <w:rPr>
                <w:b/>
                <w:bCs/>
              </w:rPr>
              <w:t>1</w:t>
            </w:r>
            <w:r w:rsidRPr="00DB1737">
              <w:rPr>
                <w:b/>
                <w:bCs/>
              </w:rPr>
              <w:t>00,0</w:t>
            </w:r>
          </w:p>
        </w:tc>
        <w:tc>
          <w:tcPr>
            <w:tcW w:w="1417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B7929" w:rsidRPr="00DB1737" w:rsidTr="00EA7878">
        <w:trPr>
          <w:tblCellSpacing w:w="5" w:type="nil"/>
        </w:trPr>
        <w:tc>
          <w:tcPr>
            <w:tcW w:w="70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</w:pPr>
            <w:r w:rsidRPr="00DB1737">
              <w:t>Областной бюджет</w:t>
            </w:r>
          </w:p>
        </w:tc>
        <w:tc>
          <w:tcPr>
            <w:tcW w:w="155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113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B7929" w:rsidRPr="00DB1737" w:rsidTr="00EA7878">
        <w:trPr>
          <w:tblCellSpacing w:w="5" w:type="nil"/>
        </w:trPr>
        <w:tc>
          <w:tcPr>
            <w:tcW w:w="70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</w:pPr>
            <w:r w:rsidRPr="00DB1737">
              <w:t>Местный бюджет</w:t>
            </w:r>
          </w:p>
        </w:tc>
        <w:tc>
          <w:tcPr>
            <w:tcW w:w="1559" w:type="dxa"/>
          </w:tcPr>
          <w:p w:rsidR="001B7929" w:rsidRPr="00DB1737" w:rsidRDefault="001B7929" w:rsidP="00A419E2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32</w:t>
            </w:r>
            <w:r>
              <w:rPr>
                <w:b/>
                <w:bCs/>
              </w:rPr>
              <w:t>9</w:t>
            </w:r>
            <w:r w:rsidRPr="00DB1737">
              <w:rPr>
                <w:b/>
                <w:bCs/>
              </w:rPr>
              <w:t>92,3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5257,5</w:t>
            </w:r>
          </w:p>
        </w:tc>
        <w:tc>
          <w:tcPr>
            <w:tcW w:w="992" w:type="dxa"/>
          </w:tcPr>
          <w:p w:rsidR="001B7929" w:rsidRPr="00DB1737" w:rsidRDefault="001B7929" w:rsidP="00DB1737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6711,6</w:t>
            </w:r>
          </w:p>
        </w:tc>
        <w:tc>
          <w:tcPr>
            <w:tcW w:w="993" w:type="dxa"/>
          </w:tcPr>
          <w:p w:rsidR="001B7929" w:rsidRPr="00DB1737" w:rsidRDefault="001B7929" w:rsidP="00446165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69</w:t>
            </w:r>
            <w:r w:rsidRPr="00DB1737">
              <w:rPr>
                <w:b/>
                <w:bCs/>
              </w:rPr>
              <w:t>11,6</w:t>
            </w:r>
          </w:p>
        </w:tc>
        <w:tc>
          <w:tcPr>
            <w:tcW w:w="1275" w:type="dxa"/>
          </w:tcPr>
          <w:p w:rsidR="001B7929" w:rsidRPr="00DB1737" w:rsidRDefault="001B7929" w:rsidP="00446165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7</w:t>
            </w:r>
            <w:r>
              <w:rPr>
                <w:b/>
                <w:bCs/>
              </w:rPr>
              <w:t>0</w:t>
            </w:r>
            <w:r w:rsidRPr="00DB1737">
              <w:rPr>
                <w:b/>
                <w:bCs/>
              </w:rPr>
              <w:t>11,6</w:t>
            </w:r>
          </w:p>
        </w:tc>
        <w:tc>
          <w:tcPr>
            <w:tcW w:w="1135" w:type="dxa"/>
          </w:tcPr>
          <w:p w:rsidR="001B7929" w:rsidRPr="00DB1737" w:rsidRDefault="001B7929" w:rsidP="00446165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7</w:t>
            </w:r>
            <w:r>
              <w:rPr>
                <w:b/>
                <w:bCs/>
              </w:rPr>
              <w:t>1</w:t>
            </w:r>
            <w:r w:rsidRPr="00DB1737">
              <w:rPr>
                <w:b/>
                <w:bCs/>
              </w:rPr>
              <w:t>00,0</w:t>
            </w:r>
          </w:p>
        </w:tc>
        <w:tc>
          <w:tcPr>
            <w:tcW w:w="1417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B7929" w:rsidRPr="00DB1737" w:rsidTr="00EA7878">
        <w:trPr>
          <w:tblCellSpacing w:w="5" w:type="nil"/>
        </w:trPr>
        <w:tc>
          <w:tcPr>
            <w:tcW w:w="70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</w:pPr>
            <w:r w:rsidRPr="00DB1737">
              <w:t xml:space="preserve">Внебюджетный источник </w:t>
            </w:r>
          </w:p>
        </w:tc>
        <w:tc>
          <w:tcPr>
            <w:tcW w:w="1559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135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1B7929" w:rsidRPr="00DB1737" w:rsidRDefault="001B7929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1B7929" w:rsidRPr="00DB1737" w:rsidRDefault="001B7929" w:rsidP="00DB1737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1B7929" w:rsidRPr="00DA5FD7" w:rsidRDefault="001B7929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1B7929" w:rsidRPr="00DA5FD7" w:rsidSect="00EA7878">
      <w:pgSz w:w="16838" w:h="11906" w:orient="landscape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929" w:rsidRDefault="001B7929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1">
    <w:p w:rsidR="001B7929" w:rsidRDefault="001B7929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929" w:rsidRDefault="001B7929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1">
    <w:p w:rsidR="001B7929" w:rsidRDefault="001B7929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29" w:rsidRDefault="001B7929">
    <w:pPr>
      <w:pStyle w:val="Header"/>
      <w:jc w:val="center"/>
    </w:pPr>
    <w:fldSimple w:instr=" PAGE   \* MERGEFORMAT ">
      <w:r>
        <w:rPr>
          <w:noProof/>
        </w:rPr>
        <w:t>14</w:t>
      </w:r>
    </w:fldSimple>
  </w:p>
  <w:p w:rsidR="001B7929" w:rsidRDefault="001B79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40BC"/>
    <w:multiLevelType w:val="multilevel"/>
    <w:tmpl w:val="3CC6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E0EDB"/>
    <w:multiLevelType w:val="multilevel"/>
    <w:tmpl w:val="28F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52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9C47FF1"/>
    <w:multiLevelType w:val="hybridMultilevel"/>
    <w:tmpl w:val="ABC070A6"/>
    <w:lvl w:ilvl="0" w:tplc="083C68B8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28262E9"/>
    <w:multiLevelType w:val="multilevel"/>
    <w:tmpl w:val="ADA6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33D06"/>
    <w:multiLevelType w:val="multilevel"/>
    <w:tmpl w:val="8FD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A0F5C"/>
    <w:multiLevelType w:val="multilevel"/>
    <w:tmpl w:val="FC1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878CD"/>
    <w:multiLevelType w:val="multilevel"/>
    <w:tmpl w:val="2C28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A1437"/>
    <w:multiLevelType w:val="multilevel"/>
    <w:tmpl w:val="6C32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F43CB"/>
    <w:multiLevelType w:val="hybridMultilevel"/>
    <w:tmpl w:val="C960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801D63"/>
    <w:multiLevelType w:val="hybridMultilevel"/>
    <w:tmpl w:val="074A1A48"/>
    <w:lvl w:ilvl="0" w:tplc="BFD2506E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FD873F0"/>
    <w:multiLevelType w:val="hybridMultilevel"/>
    <w:tmpl w:val="65201C06"/>
    <w:lvl w:ilvl="0" w:tplc="5B02D69C">
      <w:start w:val="1"/>
      <w:numFmt w:val="decimal"/>
      <w:lvlText w:val="%1."/>
      <w:lvlJc w:val="left"/>
      <w:pPr>
        <w:ind w:left="1083" w:hanging="375"/>
      </w:pPr>
      <w:rPr>
        <w:rFonts w:ascii="Times New Roman" w:hAnsi="Times New Roman" w:cs="Times New Roman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0995BB2"/>
    <w:multiLevelType w:val="multilevel"/>
    <w:tmpl w:val="1C346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5EF1FC6"/>
    <w:multiLevelType w:val="multilevel"/>
    <w:tmpl w:val="480C6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34B"/>
    <w:rsid w:val="0000013C"/>
    <w:rsid w:val="000011FE"/>
    <w:rsid w:val="00005D0A"/>
    <w:rsid w:val="00007F32"/>
    <w:rsid w:val="00010D58"/>
    <w:rsid w:val="0001127F"/>
    <w:rsid w:val="00011C42"/>
    <w:rsid w:val="00013BBE"/>
    <w:rsid w:val="00027F5F"/>
    <w:rsid w:val="000303DF"/>
    <w:rsid w:val="00033B3B"/>
    <w:rsid w:val="00043D68"/>
    <w:rsid w:val="000542F5"/>
    <w:rsid w:val="00060CDD"/>
    <w:rsid w:val="00062192"/>
    <w:rsid w:val="00062F03"/>
    <w:rsid w:val="00074182"/>
    <w:rsid w:val="00074B5F"/>
    <w:rsid w:val="00076CA9"/>
    <w:rsid w:val="00076CCA"/>
    <w:rsid w:val="00087893"/>
    <w:rsid w:val="0009167E"/>
    <w:rsid w:val="000A1899"/>
    <w:rsid w:val="000A3483"/>
    <w:rsid w:val="000A426A"/>
    <w:rsid w:val="000A7CD8"/>
    <w:rsid w:val="000B11FF"/>
    <w:rsid w:val="000B16D4"/>
    <w:rsid w:val="000B6D78"/>
    <w:rsid w:val="000C1560"/>
    <w:rsid w:val="000C5FF8"/>
    <w:rsid w:val="000C75B5"/>
    <w:rsid w:val="000C7B61"/>
    <w:rsid w:val="000D280F"/>
    <w:rsid w:val="000D47D2"/>
    <w:rsid w:val="000E50C8"/>
    <w:rsid w:val="000E6F89"/>
    <w:rsid w:val="000F090F"/>
    <w:rsid w:val="000F1005"/>
    <w:rsid w:val="000F6279"/>
    <w:rsid w:val="00103C18"/>
    <w:rsid w:val="00113484"/>
    <w:rsid w:val="00117091"/>
    <w:rsid w:val="00121E50"/>
    <w:rsid w:val="0013063B"/>
    <w:rsid w:val="00133722"/>
    <w:rsid w:val="00134102"/>
    <w:rsid w:val="001353F3"/>
    <w:rsid w:val="00135A28"/>
    <w:rsid w:val="00137ACE"/>
    <w:rsid w:val="001400CD"/>
    <w:rsid w:val="001433D8"/>
    <w:rsid w:val="001461BA"/>
    <w:rsid w:val="00152AB5"/>
    <w:rsid w:val="00155238"/>
    <w:rsid w:val="00160436"/>
    <w:rsid w:val="0016046E"/>
    <w:rsid w:val="0016385A"/>
    <w:rsid w:val="00164076"/>
    <w:rsid w:val="00164CC7"/>
    <w:rsid w:val="00164EAC"/>
    <w:rsid w:val="00171E9A"/>
    <w:rsid w:val="00174883"/>
    <w:rsid w:val="001807B4"/>
    <w:rsid w:val="00180DDE"/>
    <w:rsid w:val="0018137C"/>
    <w:rsid w:val="00185102"/>
    <w:rsid w:val="00185230"/>
    <w:rsid w:val="0018758B"/>
    <w:rsid w:val="00187A77"/>
    <w:rsid w:val="0019332D"/>
    <w:rsid w:val="0019499A"/>
    <w:rsid w:val="001A1A46"/>
    <w:rsid w:val="001A3171"/>
    <w:rsid w:val="001A36E4"/>
    <w:rsid w:val="001A4A26"/>
    <w:rsid w:val="001A4C8A"/>
    <w:rsid w:val="001A4D75"/>
    <w:rsid w:val="001B3014"/>
    <w:rsid w:val="001B3298"/>
    <w:rsid w:val="001B3359"/>
    <w:rsid w:val="001B391F"/>
    <w:rsid w:val="001B56B7"/>
    <w:rsid w:val="001B7929"/>
    <w:rsid w:val="001C31FC"/>
    <w:rsid w:val="001C4FA7"/>
    <w:rsid w:val="001C744C"/>
    <w:rsid w:val="001C74B2"/>
    <w:rsid w:val="001D04F3"/>
    <w:rsid w:val="001D183B"/>
    <w:rsid w:val="001D549B"/>
    <w:rsid w:val="001D6872"/>
    <w:rsid w:val="001E13A1"/>
    <w:rsid w:val="001E1434"/>
    <w:rsid w:val="001E22FF"/>
    <w:rsid w:val="001E4F35"/>
    <w:rsid w:val="001E6712"/>
    <w:rsid w:val="001F154E"/>
    <w:rsid w:val="001F27FE"/>
    <w:rsid w:val="001F2A46"/>
    <w:rsid w:val="001F6736"/>
    <w:rsid w:val="002023D7"/>
    <w:rsid w:val="00205575"/>
    <w:rsid w:val="002157DD"/>
    <w:rsid w:val="00220673"/>
    <w:rsid w:val="00221BD5"/>
    <w:rsid w:val="00222445"/>
    <w:rsid w:val="002345B1"/>
    <w:rsid w:val="00237B44"/>
    <w:rsid w:val="00243E46"/>
    <w:rsid w:val="00244924"/>
    <w:rsid w:val="0024572D"/>
    <w:rsid w:val="00252240"/>
    <w:rsid w:val="00280F36"/>
    <w:rsid w:val="00283546"/>
    <w:rsid w:val="00283937"/>
    <w:rsid w:val="00284EB1"/>
    <w:rsid w:val="002859E0"/>
    <w:rsid w:val="00285E95"/>
    <w:rsid w:val="002878C4"/>
    <w:rsid w:val="0029192D"/>
    <w:rsid w:val="002937BE"/>
    <w:rsid w:val="002961CD"/>
    <w:rsid w:val="00296D59"/>
    <w:rsid w:val="00297388"/>
    <w:rsid w:val="002A75C8"/>
    <w:rsid w:val="002B23C4"/>
    <w:rsid w:val="002B335F"/>
    <w:rsid w:val="002B4D32"/>
    <w:rsid w:val="002B60BE"/>
    <w:rsid w:val="002B64D9"/>
    <w:rsid w:val="002C5F69"/>
    <w:rsid w:val="002D1D1F"/>
    <w:rsid w:val="002D2394"/>
    <w:rsid w:val="002D50B9"/>
    <w:rsid w:val="002E737A"/>
    <w:rsid w:val="002F221B"/>
    <w:rsid w:val="002F6F48"/>
    <w:rsid w:val="0030088D"/>
    <w:rsid w:val="003030A1"/>
    <w:rsid w:val="00303A65"/>
    <w:rsid w:val="00306D9A"/>
    <w:rsid w:val="00317AD6"/>
    <w:rsid w:val="0033328F"/>
    <w:rsid w:val="00341B3E"/>
    <w:rsid w:val="00342AD6"/>
    <w:rsid w:val="003438D2"/>
    <w:rsid w:val="00346167"/>
    <w:rsid w:val="0034786E"/>
    <w:rsid w:val="003517A2"/>
    <w:rsid w:val="003518C9"/>
    <w:rsid w:val="003529A6"/>
    <w:rsid w:val="00361CDC"/>
    <w:rsid w:val="00362CF1"/>
    <w:rsid w:val="00367658"/>
    <w:rsid w:val="0037475A"/>
    <w:rsid w:val="0039127F"/>
    <w:rsid w:val="0039513F"/>
    <w:rsid w:val="003A14CF"/>
    <w:rsid w:val="003A26AD"/>
    <w:rsid w:val="003A35C0"/>
    <w:rsid w:val="003A70A6"/>
    <w:rsid w:val="003A7BAA"/>
    <w:rsid w:val="003B17CD"/>
    <w:rsid w:val="003B469A"/>
    <w:rsid w:val="003B4BB4"/>
    <w:rsid w:val="003D4D76"/>
    <w:rsid w:val="003D7812"/>
    <w:rsid w:val="003E0C5C"/>
    <w:rsid w:val="003E3C61"/>
    <w:rsid w:val="003E62AF"/>
    <w:rsid w:val="003E6359"/>
    <w:rsid w:val="003E7F5C"/>
    <w:rsid w:val="003F029B"/>
    <w:rsid w:val="003F1617"/>
    <w:rsid w:val="003F2040"/>
    <w:rsid w:val="003F34CA"/>
    <w:rsid w:val="003F3A59"/>
    <w:rsid w:val="003F3BB4"/>
    <w:rsid w:val="003F4AA4"/>
    <w:rsid w:val="003F7EA5"/>
    <w:rsid w:val="004119B6"/>
    <w:rsid w:val="00413DC8"/>
    <w:rsid w:val="0042169E"/>
    <w:rsid w:val="00433AF5"/>
    <w:rsid w:val="00434ED7"/>
    <w:rsid w:val="00442665"/>
    <w:rsid w:val="0044437A"/>
    <w:rsid w:val="00444B9D"/>
    <w:rsid w:val="00446165"/>
    <w:rsid w:val="00446B49"/>
    <w:rsid w:val="00446CE2"/>
    <w:rsid w:val="00452CB6"/>
    <w:rsid w:val="0045364D"/>
    <w:rsid w:val="00454036"/>
    <w:rsid w:val="004552A8"/>
    <w:rsid w:val="00455304"/>
    <w:rsid w:val="004557ED"/>
    <w:rsid w:val="00457458"/>
    <w:rsid w:val="0046085B"/>
    <w:rsid w:val="004625EA"/>
    <w:rsid w:val="00467309"/>
    <w:rsid w:val="004807B4"/>
    <w:rsid w:val="00480CC5"/>
    <w:rsid w:val="00481F37"/>
    <w:rsid w:val="00491CB1"/>
    <w:rsid w:val="004923C7"/>
    <w:rsid w:val="004933EF"/>
    <w:rsid w:val="00497BB8"/>
    <w:rsid w:val="004B3416"/>
    <w:rsid w:val="004B4AFF"/>
    <w:rsid w:val="004B617D"/>
    <w:rsid w:val="004B6AAC"/>
    <w:rsid w:val="004C10CA"/>
    <w:rsid w:val="004C3D65"/>
    <w:rsid w:val="004C3F34"/>
    <w:rsid w:val="004C64EF"/>
    <w:rsid w:val="004D1889"/>
    <w:rsid w:val="004D3AC6"/>
    <w:rsid w:val="004E084E"/>
    <w:rsid w:val="004E1583"/>
    <w:rsid w:val="004E2015"/>
    <w:rsid w:val="004E40EA"/>
    <w:rsid w:val="004E4F34"/>
    <w:rsid w:val="004F5160"/>
    <w:rsid w:val="00501FCB"/>
    <w:rsid w:val="00503744"/>
    <w:rsid w:val="00511D7A"/>
    <w:rsid w:val="005239BB"/>
    <w:rsid w:val="005243FA"/>
    <w:rsid w:val="00525F41"/>
    <w:rsid w:val="00530E87"/>
    <w:rsid w:val="00530EFB"/>
    <w:rsid w:val="00531454"/>
    <w:rsid w:val="00532452"/>
    <w:rsid w:val="00535685"/>
    <w:rsid w:val="005379BE"/>
    <w:rsid w:val="00537EB0"/>
    <w:rsid w:val="005519A7"/>
    <w:rsid w:val="00553B26"/>
    <w:rsid w:val="00553EB9"/>
    <w:rsid w:val="00555E8A"/>
    <w:rsid w:val="00557F33"/>
    <w:rsid w:val="00564031"/>
    <w:rsid w:val="005667DD"/>
    <w:rsid w:val="00570560"/>
    <w:rsid w:val="00576702"/>
    <w:rsid w:val="00577A52"/>
    <w:rsid w:val="00577C0B"/>
    <w:rsid w:val="00577F96"/>
    <w:rsid w:val="005825B5"/>
    <w:rsid w:val="00582B4E"/>
    <w:rsid w:val="00595CA8"/>
    <w:rsid w:val="00596032"/>
    <w:rsid w:val="0059685B"/>
    <w:rsid w:val="005A2460"/>
    <w:rsid w:val="005A3142"/>
    <w:rsid w:val="005A5B92"/>
    <w:rsid w:val="005A5DE6"/>
    <w:rsid w:val="005B029A"/>
    <w:rsid w:val="005B363F"/>
    <w:rsid w:val="005B5F50"/>
    <w:rsid w:val="005C29A6"/>
    <w:rsid w:val="005D0C17"/>
    <w:rsid w:val="005D3ADB"/>
    <w:rsid w:val="005D5E77"/>
    <w:rsid w:val="005D608A"/>
    <w:rsid w:val="005E1947"/>
    <w:rsid w:val="005E2000"/>
    <w:rsid w:val="005E36FF"/>
    <w:rsid w:val="005E654E"/>
    <w:rsid w:val="005F269D"/>
    <w:rsid w:val="005F28BA"/>
    <w:rsid w:val="005F724D"/>
    <w:rsid w:val="0060473B"/>
    <w:rsid w:val="00604B1B"/>
    <w:rsid w:val="00605374"/>
    <w:rsid w:val="00605CDD"/>
    <w:rsid w:val="0060672B"/>
    <w:rsid w:val="006108C5"/>
    <w:rsid w:val="0061136F"/>
    <w:rsid w:val="00612992"/>
    <w:rsid w:val="006174B9"/>
    <w:rsid w:val="006317DC"/>
    <w:rsid w:val="006317E0"/>
    <w:rsid w:val="00632E03"/>
    <w:rsid w:val="00634C18"/>
    <w:rsid w:val="00635EA0"/>
    <w:rsid w:val="00655FF8"/>
    <w:rsid w:val="006575CB"/>
    <w:rsid w:val="006635D2"/>
    <w:rsid w:val="00676301"/>
    <w:rsid w:val="006768BB"/>
    <w:rsid w:val="006859C3"/>
    <w:rsid w:val="006929AB"/>
    <w:rsid w:val="00694F5A"/>
    <w:rsid w:val="00697076"/>
    <w:rsid w:val="006B040E"/>
    <w:rsid w:val="006B138F"/>
    <w:rsid w:val="006B5725"/>
    <w:rsid w:val="006C05A6"/>
    <w:rsid w:val="006C7092"/>
    <w:rsid w:val="006D0725"/>
    <w:rsid w:val="006D536D"/>
    <w:rsid w:val="006D58E1"/>
    <w:rsid w:val="006D7095"/>
    <w:rsid w:val="006E17EF"/>
    <w:rsid w:val="006E2194"/>
    <w:rsid w:val="006E44C0"/>
    <w:rsid w:val="006E46BE"/>
    <w:rsid w:val="006F3742"/>
    <w:rsid w:val="006F74E8"/>
    <w:rsid w:val="007027A6"/>
    <w:rsid w:val="007078D5"/>
    <w:rsid w:val="00714737"/>
    <w:rsid w:val="007163B2"/>
    <w:rsid w:val="00721306"/>
    <w:rsid w:val="00721EE5"/>
    <w:rsid w:val="00727114"/>
    <w:rsid w:val="00733CEE"/>
    <w:rsid w:val="00735274"/>
    <w:rsid w:val="00737AA2"/>
    <w:rsid w:val="00741703"/>
    <w:rsid w:val="00741890"/>
    <w:rsid w:val="00745886"/>
    <w:rsid w:val="0075062E"/>
    <w:rsid w:val="007539D2"/>
    <w:rsid w:val="00762A0B"/>
    <w:rsid w:val="007658C6"/>
    <w:rsid w:val="00767AB0"/>
    <w:rsid w:val="00775B81"/>
    <w:rsid w:val="0078199F"/>
    <w:rsid w:val="00786FBA"/>
    <w:rsid w:val="00790834"/>
    <w:rsid w:val="00792549"/>
    <w:rsid w:val="007947B3"/>
    <w:rsid w:val="007A09DB"/>
    <w:rsid w:val="007A47DD"/>
    <w:rsid w:val="007B1D41"/>
    <w:rsid w:val="007B2D95"/>
    <w:rsid w:val="007B5AF7"/>
    <w:rsid w:val="007C41D2"/>
    <w:rsid w:val="007E210D"/>
    <w:rsid w:val="007E32E9"/>
    <w:rsid w:val="007F5DD7"/>
    <w:rsid w:val="007F7348"/>
    <w:rsid w:val="00802548"/>
    <w:rsid w:val="00803307"/>
    <w:rsid w:val="00804E94"/>
    <w:rsid w:val="00805390"/>
    <w:rsid w:val="008113C8"/>
    <w:rsid w:val="0081172B"/>
    <w:rsid w:val="00816E86"/>
    <w:rsid w:val="00821D08"/>
    <w:rsid w:val="00822AE2"/>
    <w:rsid w:val="008231CC"/>
    <w:rsid w:val="0082480D"/>
    <w:rsid w:val="00825164"/>
    <w:rsid w:val="0082633E"/>
    <w:rsid w:val="00827C2B"/>
    <w:rsid w:val="008334F7"/>
    <w:rsid w:val="00836764"/>
    <w:rsid w:val="008375BD"/>
    <w:rsid w:val="00850582"/>
    <w:rsid w:val="008551F8"/>
    <w:rsid w:val="00855BC7"/>
    <w:rsid w:val="00856A4E"/>
    <w:rsid w:val="008570D3"/>
    <w:rsid w:val="00857D33"/>
    <w:rsid w:val="008675F8"/>
    <w:rsid w:val="0087469E"/>
    <w:rsid w:val="008764A4"/>
    <w:rsid w:val="008A68EE"/>
    <w:rsid w:val="008A7B8C"/>
    <w:rsid w:val="008B0905"/>
    <w:rsid w:val="008B1E5D"/>
    <w:rsid w:val="008B2074"/>
    <w:rsid w:val="008C15DE"/>
    <w:rsid w:val="008C479D"/>
    <w:rsid w:val="008D07B8"/>
    <w:rsid w:val="008D2E9A"/>
    <w:rsid w:val="008D4981"/>
    <w:rsid w:val="008E0025"/>
    <w:rsid w:val="008E31A2"/>
    <w:rsid w:val="008F1C9B"/>
    <w:rsid w:val="008F2F54"/>
    <w:rsid w:val="008F7282"/>
    <w:rsid w:val="00910243"/>
    <w:rsid w:val="00910A67"/>
    <w:rsid w:val="0091178E"/>
    <w:rsid w:val="00912291"/>
    <w:rsid w:val="00913326"/>
    <w:rsid w:val="00913AD1"/>
    <w:rsid w:val="00913C71"/>
    <w:rsid w:val="00924F72"/>
    <w:rsid w:val="00926FFB"/>
    <w:rsid w:val="00927C86"/>
    <w:rsid w:val="00932A30"/>
    <w:rsid w:val="00934AED"/>
    <w:rsid w:val="009362B2"/>
    <w:rsid w:val="00940C58"/>
    <w:rsid w:val="00941D12"/>
    <w:rsid w:val="00947CF2"/>
    <w:rsid w:val="009513AB"/>
    <w:rsid w:val="00953456"/>
    <w:rsid w:val="00954F46"/>
    <w:rsid w:val="00954F4D"/>
    <w:rsid w:val="00960A2F"/>
    <w:rsid w:val="00960F7C"/>
    <w:rsid w:val="00961E52"/>
    <w:rsid w:val="009667CD"/>
    <w:rsid w:val="00971162"/>
    <w:rsid w:val="0097549D"/>
    <w:rsid w:val="00976D59"/>
    <w:rsid w:val="009776B4"/>
    <w:rsid w:val="00980F11"/>
    <w:rsid w:val="00984DE7"/>
    <w:rsid w:val="00985AE5"/>
    <w:rsid w:val="009901C6"/>
    <w:rsid w:val="00993B5E"/>
    <w:rsid w:val="00993D6D"/>
    <w:rsid w:val="00995012"/>
    <w:rsid w:val="009A0649"/>
    <w:rsid w:val="009A4D48"/>
    <w:rsid w:val="009A5B1E"/>
    <w:rsid w:val="009B1878"/>
    <w:rsid w:val="009B2AB3"/>
    <w:rsid w:val="009B4787"/>
    <w:rsid w:val="009B7D16"/>
    <w:rsid w:val="009D1795"/>
    <w:rsid w:val="009D6376"/>
    <w:rsid w:val="009D6648"/>
    <w:rsid w:val="009E5CED"/>
    <w:rsid w:val="009E5E96"/>
    <w:rsid w:val="009E6E37"/>
    <w:rsid w:val="00A05170"/>
    <w:rsid w:val="00A074F4"/>
    <w:rsid w:val="00A10031"/>
    <w:rsid w:val="00A15026"/>
    <w:rsid w:val="00A30392"/>
    <w:rsid w:val="00A3217C"/>
    <w:rsid w:val="00A419E2"/>
    <w:rsid w:val="00A447A1"/>
    <w:rsid w:val="00A565D6"/>
    <w:rsid w:val="00A614BB"/>
    <w:rsid w:val="00A62302"/>
    <w:rsid w:val="00A62407"/>
    <w:rsid w:val="00A6443A"/>
    <w:rsid w:val="00A65BCE"/>
    <w:rsid w:val="00A660E6"/>
    <w:rsid w:val="00A72B65"/>
    <w:rsid w:val="00A73414"/>
    <w:rsid w:val="00A73D9C"/>
    <w:rsid w:val="00A8034B"/>
    <w:rsid w:val="00A81CCA"/>
    <w:rsid w:val="00A8600E"/>
    <w:rsid w:val="00A91334"/>
    <w:rsid w:val="00A9215F"/>
    <w:rsid w:val="00A950C7"/>
    <w:rsid w:val="00AA61D1"/>
    <w:rsid w:val="00AB1982"/>
    <w:rsid w:val="00AB6B1E"/>
    <w:rsid w:val="00AB7D81"/>
    <w:rsid w:val="00AC5003"/>
    <w:rsid w:val="00AC6DC4"/>
    <w:rsid w:val="00AC7A3D"/>
    <w:rsid w:val="00AD278C"/>
    <w:rsid w:val="00AD52A6"/>
    <w:rsid w:val="00AD6D5F"/>
    <w:rsid w:val="00AD7A28"/>
    <w:rsid w:val="00AE0555"/>
    <w:rsid w:val="00AE5AC7"/>
    <w:rsid w:val="00AE7B4C"/>
    <w:rsid w:val="00AF38B2"/>
    <w:rsid w:val="00AF4893"/>
    <w:rsid w:val="00AF7E37"/>
    <w:rsid w:val="00B00FCC"/>
    <w:rsid w:val="00B01CA4"/>
    <w:rsid w:val="00B023F0"/>
    <w:rsid w:val="00B04A78"/>
    <w:rsid w:val="00B15225"/>
    <w:rsid w:val="00B16E51"/>
    <w:rsid w:val="00B17953"/>
    <w:rsid w:val="00B35964"/>
    <w:rsid w:val="00B36017"/>
    <w:rsid w:val="00B42140"/>
    <w:rsid w:val="00B50190"/>
    <w:rsid w:val="00B530BD"/>
    <w:rsid w:val="00B5693B"/>
    <w:rsid w:val="00B57D17"/>
    <w:rsid w:val="00B57D50"/>
    <w:rsid w:val="00B61E16"/>
    <w:rsid w:val="00B65B7B"/>
    <w:rsid w:val="00B80499"/>
    <w:rsid w:val="00B82A72"/>
    <w:rsid w:val="00B85C0E"/>
    <w:rsid w:val="00B93C1F"/>
    <w:rsid w:val="00B94107"/>
    <w:rsid w:val="00B96A74"/>
    <w:rsid w:val="00B97591"/>
    <w:rsid w:val="00B97C18"/>
    <w:rsid w:val="00BA16C4"/>
    <w:rsid w:val="00BA342A"/>
    <w:rsid w:val="00BA42EF"/>
    <w:rsid w:val="00BA5725"/>
    <w:rsid w:val="00BB2842"/>
    <w:rsid w:val="00BB35C9"/>
    <w:rsid w:val="00BC3CB4"/>
    <w:rsid w:val="00BC5E7F"/>
    <w:rsid w:val="00BD3635"/>
    <w:rsid w:val="00BD3703"/>
    <w:rsid w:val="00BD3F33"/>
    <w:rsid w:val="00BD4DAD"/>
    <w:rsid w:val="00BE51D8"/>
    <w:rsid w:val="00BF1448"/>
    <w:rsid w:val="00BF1A1A"/>
    <w:rsid w:val="00BF3B33"/>
    <w:rsid w:val="00BF6F32"/>
    <w:rsid w:val="00BF7ED8"/>
    <w:rsid w:val="00C022CE"/>
    <w:rsid w:val="00C02A71"/>
    <w:rsid w:val="00C03950"/>
    <w:rsid w:val="00C039D4"/>
    <w:rsid w:val="00C0520C"/>
    <w:rsid w:val="00C0702F"/>
    <w:rsid w:val="00C077D1"/>
    <w:rsid w:val="00C07855"/>
    <w:rsid w:val="00C1088C"/>
    <w:rsid w:val="00C237F1"/>
    <w:rsid w:val="00C24D3C"/>
    <w:rsid w:val="00C349BF"/>
    <w:rsid w:val="00C43312"/>
    <w:rsid w:val="00C4548D"/>
    <w:rsid w:val="00C62F60"/>
    <w:rsid w:val="00C62FE7"/>
    <w:rsid w:val="00C716B2"/>
    <w:rsid w:val="00C73149"/>
    <w:rsid w:val="00C778A8"/>
    <w:rsid w:val="00C81B38"/>
    <w:rsid w:val="00C83185"/>
    <w:rsid w:val="00C8513B"/>
    <w:rsid w:val="00CA3F2B"/>
    <w:rsid w:val="00CA5064"/>
    <w:rsid w:val="00CA54DC"/>
    <w:rsid w:val="00CA55E6"/>
    <w:rsid w:val="00CA6EF8"/>
    <w:rsid w:val="00CB40D2"/>
    <w:rsid w:val="00CC018C"/>
    <w:rsid w:val="00CC313B"/>
    <w:rsid w:val="00CC6B0A"/>
    <w:rsid w:val="00CD0174"/>
    <w:rsid w:val="00CE0181"/>
    <w:rsid w:val="00CE1955"/>
    <w:rsid w:val="00CE2008"/>
    <w:rsid w:val="00CE2287"/>
    <w:rsid w:val="00CE2B17"/>
    <w:rsid w:val="00CF378D"/>
    <w:rsid w:val="00CF6FEB"/>
    <w:rsid w:val="00D030D8"/>
    <w:rsid w:val="00D110FA"/>
    <w:rsid w:val="00D13E68"/>
    <w:rsid w:val="00D140A4"/>
    <w:rsid w:val="00D16D11"/>
    <w:rsid w:val="00D17541"/>
    <w:rsid w:val="00D17A1F"/>
    <w:rsid w:val="00D17DF2"/>
    <w:rsid w:val="00D30E85"/>
    <w:rsid w:val="00D40114"/>
    <w:rsid w:val="00D42D24"/>
    <w:rsid w:val="00D4670E"/>
    <w:rsid w:val="00D53C19"/>
    <w:rsid w:val="00D62C30"/>
    <w:rsid w:val="00D671A9"/>
    <w:rsid w:val="00D6722E"/>
    <w:rsid w:val="00D67833"/>
    <w:rsid w:val="00D72685"/>
    <w:rsid w:val="00D80C1F"/>
    <w:rsid w:val="00D82FE4"/>
    <w:rsid w:val="00D832C5"/>
    <w:rsid w:val="00D867BD"/>
    <w:rsid w:val="00D95048"/>
    <w:rsid w:val="00D96157"/>
    <w:rsid w:val="00DA049C"/>
    <w:rsid w:val="00DA0D00"/>
    <w:rsid w:val="00DA5FD7"/>
    <w:rsid w:val="00DA7B9E"/>
    <w:rsid w:val="00DB16FC"/>
    <w:rsid w:val="00DB1737"/>
    <w:rsid w:val="00DB19C0"/>
    <w:rsid w:val="00DB2B29"/>
    <w:rsid w:val="00DB4454"/>
    <w:rsid w:val="00DC04DA"/>
    <w:rsid w:val="00DC08C2"/>
    <w:rsid w:val="00DC21E0"/>
    <w:rsid w:val="00DC32D5"/>
    <w:rsid w:val="00DC3459"/>
    <w:rsid w:val="00DC5430"/>
    <w:rsid w:val="00DC5ED0"/>
    <w:rsid w:val="00DC7201"/>
    <w:rsid w:val="00DC7E70"/>
    <w:rsid w:val="00DD1F80"/>
    <w:rsid w:val="00DD68A8"/>
    <w:rsid w:val="00DD7033"/>
    <w:rsid w:val="00DD7F6C"/>
    <w:rsid w:val="00DE609F"/>
    <w:rsid w:val="00DF1402"/>
    <w:rsid w:val="00DF1BDA"/>
    <w:rsid w:val="00DF2B54"/>
    <w:rsid w:val="00DF7E89"/>
    <w:rsid w:val="00E01060"/>
    <w:rsid w:val="00E0142D"/>
    <w:rsid w:val="00E0373C"/>
    <w:rsid w:val="00E139FD"/>
    <w:rsid w:val="00E1434A"/>
    <w:rsid w:val="00E21A21"/>
    <w:rsid w:val="00E220CC"/>
    <w:rsid w:val="00E23A2E"/>
    <w:rsid w:val="00E24D15"/>
    <w:rsid w:val="00E27823"/>
    <w:rsid w:val="00E33DB6"/>
    <w:rsid w:val="00E358BF"/>
    <w:rsid w:val="00E379C2"/>
    <w:rsid w:val="00E412AE"/>
    <w:rsid w:val="00E434F2"/>
    <w:rsid w:val="00E44779"/>
    <w:rsid w:val="00E534CA"/>
    <w:rsid w:val="00E57C98"/>
    <w:rsid w:val="00E57CDC"/>
    <w:rsid w:val="00E61A39"/>
    <w:rsid w:val="00E6311A"/>
    <w:rsid w:val="00E631ED"/>
    <w:rsid w:val="00E6701A"/>
    <w:rsid w:val="00E71254"/>
    <w:rsid w:val="00E71966"/>
    <w:rsid w:val="00E75B25"/>
    <w:rsid w:val="00E93A1A"/>
    <w:rsid w:val="00E9605E"/>
    <w:rsid w:val="00E96AA4"/>
    <w:rsid w:val="00EA19FA"/>
    <w:rsid w:val="00EA7878"/>
    <w:rsid w:val="00EB0319"/>
    <w:rsid w:val="00EB0496"/>
    <w:rsid w:val="00EB0BA5"/>
    <w:rsid w:val="00EB0C1C"/>
    <w:rsid w:val="00EB1D96"/>
    <w:rsid w:val="00EC035A"/>
    <w:rsid w:val="00EC2048"/>
    <w:rsid w:val="00EC2867"/>
    <w:rsid w:val="00EC4F37"/>
    <w:rsid w:val="00EC7CBA"/>
    <w:rsid w:val="00ED2BD6"/>
    <w:rsid w:val="00ED40AC"/>
    <w:rsid w:val="00EE0EA9"/>
    <w:rsid w:val="00EE3220"/>
    <w:rsid w:val="00EE72F4"/>
    <w:rsid w:val="00EF20C7"/>
    <w:rsid w:val="00EF5E70"/>
    <w:rsid w:val="00F03BFB"/>
    <w:rsid w:val="00F03CBF"/>
    <w:rsid w:val="00F1109C"/>
    <w:rsid w:val="00F15B30"/>
    <w:rsid w:val="00F2341E"/>
    <w:rsid w:val="00F2405F"/>
    <w:rsid w:val="00F407EF"/>
    <w:rsid w:val="00F43E6D"/>
    <w:rsid w:val="00F45E02"/>
    <w:rsid w:val="00F45EE4"/>
    <w:rsid w:val="00F51E41"/>
    <w:rsid w:val="00F55296"/>
    <w:rsid w:val="00F56908"/>
    <w:rsid w:val="00F57577"/>
    <w:rsid w:val="00F66058"/>
    <w:rsid w:val="00F66714"/>
    <w:rsid w:val="00F821FD"/>
    <w:rsid w:val="00F9095A"/>
    <w:rsid w:val="00F91EF5"/>
    <w:rsid w:val="00F93DDC"/>
    <w:rsid w:val="00F9429F"/>
    <w:rsid w:val="00F94882"/>
    <w:rsid w:val="00F950BE"/>
    <w:rsid w:val="00F9799C"/>
    <w:rsid w:val="00FB130B"/>
    <w:rsid w:val="00FB142B"/>
    <w:rsid w:val="00FB61C9"/>
    <w:rsid w:val="00FB6966"/>
    <w:rsid w:val="00FB7523"/>
    <w:rsid w:val="00FB7DF5"/>
    <w:rsid w:val="00FC01DB"/>
    <w:rsid w:val="00FC14E8"/>
    <w:rsid w:val="00FC2ABA"/>
    <w:rsid w:val="00FC6679"/>
    <w:rsid w:val="00FD0536"/>
    <w:rsid w:val="00FD0E32"/>
    <w:rsid w:val="00FD2AA6"/>
    <w:rsid w:val="00FD3F22"/>
    <w:rsid w:val="00FD6013"/>
    <w:rsid w:val="00FE1623"/>
    <w:rsid w:val="00FE3B15"/>
    <w:rsid w:val="00FF25BD"/>
    <w:rsid w:val="00FF35F9"/>
    <w:rsid w:val="00FF507A"/>
    <w:rsid w:val="00FF5257"/>
    <w:rsid w:val="00F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41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034B"/>
    <w:pPr>
      <w:keepNext/>
      <w:widowControl/>
      <w:spacing w:after="200" w:line="276" w:lineRule="auto"/>
      <w:jc w:val="center"/>
      <w:outlineLvl w:val="0"/>
    </w:pPr>
    <w:rPr>
      <w:rFonts w:ascii="Calibri" w:hAnsi="Calibri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5230"/>
    <w:pPr>
      <w:keepNext/>
      <w:widowControl/>
      <w:spacing w:before="240" w:after="60" w:line="276" w:lineRule="auto"/>
      <w:jc w:val="left"/>
      <w:outlineLvl w:val="2"/>
    </w:pPr>
    <w:rPr>
      <w:rFonts w:ascii="Arial" w:hAnsi="Arial"/>
      <w:b/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5230"/>
    <w:pPr>
      <w:keepNext/>
      <w:widowControl/>
      <w:jc w:val="center"/>
      <w:outlineLvl w:val="6"/>
    </w:pPr>
    <w:rPr>
      <w:b/>
      <w:sz w:val="36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D6722E"/>
    <w:pPr>
      <w:widowControl/>
      <w:spacing w:before="240" w:after="60"/>
      <w:jc w:val="left"/>
      <w:outlineLvl w:val="7"/>
    </w:pPr>
    <w:rPr>
      <w:rFonts w:ascii="Calibri" w:hAnsi="Calibri"/>
      <w:i/>
      <w:iCs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034B"/>
    <w:rPr>
      <w:rFonts w:ascii="Calibri" w:hAnsi="Calibri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5230"/>
    <w:rPr>
      <w:rFonts w:ascii="Arial" w:hAnsi="Arial"/>
      <w:b/>
      <w:sz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85230"/>
    <w:rPr>
      <w:rFonts w:ascii="Times New Roman" w:hAnsi="Times New Roman"/>
      <w:b/>
      <w:sz w:val="3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B7523"/>
    <w:rPr>
      <w:rFonts w:ascii="Calibri" w:hAnsi="Calibri"/>
      <w:i/>
      <w:sz w:val="24"/>
      <w:lang w:eastAsia="en-US"/>
    </w:rPr>
  </w:style>
  <w:style w:type="paragraph" w:customStyle="1" w:styleId="ConsPlusTitle">
    <w:name w:val="ConsPlusTitle"/>
    <w:uiPriority w:val="99"/>
    <w:rsid w:val="00A803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8034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A8034B"/>
    <w:pPr>
      <w:widowControl/>
      <w:tabs>
        <w:tab w:val="center" w:pos="4677"/>
        <w:tab w:val="right" w:pos="9355"/>
      </w:tabs>
      <w:jc w:val="left"/>
    </w:pPr>
    <w:rPr>
      <w:rFonts w:ascii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034B"/>
    <w:rPr>
      <w:rFonts w:ascii="Calibri" w:hAnsi="Calibri"/>
    </w:rPr>
  </w:style>
  <w:style w:type="paragraph" w:customStyle="1" w:styleId="ConsPlusNormal">
    <w:name w:val="ConsPlusNormal"/>
    <w:link w:val="ConsPlusNormal0"/>
    <w:uiPriority w:val="99"/>
    <w:rsid w:val="00A8034B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8034B"/>
    <w:rPr>
      <w:rFonts w:ascii="Arial" w:hAnsi="Arial"/>
      <w:sz w:val="22"/>
      <w:lang w:eastAsia="ru-RU"/>
    </w:rPr>
  </w:style>
  <w:style w:type="paragraph" w:customStyle="1" w:styleId="date12">
    <w:name w:val="date12"/>
    <w:basedOn w:val="Normal"/>
    <w:uiPriority w:val="99"/>
    <w:rsid w:val="00185230"/>
    <w:pPr>
      <w:widowControl/>
      <w:spacing w:after="313"/>
      <w:jc w:val="left"/>
    </w:pPr>
    <w:rPr>
      <w:rFonts w:eastAsia="Times New Roman"/>
      <w:color w:val="797979"/>
      <w:szCs w:val="24"/>
    </w:rPr>
  </w:style>
  <w:style w:type="paragraph" w:customStyle="1" w:styleId="WW-">
    <w:name w:val="WW-Базовый"/>
    <w:uiPriority w:val="99"/>
    <w:rsid w:val="00185230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ConsPlusNonformat">
    <w:name w:val="ConsPlusNonformat"/>
    <w:uiPriority w:val="99"/>
    <w:rsid w:val="001852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185230"/>
    <w:rPr>
      <w:rFonts w:cs="Times New Roman"/>
      <w:color w:val="333333"/>
      <w:u w:val="single"/>
    </w:rPr>
  </w:style>
  <w:style w:type="character" w:styleId="Strong">
    <w:name w:val="Strong"/>
    <w:basedOn w:val="DefaultParagraphFont"/>
    <w:uiPriority w:val="99"/>
    <w:qFormat/>
    <w:rsid w:val="00185230"/>
    <w:rPr>
      <w:rFonts w:cs="Times New Roman"/>
      <w:b/>
    </w:rPr>
  </w:style>
  <w:style w:type="paragraph" w:styleId="NormalWeb">
    <w:name w:val="Normal (Web)"/>
    <w:basedOn w:val="Normal"/>
    <w:uiPriority w:val="99"/>
    <w:rsid w:val="00185230"/>
    <w:pPr>
      <w:widowControl/>
      <w:spacing w:before="240" w:after="240"/>
      <w:jc w:val="left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99"/>
    <w:qFormat/>
    <w:rsid w:val="00185230"/>
    <w:rPr>
      <w:rFonts w:cs="Times New Roman"/>
      <w:i/>
    </w:rPr>
  </w:style>
  <w:style w:type="paragraph" w:customStyle="1" w:styleId="s1">
    <w:name w:val="s_1"/>
    <w:basedOn w:val="Normal"/>
    <w:uiPriority w:val="99"/>
    <w:rsid w:val="00185230"/>
    <w:pPr>
      <w:widowControl/>
      <w:spacing w:after="355"/>
      <w:jc w:val="left"/>
    </w:pPr>
    <w:rPr>
      <w:rFonts w:eastAsia="Times New Roman"/>
      <w:szCs w:val="24"/>
    </w:rPr>
  </w:style>
  <w:style w:type="character" w:customStyle="1" w:styleId="s103">
    <w:name w:val="s_103"/>
    <w:uiPriority w:val="99"/>
    <w:rsid w:val="00185230"/>
  </w:style>
  <w:style w:type="character" w:customStyle="1" w:styleId="date1">
    <w:name w:val="date1"/>
    <w:uiPriority w:val="99"/>
    <w:rsid w:val="00185230"/>
    <w:rPr>
      <w:b/>
      <w:color w:val="CC0000"/>
    </w:rPr>
  </w:style>
  <w:style w:type="paragraph" w:customStyle="1" w:styleId="Default">
    <w:name w:val="Default"/>
    <w:uiPriority w:val="99"/>
    <w:rsid w:val="0018523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FC01D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2AA6"/>
    <w:pPr>
      <w:widowControl/>
      <w:jc w:val="left"/>
    </w:pPr>
    <w:rPr>
      <w:rFonts w:ascii="Tahoma" w:hAnsi="Tahoma"/>
      <w:sz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2AA6"/>
    <w:rPr>
      <w:rFonts w:ascii="Tahoma" w:hAnsi="Tahoma"/>
      <w:sz w:val="16"/>
      <w:lang w:eastAsia="en-US"/>
    </w:rPr>
  </w:style>
  <w:style w:type="paragraph" w:styleId="BodyText2">
    <w:name w:val="Body Text 2"/>
    <w:basedOn w:val="Normal"/>
    <w:link w:val="BodyText2Char1"/>
    <w:uiPriority w:val="99"/>
    <w:rsid w:val="00D6722E"/>
    <w:pPr>
      <w:widowControl/>
      <w:snapToGrid w:val="0"/>
      <w:jc w:val="left"/>
    </w:pPr>
    <w:rPr>
      <w:rFonts w:ascii="Calibri" w:hAnsi="Calibri"/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7523"/>
    <w:rPr>
      <w:lang w:eastAsia="en-US"/>
    </w:rPr>
  </w:style>
  <w:style w:type="character" w:customStyle="1" w:styleId="BodyText2Char1">
    <w:name w:val="Body Text 2 Char1"/>
    <w:link w:val="BodyText2"/>
    <w:uiPriority w:val="99"/>
    <w:locked/>
    <w:rsid w:val="00D6722E"/>
    <w:rPr>
      <w:color w:val="FF0000"/>
      <w:sz w:val="24"/>
      <w:lang w:val="ru-RU" w:eastAsia="ru-RU"/>
    </w:rPr>
  </w:style>
  <w:style w:type="paragraph" w:customStyle="1" w:styleId="ConsNormal">
    <w:name w:val="ConsNormal"/>
    <w:uiPriority w:val="99"/>
    <w:rsid w:val="00D6722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character" w:customStyle="1" w:styleId="BodyTextIndentChar1">
    <w:name w:val="Body Text Indent Char1"/>
    <w:uiPriority w:val="99"/>
    <w:locked/>
    <w:rsid w:val="00D6722E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D6722E"/>
    <w:pPr>
      <w:widowControl/>
      <w:spacing w:after="120"/>
      <w:ind w:left="283"/>
      <w:jc w:val="left"/>
    </w:pPr>
    <w:rPr>
      <w:rFonts w:ascii="Calibri" w:hAnsi="Calibri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7523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0F1005"/>
    <w:pPr>
      <w:widowControl/>
      <w:spacing w:after="120"/>
      <w:jc w:val="left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7523"/>
    <w:rPr>
      <w:rFonts w:ascii="Times New Roman" w:hAnsi="Times New Roman"/>
      <w:sz w:val="20"/>
    </w:rPr>
  </w:style>
  <w:style w:type="paragraph" w:customStyle="1" w:styleId="13">
    <w:name w:val="Стиль Первая строка:  13 см Эд"/>
    <w:basedOn w:val="Normal"/>
    <w:uiPriority w:val="99"/>
    <w:rsid w:val="000F1005"/>
    <w:pPr>
      <w:widowControl/>
      <w:ind w:firstLine="737"/>
      <w:jc w:val="left"/>
    </w:pPr>
  </w:style>
  <w:style w:type="paragraph" w:customStyle="1" w:styleId="1">
    <w:name w:val="Абзац списка1"/>
    <w:basedOn w:val="Normal"/>
    <w:uiPriority w:val="99"/>
    <w:rsid w:val="000F1005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">
    <w:name w:val="Пункт"/>
    <w:basedOn w:val="Normal"/>
    <w:uiPriority w:val="99"/>
    <w:rsid w:val="000F1005"/>
    <w:pPr>
      <w:widowControl/>
      <w:tabs>
        <w:tab w:val="num" w:pos="1980"/>
      </w:tabs>
      <w:ind w:left="1404" w:hanging="504"/>
    </w:pPr>
    <w:rPr>
      <w:szCs w:val="24"/>
    </w:rPr>
  </w:style>
  <w:style w:type="character" w:customStyle="1" w:styleId="NoSpacingChar">
    <w:name w:val="No Spacing Char"/>
    <w:link w:val="NoSpacing"/>
    <w:uiPriority w:val="99"/>
    <w:locked/>
    <w:rsid w:val="000F1005"/>
    <w:rPr>
      <w:sz w:val="22"/>
      <w:lang w:val="en-US" w:eastAsia="en-US"/>
    </w:rPr>
  </w:style>
  <w:style w:type="paragraph" w:styleId="NoSpacing">
    <w:name w:val="No Spacing"/>
    <w:link w:val="NoSpacingChar"/>
    <w:uiPriority w:val="99"/>
    <w:qFormat/>
    <w:rsid w:val="000F1005"/>
    <w:rPr>
      <w:lang w:val="en-US" w:eastAsia="en-US"/>
    </w:rPr>
  </w:style>
  <w:style w:type="paragraph" w:customStyle="1" w:styleId="10">
    <w:name w:val="Обычный1"/>
    <w:uiPriority w:val="99"/>
    <w:rsid w:val="000F1005"/>
    <w:pPr>
      <w:widowControl w:val="0"/>
      <w:spacing w:before="100" w:after="10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6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B559EBDC0EB47CDD3A4C1B2DA4E830A74E2B4B18E856E9F33A35EFD46D" TargetMode="External"/><Relationship Id="rId13" Type="http://schemas.openxmlformats.org/officeDocument/2006/relationships/hyperlink" Target="consultantplus://offline/ref=799B559EBDC0EB47CDD3A4C1B2DA4E830277E0B7B683D864976AAF5CD16D802A541B7FDFE18D41A1F54C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9B559EBDC0EB47CDD3A4D7B1B61089027FB9B9B081D13ACE37A90B8E3D867F14F54B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9B559EBDC0EB47CDD3A4D7B1B61089027FB9B9B080D236C93BA90B8E3D867F14F54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9B559EBDC0EB47CDD3A4D7B1B61089027FB9B9B081D737CD3EA90B8E3D867F14F54BD" TargetMode="External"/><Relationship Id="rId14" Type="http://schemas.openxmlformats.org/officeDocument/2006/relationships/hyperlink" Target="consultantplus://offline/ref=799B559EBDC0EB47CDD3A4C1B2DA4E830277E0B7B683D864976AAF5CD16D802A541B7FDFE18D41A1F54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3149</Words>
  <Characters>17954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Леонид</dc:creator>
  <cp:keywords/>
  <dc:description/>
  <cp:lastModifiedBy>1</cp:lastModifiedBy>
  <cp:revision>2</cp:revision>
  <cp:lastPrinted>2017-11-30T09:11:00Z</cp:lastPrinted>
  <dcterms:created xsi:type="dcterms:W3CDTF">2017-11-30T13:55:00Z</dcterms:created>
  <dcterms:modified xsi:type="dcterms:W3CDTF">2017-11-30T13:55:00Z</dcterms:modified>
</cp:coreProperties>
</file>