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3BA" w:rsidRPr="00732346" w:rsidRDefault="00C013BA" w:rsidP="00330C3F">
      <w:pPr>
        <w:shd w:val="clear" w:color="auto" w:fill="FFFFFF"/>
        <w:jc w:val="center"/>
        <w:rPr>
          <w:sz w:val="26"/>
          <w:szCs w:val="26"/>
        </w:rPr>
      </w:pPr>
      <w:r w:rsidRPr="00DD6D09">
        <w:rPr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" style="width:50.25pt;height:61.5pt;visibility:visible">
            <v:imagedata r:id="rId7" o:title="" cropbottom="23682f" gain="2.5" grayscale="t"/>
          </v:shape>
        </w:pict>
      </w:r>
    </w:p>
    <w:p w:rsidR="00C013BA" w:rsidRPr="00732346" w:rsidRDefault="00C013BA" w:rsidP="00C112D9">
      <w:pPr>
        <w:jc w:val="center"/>
        <w:outlineLvl w:val="0"/>
        <w:rPr>
          <w:b/>
          <w:sz w:val="26"/>
          <w:szCs w:val="26"/>
        </w:rPr>
      </w:pPr>
      <w:r w:rsidRPr="00732346">
        <w:rPr>
          <w:b/>
          <w:sz w:val="26"/>
          <w:szCs w:val="26"/>
        </w:rPr>
        <w:t>ГЛАВА НИЖНЕСЕРГИНСКОГО ГОРОДСКОГО ПОСЕЛЕНИЯ</w:t>
      </w:r>
    </w:p>
    <w:p w:rsidR="00C013BA" w:rsidRPr="00732346" w:rsidRDefault="00C013BA" w:rsidP="00C112D9">
      <w:pPr>
        <w:shd w:val="clear" w:color="auto" w:fill="FFFFFF"/>
        <w:ind w:firstLine="14"/>
        <w:jc w:val="center"/>
        <w:rPr>
          <w:b/>
          <w:sz w:val="26"/>
          <w:szCs w:val="26"/>
        </w:rPr>
      </w:pPr>
      <w:r w:rsidRPr="00732346">
        <w:rPr>
          <w:b/>
          <w:sz w:val="26"/>
          <w:szCs w:val="26"/>
        </w:rPr>
        <w:t>ПОСТАНОВЛЕНИЕ</w:t>
      </w:r>
    </w:p>
    <w:p w:rsidR="00C013BA" w:rsidRPr="00732346" w:rsidRDefault="00C013BA" w:rsidP="00C112D9">
      <w:pPr>
        <w:pBdr>
          <w:bottom w:val="thinThickSmallGap" w:sz="24" w:space="1" w:color="auto"/>
        </w:pBdr>
        <w:rPr>
          <w:sz w:val="26"/>
          <w:szCs w:val="26"/>
        </w:rPr>
      </w:pPr>
    </w:p>
    <w:p w:rsidR="00C013BA" w:rsidRPr="00732346" w:rsidRDefault="00C013BA" w:rsidP="00C112D9">
      <w:pPr>
        <w:tabs>
          <w:tab w:val="left" w:pos="6645"/>
        </w:tabs>
        <w:rPr>
          <w:sz w:val="26"/>
          <w:szCs w:val="26"/>
        </w:rPr>
      </w:pPr>
      <w:r>
        <w:rPr>
          <w:sz w:val="26"/>
          <w:szCs w:val="26"/>
        </w:rPr>
        <w:t>22.10.</w:t>
      </w:r>
      <w:r w:rsidRPr="00732346">
        <w:rPr>
          <w:sz w:val="26"/>
          <w:szCs w:val="26"/>
        </w:rPr>
        <w:t xml:space="preserve">2020 </w:t>
      </w:r>
      <w:r>
        <w:rPr>
          <w:sz w:val="26"/>
          <w:szCs w:val="26"/>
        </w:rPr>
        <w:t xml:space="preserve">       </w:t>
      </w:r>
      <w:r w:rsidRPr="00732346">
        <w:rPr>
          <w:sz w:val="26"/>
          <w:szCs w:val="26"/>
        </w:rPr>
        <w:t xml:space="preserve">    № </w:t>
      </w:r>
      <w:r>
        <w:rPr>
          <w:sz w:val="26"/>
          <w:szCs w:val="26"/>
        </w:rPr>
        <w:t>329</w:t>
      </w:r>
    </w:p>
    <w:p w:rsidR="00C013BA" w:rsidRPr="00732346" w:rsidRDefault="00C013BA" w:rsidP="00C112D9">
      <w:pPr>
        <w:rPr>
          <w:sz w:val="26"/>
          <w:szCs w:val="26"/>
        </w:rPr>
      </w:pPr>
      <w:r w:rsidRPr="00732346">
        <w:rPr>
          <w:sz w:val="26"/>
          <w:szCs w:val="26"/>
        </w:rPr>
        <w:t xml:space="preserve">г. Нижние Серги </w:t>
      </w:r>
    </w:p>
    <w:p w:rsidR="00C013BA" w:rsidRDefault="00C013BA" w:rsidP="009426F7">
      <w:pPr>
        <w:ind w:right="-143"/>
        <w:jc w:val="center"/>
        <w:rPr>
          <w:b/>
          <w:i/>
          <w:sz w:val="28"/>
          <w:szCs w:val="28"/>
        </w:rPr>
      </w:pPr>
    </w:p>
    <w:p w:rsidR="00C013BA" w:rsidRPr="004E7B56" w:rsidRDefault="00C013BA" w:rsidP="009426F7">
      <w:pPr>
        <w:ind w:right="-143"/>
        <w:jc w:val="center"/>
        <w:rPr>
          <w:b/>
          <w:i/>
          <w:sz w:val="28"/>
          <w:szCs w:val="28"/>
        </w:rPr>
      </w:pPr>
      <w:r w:rsidRPr="004E7B56">
        <w:rPr>
          <w:b/>
          <w:i/>
          <w:sz w:val="28"/>
          <w:szCs w:val="28"/>
        </w:rPr>
        <w:t xml:space="preserve">Об утверждении Административного регламента  </w:t>
      </w:r>
    </w:p>
    <w:p w:rsidR="00C013BA" w:rsidRPr="004E7B56" w:rsidRDefault="00C013BA" w:rsidP="009426F7">
      <w:pPr>
        <w:ind w:right="-143"/>
        <w:jc w:val="center"/>
        <w:rPr>
          <w:b/>
          <w:i/>
          <w:sz w:val="28"/>
          <w:szCs w:val="28"/>
        </w:rPr>
      </w:pPr>
      <w:r w:rsidRPr="004E7B56">
        <w:rPr>
          <w:b/>
          <w:i/>
          <w:sz w:val="28"/>
          <w:szCs w:val="28"/>
        </w:rPr>
        <w:t xml:space="preserve">предоставления муниципальной услуги  </w:t>
      </w:r>
    </w:p>
    <w:p w:rsidR="00C013BA" w:rsidRPr="004E7B56" w:rsidRDefault="00C013BA" w:rsidP="00C112D9">
      <w:pPr>
        <w:ind w:right="-143"/>
        <w:jc w:val="center"/>
        <w:rPr>
          <w:b/>
          <w:i/>
          <w:sz w:val="28"/>
          <w:szCs w:val="28"/>
        </w:rPr>
      </w:pPr>
      <w:r w:rsidRPr="004E7B56">
        <w:rPr>
          <w:b/>
          <w:i/>
          <w:sz w:val="28"/>
          <w:szCs w:val="28"/>
        </w:rPr>
        <w:t>«Приём уведомлений о завершении сноса объекта капитального строительства»</w:t>
      </w:r>
    </w:p>
    <w:p w:rsidR="00C013BA" w:rsidRPr="00D60068" w:rsidRDefault="00C013BA" w:rsidP="009426F7">
      <w:pPr>
        <w:ind w:right="-143"/>
        <w:jc w:val="center"/>
        <w:rPr>
          <w:b/>
          <w:sz w:val="28"/>
          <w:szCs w:val="28"/>
        </w:rPr>
      </w:pPr>
    </w:p>
    <w:p w:rsidR="00C013BA" w:rsidRPr="00D60068" w:rsidRDefault="00C013BA" w:rsidP="009426F7">
      <w:pPr>
        <w:ind w:right="-143"/>
        <w:jc w:val="center"/>
        <w:rPr>
          <w:bCs/>
          <w:sz w:val="28"/>
          <w:szCs w:val="28"/>
        </w:rPr>
      </w:pPr>
    </w:p>
    <w:p w:rsidR="00C013BA" w:rsidRPr="004D7090" w:rsidRDefault="00C013BA" w:rsidP="00993F05">
      <w:pPr>
        <w:pStyle w:val="ConsPlusTitle"/>
        <w:ind w:firstLine="600"/>
        <w:jc w:val="both"/>
        <w:rPr>
          <w:b w:val="0"/>
          <w:sz w:val="28"/>
          <w:szCs w:val="28"/>
        </w:rPr>
      </w:pPr>
      <w:bookmarkStart w:id="0" w:name="_GoBack"/>
      <w:bookmarkEnd w:id="0"/>
      <w:r w:rsidRPr="00E91C01">
        <w:rPr>
          <w:b w:val="0"/>
          <w:sz w:val="28"/>
          <w:szCs w:val="28"/>
        </w:rPr>
        <w:t>В соответствии с Федеральным  законом от 27.07.2010 № 210-ФЗ «Об организации предоставления государственных и муниципальных услуг», руководствуясь Уставом Нижнесергинского городского поселения, Постановлением главы Нижнесергинского городского</w:t>
      </w:r>
      <w:r w:rsidRPr="00C112D9">
        <w:t xml:space="preserve"> </w:t>
      </w:r>
      <w:r w:rsidRPr="004D7090">
        <w:rPr>
          <w:b w:val="0"/>
          <w:sz w:val="28"/>
          <w:szCs w:val="28"/>
        </w:rPr>
        <w:t>поселения от 21.10.2020 № 323 «О разработке и утверждении  административных регламентов предоставления муниципальных услуг на территории Нижнесергинского городского поселении»,</w:t>
      </w:r>
    </w:p>
    <w:p w:rsidR="00C013BA" w:rsidRDefault="00C013BA" w:rsidP="00993F05">
      <w:pPr>
        <w:pStyle w:val="10"/>
        <w:ind w:right="21"/>
        <w:jc w:val="both"/>
        <w:rPr>
          <w:b/>
          <w:bCs/>
        </w:rPr>
      </w:pPr>
    </w:p>
    <w:p w:rsidR="00C013BA" w:rsidRPr="00D60068" w:rsidRDefault="00C013BA" w:rsidP="00993F05">
      <w:pPr>
        <w:pStyle w:val="10"/>
        <w:ind w:right="21"/>
        <w:jc w:val="both"/>
        <w:rPr>
          <w:b/>
          <w:bCs/>
        </w:rPr>
      </w:pPr>
      <w:r w:rsidRPr="00D60068">
        <w:rPr>
          <w:b/>
          <w:bCs/>
        </w:rPr>
        <w:t>ПОСТАНОВЛЯЕТ:</w:t>
      </w:r>
    </w:p>
    <w:p w:rsidR="00C013BA" w:rsidRPr="00D60068" w:rsidRDefault="00C013BA" w:rsidP="009426F7">
      <w:pPr>
        <w:ind w:right="21"/>
        <w:jc w:val="both"/>
        <w:rPr>
          <w:sz w:val="28"/>
          <w:szCs w:val="28"/>
        </w:rPr>
      </w:pPr>
      <w:r w:rsidRPr="00D60068">
        <w:rPr>
          <w:sz w:val="28"/>
          <w:szCs w:val="28"/>
        </w:rPr>
        <w:tab/>
        <w:t xml:space="preserve">1. Утвердить Административный регламент </w:t>
      </w:r>
      <w:r>
        <w:rPr>
          <w:sz w:val="28"/>
          <w:szCs w:val="28"/>
        </w:rPr>
        <w:t xml:space="preserve">предоставления </w:t>
      </w:r>
      <w:r w:rsidRPr="00D60068">
        <w:rPr>
          <w:sz w:val="28"/>
          <w:szCs w:val="28"/>
        </w:rPr>
        <w:t>муниципальной услуги «Приём</w:t>
      </w:r>
      <w:r>
        <w:rPr>
          <w:sz w:val="28"/>
          <w:szCs w:val="28"/>
        </w:rPr>
        <w:t xml:space="preserve"> </w:t>
      </w:r>
      <w:r w:rsidRPr="00D60068">
        <w:rPr>
          <w:sz w:val="28"/>
          <w:szCs w:val="28"/>
        </w:rPr>
        <w:t>уведомлений о завершении сноса объекта капитального строительства»(прилагается).</w:t>
      </w:r>
    </w:p>
    <w:p w:rsidR="00C013BA" w:rsidRPr="00C112D9" w:rsidRDefault="00C013BA" w:rsidP="00C112D9">
      <w:pPr>
        <w:ind w:right="21"/>
        <w:jc w:val="both"/>
        <w:rPr>
          <w:sz w:val="28"/>
          <w:szCs w:val="28"/>
        </w:rPr>
      </w:pPr>
      <w:r w:rsidRPr="00D60068">
        <w:rPr>
          <w:sz w:val="28"/>
          <w:szCs w:val="28"/>
        </w:rPr>
        <w:tab/>
      </w:r>
      <w:r w:rsidRPr="00C112D9">
        <w:rPr>
          <w:sz w:val="28"/>
          <w:szCs w:val="28"/>
        </w:rPr>
        <w:t xml:space="preserve">2. Данное постановление опубликовать путем размещения полного текста на официальном сайте Нижнесергинского городского поселения в сети «Интернет». </w:t>
      </w:r>
    </w:p>
    <w:p w:rsidR="00C013BA" w:rsidRPr="00C112D9" w:rsidRDefault="00C013BA" w:rsidP="00C112D9">
      <w:pPr>
        <w:ind w:right="21" w:firstLine="709"/>
        <w:jc w:val="both"/>
        <w:rPr>
          <w:sz w:val="28"/>
          <w:szCs w:val="28"/>
        </w:rPr>
      </w:pPr>
      <w:r w:rsidRPr="00C112D9">
        <w:rPr>
          <w:sz w:val="28"/>
          <w:szCs w:val="28"/>
        </w:rPr>
        <w:t>3.</w:t>
      </w:r>
      <w:r w:rsidRPr="00C112D9">
        <w:rPr>
          <w:sz w:val="28"/>
          <w:szCs w:val="28"/>
        </w:rPr>
        <w:tab/>
        <w:t>Контроль исполнения настоящего Постановления оставляю за собой.</w:t>
      </w:r>
    </w:p>
    <w:p w:rsidR="00C013BA" w:rsidRPr="00C112D9" w:rsidRDefault="00C013BA" w:rsidP="00C112D9">
      <w:pPr>
        <w:ind w:right="21"/>
        <w:jc w:val="both"/>
        <w:rPr>
          <w:sz w:val="28"/>
          <w:szCs w:val="28"/>
        </w:rPr>
      </w:pPr>
    </w:p>
    <w:p w:rsidR="00C013BA" w:rsidRPr="00C112D9" w:rsidRDefault="00C013BA" w:rsidP="00C112D9">
      <w:pPr>
        <w:ind w:right="21"/>
        <w:jc w:val="both"/>
        <w:rPr>
          <w:sz w:val="28"/>
          <w:szCs w:val="28"/>
        </w:rPr>
      </w:pPr>
    </w:p>
    <w:p w:rsidR="00C013BA" w:rsidRPr="00C112D9" w:rsidRDefault="00C013BA" w:rsidP="00C112D9">
      <w:pPr>
        <w:ind w:right="21"/>
        <w:jc w:val="both"/>
        <w:rPr>
          <w:sz w:val="28"/>
          <w:szCs w:val="28"/>
        </w:rPr>
      </w:pPr>
    </w:p>
    <w:p w:rsidR="00C013BA" w:rsidRPr="00C112D9" w:rsidRDefault="00C013BA" w:rsidP="00C112D9">
      <w:pPr>
        <w:ind w:right="21"/>
        <w:jc w:val="both"/>
        <w:rPr>
          <w:sz w:val="28"/>
          <w:szCs w:val="28"/>
        </w:rPr>
      </w:pPr>
      <w:r w:rsidRPr="00C112D9">
        <w:rPr>
          <w:sz w:val="28"/>
          <w:szCs w:val="28"/>
        </w:rPr>
        <w:t>Глава Нижнесергинского</w:t>
      </w:r>
    </w:p>
    <w:p w:rsidR="00C013BA" w:rsidRPr="00C112D9" w:rsidRDefault="00C013BA" w:rsidP="00C112D9">
      <w:pPr>
        <w:ind w:right="21"/>
        <w:jc w:val="both"/>
        <w:rPr>
          <w:sz w:val="28"/>
          <w:szCs w:val="28"/>
        </w:rPr>
      </w:pPr>
      <w:r w:rsidRPr="00C112D9">
        <w:rPr>
          <w:sz w:val="28"/>
          <w:szCs w:val="28"/>
        </w:rPr>
        <w:t>городского поселения</w:t>
      </w:r>
      <w:r w:rsidRPr="00C112D9">
        <w:rPr>
          <w:sz w:val="28"/>
          <w:szCs w:val="28"/>
        </w:rPr>
        <w:tab/>
        <w:t xml:space="preserve">                                                                            А.М. Чекасин</w:t>
      </w:r>
    </w:p>
    <w:p w:rsidR="00C013BA" w:rsidRDefault="00C013BA" w:rsidP="00C112D9">
      <w:pPr>
        <w:ind w:right="21"/>
        <w:jc w:val="both"/>
        <w:rPr>
          <w:bCs/>
        </w:rPr>
      </w:pPr>
    </w:p>
    <w:p w:rsidR="00C013BA" w:rsidRDefault="00C013BA" w:rsidP="00C112D9">
      <w:pPr>
        <w:ind w:right="21"/>
        <w:jc w:val="both"/>
        <w:rPr>
          <w:bCs/>
        </w:rPr>
      </w:pPr>
    </w:p>
    <w:p w:rsidR="00C013BA" w:rsidRDefault="00C013BA" w:rsidP="00C112D9">
      <w:pPr>
        <w:ind w:right="21"/>
        <w:jc w:val="both"/>
        <w:rPr>
          <w:bCs/>
        </w:rPr>
      </w:pPr>
    </w:p>
    <w:p w:rsidR="00C013BA" w:rsidRDefault="00C013BA" w:rsidP="00C112D9">
      <w:pPr>
        <w:ind w:right="21"/>
        <w:jc w:val="both"/>
        <w:rPr>
          <w:bCs/>
        </w:rPr>
      </w:pPr>
    </w:p>
    <w:p w:rsidR="00C013BA" w:rsidRDefault="00C013BA" w:rsidP="00C112D9">
      <w:pPr>
        <w:ind w:right="21"/>
        <w:jc w:val="both"/>
        <w:rPr>
          <w:bCs/>
        </w:rPr>
      </w:pPr>
    </w:p>
    <w:p w:rsidR="00C013BA" w:rsidRDefault="00C013BA" w:rsidP="00C112D9">
      <w:pPr>
        <w:ind w:right="21"/>
        <w:jc w:val="both"/>
        <w:rPr>
          <w:bCs/>
        </w:rPr>
      </w:pPr>
    </w:p>
    <w:p w:rsidR="00C013BA" w:rsidRDefault="00C013BA" w:rsidP="00C112D9">
      <w:pPr>
        <w:ind w:right="21"/>
        <w:jc w:val="both"/>
        <w:rPr>
          <w:bCs/>
        </w:rPr>
      </w:pPr>
    </w:p>
    <w:p w:rsidR="00C013BA" w:rsidRDefault="00C013BA" w:rsidP="00C112D9">
      <w:pPr>
        <w:ind w:right="21"/>
        <w:jc w:val="both"/>
        <w:rPr>
          <w:bCs/>
        </w:rPr>
      </w:pPr>
    </w:p>
    <w:p w:rsidR="00C013BA" w:rsidRDefault="00C013BA" w:rsidP="009504C0">
      <w:pPr>
        <w:tabs>
          <w:tab w:val="left" w:pos="6545"/>
        </w:tabs>
        <w:rPr>
          <w:b/>
          <w:sz w:val="28"/>
          <w:szCs w:val="28"/>
        </w:rPr>
      </w:pPr>
    </w:p>
    <w:p w:rsidR="00C013BA" w:rsidRDefault="00C013BA" w:rsidP="009426F7">
      <w:pPr>
        <w:tabs>
          <w:tab w:val="left" w:pos="6545"/>
        </w:tabs>
        <w:jc w:val="center"/>
        <w:rPr>
          <w:b/>
          <w:sz w:val="28"/>
          <w:szCs w:val="28"/>
        </w:rPr>
      </w:pPr>
    </w:p>
    <w:p w:rsidR="00C013BA" w:rsidRDefault="00C013BA" w:rsidP="009426F7">
      <w:pPr>
        <w:tabs>
          <w:tab w:val="left" w:pos="6545"/>
        </w:tabs>
        <w:jc w:val="center"/>
        <w:rPr>
          <w:b/>
          <w:sz w:val="28"/>
          <w:szCs w:val="28"/>
        </w:rPr>
      </w:pPr>
    </w:p>
    <w:p w:rsidR="00C013BA" w:rsidRDefault="00C013BA" w:rsidP="009426F7">
      <w:pPr>
        <w:tabs>
          <w:tab w:val="left" w:pos="6545"/>
        </w:tabs>
        <w:jc w:val="center"/>
        <w:rPr>
          <w:b/>
          <w:sz w:val="28"/>
          <w:szCs w:val="28"/>
        </w:rPr>
      </w:pPr>
    </w:p>
    <w:p w:rsidR="00C013BA" w:rsidRDefault="00C013BA" w:rsidP="009426F7">
      <w:pPr>
        <w:tabs>
          <w:tab w:val="left" w:pos="6545"/>
        </w:tabs>
        <w:jc w:val="center"/>
        <w:rPr>
          <w:b/>
          <w:sz w:val="28"/>
          <w:szCs w:val="28"/>
        </w:rPr>
      </w:pPr>
    </w:p>
    <w:p w:rsidR="00C013BA" w:rsidRDefault="00C013BA" w:rsidP="009426F7">
      <w:pPr>
        <w:tabs>
          <w:tab w:val="left" w:pos="6545"/>
        </w:tabs>
        <w:jc w:val="center"/>
        <w:rPr>
          <w:b/>
          <w:sz w:val="28"/>
          <w:szCs w:val="28"/>
        </w:rPr>
      </w:pPr>
    </w:p>
    <w:p w:rsidR="00C013BA" w:rsidRDefault="00C013BA" w:rsidP="009426F7">
      <w:pPr>
        <w:tabs>
          <w:tab w:val="left" w:pos="6545"/>
        </w:tabs>
        <w:jc w:val="center"/>
        <w:rPr>
          <w:b/>
          <w:sz w:val="28"/>
          <w:szCs w:val="28"/>
        </w:rPr>
      </w:pPr>
    </w:p>
    <w:p w:rsidR="00C013BA" w:rsidRDefault="00C013BA" w:rsidP="009426F7">
      <w:pPr>
        <w:tabs>
          <w:tab w:val="left" w:pos="6545"/>
        </w:tabs>
        <w:jc w:val="center"/>
        <w:rPr>
          <w:b/>
          <w:sz w:val="28"/>
          <w:szCs w:val="28"/>
        </w:rPr>
      </w:pPr>
    </w:p>
    <w:p w:rsidR="00C013BA" w:rsidRDefault="00C013BA" w:rsidP="009426F7">
      <w:pPr>
        <w:tabs>
          <w:tab w:val="left" w:pos="6545"/>
        </w:tabs>
        <w:jc w:val="center"/>
        <w:rPr>
          <w:b/>
          <w:sz w:val="28"/>
          <w:szCs w:val="28"/>
        </w:rPr>
      </w:pPr>
    </w:p>
    <w:p w:rsidR="00C013BA" w:rsidRDefault="00C013BA" w:rsidP="009426F7">
      <w:pPr>
        <w:tabs>
          <w:tab w:val="left" w:pos="6545"/>
        </w:tabs>
        <w:jc w:val="center"/>
        <w:rPr>
          <w:b/>
          <w:sz w:val="28"/>
          <w:szCs w:val="28"/>
        </w:rPr>
      </w:pPr>
    </w:p>
    <w:p w:rsidR="00C013BA" w:rsidRDefault="00C013BA" w:rsidP="009426F7">
      <w:pPr>
        <w:tabs>
          <w:tab w:val="left" w:pos="6545"/>
        </w:tabs>
        <w:jc w:val="center"/>
        <w:rPr>
          <w:b/>
          <w:sz w:val="28"/>
          <w:szCs w:val="28"/>
        </w:rPr>
      </w:pPr>
    </w:p>
    <w:p w:rsidR="00C013BA" w:rsidRDefault="00C013BA" w:rsidP="009426F7">
      <w:pPr>
        <w:tabs>
          <w:tab w:val="left" w:pos="6545"/>
        </w:tabs>
        <w:jc w:val="center"/>
        <w:rPr>
          <w:b/>
          <w:sz w:val="28"/>
          <w:szCs w:val="28"/>
        </w:rPr>
      </w:pPr>
    </w:p>
    <w:p w:rsidR="00C013BA" w:rsidRDefault="00C013BA" w:rsidP="009426F7">
      <w:pPr>
        <w:tabs>
          <w:tab w:val="left" w:pos="6545"/>
        </w:tabs>
        <w:jc w:val="center"/>
        <w:rPr>
          <w:b/>
          <w:sz w:val="28"/>
          <w:szCs w:val="28"/>
        </w:rPr>
      </w:pPr>
    </w:p>
    <w:p w:rsidR="00C013BA" w:rsidRDefault="00C013BA" w:rsidP="009426F7">
      <w:pPr>
        <w:tabs>
          <w:tab w:val="left" w:pos="6545"/>
        </w:tabs>
        <w:jc w:val="center"/>
        <w:rPr>
          <w:b/>
          <w:sz w:val="28"/>
          <w:szCs w:val="28"/>
        </w:rPr>
      </w:pPr>
      <w:r w:rsidRPr="007F0796">
        <w:rPr>
          <w:b/>
          <w:sz w:val="28"/>
          <w:szCs w:val="28"/>
        </w:rPr>
        <w:t xml:space="preserve">АДМИНИСТРАТИВНЫЙ  РЕГЛАМЕНТ  </w:t>
      </w:r>
    </w:p>
    <w:p w:rsidR="00C013BA" w:rsidRDefault="00C013BA" w:rsidP="00F24D54">
      <w:pPr>
        <w:tabs>
          <w:tab w:val="left" w:pos="6545"/>
        </w:tabs>
        <w:jc w:val="center"/>
        <w:rPr>
          <w:b/>
          <w:sz w:val="28"/>
          <w:szCs w:val="28"/>
        </w:rPr>
      </w:pPr>
      <w:r w:rsidRPr="007F0796">
        <w:rPr>
          <w:b/>
          <w:sz w:val="28"/>
          <w:szCs w:val="28"/>
        </w:rPr>
        <w:t xml:space="preserve">ПРЕДОСТАВЛЕНИЯМУНИЦИПАЛЬНОЙ УСЛУГИ </w:t>
      </w:r>
    </w:p>
    <w:p w:rsidR="00C013BA" w:rsidRPr="007F0796" w:rsidRDefault="00C013BA" w:rsidP="00F24D54">
      <w:pPr>
        <w:tabs>
          <w:tab w:val="left" w:pos="6545"/>
        </w:tabs>
        <w:jc w:val="center"/>
        <w:rPr>
          <w:b/>
          <w:sz w:val="28"/>
          <w:szCs w:val="28"/>
        </w:rPr>
      </w:pPr>
      <w:r w:rsidRPr="007F0796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ПРИЁМУВЕДОМЛЕНИЙ О ЗАВЕРШЕНИИ СНОСА ОБЪЕКТА КАПИТАЛЬНОГО СТРОИТЕЛЬСТВА</w:t>
      </w:r>
      <w:r w:rsidRPr="007F0796">
        <w:rPr>
          <w:b/>
          <w:sz w:val="28"/>
          <w:szCs w:val="28"/>
        </w:rPr>
        <w:t>»</w:t>
      </w:r>
    </w:p>
    <w:p w:rsidR="00C013BA" w:rsidRPr="00FA553C" w:rsidRDefault="00C013BA" w:rsidP="00F24D54">
      <w:pPr>
        <w:ind w:firstLine="540"/>
        <w:jc w:val="both"/>
        <w:rPr>
          <w:b/>
          <w:sz w:val="28"/>
          <w:szCs w:val="28"/>
        </w:rPr>
      </w:pPr>
      <w:r w:rsidRPr="007F0796">
        <w:rPr>
          <w:b/>
          <w:sz w:val="28"/>
          <w:szCs w:val="28"/>
        </w:rPr>
        <w:t> </w:t>
      </w:r>
      <w:bookmarkStart w:id="1" w:name="_Toc441945420"/>
    </w:p>
    <w:p w:rsidR="00C013BA" w:rsidRDefault="00C013BA" w:rsidP="009426F7">
      <w:pPr>
        <w:jc w:val="center"/>
        <w:rPr>
          <w:b/>
          <w:sz w:val="28"/>
          <w:szCs w:val="28"/>
        </w:rPr>
      </w:pPr>
      <w:r w:rsidRPr="00FA553C">
        <w:rPr>
          <w:b/>
          <w:sz w:val="28"/>
          <w:szCs w:val="28"/>
        </w:rPr>
        <w:t xml:space="preserve">Раздел </w:t>
      </w:r>
      <w:r w:rsidRPr="00FA553C">
        <w:rPr>
          <w:b/>
          <w:sz w:val="28"/>
          <w:szCs w:val="28"/>
          <w:lang w:val="en-US"/>
        </w:rPr>
        <w:t>I</w:t>
      </w:r>
      <w:r w:rsidRPr="00FA553C">
        <w:rPr>
          <w:b/>
          <w:sz w:val="28"/>
          <w:szCs w:val="28"/>
        </w:rPr>
        <w:t>. Общие положения</w:t>
      </w:r>
      <w:bookmarkEnd w:id="1"/>
    </w:p>
    <w:p w:rsidR="00C013BA" w:rsidRPr="00FA553C" w:rsidRDefault="00C013BA" w:rsidP="009426F7">
      <w:pPr>
        <w:jc w:val="center"/>
        <w:rPr>
          <w:b/>
          <w:sz w:val="28"/>
          <w:szCs w:val="28"/>
        </w:rPr>
      </w:pPr>
    </w:p>
    <w:p w:rsidR="00C013BA" w:rsidRPr="00FA553C" w:rsidRDefault="00C013BA" w:rsidP="009426F7">
      <w:pPr>
        <w:keepNext/>
        <w:tabs>
          <w:tab w:val="left" w:pos="851"/>
          <w:tab w:val="left" w:pos="9781"/>
        </w:tabs>
        <w:overflowPunct w:val="0"/>
        <w:autoSpaceDE w:val="0"/>
        <w:autoSpaceDN w:val="0"/>
        <w:adjustRightInd w:val="0"/>
        <w:spacing w:line="216" w:lineRule="auto"/>
        <w:contextualSpacing/>
        <w:jc w:val="center"/>
        <w:textAlignment w:val="baseline"/>
        <w:outlineLvl w:val="3"/>
        <w:rPr>
          <w:b/>
          <w:sz w:val="28"/>
          <w:szCs w:val="28"/>
        </w:rPr>
      </w:pPr>
      <w:bookmarkStart w:id="2" w:name="_Toc441945421"/>
      <w:r w:rsidRPr="00FA553C">
        <w:rPr>
          <w:b/>
          <w:sz w:val="28"/>
          <w:szCs w:val="28"/>
        </w:rPr>
        <w:t>Предмет регулирования Административного регламента</w:t>
      </w:r>
      <w:bookmarkEnd w:id="2"/>
    </w:p>
    <w:p w:rsidR="00C013BA" w:rsidRPr="009504C0" w:rsidRDefault="00C013BA" w:rsidP="00613DE8">
      <w:pPr>
        <w:framePr w:w="4561" w:h="3469" w:hRule="exact" w:hSpace="180" w:wrap="around" w:vAnchor="page" w:hAnchor="page" w:x="6991" w:y="661"/>
        <w:ind w:right="21"/>
        <w:jc w:val="both"/>
        <w:rPr>
          <w:bCs/>
        </w:rPr>
      </w:pPr>
      <w:r w:rsidRPr="009504C0">
        <w:rPr>
          <w:bCs/>
        </w:rPr>
        <w:t>УТВЕРЖДЕН</w:t>
      </w:r>
    </w:p>
    <w:p w:rsidR="00C013BA" w:rsidRDefault="00C013BA" w:rsidP="00613DE8">
      <w:pPr>
        <w:framePr w:w="4561" w:h="3469" w:hRule="exact" w:hSpace="180" w:wrap="around" w:vAnchor="page" w:hAnchor="page" w:x="6991" w:y="661"/>
        <w:adjustRightInd w:val="0"/>
        <w:ind w:right="24"/>
        <w:outlineLvl w:val="0"/>
        <w:rPr>
          <w:bCs/>
        </w:rPr>
      </w:pPr>
      <w:r>
        <w:rPr>
          <w:bCs/>
        </w:rPr>
        <w:t>постановлением главы Нижнесергинского городского поселения</w:t>
      </w:r>
    </w:p>
    <w:p w:rsidR="00C013BA" w:rsidRPr="009504C0" w:rsidRDefault="00C013BA" w:rsidP="00613DE8">
      <w:pPr>
        <w:framePr w:w="4561" w:h="3469" w:hRule="exact" w:hSpace="180" w:wrap="around" w:vAnchor="page" w:hAnchor="page" w:x="6991" w:y="661"/>
        <w:adjustRightInd w:val="0"/>
        <w:ind w:right="24"/>
        <w:outlineLvl w:val="0"/>
        <w:rPr>
          <w:bCs/>
        </w:rPr>
      </w:pPr>
      <w:r w:rsidRPr="009504C0">
        <w:rPr>
          <w:bCs/>
        </w:rPr>
        <w:t>От</w:t>
      </w:r>
      <w:r>
        <w:rPr>
          <w:bCs/>
        </w:rPr>
        <w:t xml:space="preserve"> 22.10.2020</w:t>
      </w:r>
      <w:r w:rsidRPr="009504C0">
        <w:rPr>
          <w:bCs/>
        </w:rPr>
        <w:t xml:space="preserve"> №</w:t>
      </w:r>
      <w:r>
        <w:rPr>
          <w:bCs/>
        </w:rPr>
        <w:t>329</w:t>
      </w:r>
    </w:p>
    <w:p w:rsidR="00C013BA" w:rsidRPr="009504C0" w:rsidRDefault="00C013BA" w:rsidP="00613DE8">
      <w:pPr>
        <w:framePr w:w="4561" w:h="3469" w:hRule="exact" w:hSpace="180" w:wrap="around" w:vAnchor="page" w:hAnchor="page" w:x="6991" w:y="661"/>
        <w:ind w:right="24"/>
      </w:pPr>
      <w:r w:rsidRPr="009504C0">
        <w:t>«Об утверждении Административного регламента  предоставления муниципальной  услуги «Приём уведомлений о завершении сноса объекта капитального строительства»</w:t>
      </w:r>
    </w:p>
    <w:p w:rsidR="00C013BA" w:rsidRPr="009504C0" w:rsidRDefault="00C013BA" w:rsidP="00613DE8">
      <w:pPr>
        <w:framePr w:w="4561" w:h="3469" w:hRule="exact" w:hSpace="180" w:wrap="around" w:vAnchor="page" w:hAnchor="page" w:x="6991" w:y="661"/>
        <w:adjustRightInd w:val="0"/>
        <w:ind w:right="24"/>
        <w:outlineLvl w:val="0"/>
        <w:rPr>
          <w:bCs/>
        </w:rPr>
      </w:pPr>
    </w:p>
    <w:p w:rsidR="00C013BA" w:rsidRPr="00FA553C" w:rsidRDefault="00C013BA" w:rsidP="009426F7">
      <w:pPr>
        <w:ind w:firstLine="720"/>
        <w:jc w:val="both"/>
        <w:rPr>
          <w:sz w:val="28"/>
          <w:szCs w:val="28"/>
        </w:rPr>
      </w:pPr>
    </w:p>
    <w:p w:rsidR="00C013BA" w:rsidRPr="006F5C53" w:rsidRDefault="00C013BA" w:rsidP="0056313A">
      <w:pPr>
        <w:widowControl w:val="0"/>
        <w:autoSpaceDE w:val="0"/>
        <w:autoSpaceDN w:val="0"/>
        <w:adjustRightInd w:val="0"/>
        <w:ind w:right="-2" w:firstLine="708"/>
        <w:jc w:val="both"/>
        <w:rPr>
          <w:sz w:val="28"/>
          <w:szCs w:val="28"/>
          <w:lang w:eastAsia="en-US"/>
        </w:rPr>
      </w:pPr>
      <w:r w:rsidRPr="00FA553C">
        <w:rPr>
          <w:sz w:val="28"/>
          <w:szCs w:val="28"/>
        </w:rPr>
        <w:t>1.</w:t>
      </w:r>
      <w:r w:rsidRPr="00BD3B33">
        <w:rPr>
          <w:sz w:val="28"/>
          <w:szCs w:val="28"/>
          <w:lang w:eastAsia="en-US"/>
        </w:rPr>
        <w:t>Административный регламент предоставления муниципальной услуги «</w:t>
      </w:r>
      <w:r w:rsidRPr="00BD3B33">
        <w:rPr>
          <w:sz w:val="28"/>
          <w:szCs w:val="28"/>
        </w:rPr>
        <w:t xml:space="preserve">Приём уведомлений о завершении сноса объекта капитального строительства на территории </w:t>
      </w:r>
      <w:r>
        <w:rPr>
          <w:sz w:val="28"/>
          <w:szCs w:val="28"/>
        </w:rPr>
        <w:t>Нижнесергинского городского поселения</w:t>
      </w:r>
      <w:r w:rsidRPr="00BD3B33">
        <w:rPr>
          <w:sz w:val="28"/>
          <w:szCs w:val="28"/>
        </w:rPr>
        <w:t>»</w:t>
      </w:r>
      <w:r w:rsidRPr="00BD3B33">
        <w:rPr>
          <w:sz w:val="28"/>
          <w:szCs w:val="28"/>
          <w:lang w:eastAsia="en-US"/>
        </w:rPr>
        <w:t xml:space="preserve"> (далее – регламент) устанавливает порядок и стандарт предоставления муниципальной услуги «</w:t>
      </w:r>
      <w:r w:rsidRPr="00BD3B33">
        <w:rPr>
          <w:sz w:val="28"/>
          <w:szCs w:val="28"/>
        </w:rPr>
        <w:t>Приём уведомлений о завершении сноса объекта капитального строительства»</w:t>
      </w:r>
      <w:r w:rsidRPr="00BD3B33">
        <w:rPr>
          <w:sz w:val="28"/>
          <w:szCs w:val="28"/>
          <w:lang w:eastAsia="en-US"/>
        </w:rPr>
        <w:t>.</w:t>
      </w:r>
    </w:p>
    <w:p w:rsidR="00C013BA" w:rsidRDefault="00C013BA" w:rsidP="0056313A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  <w:r w:rsidRPr="006F5C53">
        <w:rPr>
          <w:sz w:val="28"/>
          <w:szCs w:val="28"/>
          <w:lang w:eastAsia="en-US"/>
        </w:rPr>
        <w:t>2. Регламент устанавливает сроки и последователь</w:t>
      </w:r>
      <w:r>
        <w:rPr>
          <w:sz w:val="28"/>
          <w:szCs w:val="28"/>
          <w:lang w:eastAsia="en-US"/>
        </w:rPr>
        <w:t xml:space="preserve">ность административных процедур, </w:t>
      </w:r>
      <w:r w:rsidRPr="006F5C53">
        <w:rPr>
          <w:sz w:val="28"/>
          <w:szCs w:val="28"/>
          <w:lang w:eastAsia="en-US"/>
        </w:rPr>
        <w:t xml:space="preserve">осуществляемых </w:t>
      </w:r>
      <w:r>
        <w:rPr>
          <w:sz w:val="28"/>
          <w:szCs w:val="28"/>
          <w:lang w:eastAsia="en-US"/>
        </w:rPr>
        <w:t>администрацией Нижнесергинского городского поселения</w:t>
      </w:r>
      <w:r w:rsidRPr="006F5C53">
        <w:rPr>
          <w:sz w:val="28"/>
          <w:szCs w:val="28"/>
          <w:lang w:eastAsia="en-US"/>
        </w:rPr>
        <w:t xml:space="preserve"> в ходе предоставления </w:t>
      </w:r>
      <w:r>
        <w:rPr>
          <w:sz w:val="28"/>
          <w:szCs w:val="28"/>
          <w:lang w:eastAsia="en-US"/>
        </w:rPr>
        <w:t>муниципальной</w:t>
      </w:r>
      <w:r w:rsidRPr="006F5C53">
        <w:rPr>
          <w:sz w:val="28"/>
          <w:szCs w:val="28"/>
          <w:lang w:eastAsia="en-US"/>
        </w:rPr>
        <w:t xml:space="preserve"> услуги, порядок взаимодействия между должностными лицами, взаимодействия с заявителями.</w:t>
      </w:r>
    </w:p>
    <w:p w:rsidR="00C013BA" w:rsidRDefault="00C013BA" w:rsidP="0056313A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</w:p>
    <w:p w:rsidR="00C013BA" w:rsidRPr="006F5C53" w:rsidRDefault="00C013BA" w:rsidP="000D7FC5">
      <w:pPr>
        <w:autoSpaceDE w:val="0"/>
        <w:autoSpaceDN w:val="0"/>
        <w:adjustRightInd w:val="0"/>
        <w:ind w:right="-711"/>
        <w:jc w:val="center"/>
        <w:rPr>
          <w:b/>
          <w:sz w:val="28"/>
          <w:szCs w:val="28"/>
        </w:rPr>
      </w:pPr>
      <w:r w:rsidRPr="006F5C53">
        <w:rPr>
          <w:b/>
          <w:sz w:val="28"/>
          <w:szCs w:val="28"/>
        </w:rPr>
        <w:t>Круг заявителей</w:t>
      </w:r>
    </w:p>
    <w:p w:rsidR="00C013BA" w:rsidRPr="006F5C53" w:rsidRDefault="00C013BA" w:rsidP="0056313A">
      <w:pPr>
        <w:pStyle w:val="ConsPlusTitle"/>
        <w:widowControl/>
        <w:tabs>
          <w:tab w:val="right" w:pos="9923"/>
        </w:tabs>
        <w:ind w:right="-711"/>
        <w:jc w:val="both"/>
        <w:outlineLvl w:val="0"/>
        <w:rPr>
          <w:b w:val="0"/>
        </w:rPr>
      </w:pPr>
    </w:p>
    <w:p w:rsidR="00C013BA" w:rsidRDefault="00C013BA" w:rsidP="0056313A">
      <w:pPr>
        <w:ind w:right="-2" w:firstLine="720"/>
        <w:jc w:val="both"/>
        <w:rPr>
          <w:spacing w:val="2"/>
          <w:sz w:val="28"/>
          <w:szCs w:val="28"/>
          <w:shd w:val="clear" w:color="auto" w:fill="FFFFFF"/>
        </w:rPr>
      </w:pPr>
      <w:r w:rsidRPr="009F68C1">
        <w:rPr>
          <w:sz w:val="28"/>
          <w:szCs w:val="28"/>
          <w:lang w:eastAsia="en-US"/>
        </w:rPr>
        <w:t xml:space="preserve">3. </w:t>
      </w:r>
      <w:r w:rsidRPr="009F68C1">
        <w:rPr>
          <w:spacing w:val="2"/>
          <w:sz w:val="28"/>
          <w:szCs w:val="28"/>
          <w:shd w:val="clear" w:color="auto" w:fill="FFFFFF"/>
        </w:rPr>
        <w:t>Заявителями, имеющими право на получение муниципальной услуги (далее - заявител</w:t>
      </w:r>
      <w:r>
        <w:rPr>
          <w:spacing w:val="2"/>
          <w:sz w:val="28"/>
          <w:szCs w:val="28"/>
          <w:shd w:val="clear" w:color="auto" w:fill="FFFFFF"/>
        </w:rPr>
        <w:t>и), являются:</w:t>
      </w:r>
    </w:p>
    <w:p w:rsidR="00C013BA" w:rsidRPr="00396F51" w:rsidRDefault="00C013BA" w:rsidP="0056313A">
      <w:pPr>
        <w:ind w:right="-2" w:firstLine="720"/>
        <w:jc w:val="both"/>
        <w:rPr>
          <w:spacing w:val="2"/>
          <w:sz w:val="28"/>
          <w:szCs w:val="28"/>
          <w:shd w:val="clear" w:color="auto" w:fill="FFFFFF"/>
        </w:rPr>
      </w:pPr>
      <w:r w:rsidRPr="00396F51">
        <w:rPr>
          <w:spacing w:val="2"/>
          <w:sz w:val="28"/>
          <w:szCs w:val="28"/>
          <w:shd w:val="clear" w:color="auto" w:fill="FFFFFF"/>
        </w:rPr>
        <w:t xml:space="preserve">- правообладатель объекта капитального строительства, </w:t>
      </w:r>
    </w:p>
    <w:p w:rsidR="00C013BA" w:rsidRPr="009F68C1" w:rsidRDefault="00C013BA" w:rsidP="0056313A">
      <w:pPr>
        <w:ind w:right="-2" w:firstLine="720"/>
        <w:jc w:val="both"/>
        <w:rPr>
          <w:spacing w:val="2"/>
          <w:sz w:val="28"/>
          <w:szCs w:val="28"/>
          <w:shd w:val="clear" w:color="auto" w:fill="FFFFFF"/>
        </w:rPr>
      </w:pPr>
      <w:r w:rsidRPr="00396F51">
        <w:rPr>
          <w:spacing w:val="2"/>
          <w:sz w:val="28"/>
          <w:szCs w:val="28"/>
          <w:shd w:val="clear" w:color="auto" w:fill="FFFFFF"/>
        </w:rPr>
        <w:t>- застройщик, либо технический заказчик</w:t>
      </w:r>
      <w:r w:rsidRPr="009F68C1">
        <w:rPr>
          <w:spacing w:val="2"/>
          <w:sz w:val="28"/>
          <w:szCs w:val="28"/>
          <w:shd w:val="clear" w:color="auto" w:fill="FFFFFF"/>
        </w:rPr>
        <w:t xml:space="preserve"> (индивидуальный предприниматель или юридическое лицо, заключившие договор подряда на осуществление сноса).</w:t>
      </w:r>
    </w:p>
    <w:p w:rsidR="00C013BA" w:rsidRDefault="00C013BA" w:rsidP="00F24D54">
      <w:pPr>
        <w:ind w:right="-2" w:firstLine="720"/>
        <w:jc w:val="both"/>
        <w:rPr>
          <w:spacing w:val="2"/>
          <w:sz w:val="21"/>
          <w:szCs w:val="21"/>
          <w:shd w:val="clear" w:color="auto" w:fill="FFFFFF"/>
        </w:rPr>
      </w:pPr>
      <w:r w:rsidRPr="009F68C1">
        <w:rPr>
          <w:spacing w:val="2"/>
          <w:sz w:val="28"/>
          <w:szCs w:val="28"/>
          <w:shd w:val="clear" w:color="auto" w:fill="FFFFFF"/>
        </w:rPr>
        <w:t>От имени заявителя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</w:t>
      </w:r>
      <w:r w:rsidRPr="009F68C1">
        <w:rPr>
          <w:spacing w:val="2"/>
          <w:sz w:val="21"/>
          <w:szCs w:val="21"/>
          <w:shd w:val="clear" w:color="auto" w:fill="FFFFFF"/>
        </w:rPr>
        <w:t>.</w:t>
      </w:r>
    </w:p>
    <w:p w:rsidR="00C013BA" w:rsidRDefault="00C013BA" w:rsidP="00F24D54">
      <w:pPr>
        <w:ind w:right="-2" w:firstLine="720"/>
        <w:jc w:val="both"/>
        <w:rPr>
          <w:spacing w:val="2"/>
          <w:sz w:val="21"/>
          <w:szCs w:val="21"/>
          <w:shd w:val="clear" w:color="auto" w:fill="FFFFFF"/>
        </w:rPr>
      </w:pPr>
    </w:p>
    <w:p w:rsidR="00C013BA" w:rsidRDefault="00C013BA" w:rsidP="009504C0">
      <w:pPr>
        <w:ind w:right="-2"/>
        <w:jc w:val="center"/>
        <w:rPr>
          <w:b/>
          <w:sz w:val="28"/>
          <w:szCs w:val="28"/>
        </w:rPr>
      </w:pPr>
      <w:r w:rsidRPr="006F5C53">
        <w:rPr>
          <w:b/>
          <w:sz w:val="28"/>
          <w:szCs w:val="28"/>
        </w:rPr>
        <w:t xml:space="preserve">Требования к порядку информирования о предоставлении </w:t>
      </w:r>
    </w:p>
    <w:p w:rsidR="00C013BA" w:rsidRPr="006F5C53" w:rsidRDefault="00C013BA" w:rsidP="009504C0">
      <w:pPr>
        <w:ind w:right="-2"/>
        <w:jc w:val="center"/>
        <w:rPr>
          <w:b/>
          <w:sz w:val="28"/>
          <w:szCs w:val="28"/>
        </w:rPr>
      </w:pPr>
      <w:r w:rsidRPr="006F5C53">
        <w:rPr>
          <w:b/>
          <w:sz w:val="28"/>
          <w:szCs w:val="28"/>
        </w:rPr>
        <w:t>муниципальной услуги</w:t>
      </w:r>
    </w:p>
    <w:p w:rsidR="00C013BA" w:rsidRPr="006F5C53" w:rsidRDefault="00C013BA" w:rsidP="0056313A">
      <w:pPr>
        <w:pStyle w:val="ConsPlusTitle"/>
        <w:widowControl/>
        <w:tabs>
          <w:tab w:val="right" w:pos="9923"/>
        </w:tabs>
        <w:ind w:right="-711"/>
        <w:jc w:val="both"/>
        <w:outlineLvl w:val="0"/>
        <w:rPr>
          <w:b w:val="0"/>
        </w:rPr>
      </w:pPr>
    </w:p>
    <w:p w:rsidR="00C013BA" w:rsidRPr="006F5C53" w:rsidRDefault="00C013BA" w:rsidP="0056313A">
      <w:pPr>
        <w:autoSpaceDE w:val="0"/>
        <w:autoSpaceDN w:val="0"/>
        <w:adjustRightInd w:val="0"/>
        <w:ind w:right="-2" w:firstLine="709"/>
        <w:jc w:val="both"/>
        <w:outlineLvl w:val="1"/>
        <w:rPr>
          <w:sz w:val="28"/>
          <w:szCs w:val="28"/>
        </w:rPr>
      </w:pPr>
      <w:r w:rsidRPr="006F5C53">
        <w:rPr>
          <w:sz w:val="28"/>
          <w:szCs w:val="28"/>
        </w:rPr>
        <w:t xml:space="preserve">4. Информирование заявителей о порядке предоставления муниципальной  услуги осуществляется непосредственно </w:t>
      </w:r>
      <w:r>
        <w:rPr>
          <w:sz w:val="28"/>
          <w:szCs w:val="28"/>
          <w:lang w:eastAsia="en-US"/>
        </w:rPr>
        <w:t>администрацией Нижнесергинского городского поселения</w:t>
      </w:r>
      <w:r w:rsidRPr="006F5C53">
        <w:rPr>
          <w:sz w:val="28"/>
          <w:szCs w:val="28"/>
        </w:rPr>
        <w:t>при личном приеме и по телефону, а также через Государственное бюджетное учреждение Свердловской области «Многофункциональный центр предоставления государственных и муниципальных услуг» (далее – многофункциональный центр предоставления государственных и муниципальных услуг) и его филиалы.</w:t>
      </w:r>
    </w:p>
    <w:p w:rsidR="00C013BA" w:rsidRPr="006F5C53" w:rsidRDefault="00C013BA" w:rsidP="0056313A">
      <w:pPr>
        <w:autoSpaceDE w:val="0"/>
        <w:autoSpaceDN w:val="0"/>
        <w:adjustRightInd w:val="0"/>
        <w:ind w:right="-2" w:firstLine="709"/>
        <w:jc w:val="both"/>
        <w:rPr>
          <w:bCs/>
          <w:iCs/>
          <w:sz w:val="28"/>
          <w:szCs w:val="28"/>
        </w:rPr>
      </w:pPr>
      <w:r w:rsidRPr="006F5C53">
        <w:rPr>
          <w:sz w:val="28"/>
          <w:szCs w:val="28"/>
          <w:lang w:eastAsia="en-US"/>
        </w:rPr>
        <w:t xml:space="preserve">5. Информация о месте нахождения, графиках (режиме) работы, номерах контактных телефонов, адресах электронной почты и официальных сайтов </w:t>
      </w:r>
      <w:r>
        <w:rPr>
          <w:sz w:val="28"/>
          <w:szCs w:val="28"/>
          <w:lang w:eastAsia="en-US"/>
        </w:rPr>
        <w:t>администрации Нижнесергинского городского поселения</w:t>
      </w:r>
      <w:r w:rsidRPr="006F5C53">
        <w:rPr>
          <w:sz w:val="28"/>
          <w:szCs w:val="28"/>
          <w:lang w:eastAsia="en-US"/>
        </w:rPr>
        <w:t xml:space="preserve">, информация о порядке предоставления муниципальной услуги и услуг, которые являются необходимыми и обязательными для предоставления муниципальной услуги, размещена в федеральной государственной информационной системе </w:t>
      </w:r>
      <w:r w:rsidRPr="00742CF3">
        <w:rPr>
          <w:sz w:val="28"/>
          <w:szCs w:val="28"/>
          <w:lang w:eastAsia="en-US"/>
        </w:rPr>
        <w:t xml:space="preserve">«Единый портал государственных   и муниципальных услуг (функций)» (далее – Единый портал), на официальном сайте </w:t>
      </w:r>
      <w:r>
        <w:rPr>
          <w:sz w:val="28"/>
          <w:szCs w:val="28"/>
        </w:rPr>
        <w:t>администрации Нижнесергинского городского поселения</w:t>
      </w:r>
      <w:r w:rsidRPr="00157675">
        <w:rPr>
          <w:sz w:val="28"/>
          <w:szCs w:val="28"/>
          <w:lang w:eastAsia="en-US"/>
        </w:rPr>
        <w:t>(http://www.adminsergi.ru)</w:t>
      </w:r>
      <w:r w:rsidRPr="00742CF3">
        <w:rPr>
          <w:sz w:val="28"/>
          <w:szCs w:val="28"/>
          <w:lang w:eastAsia="en-US"/>
        </w:rPr>
        <w:t xml:space="preserve"> в сети Интернет и информационных стендах </w:t>
      </w:r>
      <w:r>
        <w:rPr>
          <w:sz w:val="28"/>
          <w:szCs w:val="28"/>
          <w:lang w:eastAsia="en-US"/>
        </w:rPr>
        <w:t>администрации Нижнесергинского городского поселения</w:t>
      </w:r>
      <w:r w:rsidRPr="00742CF3">
        <w:rPr>
          <w:sz w:val="28"/>
          <w:szCs w:val="28"/>
          <w:lang w:eastAsia="en-US"/>
        </w:rPr>
        <w:t>, на официальном сайте многофункционального</w:t>
      </w:r>
      <w:r w:rsidRPr="006F5C53">
        <w:rPr>
          <w:sz w:val="28"/>
          <w:szCs w:val="28"/>
          <w:lang w:eastAsia="en-US"/>
        </w:rPr>
        <w:t xml:space="preserve"> центра </w:t>
      </w:r>
      <w:r w:rsidRPr="006F5C53">
        <w:rPr>
          <w:sz w:val="28"/>
          <w:szCs w:val="28"/>
        </w:rPr>
        <w:t>предоставления государственных и муниципальных услуг</w:t>
      </w:r>
      <w:r w:rsidRPr="006F5C53">
        <w:rPr>
          <w:sz w:val="28"/>
          <w:szCs w:val="28"/>
          <w:lang w:eastAsia="en-US"/>
        </w:rPr>
        <w:t xml:space="preserve"> (</w:t>
      </w:r>
      <w:r w:rsidRPr="006F5C53">
        <w:rPr>
          <w:sz w:val="28"/>
          <w:szCs w:val="28"/>
          <w:lang w:val="en-US" w:eastAsia="en-US"/>
        </w:rPr>
        <w:t>www</w:t>
      </w:r>
      <w:r w:rsidRPr="006F5C53">
        <w:rPr>
          <w:sz w:val="28"/>
          <w:szCs w:val="28"/>
          <w:lang w:eastAsia="en-US"/>
        </w:rPr>
        <w:t>.</w:t>
      </w:r>
      <w:r w:rsidRPr="006F5C53">
        <w:rPr>
          <w:sz w:val="28"/>
          <w:szCs w:val="28"/>
          <w:lang w:val="en-US" w:eastAsia="en-US"/>
        </w:rPr>
        <w:t>mfc</w:t>
      </w:r>
      <w:r w:rsidRPr="006F5C53">
        <w:rPr>
          <w:sz w:val="28"/>
          <w:szCs w:val="28"/>
          <w:lang w:eastAsia="en-US"/>
        </w:rPr>
        <w:t>66.</w:t>
      </w:r>
      <w:r w:rsidRPr="006F5C53">
        <w:rPr>
          <w:sz w:val="28"/>
          <w:szCs w:val="28"/>
          <w:lang w:val="en-US" w:eastAsia="en-US"/>
        </w:rPr>
        <w:t>ru</w:t>
      </w:r>
      <w:r w:rsidRPr="006F5C53">
        <w:rPr>
          <w:sz w:val="28"/>
          <w:szCs w:val="28"/>
          <w:lang w:eastAsia="en-US"/>
        </w:rPr>
        <w:t xml:space="preserve">), </w:t>
      </w:r>
      <w:r w:rsidRPr="006F5C53">
        <w:rPr>
          <w:bCs/>
          <w:iCs/>
          <w:sz w:val="28"/>
          <w:szCs w:val="28"/>
        </w:rPr>
        <w:t xml:space="preserve">а также предоставляется непосредственно муниципальными служащими </w:t>
      </w:r>
      <w:r>
        <w:rPr>
          <w:sz w:val="28"/>
          <w:szCs w:val="28"/>
          <w:lang w:eastAsia="en-US"/>
        </w:rPr>
        <w:t>администрации Нижнесергинского городского поселения</w:t>
      </w:r>
      <w:r w:rsidRPr="006F5C53">
        <w:rPr>
          <w:bCs/>
          <w:iCs/>
          <w:sz w:val="28"/>
          <w:szCs w:val="28"/>
        </w:rPr>
        <w:t>при личном приеме, а такжепо телефону.</w:t>
      </w:r>
    </w:p>
    <w:p w:rsidR="00C013BA" w:rsidRPr="006F5C53" w:rsidRDefault="00C013BA" w:rsidP="0056313A">
      <w:pPr>
        <w:autoSpaceDE w:val="0"/>
        <w:autoSpaceDN w:val="0"/>
        <w:adjustRightInd w:val="0"/>
        <w:ind w:right="-2" w:firstLine="709"/>
        <w:jc w:val="both"/>
        <w:outlineLvl w:val="3"/>
        <w:rPr>
          <w:sz w:val="28"/>
          <w:szCs w:val="28"/>
        </w:rPr>
      </w:pPr>
      <w:r w:rsidRPr="006F5C53">
        <w:rPr>
          <w:sz w:val="28"/>
          <w:szCs w:val="28"/>
        </w:rPr>
        <w:t>6. Основными требованиями к информированию граждан о порядке предоставления муниципальной услуги и услуг, которые являются необходимыми и обязательными для предоставления муниципальной услуги, являются достоверность предоставляемой информации, четкость в изложении информации, полнота информирования.</w:t>
      </w:r>
    </w:p>
    <w:p w:rsidR="00C013BA" w:rsidRPr="006F5C53" w:rsidRDefault="00C013BA" w:rsidP="0056313A">
      <w:pPr>
        <w:autoSpaceDE w:val="0"/>
        <w:autoSpaceDN w:val="0"/>
        <w:adjustRightInd w:val="0"/>
        <w:ind w:right="-2" w:firstLine="709"/>
        <w:jc w:val="both"/>
        <w:outlineLvl w:val="3"/>
        <w:rPr>
          <w:sz w:val="28"/>
          <w:szCs w:val="28"/>
        </w:rPr>
      </w:pPr>
      <w:r w:rsidRPr="006F5C53">
        <w:rPr>
          <w:sz w:val="28"/>
          <w:szCs w:val="28"/>
        </w:rPr>
        <w:t xml:space="preserve">7. При общении с гражданами (по телефону или лично) муниципальные служащие </w:t>
      </w:r>
      <w:r>
        <w:rPr>
          <w:sz w:val="28"/>
          <w:szCs w:val="28"/>
          <w:lang w:eastAsia="en-US"/>
        </w:rPr>
        <w:t>администрации Нижнесергинского городского поселения</w:t>
      </w:r>
      <w:r w:rsidRPr="006F5C53">
        <w:rPr>
          <w:sz w:val="28"/>
          <w:szCs w:val="28"/>
        </w:rPr>
        <w:t xml:space="preserve">должны корректно и внимательно относиться к гражданам, не унижая их чести и достоинства. Устное информирование о порядке предоставления </w:t>
      </w:r>
      <w:r>
        <w:rPr>
          <w:sz w:val="28"/>
          <w:szCs w:val="28"/>
        </w:rPr>
        <w:t>муниципальной</w:t>
      </w:r>
      <w:r w:rsidRPr="006F5C53">
        <w:rPr>
          <w:sz w:val="28"/>
          <w:szCs w:val="28"/>
        </w:rPr>
        <w:t xml:space="preserve"> услуги должно проводиться с использованием официально-делового стиля речи.</w:t>
      </w:r>
    </w:p>
    <w:p w:rsidR="00C013BA" w:rsidRPr="006F5C53" w:rsidRDefault="00C013BA" w:rsidP="0056313A">
      <w:pPr>
        <w:autoSpaceDE w:val="0"/>
        <w:autoSpaceDN w:val="0"/>
        <w:adjustRightInd w:val="0"/>
        <w:ind w:right="-2" w:firstLine="709"/>
        <w:jc w:val="both"/>
        <w:rPr>
          <w:color w:val="000000"/>
          <w:sz w:val="28"/>
          <w:szCs w:val="28"/>
        </w:rPr>
      </w:pPr>
      <w:r w:rsidRPr="006F5C53">
        <w:rPr>
          <w:color w:val="000000"/>
          <w:sz w:val="28"/>
          <w:szCs w:val="28"/>
        </w:rPr>
        <w:t xml:space="preserve">8. Информирование граждан о порядке предоставления </w:t>
      </w:r>
      <w:r>
        <w:rPr>
          <w:color w:val="000000"/>
          <w:sz w:val="28"/>
          <w:szCs w:val="28"/>
        </w:rPr>
        <w:t>муниципальной</w:t>
      </w:r>
      <w:r w:rsidRPr="006F5C53">
        <w:rPr>
          <w:color w:val="000000"/>
          <w:sz w:val="28"/>
          <w:szCs w:val="28"/>
        </w:rPr>
        <w:t xml:space="preserve"> услуги может осуществляться с использованием средств автоинформирования.</w:t>
      </w:r>
    </w:p>
    <w:p w:rsidR="00C013BA" w:rsidRPr="006F5C53" w:rsidRDefault="00C013BA" w:rsidP="0056313A">
      <w:pPr>
        <w:pStyle w:val="ConsPlusTitle"/>
        <w:widowControl/>
        <w:tabs>
          <w:tab w:val="right" w:pos="9923"/>
        </w:tabs>
        <w:ind w:right="-2"/>
        <w:jc w:val="both"/>
        <w:outlineLvl w:val="0"/>
        <w:rPr>
          <w:b w:val="0"/>
        </w:rPr>
      </w:pPr>
    </w:p>
    <w:p w:rsidR="00C013BA" w:rsidRPr="006F5C53" w:rsidRDefault="00C013BA" w:rsidP="00DC22B3">
      <w:pPr>
        <w:pStyle w:val="ConsNormal"/>
        <w:widowControl/>
        <w:ind w:right="-2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5C53">
        <w:rPr>
          <w:rFonts w:ascii="Times New Roman" w:hAnsi="Times New Roman" w:cs="Times New Roman"/>
          <w:b/>
          <w:sz w:val="28"/>
          <w:szCs w:val="28"/>
        </w:rPr>
        <w:t>Раздел 2. Стандарт предоставления муниципальной услуги</w:t>
      </w:r>
    </w:p>
    <w:p w:rsidR="00C013BA" w:rsidRPr="006F5C53" w:rsidRDefault="00C013BA" w:rsidP="00DC22B3">
      <w:pPr>
        <w:pStyle w:val="ConsNormal"/>
        <w:widowControl/>
        <w:ind w:right="-2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5C53">
        <w:rPr>
          <w:rFonts w:ascii="Times New Roman" w:hAnsi="Times New Roman" w:cs="Times New Roman"/>
          <w:b/>
          <w:sz w:val="28"/>
          <w:szCs w:val="28"/>
        </w:rPr>
        <w:t>Наименование муниципальной услуги</w:t>
      </w:r>
    </w:p>
    <w:p w:rsidR="00C013BA" w:rsidRPr="006F5C53" w:rsidRDefault="00C013BA" w:rsidP="00DC22B3">
      <w:pPr>
        <w:pStyle w:val="ConsPlusTitle"/>
        <w:widowControl/>
        <w:tabs>
          <w:tab w:val="right" w:pos="9923"/>
        </w:tabs>
        <w:ind w:right="-2"/>
        <w:jc w:val="both"/>
        <w:outlineLvl w:val="0"/>
        <w:rPr>
          <w:b w:val="0"/>
        </w:rPr>
      </w:pPr>
    </w:p>
    <w:p w:rsidR="00C013BA" w:rsidRDefault="00C013BA" w:rsidP="00DC22B3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6F5C53">
        <w:rPr>
          <w:sz w:val="28"/>
          <w:szCs w:val="28"/>
          <w:lang w:eastAsia="en-US"/>
        </w:rPr>
        <w:t xml:space="preserve">9. Наименование муниципальной услуги – </w:t>
      </w:r>
      <w:r w:rsidRPr="00BD3B33">
        <w:rPr>
          <w:sz w:val="28"/>
          <w:szCs w:val="28"/>
          <w:lang w:eastAsia="en-US"/>
        </w:rPr>
        <w:t>«</w:t>
      </w:r>
      <w:r w:rsidRPr="00BD3B33">
        <w:rPr>
          <w:sz w:val="28"/>
          <w:szCs w:val="28"/>
        </w:rPr>
        <w:t xml:space="preserve">Приём уведомлений о завершении сноса объекта капитального строительства на </w:t>
      </w:r>
      <w:r>
        <w:rPr>
          <w:sz w:val="28"/>
          <w:szCs w:val="28"/>
        </w:rPr>
        <w:t>территории Нижнесергинского городского поселения</w:t>
      </w:r>
      <w:r w:rsidRPr="00BD3B33">
        <w:rPr>
          <w:sz w:val="28"/>
          <w:szCs w:val="28"/>
        </w:rPr>
        <w:t>».</w:t>
      </w:r>
    </w:p>
    <w:p w:rsidR="00C013BA" w:rsidRDefault="00C013BA" w:rsidP="00DC22B3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</w:p>
    <w:p w:rsidR="00C013BA" w:rsidRPr="006F5C53" w:rsidRDefault="00C013BA" w:rsidP="00DC22B3">
      <w:pPr>
        <w:autoSpaceDE w:val="0"/>
        <w:autoSpaceDN w:val="0"/>
        <w:adjustRightInd w:val="0"/>
        <w:ind w:right="-2" w:firstLine="540"/>
        <w:jc w:val="center"/>
        <w:rPr>
          <w:b/>
          <w:sz w:val="28"/>
          <w:szCs w:val="28"/>
        </w:rPr>
      </w:pPr>
      <w:r w:rsidRPr="006F5C53">
        <w:rPr>
          <w:b/>
          <w:sz w:val="28"/>
          <w:szCs w:val="28"/>
        </w:rPr>
        <w:t>Наименование органа, предоставляющего муниципальную услугу</w:t>
      </w:r>
    </w:p>
    <w:p w:rsidR="00C013BA" w:rsidRPr="006F5C53" w:rsidRDefault="00C013BA" w:rsidP="00DC22B3">
      <w:pPr>
        <w:pStyle w:val="ConsPlusTitle"/>
        <w:widowControl/>
        <w:tabs>
          <w:tab w:val="right" w:pos="9923"/>
        </w:tabs>
        <w:ind w:right="-2"/>
        <w:jc w:val="both"/>
        <w:outlineLvl w:val="0"/>
        <w:rPr>
          <w:b w:val="0"/>
        </w:rPr>
      </w:pPr>
    </w:p>
    <w:p w:rsidR="00C013BA" w:rsidRPr="006F5C53" w:rsidRDefault="00C013BA" w:rsidP="00DC22B3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  <w:r w:rsidRPr="006F5C53">
        <w:rPr>
          <w:sz w:val="28"/>
          <w:szCs w:val="28"/>
          <w:lang w:eastAsia="en-US"/>
        </w:rPr>
        <w:t xml:space="preserve">10.Муниципальная услуга предоставляется </w:t>
      </w:r>
      <w:r>
        <w:rPr>
          <w:sz w:val="28"/>
          <w:szCs w:val="28"/>
        </w:rPr>
        <w:t xml:space="preserve">администрацией Нижнесергинского городского поселения. </w:t>
      </w:r>
    </w:p>
    <w:p w:rsidR="00C013BA" w:rsidRPr="006F5C53" w:rsidRDefault="00C013BA" w:rsidP="00DC22B3">
      <w:pPr>
        <w:pStyle w:val="ConsPlusTitle"/>
        <w:widowControl/>
        <w:tabs>
          <w:tab w:val="right" w:pos="9923"/>
        </w:tabs>
        <w:ind w:right="-2"/>
        <w:jc w:val="both"/>
        <w:outlineLvl w:val="0"/>
        <w:rPr>
          <w:b w:val="0"/>
        </w:rPr>
      </w:pPr>
    </w:p>
    <w:p w:rsidR="00C013BA" w:rsidRPr="006F5C53" w:rsidRDefault="00C013BA" w:rsidP="00DC22B3">
      <w:pPr>
        <w:ind w:right="-2"/>
        <w:jc w:val="center"/>
        <w:rPr>
          <w:b/>
          <w:sz w:val="28"/>
          <w:szCs w:val="28"/>
        </w:rPr>
      </w:pPr>
      <w:r w:rsidRPr="006F5C53">
        <w:rPr>
          <w:b/>
          <w:sz w:val="28"/>
          <w:szCs w:val="28"/>
        </w:rPr>
        <w:t>Описание результата предоставления муниципальной услуги</w:t>
      </w:r>
    </w:p>
    <w:p w:rsidR="00C013BA" w:rsidRPr="006F5C53" w:rsidRDefault="00C013BA" w:rsidP="00DC22B3">
      <w:pPr>
        <w:pStyle w:val="ConsPlusTitle"/>
        <w:widowControl/>
        <w:tabs>
          <w:tab w:val="right" w:pos="9923"/>
        </w:tabs>
        <w:ind w:right="-2"/>
        <w:jc w:val="both"/>
        <w:outlineLvl w:val="0"/>
        <w:rPr>
          <w:b w:val="0"/>
        </w:rPr>
      </w:pPr>
    </w:p>
    <w:p w:rsidR="00C013BA" w:rsidRDefault="00C013BA" w:rsidP="00F93766">
      <w:pPr>
        <w:ind w:right="-2" w:firstLine="720"/>
        <w:jc w:val="both"/>
        <w:rPr>
          <w:sz w:val="28"/>
          <w:szCs w:val="28"/>
        </w:rPr>
      </w:pPr>
      <w:r w:rsidRPr="009F68C1">
        <w:rPr>
          <w:sz w:val="28"/>
          <w:szCs w:val="28"/>
          <w:lang w:eastAsia="en-US"/>
        </w:rPr>
        <w:t xml:space="preserve">11. </w:t>
      </w:r>
      <w:r w:rsidRPr="009F68C1">
        <w:rPr>
          <w:sz w:val="28"/>
          <w:szCs w:val="28"/>
        </w:rPr>
        <w:t xml:space="preserve">Результатом предоставления муниципальной услуги является </w:t>
      </w:r>
      <w:r w:rsidRPr="009F68C1">
        <w:rPr>
          <w:spacing w:val="2"/>
          <w:sz w:val="28"/>
          <w:szCs w:val="28"/>
          <w:shd w:val="clear" w:color="auto" w:fill="FFFFFF"/>
        </w:rPr>
        <w:t>информация о внесении сведений о завершении сноса объекта капитального строительства в информационную систему обеспечения градостроительной деятельности</w:t>
      </w:r>
      <w:r w:rsidRPr="00534F62">
        <w:rPr>
          <w:spacing w:val="2"/>
          <w:sz w:val="28"/>
          <w:szCs w:val="28"/>
          <w:shd w:val="clear" w:color="auto" w:fill="FFFFFF"/>
        </w:rPr>
        <w:t>администрация Нижнесергинского городского поселения</w:t>
      </w:r>
      <w:r w:rsidRPr="009F68C1">
        <w:rPr>
          <w:sz w:val="28"/>
          <w:szCs w:val="28"/>
        </w:rPr>
        <w:t>.</w:t>
      </w:r>
    </w:p>
    <w:p w:rsidR="00C013BA" w:rsidRPr="00AA130C" w:rsidRDefault="00C013BA" w:rsidP="00C61378">
      <w:pPr>
        <w:ind w:right="-2" w:firstLine="851"/>
        <w:jc w:val="both"/>
        <w:rPr>
          <w:sz w:val="28"/>
          <w:szCs w:val="28"/>
        </w:rPr>
      </w:pPr>
      <w:r w:rsidRPr="002E0A05">
        <w:rPr>
          <w:sz w:val="28"/>
          <w:szCs w:val="28"/>
          <w:lang w:eastAsia="en-US"/>
        </w:rPr>
        <w:t>Получение заявителем результата не предусмотрено</w:t>
      </w:r>
      <w:r>
        <w:rPr>
          <w:sz w:val="28"/>
          <w:szCs w:val="28"/>
          <w:lang w:eastAsia="en-US"/>
        </w:rPr>
        <w:t>.</w:t>
      </w:r>
    </w:p>
    <w:p w:rsidR="00C013BA" w:rsidRPr="009F68C1" w:rsidRDefault="00C013BA" w:rsidP="00F93766">
      <w:pPr>
        <w:ind w:right="-2" w:firstLine="720"/>
        <w:jc w:val="both"/>
        <w:rPr>
          <w:sz w:val="28"/>
          <w:szCs w:val="28"/>
          <w:lang w:eastAsia="en-US"/>
        </w:rPr>
      </w:pPr>
    </w:p>
    <w:p w:rsidR="00C013BA" w:rsidRPr="006F5C53" w:rsidRDefault="00C013BA" w:rsidP="00DC22B3">
      <w:pPr>
        <w:autoSpaceDE w:val="0"/>
        <w:autoSpaceDN w:val="0"/>
        <w:adjustRightInd w:val="0"/>
        <w:ind w:right="-2"/>
        <w:jc w:val="center"/>
        <w:outlineLvl w:val="0"/>
        <w:rPr>
          <w:b/>
          <w:sz w:val="28"/>
          <w:szCs w:val="28"/>
          <w:lang w:eastAsia="en-US"/>
        </w:rPr>
      </w:pPr>
      <w:r w:rsidRPr="006F5C53">
        <w:rPr>
          <w:b/>
          <w:sz w:val="28"/>
          <w:szCs w:val="28"/>
          <w:lang w:eastAsia="en-US"/>
        </w:rPr>
        <w:t>Сроки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в том числе нормативными правовыми актами Свердловской области, срок выдачи (направления) документов, являющихся результатом предоставления муниципальной услуги</w:t>
      </w:r>
    </w:p>
    <w:p w:rsidR="00C013BA" w:rsidRPr="006F5C53" w:rsidRDefault="00C013BA" w:rsidP="00DC22B3">
      <w:pPr>
        <w:autoSpaceDE w:val="0"/>
        <w:autoSpaceDN w:val="0"/>
        <w:adjustRightInd w:val="0"/>
        <w:ind w:right="-2"/>
        <w:rPr>
          <w:sz w:val="28"/>
          <w:szCs w:val="28"/>
          <w:lang w:eastAsia="en-US"/>
        </w:rPr>
      </w:pPr>
    </w:p>
    <w:p w:rsidR="00C013BA" w:rsidRPr="006F5C53" w:rsidRDefault="00C013BA" w:rsidP="00DC22B3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  <w:r w:rsidRPr="006F5C53">
        <w:rPr>
          <w:sz w:val="28"/>
          <w:szCs w:val="28"/>
          <w:lang w:eastAsia="en-US"/>
        </w:rPr>
        <w:t>1</w:t>
      </w:r>
      <w:r>
        <w:rPr>
          <w:sz w:val="28"/>
          <w:szCs w:val="28"/>
          <w:lang w:eastAsia="en-US"/>
        </w:rPr>
        <w:t>2</w:t>
      </w:r>
      <w:r w:rsidRPr="006F5C53">
        <w:rPr>
          <w:sz w:val="28"/>
          <w:szCs w:val="28"/>
          <w:lang w:eastAsia="en-US"/>
        </w:rPr>
        <w:t xml:space="preserve">. Срок предоставления муниципальной услуги – </w:t>
      </w:r>
      <w:r w:rsidRPr="00504CDA">
        <w:rPr>
          <w:b/>
          <w:sz w:val="28"/>
          <w:szCs w:val="28"/>
          <w:lang w:eastAsia="en-US"/>
        </w:rPr>
        <w:t>семь</w:t>
      </w:r>
      <w:r w:rsidRPr="00BD3B33">
        <w:rPr>
          <w:b/>
          <w:sz w:val="28"/>
          <w:szCs w:val="28"/>
          <w:lang w:eastAsia="en-US"/>
        </w:rPr>
        <w:t>рабочих дней</w:t>
      </w:r>
      <w:r>
        <w:rPr>
          <w:sz w:val="28"/>
          <w:szCs w:val="28"/>
          <w:lang w:eastAsia="en-US"/>
        </w:rPr>
        <w:br/>
        <w:t>с даты регистрации заявления о предоставлении муниципальной услуги в администрации Нижнесергинского городского поселения, предоставляющем муниципальную услугу (в случае предоставления муниципальной услуги посредством обращения заявителя через многофункциональный центр предоставления государственных и муниципальных услуг)</w:t>
      </w:r>
      <w:r w:rsidRPr="006F5C53">
        <w:rPr>
          <w:sz w:val="28"/>
          <w:szCs w:val="28"/>
          <w:lang w:eastAsia="en-US"/>
        </w:rPr>
        <w:t>.</w:t>
      </w:r>
    </w:p>
    <w:p w:rsidR="00C013BA" w:rsidRDefault="00C013BA" w:rsidP="00DC22B3">
      <w:pPr>
        <w:ind w:right="-2"/>
        <w:jc w:val="center"/>
        <w:rPr>
          <w:sz w:val="28"/>
          <w:szCs w:val="28"/>
        </w:rPr>
      </w:pPr>
    </w:p>
    <w:p w:rsidR="00C013BA" w:rsidRPr="006F5C53" w:rsidRDefault="00C013BA" w:rsidP="00DC22B3">
      <w:pPr>
        <w:ind w:right="-2"/>
        <w:jc w:val="center"/>
        <w:rPr>
          <w:b/>
          <w:sz w:val="28"/>
          <w:szCs w:val="28"/>
          <w:lang w:eastAsia="en-US"/>
        </w:rPr>
      </w:pPr>
      <w:r w:rsidRPr="006F5C53">
        <w:rPr>
          <w:b/>
          <w:sz w:val="28"/>
          <w:szCs w:val="28"/>
          <w:lang w:eastAsia="en-US"/>
        </w:rPr>
        <w:t>Нормативные правовые акты, регулирующие предоставление муниципальной услуги</w:t>
      </w:r>
    </w:p>
    <w:p w:rsidR="00C013BA" w:rsidRPr="006F5C53" w:rsidRDefault="00C013BA" w:rsidP="00DC22B3">
      <w:pPr>
        <w:autoSpaceDE w:val="0"/>
        <w:autoSpaceDN w:val="0"/>
        <w:adjustRightInd w:val="0"/>
        <w:ind w:right="-2" w:firstLine="540"/>
        <w:jc w:val="both"/>
        <w:rPr>
          <w:sz w:val="28"/>
          <w:szCs w:val="28"/>
          <w:lang w:eastAsia="en-US"/>
        </w:rPr>
      </w:pPr>
    </w:p>
    <w:p w:rsidR="00C013BA" w:rsidRPr="003736D0" w:rsidRDefault="00C013BA" w:rsidP="00DC22B3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6F5C53">
        <w:rPr>
          <w:sz w:val="28"/>
          <w:szCs w:val="28"/>
          <w:lang w:eastAsia="en-US"/>
        </w:rPr>
        <w:t>1</w:t>
      </w:r>
      <w:r>
        <w:rPr>
          <w:sz w:val="28"/>
          <w:szCs w:val="28"/>
          <w:lang w:eastAsia="en-US"/>
        </w:rPr>
        <w:t>3</w:t>
      </w:r>
      <w:r w:rsidRPr="006F5C53">
        <w:rPr>
          <w:sz w:val="28"/>
          <w:szCs w:val="28"/>
          <w:lang w:eastAsia="en-US"/>
        </w:rPr>
        <w:t xml:space="preserve">. 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 размещен на официальном </w:t>
      </w:r>
      <w:r w:rsidRPr="003736D0">
        <w:rPr>
          <w:sz w:val="28"/>
          <w:szCs w:val="28"/>
          <w:lang w:eastAsia="en-US"/>
        </w:rPr>
        <w:t xml:space="preserve">сайте </w:t>
      </w:r>
      <w:r>
        <w:rPr>
          <w:sz w:val="28"/>
          <w:szCs w:val="28"/>
        </w:rPr>
        <w:t>администрации Нижнесергинского городского поселения</w:t>
      </w:r>
      <w:r w:rsidRPr="002463B0">
        <w:rPr>
          <w:sz w:val="28"/>
          <w:szCs w:val="28"/>
          <w:lang w:eastAsia="en-US"/>
        </w:rPr>
        <w:t>(http://www.adminsergi.ru)</w:t>
      </w:r>
      <w:r w:rsidRPr="003736D0">
        <w:rPr>
          <w:sz w:val="28"/>
          <w:szCs w:val="28"/>
          <w:lang w:eastAsia="en-US"/>
        </w:rPr>
        <w:t xml:space="preserve"> в сети Интернет.</w:t>
      </w:r>
    </w:p>
    <w:p w:rsidR="00C013BA" w:rsidRPr="006F5C53" w:rsidRDefault="00C013BA" w:rsidP="00DC22B3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  <w:r w:rsidRPr="006F5C53">
        <w:rPr>
          <w:sz w:val="28"/>
          <w:szCs w:val="28"/>
        </w:rPr>
        <w:t>Орган</w:t>
      </w:r>
      <w:r>
        <w:rPr>
          <w:sz w:val="28"/>
          <w:szCs w:val="28"/>
        </w:rPr>
        <w:t xml:space="preserve"> местного самоуправления, </w:t>
      </w:r>
      <w:r w:rsidRPr="006F5C53">
        <w:rPr>
          <w:sz w:val="28"/>
          <w:szCs w:val="28"/>
        </w:rPr>
        <w:t>предоставляющий</w:t>
      </w:r>
      <w:r>
        <w:rPr>
          <w:sz w:val="28"/>
          <w:szCs w:val="28"/>
        </w:rPr>
        <w:t xml:space="preserve"> муниципальную</w:t>
      </w:r>
      <w:r w:rsidRPr="006F5C53">
        <w:rPr>
          <w:sz w:val="28"/>
          <w:szCs w:val="28"/>
        </w:rPr>
        <w:t xml:space="preserve"> услугу, обеспечивает размещение и актуализацию перечня указанных нормативных правовых актов на своем официальном сайте в сети Интернет.</w:t>
      </w:r>
    </w:p>
    <w:p w:rsidR="00C013BA" w:rsidRPr="006F5C53" w:rsidRDefault="00C013BA" w:rsidP="00DC22B3">
      <w:pPr>
        <w:pStyle w:val="ConsPlusTitle"/>
        <w:widowControl/>
        <w:tabs>
          <w:tab w:val="right" w:pos="9923"/>
        </w:tabs>
        <w:ind w:right="-2"/>
        <w:jc w:val="both"/>
        <w:outlineLvl w:val="0"/>
        <w:rPr>
          <w:b w:val="0"/>
        </w:rPr>
      </w:pPr>
      <w:r w:rsidRPr="006F5C53">
        <w:rPr>
          <w:b w:val="0"/>
        </w:rPr>
        <w:tab/>
      </w:r>
    </w:p>
    <w:p w:rsidR="00C013BA" w:rsidRPr="006F5C53" w:rsidRDefault="00C013BA" w:rsidP="00DC22B3">
      <w:pPr>
        <w:autoSpaceDE w:val="0"/>
        <w:autoSpaceDN w:val="0"/>
        <w:adjustRightInd w:val="0"/>
        <w:ind w:right="-2"/>
        <w:jc w:val="center"/>
        <w:rPr>
          <w:b/>
          <w:sz w:val="28"/>
          <w:szCs w:val="28"/>
          <w:lang w:eastAsia="en-US"/>
        </w:rPr>
      </w:pPr>
      <w:r w:rsidRPr="006F5C53">
        <w:rPr>
          <w:b/>
          <w:sz w:val="28"/>
          <w:szCs w:val="28"/>
          <w:lang w:eastAsia="en-US"/>
        </w:rPr>
        <w:t xml:space="preserve">Исчерпывающий перечень документов, необходимых в соответствии </w:t>
      </w:r>
      <w:r w:rsidRPr="006F5C53">
        <w:rPr>
          <w:b/>
          <w:sz w:val="28"/>
          <w:szCs w:val="28"/>
          <w:lang w:eastAsia="en-US"/>
        </w:rPr>
        <w:br/>
        <w:t xml:space="preserve">с </w:t>
      </w:r>
      <w:r>
        <w:rPr>
          <w:b/>
          <w:sz w:val="28"/>
          <w:szCs w:val="28"/>
          <w:lang w:eastAsia="en-US"/>
        </w:rPr>
        <w:t xml:space="preserve">законодательством Российской Федерации и законодательством Свердловской области </w:t>
      </w:r>
      <w:r w:rsidRPr="006F5C53">
        <w:rPr>
          <w:b/>
          <w:sz w:val="28"/>
          <w:szCs w:val="28"/>
          <w:lang w:eastAsia="en-US"/>
        </w:rPr>
        <w:t>для предоставления муниципальной услуги, и услуг, которые являются необходимыми и обязательными</w:t>
      </w:r>
    </w:p>
    <w:p w:rsidR="00C013BA" w:rsidRPr="006F5C53" w:rsidRDefault="00C013BA" w:rsidP="00DC22B3">
      <w:pPr>
        <w:autoSpaceDE w:val="0"/>
        <w:autoSpaceDN w:val="0"/>
        <w:adjustRightInd w:val="0"/>
        <w:ind w:right="-2"/>
        <w:jc w:val="center"/>
        <w:rPr>
          <w:b/>
          <w:sz w:val="28"/>
          <w:szCs w:val="28"/>
          <w:lang w:eastAsia="en-US"/>
        </w:rPr>
      </w:pPr>
      <w:r w:rsidRPr="006F5C53">
        <w:rPr>
          <w:b/>
          <w:sz w:val="28"/>
          <w:szCs w:val="28"/>
          <w:lang w:eastAsia="en-US"/>
        </w:rPr>
        <w:t>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C013BA" w:rsidRPr="006F5C53" w:rsidRDefault="00C013BA" w:rsidP="00DC22B3">
      <w:pPr>
        <w:autoSpaceDE w:val="0"/>
        <w:autoSpaceDN w:val="0"/>
        <w:adjustRightInd w:val="0"/>
        <w:ind w:right="-2"/>
        <w:rPr>
          <w:sz w:val="28"/>
          <w:szCs w:val="28"/>
          <w:lang w:eastAsia="en-US"/>
        </w:rPr>
      </w:pPr>
    </w:p>
    <w:p w:rsidR="00C013BA" w:rsidRPr="00C61378" w:rsidRDefault="00C013BA" w:rsidP="00DC22B3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  <w:bookmarkStart w:id="3" w:name="Par8"/>
      <w:bookmarkEnd w:id="3"/>
      <w:r w:rsidRPr="006F5C53">
        <w:rPr>
          <w:sz w:val="28"/>
          <w:szCs w:val="28"/>
          <w:lang w:eastAsia="en-US"/>
        </w:rPr>
        <w:t>1</w:t>
      </w:r>
      <w:r>
        <w:rPr>
          <w:sz w:val="28"/>
          <w:szCs w:val="28"/>
          <w:lang w:eastAsia="en-US"/>
        </w:rPr>
        <w:t>4</w:t>
      </w:r>
      <w:r w:rsidRPr="006F5C53">
        <w:rPr>
          <w:sz w:val="28"/>
          <w:szCs w:val="28"/>
          <w:lang w:eastAsia="en-US"/>
        </w:rPr>
        <w:t xml:space="preserve">. </w:t>
      </w:r>
      <w:r w:rsidRPr="00C61378">
        <w:rPr>
          <w:sz w:val="28"/>
          <w:szCs w:val="28"/>
          <w:lang w:eastAsia="en-US"/>
        </w:rPr>
        <w:t xml:space="preserve">Для предоставления муниципальной услуги заявитель представляет </w:t>
      </w:r>
      <w:r w:rsidRPr="00C61378">
        <w:rPr>
          <w:sz w:val="28"/>
          <w:szCs w:val="28"/>
          <w:lang w:eastAsia="en-US"/>
        </w:rPr>
        <w:br/>
        <w:t xml:space="preserve">в </w:t>
      </w:r>
      <w:r>
        <w:rPr>
          <w:sz w:val="28"/>
          <w:szCs w:val="28"/>
          <w:lang w:eastAsia="en-US"/>
        </w:rPr>
        <w:t>администрацию Нижнесергинского городского поселения</w:t>
      </w:r>
      <w:r w:rsidRPr="00C61378">
        <w:rPr>
          <w:sz w:val="28"/>
          <w:szCs w:val="28"/>
          <w:lang w:eastAsia="en-US"/>
        </w:rPr>
        <w:t xml:space="preserve">,либо в многофункциональный центр </w:t>
      </w:r>
      <w:r w:rsidRPr="00C61378">
        <w:rPr>
          <w:sz w:val="28"/>
          <w:szCs w:val="28"/>
        </w:rPr>
        <w:t>предоставления государственных и муниципальных услуг</w:t>
      </w:r>
      <w:r w:rsidRPr="00C61378">
        <w:rPr>
          <w:sz w:val="28"/>
          <w:szCs w:val="28"/>
          <w:lang w:eastAsia="en-US"/>
        </w:rPr>
        <w:t xml:space="preserve">: </w:t>
      </w:r>
    </w:p>
    <w:p w:rsidR="00C013BA" w:rsidRDefault="00C013BA" w:rsidP="00A53DD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61378">
        <w:rPr>
          <w:sz w:val="28"/>
          <w:szCs w:val="28"/>
          <w:lang w:eastAsia="en-US"/>
        </w:rPr>
        <w:t xml:space="preserve">1) </w:t>
      </w:r>
      <w:r w:rsidRPr="00C61378">
        <w:rPr>
          <w:rFonts w:ascii="Arial" w:hAnsi="Arial" w:cs="Arial"/>
          <w:spacing w:val="2"/>
          <w:sz w:val="23"/>
          <w:szCs w:val="23"/>
          <w:shd w:val="clear" w:color="auto" w:fill="FFFFFF"/>
        </w:rPr>
        <w:t> </w:t>
      </w:r>
      <w:r w:rsidRPr="00C61378">
        <w:rPr>
          <w:spacing w:val="2"/>
          <w:sz w:val="28"/>
          <w:szCs w:val="28"/>
          <w:shd w:val="clear" w:color="auto" w:fill="FFFFFF"/>
        </w:rPr>
        <w:t xml:space="preserve">уведомление о завершении сноса, оформленное по форме согласно приложению №1 к настоящему Регламенту; </w:t>
      </w:r>
    </w:p>
    <w:p w:rsidR="00C013BA" w:rsidRPr="00CF0133" w:rsidRDefault="00C013BA" w:rsidP="00A53DDE">
      <w:pPr>
        <w:tabs>
          <w:tab w:val="left" w:pos="992"/>
          <w:tab w:val="left" w:pos="1134"/>
          <w:tab w:val="left" w:pos="9781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2)  документ, удостоверяющий личность заявителя; </w:t>
      </w:r>
    </w:p>
    <w:p w:rsidR="00C013BA" w:rsidRPr="00C61378" w:rsidRDefault="00C013BA" w:rsidP="00DC22B3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  <w:r>
        <w:rPr>
          <w:spacing w:val="2"/>
          <w:sz w:val="28"/>
          <w:szCs w:val="28"/>
          <w:shd w:val="clear" w:color="auto" w:fill="FFFFFF"/>
        </w:rPr>
        <w:t xml:space="preserve">3) </w:t>
      </w:r>
      <w:r>
        <w:rPr>
          <w:sz w:val="28"/>
          <w:szCs w:val="28"/>
          <w:lang w:eastAsia="en-US"/>
        </w:rPr>
        <w:t xml:space="preserve">документ, подтверждающий полномочия представителя заявителя, оформленный и выданный в порядке, предусмотренном законодательством Российской Федерации, </w:t>
      </w:r>
      <w:r w:rsidRPr="00B675DC">
        <w:rPr>
          <w:sz w:val="28"/>
          <w:szCs w:val="28"/>
          <w:lang w:eastAsia="en-US"/>
        </w:rPr>
        <w:t>в</w:t>
      </w:r>
      <w:r w:rsidRPr="00B675DC">
        <w:rPr>
          <w:spacing w:val="2"/>
          <w:sz w:val="28"/>
          <w:szCs w:val="28"/>
          <w:shd w:val="clear" w:color="auto" w:fill="FFFFFF"/>
        </w:rPr>
        <w:t xml:space="preserve"> случае, если уведомление о планируемом сносе направлено представителем заявителя</w:t>
      </w:r>
      <w:r w:rsidRPr="00B675DC">
        <w:rPr>
          <w:sz w:val="28"/>
          <w:szCs w:val="28"/>
          <w:lang w:eastAsia="en-US"/>
        </w:rPr>
        <w:t>;</w:t>
      </w:r>
    </w:p>
    <w:p w:rsidR="00C013BA" w:rsidRPr="006F5C53" w:rsidRDefault="00C013BA" w:rsidP="00DC22B3">
      <w:pPr>
        <w:tabs>
          <w:tab w:val="left" w:pos="1134"/>
        </w:tabs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6F5C53">
        <w:rPr>
          <w:sz w:val="28"/>
          <w:szCs w:val="28"/>
          <w:lang w:eastAsia="en-US"/>
        </w:rPr>
        <w:t>1</w:t>
      </w:r>
      <w:r>
        <w:rPr>
          <w:sz w:val="28"/>
          <w:szCs w:val="28"/>
          <w:lang w:eastAsia="en-US"/>
        </w:rPr>
        <w:t>5</w:t>
      </w:r>
      <w:r w:rsidRPr="006F5C53">
        <w:rPr>
          <w:sz w:val="28"/>
          <w:szCs w:val="28"/>
          <w:lang w:eastAsia="en-US"/>
        </w:rPr>
        <w:t>. Заявление и документы, необходимые для предоставления муниципальной  услуги, указанные в пункт</w:t>
      </w:r>
      <w:r>
        <w:rPr>
          <w:sz w:val="28"/>
          <w:szCs w:val="28"/>
          <w:lang w:eastAsia="en-US"/>
        </w:rPr>
        <w:t>е 14</w:t>
      </w:r>
      <w:r w:rsidRPr="006F5C53">
        <w:rPr>
          <w:sz w:val="28"/>
          <w:szCs w:val="28"/>
          <w:lang w:eastAsia="en-US"/>
        </w:rPr>
        <w:t xml:space="preserve"> настоящего регламента, представляются в </w:t>
      </w:r>
      <w:r>
        <w:rPr>
          <w:sz w:val="28"/>
          <w:szCs w:val="28"/>
          <w:lang w:eastAsia="en-US"/>
        </w:rPr>
        <w:t>администрацию Нижнесергинского городского поселения</w:t>
      </w:r>
      <w:r w:rsidRPr="006F5C53">
        <w:rPr>
          <w:sz w:val="28"/>
          <w:szCs w:val="28"/>
          <w:lang w:eastAsia="en-US"/>
        </w:rPr>
        <w:t>посредством лично</w:t>
      </w:r>
      <w:r>
        <w:rPr>
          <w:sz w:val="28"/>
          <w:szCs w:val="28"/>
          <w:lang w:eastAsia="en-US"/>
        </w:rPr>
        <w:t>го</w:t>
      </w:r>
      <w:r w:rsidRPr="006F5C53">
        <w:rPr>
          <w:sz w:val="28"/>
          <w:szCs w:val="28"/>
          <w:lang w:eastAsia="en-US"/>
        </w:rPr>
        <w:t xml:space="preserve"> обращени</w:t>
      </w:r>
      <w:r>
        <w:rPr>
          <w:sz w:val="28"/>
          <w:szCs w:val="28"/>
          <w:lang w:eastAsia="en-US"/>
        </w:rPr>
        <w:t>я</w:t>
      </w:r>
      <w:r w:rsidRPr="006F5C53">
        <w:rPr>
          <w:sz w:val="28"/>
          <w:szCs w:val="28"/>
          <w:lang w:eastAsia="en-US"/>
        </w:rPr>
        <w:t xml:space="preserve"> заявителя</w:t>
      </w:r>
      <w:r>
        <w:rPr>
          <w:sz w:val="28"/>
          <w:szCs w:val="28"/>
          <w:lang w:eastAsia="en-US"/>
        </w:rPr>
        <w:t xml:space="preserve">, </w:t>
      </w:r>
      <w:r w:rsidRPr="006F5C53">
        <w:rPr>
          <w:sz w:val="28"/>
          <w:szCs w:val="28"/>
          <w:lang w:eastAsia="en-US"/>
        </w:rPr>
        <w:t xml:space="preserve">через многофункциональный центр </w:t>
      </w:r>
      <w:r w:rsidRPr="006F5C53">
        <w:rPr>
          <w:sz w:val="28"/>
          <w:szCs w:val="28"/>
        </w:rPr>
        <w:t>предоставления государственных и муниципальных услуг</w:t>
      </w:r>
      <w:r w:rsidRPr="006F5C53">
        <w:rPr>
          <w:sz w:val="28"/>
          <w:szCs w:val="28"/>
          <w:lang w:eastAsia="en-US"/>
        </w:rPr>
        <w:t xml:space="preserve">, </w:t>
      </w:r>
      <w:r>
        <w:rPr>
          <w:sz w:val="28"/>
          <w:szCs w:val="28"/>
        </w:rPr>
        <w:t xml:space="preserve">либо </w:t>
      </w:r>
      <w:r w:rsidRPr="00B241FC">
        <w:rPr>
          <w:sz w:val="28"/>
          <w:szCs w:val="28"/>
        </w:rPr>
        <w:t xml:space="preserve">сиспользованием информационно-телекоммуникационных технологий, включая использование Единого портала, и других средств информационно-телекоммуникационных технологий в случаях и порядке, установленных законодательством Российской Федерации и Свердловской области, в форме электронных документов при наличии технической возможности. </w:t>
      </w:r>
    </w:p>
    <w:p w:rsidR="00C013BA" w:rsidRPr="006F5C53" w:rsidRDefault="00C013BA" w:rsidP="00DC22B3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  <w:r w:rsidRPr="006F5C53">
        <w:rPr>
          <w:sz w:val="28"/>
          <w:szCs w:val="28"/>
          <w:lang w:eastAsia="en-US"/>
        </w:rPr>
        <w:t xml:space="preserve">При этом заявление и электронный образ каждого документа должны быть подписаны </w:t>
      </w:r>
      <w:r>
        <w:rPr>
          <w:sz w:val="28"/>
          <w:szCs w:val="28"/>
          <w:lang w:eastAsia="en-US"/>
        </w:rPr>
        <w:t xml:space="preserve">усиленнойквалифицированной </w:t>
      </w:r>
      <w:hyperlink r:id="rId8" w:history="1">
        <w:r>
          <w:rPr>
            <w:sz w:val="28"/>
            <w:szCs w:val="28"/>
            <w:lang w:eastAsia="en-US"/>
          </w:rPr>
          <w:t>электронной</w:t>
        </w:r>
        <w:r w:rsidRPr="00AA130C">
          <w:rPr>
            <w:sz w:val="28"/>
            <w:szCs w:val="28"/>
            <w:lang w:eastAsia="en-US"/>
          </w:rPr>
          <w:t xml:space="preserve"> подпись</w:t>
        </w:r>
      </w:hyperlink>
      <w:r>
        <w:rPr>
          <w:sz w:val="28"/>
          <w:szCs w:val="28"/>
          <w:lang w:eastAsia="en-US"/>
        </w:rPr>
        <w:t>ю</w:t>
      </w:r>
      <w:r w:rsidRPr="006F5C53">
        <w:rPr>
          <w:sz w:val="28"/>
          <w:szCs w:val="28"/>
          <w:lang w:eastAsia="en-US"/>
        </w:rPr>
        <w:t>.</w:t>
      </w:r>
    </w:p>
    <w:p w:rsidR="00C013BA" w:rsidRDefault="00C013BA" w:rsidP="00DC22B3">
      <w:pPr>
        <w:autoSpaceDE w:val="0"/>
        <w:autoSpaceDN w:val="0"/>
        <w:adjustRightInd w:val="0"/>
        <w:ind w:right="-2"/>
        <w:rPr>
          <w:sz w:val="28"/>
          <w:szCs w:val="28"/>
          <w:lang w:eastAsia="en-US"/>
        </w:rPr>
      </w:pPr>
    </w:p>
    <w:p w:rsidR="00C013BA" w:rsidRPr="006F5C53" w:rsidRDefault="00C013BA" w:rsidP="00DC22B3">
      <w:pPr>
        <w:autoSpaceDE w:val="0"/>
        <w:autoSpaceDN w:val="0"/>
        <w:adjustRightInd w:val="0"/>
        <w:ind w:right="-2"/>
        <w:rPr>
          <w:sz w:val="28"/>
          <w:szCs w:val="28"/>
          <w:lang w:eastAsia="en-US"/>
        </w:rPr>
      </w:pPr>
    </w:p>
    <w:p w:rsidR="00C013BA" w:rsidRPr="006F5C53" w:rsidRDefault="00C013BA" w:rsidP="00DC22B3">
      <w:pPr>
        <w:autoSpaceDE w:val="0"/>
        <w:autoSpaceDN w:val="0"/>
        <w:adjustRightInd w:val="0"/>
        <w:ind w:right="-2"/>
        <w:jc w:val="center"/>
        <w:outlineLvl w:val="1"/>
        <w:rPr>
          <w:b/>
          <w:sz w:val="28"/>
          <w:szCs w:val="28"/>
          <w:lang w:eastAsia="en-US"/>
        </w:rPr>
      </w:pPr>
      <w:r w:rsidRPr="006F5C53">
        <w:rPr>
          <w:b/>
          <w:sz w:val="28"/>
          <w:szCs w:val="28"/>
          <w:lang w:eastAsia="en-US"/>
        </w:rPr>
        <w:t xml:space="preserve">Исчерпывающий перечень документов, необходимых в соответствии </w:t>
      </w:r>
      <w:r w:rsidRPr="006F5C53">
        <w:rPr>
          <w:b/>
          <w:sz w:val="28"/>
          <w:szCs w:val="28"/>
          <w:lang w:eastAsia="en-US"/>
        </w:rPr>
        <w:br/>
        <w:t xml:space="preserve">с </w:t>
      </w:r>
      <w:r>
        <w:rPr>
          <w:b/>
          <w:sz w:val="28"/>
          <w:szCs w:val="28"/>
          <w:lang w:eastAsia="en-US"/>
        </w:rPr>
        <w:t>законодательством Российской Федерации и законодательством Свердловской области</w:t>
      </w:r>
      <w:r w:rsidRPr="006F5C53">
        <w:rPr>
          <w:b/>
          <w:sz w:val="28"/>
          <w:szCs w:val="28"/>
          <w:lang w:eastAsia="en-US"/>
        </w:rPr>
        <w:t xml:space="preserve">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</w:t>
      </w:r>
      <w:r w:rsidRPr="006F5C53">
        <w:rPr>
          <w:b/>
          <w:sz w:val="28"/>
          <w:szCs w:val="28"/>
          <w:lang w:eastAsia="en-US"/>
        </w:rPr>
        <w:br/>
        <w:t>в предоставлении муниципальных услуг, и которые заявитель</w:t>
      </w:r>
    </w:p>
    <w:p w:rsidR="00C013BA" w:rsidRDefault="00C013BA" w:rsidP="00DC22B3">
      <w:pPr>
        <w:autoSpaceDE w:val="0"/>
        <w:autoSpaceDN w:val="0"/>
        <w:adjustRightInd w:val="0"/>
        <w:ind w:right="-2"/>
        <w:jc w:val="center"/>
        <w:rPr>
          <w:b/>
          <w:sz w:val="28"/>
          <w:szCs w:val="28"/>
          <w:lang w:eastAsia="en-US"/>
        </w:rPr>
      </w:pPr>
      <w:r w:rsidRPr="006F5C53">
        <w:rPr>
          <w:b/>
          <w:sz w:val="28"/>
          <w:szCs w:val="28"/>
          <w:lang w:eastAsia="en-US"/>
        </w:rPr>
        <w:t xml:space="preserve">вправе представить, а также способы их получения заявителями, </w:t>
      </w:r>
    </w:p>
    <w:p w:rsidR="00C013BA" w:rsidRPr="006F5C53" w:rsidRDefault="00C013BA" w:rsidP="00DC22B3">
      <w:pPr>
        <w:autoSpaceDE w:val="0"/>
        <w:autoSpaceDN w:val="0"/>
        <w:adjustRightInd w:val="0"/>
        <w:ind w:right="-2"/>
        <w:jc w:val="center"/>
        <w:rPr>
          <w:b/>
          <w:sz w:val="28"/>
          <w:szCs w:val="28"/>
          <w:lang w:eastAsia="en-US"/>
        </w:rPr>
      </w:pPr>
      <w:r w:rsidRPr="006F5C53">
        <w:rPr>
          <w:b/>
          <w:sz w:val="28"/>
          <w:szCs w:val="28"/>
          <w:lang w:eastAsia="en-US"/>
        </w:rPr>
        <w:t>в том числе в электронной форме, порядок их представления</w:t>
      </w:r>
    </w:p>
    <w:p w:rsidR="00C013BA" w:rsidRPr="006F5C53" w:rsidRDefault="00C013BA" w:rsidP="00DC22B3">
      <w:pPr>
        <w:autoSpaceDE w:val="0"/>
        <w:autoSpaceDN w:val="0"/>
        <w:adjustRightInd w:val="0"/>
        <w:ind w:right="-2" w:firstLine="540"/>
        <w:jc w:val="both"/>
        <w:rPr>
          <w:sz w:val="28"/>
          <w:szCs w:val="28"/>
          <w:lang w:eastAsia="en-US"/>
        </w:rPr>
      </w:pPr>
    </w:p>
    <w:p w:rsidR="00C013BA" w:rsidRDefault="00C013BA" w:rsidP="00DC22B3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  <w:r w:rsidRPr="006F5C53">
        <w:rPr>
          <w:sz w:val="28"/>
          <w:szCs w:val="28"/>
          <w:lang w:eastAsia="en-US"/>
        </w:rPr>
        <w:t>1</w:t>
      </w:r>
      <w:r>
        <w:rPr>
          <w:sz w:val="28"/>
          <w:szCs w:val="28"/>
          <w:lang w:eastAsia="en-US"/>
        </w:rPr>
        <w:t>6</w:t>
      </w:r>
      <w:r w:rsidRPr="006F5C53">
        <w:rPr>
          <w:sz w:val="28"/>
          <w:szCs w:val="28"/>
          <w:lang w:eastAsia="en-US"/>
        </w:rPr>
        <w:t xml:space="preserve">. Документами (сведениями), необходимыми в соответствии </w:t>
      </w:r>
      <w:r>
        <w:rPr>
          <w:sz w:val="28"/>
          <w:szCs w:val="28"/>
          <w:lang w:eastAsia="en-US"/>
        </w:rPr>
        <w:br/>
      </w:r>
      <w:r w:rsidRPr="006F5C53">
        <w:rPr>
          <w:sz w:val="28"/>
          <w:szCs w:val="28"/>
          <w:lang w:eastAsia="en-US"/>
        </w:rPr>
        <w:t>с нормативными правовыми актами для предоставления муниципальной услуги, которые наход</w:t>
      </w:r>
      <w:r>
        <w:rPr>
          <w:sz w:val="28"/>
          <w:szCs w:val="28"/>
          <w:lang w:eastAsia="en-US"/>
        </w:rPr>
        <w:t>я</w:t>
      </w:r>
      <w:r w:rsidRPr="006F5C53">
        <w:rPr>
          <w:sz w:val="28"/>
          <w:szCs w:val="28"/>
          <w:lang w:eastAsia="en-US"/>
        </w:rPr>
        <w:t>тся в распоряжении государственных органов, органов местного самоуправления и иных органов, участвующих в предоставлении муниципальных услуг</w:t>
      </w:r>
      <w:r w:rsidRPr="006F5C53" w:rsidDel="0015526F">
        <w:rPr>
          <w:sz w:val="28"/>
          <w:szCs w:val="28"/>
          <w:lang w:eastAsia="en-US"/>
        </w:rPr>
        <w:t>,</w:t>
      </w:r>
      <w:r w:rsidRPr="006F5C53">
        <w:rPr>
          <w:sz w:val="28"/>
          <w:szCs w:val="28"/>
          <w:lang w:eastAsia="en-US"/>
        </w:rPr>
        <w:t xml:space="preserve"> являются</w:t>
      </w:r>
      <w:r>
        <w:rPr>
          <w:sz w:val="28"/>
          <w:szCs w:val="28"/>
          <w:lang w:eastAsia="en-US"/>
        </w:rPr>
        <w:t>:</w:t>
      </w:r>
    </w:p>
    <w:p w:rsidR="00C013BA" w:rsidRPr="00CD6559" w:rsidRDefault="00C013BA" w:rsidP="00B01EA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CD6559">
        <w:rPr>
          <w:spacing w:val="2"/>
          <w:sz w:val="28"/>
          <w:szCs w:val="28"/>
        </w:rPr>
        <w:t>1) выписка из Единого государственного реестра индивидуальных предпринимателей (для индивидуальных предпринимателей);</w:t>
      </w:r>
    </w:p>
    <w:p w:rsidR="00C013BA" w:rsidRPr="00CD6559" w:rsidRDefault="00C013BA" w:rsidP="00B01EA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CD6559">
        <w:rPr>
          <w:spacing w:val="2"/>
          <w:sz w:val="28"/>
          <w:szCs w:val="28"/>
        </w:rPr>
        <w:t xml:space="preserve">          2) выписка из Единого государственного реестра юридических лиц (для юридических лиц);</w:t>
      </w:r>
    </w:p>
    <w:p w:rsidR="00C013BA" w:rsidRPr="00CD6559" w:rsidRDefault="00C013BA" w:rsidP="00B675DC">
      <w:pPr>
        <w:autoSpaceDE w:val="0"/>
        <w:autoSpaceDN w:val="0"/>
        <w:adjustRightInd w:val="0"/>
        <w:ind w:right="-2" w:firstLine="708"/>
        <w:jc w:val="both"/>
        <w:rPr>
          <w:sz w:val="28"/>
          <w:szCs w:val="28"/>
          <w:lang w:eastAsia="en-US"/>
        </w:rPr>
      </w:pPr>
      <w:r w:rsidRPr="00CD6559">
        <w:rPr>
          <w:sz w:val="28"/>
          <w:szCs w:val="28"/>
          <w:lang w:eastAsia="en-US"/>
        </w:rPr>
        <w:t xml:space="preserve">3) выписка из Единого государственного реестра недвижимости </w:t>
      </w:r>
      <w:r w:rsidRPr="00CD6559">
        <w:rPr>
          <w:sz w:val="28"/>
          <w:szCs w:val="28"/>
          <w:lang w:eastAsia="en-US"/>
        </w:rPr>
        <w:br/>
        <w:t xml:space="preserve">о зарегистрированных правах заявителя на земельный участок, на котором </w:t>
      </w:r>
      <w:r>
        <w:rPr>
          <w:sz w:val="28"/>
          <w:szCs w:val="28"/>
          <w:lang w:eastAsia="en-US"/>
        </w:rPr>
        <w:t>завершён</w:t>
      </w:r>
      <w:r w:rsidRPr="00CD6559">
        <w:rPr>
          <w:sz w:val="28"/>
          <w:szCs w:val="28"/>
          <w:lang w:eastAsia="en-US"/>
        </w:rPr>
        <w:t xml:space="preserve"> снос объекта капитального строительства, или уведомление об отсутствии в Едином государственном реестре недвижимости запрашиваемых сведений;</w:t>
      </w:r>
    </w:p>
    <w:p w:rsidR="00C013BA" w:rsidRPr="00CD6559" w:rsidRDefault="00C013BA" w:rsidP="00B675DC">
      <w:pPr>
        <w:autoSpaceDE w:val="0"/>
        <w:autoSpaceDN w:val="0"/>
        <w:adjustRightInd w:val="0"/>
        <w:ind w:right="-2" w:firstLine="708"/>
        <w:jc w:val="both"/>
        <w:rPr>
          <w:sz w:val="28"/>
          <w:szCs w:val="28"/>
          <w:lang w:eastAsia="en-US"/>
        </w:rPr>
      </w:pPr>
      <w:r w:rsidRPr="00CD6559">
        <w:rPr>
          <w:sz w:val="28"/>
          <w:szCs w:val="28"/>
          <w:lang w:eastAsia="en-US"/>
        </w:rPr>
        <w:t xml:space="preserve">4) выписка из Единого государственного реестра недвижимости </w:t>
      </w:r>
      <w:r w:rsidRPr="00CD6559">
        <w:rPr>
          <w:sz w:val="28"/>
          <w:szCs w:val="28"/>
          <w:lang w:eastAsia="en-US"/>
        </w:rPr>
        <w:br/>
        <w:t xml:space="preserve">о зарегистрированных правах на здания, строения, сооружения, расположенные на земельном участке, на котором </w:t>
      </w:r>
      <w:r>
        <w:rPr>
          <w:sz w:val="28"/>
          <w:szCs w:val="28"/>
          <w:lang w:eastAsia="en-US"/>
        </w:rPr>
        <w:t>завершён</w:t>
      </w:r>
      <w:r w:rsidRPr="00CD6559">
        <w:rPr>
          <w:sz w:val="28"/>
          <w:szCs w:val="28"/>
          <w:lang w:eastAsia="en-US"/>
        </w:rPr>
        <w:t>снос объекта капитального строительства, или уведомление об отсутствии в Едином государственном реестре недвижимости запрашиваемых сведений;</w:t>
      </w:r>
    </w:p>
    <w:p w:rsidR="00C013BA" w:rsidRPr="00C61378" w:rsidRDefault="00C013BA" w:rsidP="00B675DC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CD6559">
        <w:rPr>
          <w:sz w:val="28"/>
          <w:szCs w:val="28"/>
          <w:lang w:eastAsia="en-US"/>
        </w:rPr>
        <w:t xml:space="preserve">5) кадастровая выписка о земельном участке, на котором </w:t>
      </w:r>
      <w:r>
        <w:rPr>
          <w:sz w:val="28"/>
          <w:szCs w:val="28"/>
          <w:lang w:eastAsia="en-US"/>
        </w:rPr>
        <w:t>завершён</w:t>
      </w:r>
      <w:r w:rsidRPr="00CD6559">
        <w:rPr>
          <w:sz w:val="28"/>
          <w:szCs w:val="28"/>
          <w:lang w:eastAsia="en-US"/>
        </w:rPr>
        <w:t xml:space="preserve"> снос объекта капитального строительства.</w:t>
      </w:r>
    </w:p>
    <w:p w:rsidR="00C013BA" w:rsidRPr="00C61378" w:rsidRDefault="00C013BA" w:rsidP="00BD3B33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 w:val="28"/>
          <w:szCs w:val="28"/>
          <w:lang w:eastAsia="en-US"/>
        </w:rPr>
      </w:pPr>
      <w:r w:rsidRPr="00C61378">
        <w:rPr>
          <w:sz w:val="28"/>
          <w:szCs w:val="28"/>
          <w:lang w:eastAsia="en-US"/>
        </w:rPr>
        <w:t>Заявитель вправе представить документы, содержащий сведения, указанные настоящем пункте, по собственной инициативе.</w:t>
      </w:r>
    </w:p>
    <w:p w:rsidR="00C013BA" w:rsidRPr="00C61378" w:rsidRDefault="00C013BA" w:rsidP="00DC22B3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C61378">
        <w:rPr>
          <w:sz w:val="28"/>
          <w:szCs w:val="28"/>
        </w:rPr>
        <w:t>Непредставление заявителем документов, которые он вправе представить по собственной инициативе, не является основанием для отказа в предоставлении услуги.</w:t>
      </w:r>
    </w:p>
    <w:p w:rsidR="00C013BA" w:rsidRPr="006F5C53" w:rsidRDefault="00C013BA" w:rsidP="00DC22B3">
      <w:pPr>
        <w:autoSpaceDE w:val="0"/>
        <w:autoSpaceDN w:val="0"/>
        <w:adjustRightInd w:val="0"/>
        <w:ind w:right="-2"/>
        <w:rPr>
          <w:sz w:val="28"/>
          <w:szCs w:val="28"/>
          <w:lang w:eastAsia="en-US"/>
        </w:rPr>
      </w:pPr>
    </w:p>
    <w:p w:rsidR="00C013BA" w:rsidRPr="006F5C53" w:rsidRDefault="00C013BA" w:rsidP="00DC22B3">
      <w:pPr>
        <w:ind w:right="-2"/>
        <w:jc w:val="center"/>
        <w:rPr>
          <w:b/>
          <w:sz w:val="28"/>
          <w:szCs w:val="28"/>
          <w:lang w:eastAsia="en-US"/>
        </w:rPr>
      </w:pPr>
      <w:r w:rsidRPr="006F5C53">
        <w:rPr>
          <w:b/>
          <w:sz w:val="28"/>
          <w:szCs w:val="28"/>
          <w:lang w:eastAsia="en-US"/>
        </w:rPr>
        <w:t>Указание на запрет требовать от заявителя</w:t>
      </w:r>
    </w:p>
    <w:p w:rsidR="00C013BA" w:rsidRPr="006F5C53" w:rsidRDefault="00C013BA" w:rsidP="00DC22B3">
      <w:pPr>
        <w:ind w:right="-2"/>
        <w:jc w:val="center"/>
        <w:rPr>
          <w:b/>
          <w:sz w:val="28"/>
          <w:szCs w:val="28"/>
          <w:lang w:eastAsia="en-US"/>
        </w:rPr>
      </w:pPr>
      <w:r w:rsidRPr="006F5C53">
        <w:rPr>
          <w:b/>
          <w:sz w:val="28"/>
          <w:szCs w:val="28"/>
          <w:lang w:eastAsia="en-US"/>
        </w:rPr>
        <w:t>представления документов и информации или осуществления действий</w:t>
      </w:r>
    </w:p>
    <w:p w:rsidR="00C013BA" w:rsidRPr="006F5C53" w:rsidRDefault="00C013BA" w:rsidP="00DC22B3">
      <w:pPr>
        <w:autoSpaceDE w:val="0"/>
        <w:autoSpaceDN w:val="0"/>
        <w:adjustRightInd w:val="0"/>
        <w:ind w:right="-2"/>
        <w:jc w:val="both"/>
        <w:rPr>
          <w:b/>
          <w:sz w:val="28"/>
          <w:szCs w:val="28"/>
          <w:lang w:eastAsia="en-US"/>
        </w:rPr>
      </w:pPr>
    </w:p>
    <w:p w:rsidR="00C013BA" w:rsidRPr="006F5C53" w:rsidRDefault="00C013BA" w:rsidP="00DC22B3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17</w:t>
      </w:r>
      <w:r w:rsidRPr="006F5C53">
        <w:rPr>
          <w:sz w:val="28"/>
          <w:szCs w:val="28"/>
          <w:lang w:eastAsia="en-US"/>
        </w:rPr>
        <w:t>. Запрещается требовать от заявителя:</w:t>
      </w:r>
    </w:p>
    <w:p w:rsidR="00C013BA" w:rsidRPr="006F5C53" w:rsidRDefault="00C013BA" w:rsidP="00DC22B3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  <w:r w:rsidRPr="006F5C53">
        <w:rPr>
          <w:sz w:val="28"/>
          <w:szCs w:val="28"/>
          <w:lang w:eastAsia="en-US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</w:t>
      </w:r>
      <w:r>
        <w:rPr>
          <w:sz w:val="28"/>
          <w:szCs w:val="28"/>
          <w:lang w:eastAsia="en-US"/>
        </w:rPr>
        <w:br/>
      </w:r>
      <w:r w:rsidRPr="006F5C53">
        <w:rPr>
          <w:sz w:val="28"/>
          <w:szCs w:val="28"/>
          <w:lang w:eastAsia="en-US"/>
        </w:rPr>
        <w:t>с предоставлением муниципальной услуги;</w:t>
      </w:r>
    </w:p>
    <w:p w:rsidR="00C013BA" w:rsidRDefault="00C013BA" w:rsidP="00DC22B3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  <w:r w:rsidRPr="006F5C53">
        <w:rPr>
          <w:sz w:val="28"/>
          <w:szCs w:val="28"/>
          <w:lang w:eastAsia="en-US"/>
        </w:rPr>
        <w:t xml:space="preserve">представления документов и информации, которые в соответствии </w:t>
      </w:r>
      <w:r>
        <w:rPr>
          <w:sz w:val="28"/>
          <w:szCs w:val="28"/>
          <w:lang w:eastAsia="en-US"/>
        </w:rPr>
        <w:br/>
      </w:r>
      <w:r w:rsidRPr="006F5C53">
        <w:rPr>
          <w:sz w:val="28"/>
          <w:szCs w:val="28"/>
          <w:lang w:eastAsia="en-US"/>
        </w:rPr>
        <w:t xml:space="preserve">с 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</w:t>
      </w:r>
      <w:r>
        <w:rPr>
          <w:sz w:val="28"/>
          <w:szCs w:val="28"/>
          <w:lang w:eastAsia="en-US"/>
        </w:rPr>
        <w:br/>
      </w:r>
      <w:r w:rsidRPr="006F5C53">
        <w:rPr>
          <w:sz w:val="28"/>
          <w:szCs w:val="28"/>
          <w:lang w:eastAsia="en-US"/>
        </w:rPr>
        <w:t>в предоставлении государственных или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государ</w:t>
      </w:r>
      <w:r>
        <w:rPr>
          <w:sz w:val="28"/>
          <w:szCs w:val="28"/>
          <w:lang w:eastAsia="en-US"/>
        </w:rPr>
        <w:t>ственных и муниципальных услуг».</w:t>
      </w:r>
    </w:p>
    <w:p w:rsidR="00C013BA" w:rsidRPr="006F5C53" w:rsidRDefault="00C013BA" w:rsidP="00DC22B3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  <w:r w:rsidRPr="006F5C53">
        <w:rPr>
          <w:sz w:val="28"/>
          <w:szCs w:val="28"/>
          <w:lang w:eastAsia="en-US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>
        <w:rPr>
          <w:sz w:val="28"/>
          <w:szCs w:val="28"/>
          <w:lang w:eastAsia="en-US"/>
        </w:rPr>
        <w:t xml:space="preserve">муниципальной </w:t>
      </w:r>
      <w:r w:rsidRPr="006F5C53">
        <w:rPr>
          <w:sz w:val="28"/>
          <w:szCs w:val="28"/>
          <w:lang w:eastAsia="en-US"/>
        </w:rPr>
        <w:t xml:space="preserve">услуги, либо в предоставлении </w:t>
      </w:r>
      <w:r>
        <w:rPr>
          <w:sz w:val="28"/>
          <w:szCs w:val="28"/>
          <w:lang w:eastAsia="en-US"/>
        </w:rPr>
        <w:t xml:space="preserve">муниципальной </w:t>
      </w:r>
      <w:r w:rsidRPr="006F5C53">
        <w:rPr>
          <w:sz w:val="28"/>
          <w:szCs w:val="28"/>
          <w:lang w:eastAsia="en-US"/>
        </w:rPr>
        <w:t>услуги, за исключением следующих случаев:</w:t>
      </w:r>
    </w:p>
    <w:p w:rsidR="00C013BA" w:rsidRPr="006F5C53" w:rsidRDefault="00C013BA" w:rsidP="00DC22B3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  <w:r w:rsidRPr="006F5C53">
        <w:rPr>
          <w:sz w:val="28"/>
          <w:szCs w:val="28"/>
          <w:lang w:eastAsia="en-US"/>
        </w:rPr>
        <w:t xml:space="preserve">изменение требований нормативных правовых актов, касающихся предоставления </w:t>
      </w:r>
      <w:r>
        <w:rPr>
          <w:sz w:val="28"/>
          <w:szCs w:val="28"/>
          <w:lang w:eastAsia="en-US"/>
        </w:rPr>
        <w:t>муниципальной</w:t>
      </w:r>
      <w:r w:rsidRPr="006F5C53">
        <w:rPr>
          <w:sz w:val="28"/>
          <w:szCs w:val="28"/>
          <w:lang w:eastAsia="en-US"/>
        </w:rPr>
        <w:t xml:space="preserve"> услуги, после первоначальной подачи заявления </w:t>
      </w:r>
      <w:r>
        <w:rPr>
          <w:sz w:val="28"/>
          <w:szCs w:val="28"/>
          <w:lang w:eastAsia="en-US"/>
        </w:rPr>
        <w:br/>
      </w:r>
      <w:r w:rsidRPr="006F5C53">
        <w:rPr>
          <w:sz w:val="28"/>
          <w:szCs w:val="28"/>
          <w:lang w:eastAsia="en-US"/>
        </w:rPr>
        <w:t xml:space="preserve">о предоставлении </w:t>
      </w:r>
      <w:r>
        <w:rPr>
          <w:sz w:val="28"/>
          <w:szCs w:val="28"/>
          <w:lang w:eastAsia="en-US"/>
        </w:rPr>
        <w:t>муниципальной</w:t>
      </w:r>
      <w:r w:rsidRPr="006F5C53">
        <w:rPr>
          <w:sz w:val="28"/>
          <w:szCs w:val="28"/>
          <w:lang w:eastAsia="en-US"/>
        </w:rPr>
        <w:t xml:space="preserve"> услуги;</w:t>
      </w:r>
    </w:p>
    <w:p w:rsidR="00C013BA" w:rsidRPr="006F5C53" w:rsidRDefault="00C013BA" w:rsidP="00DC22B3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  <w:r w:rsidRPr="006F5C53">
        <w:rPr>
          <w:sz w:val="28"/>
          <w:szCs w:val="28"/>
          <w:lang w:eastAsia="en-US"/>
        </w:rPr>
        <w:t xml:space="preserve">наличие ошибок в заявлении о предоставлении </w:t>
      </w:r>
      <w:r>
        <w:rPr>
          <w:sz w:val="28"/>
          <w:szCs w:val="28"/>
          <w:lang w:eastAsia="en-US"/>
        </w:rPr>
        <w:t xml:space="preserve">муниципальной </w:t>
      </w:r>
      <w:r w:rsidRPr="006F5C53">
        <w:rPr>
          <w:sz w:val="28"/>
          <w:szCs w:val="28"/>
          <w:lang w:eastAsia="en-US"/>
        </w:rPr>
        <w:t xml:space="preserve">услуги </w:t>
      </w:r>
      <w:r>
        <w:rPr>
          <w:sz w:val="28"/>
          <w:szCs w:val="28"/>
          <w:lang w:eastAsia="en-US"/>
        </w:rPr>
        <w:br/>
      </w:r>
      <w:r w:rsidRPr="006F5C53">
        <w:rPr>
          <w:sz w:val="28"/>
          <w:szCs w:val="28"/>
          <w:lang w:eastAsia="en-US"/>
        </w:rPr>
        <w:t xml:space="preserve">и документах, поданных заявителем после первоначального отказа в приеме документов, необходимых для предоставления </w:t>
      </w:r>
      <w:r>
        <w:rPr>
          <w:sz w:val="28"/>
          <w:szCs w:val="28"/>
          <w:lang w:eastAsia="en-US"/>
        </w:rPr>
        <w:t xml:space="preserve">муниципальной </w:t>
      </w:r>
      <w:r w:rsidRPr="006F5C53">
        <w:rPr>
          <w:sz w:val="28"/>
          <w:szCs w:val="28"/>
          <w:lang w:eastAsia="en-US"/>
        </w:rPr>
        <w:t xml:space="preserve">услуги, либо </w:t>
      </w:r>
      <w:r>
        <w:rPr>
          <w:sz w:val="28"/>
          <w:szCs w:val="28"/>
          <w:lang w:eastAsia="en-US"/>
        </w:rPr>
        <w:br/>
      </w:r>
      <w:r w:rsidRPr="006F5C53">
        <w:rPr>
          <w:sz w:val="28"/>
          <w:szCs w:val="28"/>
          <w:lang w:eastAsia="en-US"/>
        </w:rPr>
        <w:t xml:space="preserve">в предоставлении </w:t>
      </w:r>
      <w:r>
        <w:rPr>
          <w:sz w:val="28"/>
          <w:szCs w:val="28"/>
          <w:lang w:eastAsia="en-US"/>
        </w:rPr>
        <w:t xml:space="preserve">муниципальной </w:t>
      </w:r>
      <w:r w:rsidRPr="006F5C53">
        <w:rPr>
          <w:sz w:val="28"/>
          <w:szCs w:val="28"/>
          <w:lang w:eastAsia="en-US"/>
        </w:rPr>
        <w:t>услуги и не включенных в представленный ранее комплект документов;</w:t>
      </w:r>
    </w:p>
    <w:p w:rsidR="00C013BA" w:rsidRPr="006F5C53" w:rsidRDefault="00C013BA" w:rsidP="00DC22B3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  <w:r w:rsidRPr="006F5C53">
        <w:rPr>
          <w:sz w:val="28"/>
          <w:szCs w:val="28"/>
          <w:lang w:eastAsia="en-US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>
        <w:rPr>
          <w:sz w:val="28"/>
          <w:szCs w:val="28"/>
          <w:lang w:eastAsia="en-US"/>
        </w:rPr>
        <w:t xml:space="preserve">муниципальной </w:t>
      </w:r>
      <w:r w:rsidRPr="006F5C53">
        <w:rPr>
          <w:sz w:val="28"/>
          <w:szCs w:val="28"/>
          <w:lang w:eastAsia="en-US"/>
        </w:rPr>
        <w:t xml:space="preserve">услуги, либо в предоставлении </w:t>
      </w:r>
      <w:r>
        <w:rPr>
          <w:sz w:val="28"/>
          <w:szCs w:val="28"/>
          <w:lang w:eastAsia="en-US"/>
        </w:rPr>
        <w:t>муниципальной</w:t>
      </w:r>
      <w:r w:rsidRPr="006F5C53">
        <w:rPr>
          <w:sz w:val="28"/>
          <w:szCs w:val="28"/>
          <w:lang w:eastAsia="en-US"/>
        </w:rPr>
        <w:t xml:space="preserve"> услуги;</w:t>
      </w:r>
    </w:p>
    <w:p w:rsidR="00C013BA" w:rsidRDefault="00C013BA" w:rsidP="00DC22B3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  <w:r w:rsidRPr="006F5C53">
        <w:rPr>
          <w:sz w:val="28"/>
          <w:szCs w:val="28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</w:t>
      </w:r>
      <w:r>
        <w:rPr>
          <w:sz w:val="28"/>
          <w:szCs w:val="28"/>
          <w:lang w:eastAsia="en-US"/>
        </w:rPr>
        <w:t xml:space="preserve">муниципальную </w:t>
      </w:r>
      <w:r w:rsidRPr="006F5C53">
        <w:rPr>
          <w:sz w:val="28"/>
          <w:szCs w:val="28"/>
          <w:lang w:eastAsia="en-US"/>
        </w:rPr>
        <w:t xml:space="preserve">услугу, работника многофункционального центра при первоначальном отказе в приеме документов, необходимых для предоставления </w:t>
      </w:r>
      <w:r>
        <w:rPr>
          <w:sz w:val="28"/>
          <w:szCs w:val="28"/>
          <w:lang w:eastAsia="en-US"/>
        </w:rPr>
        <w:t xml:space="preserve">муниципальной </w:t>
      </w:r>
      <w:r w:rsidRPr="006F5C53">
        <w:rPr>
          <w:sz w:val="28"/>
          <w:szCs w:val="28"/>
          <w:lang w:eastAsia="en-US"/>
        </w:rPr>
        <w:t xml:space="preserve">услуги, либо в предоставлении </w:t>
      </w:r>
      <w:r>
        <w:rPr>
          <w:sz w:val="28"/>
          <w:szCs w:val="28"/>
          <w:lang w:eastAsia="en-US"/>
        </w:rPr>
        <w:t xml:space="preserve">муниципальной </w:t>
      </w:r>
      <w:r w:rsidRPr="006F5C53">
        <w:rPr>
          <w:sz w:val="28"/>
          <w:szCs w:val="28"/>
          <w:lang w:eastAsia="en-US"/>
        </w:rPr>
        <w:t>услуги. В данном случае в письменном виде за подписью руководителя органа</w:t>
      </w:r>
      <w:r>
        <w:rPr>
          <w:sz w:val="28"/>
          <w:szCs w:val="28"/>
          <w:lang w:eastAsia="en-US"/>
        </w:rPr>
        <w:t>власти муниципального образования Свердловской области, предоставляющего муниципальную услугу</w:t>
      </w:r>
      <w:r w:rsidRPr="00B457F7">
        <w:rPr>
          <w:sz w:val="28"/>
          <w:szCs w:val="28"/>
          <w:lang w:eastAsia="en-US"/>
        </w:rPr>
        <w:t>,</w:t>
      </w:r>
      <w:r w:rsidRPr="006F5C53">
        <w:rPr>
          <w:sz w:val="28"/>
          <w:szCs w:val="28"/>
          <w:lang w:eastAsia="en-US"/>
        </w:rPr>
        <w:t xml:space="preserve"> руководителя многофункционального центра при первоначальном отказе в приеме документов, необходимых для предоставления </w:t>
      </w:r>
      <w:r>
        <w:rPr>
          <w:sz w:val="28"/>
          <w:szCs w:val="28"/>
          <w:lang w:eastAsia="en-US"/>
        </w:rPr>
        <w:t>муниципальной</w:t>
      </w:r>
      <w:r w:rsidRPr="006F5C53">
        <w:rPr>
          <w:sz w:val="28"/>
          <w:szCs w:val="28"/>
          <w:lang w:eastAsia="en-US"/>
        </w:rPr>
        <w:t xml:space="preserve"> услуги, уведомляется заявитель, а также приносятся извинения </w:t>
      </w:r>
      <w:r>
        <w:rPr>
          <w:sz w:val="28"/>
          <w:szCs w:val="28"/>
          <w:lang w:eastAsia="en-US"/>
        </w:rPr>
        <w:br/>
      </w:r>
      <w:r w:rsidRPr="006F5C53">
        <w:rPr>
          <w:sz w:val="28"/>
          <w:szCs w:val="28"/>
          <w:lang w:eastAsia="en-US"/>
        </w:rPr>
        <w:t>за доставленные неудобства.</w:t>
      </w:r>
    </w:p>
    <w:p w:rsidR="00C013BA" w:rsidRPr="006F5C53" w:rsidRDefault="00C013BA" w:rsidP="00DC22B3">
      <w:pPr>
        <w:autoSpaceDE w:val="0"/>
        <w:autoSpaceDN w:val="0"/>
        <w:adjustRightInd w:val="0"/>
        <w:ind w:right="-2" w:firstLine="708"/>
        <w:jc w:val="both"/>
        <w:rPr>
          <w:sz w:val="28"/>
          <w:szCs w:val="28"/>
          <w:lang w:eastAsia="en-US"/>
        </w:rPr>
      </w:pPr>
      <w:r w:rsidRPr="006F5C53">
        <w:rPr>
          <w:sz w:val="28"/>
          <w:szCs w:val="28"/>
          <w:lang w:eastAsia="en-US"/>
        </w:rPr>
        <w:t>При предоставлении муниципальной услуги запрещается:</w:t>
      </w:r>
    </w:p>
    <w:p w:rsidR="00C013BA" w:rsidRPr="006F5C53" w:rsidRDefault="00C013BA" w:rsidP="00C61378">
      <w:pPr>
        <w:autoSpaceDE w:val="0"/>
        <w:autoSpaceDN w:val="0"/>
        <w:adjustRightInd w:val="0"/>
        <w:ind w:right="-2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6F5C53">
        <w:rPr>
          <w:sz w:val="28"/>
          <w:szCs w:val="28"/>
          <w:lang w:eastAsia="en-US"/>
        </w:rPr>
        <w:t xml:space="preserve">отказывать в приеме запроса и иных документов, необходимых </w:t>
      </w:r>
      <w:r>
        <w:rPr>
          <w:sz w:val="28"/>
          <w:szCs w:val="28"/>
          <w:lang w:eastAsia="en-US"/>
        </w:rPr>
        <w:br/>
      </w:r>
      <w:r w:rsidRPr="006F5C53">
        <w:rPr>
          <w:sz w:val="28"/>
          <w:szCs w:val="28"/>
          <w:lang w:eastAsia="en-US"/>
        </w:rPr>
        <w:t xml:space="preserve">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</w:t>
      </w:r>
      <w:r>
        <w:rPr>
          <w:sz w:val="28"/>
          <w:szCs w:val="28"/>
          <w:lang w:eastAsia="en-US"/>
        </w:rPr>
        <w:br/>
      </w:r>
      <w:r w:rsidRPr="006F5C53">
        <w:rPr>
          <w:sz w:val="28"/>
          <w:szCs w:val="28"/>
          <w:lang w:eastAsia="en-US"/>
        </w:rPr>
        <w:t>с информацией о сроках и порядке предоставления муниципальной услуги, опубликованной на Едином портале либо на официальном сайте</w:t>
      </w:r>
      <w:r>
        <w:rPr>
          <w:sz w:val="28"/>
          <w:szCs w:val="28"/>
          <w:lang w:eastAsia="en-US"/>
        </w:rPr>
        <w:t>администрации Нижнесергинского городского поселения</w:t>
      </w:r>
      <w:r w:rsidRPr="006F5C53">
        <w:rPr>
          <w:sz w:val="28"/>
          <w:szCs w:val="28"/>
          <w:lang w:eastAsia="en-US"/>
        </w:rPr>
        <w:t>;</w:t>
      </w:r>
    </w:p>
    <w:p w:rsidR="00C013BA" w:rsidRPr="006F5C53" w:rsidRDefault="00C013BA" w:rsidP="00C61378">
      <w:pPr>
        <w:autoSpaceDE w:val="0"/>
        <w:autoSpaceDN w:val="0"/>
        <w:adjustRightInd w:val="0"/>
        <w:ind w:right="-2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6F5C53">
        <w:rPr>
          <w:sz w:val="28"/>
          <w:szCs w:val="28"/>
          <w:lang w:eastAsia="en-US"/>
        </w:rPr>
        <w:t xml:space="preserve">отказывать в предоставлении муниципальной услуги в случае, если запрос </w:t>
      </w:r>
    </w:p>
    <w:p w:rsidR="00C013BA" w:rsidRPr="006F5C53" w:rsidRDefault="00C013BA" w:rsidP="00C61378">
      <w:pPr>
        <w:autoSpaceDE w:val="0"/>
        <w:autoSpaceDN w:val="0"/>
        <w:adjustRightInd w:val="0"/>
        <w:ind w:right="-2"/>
        <w:jc w:val="both"/>
        <w:rPr>
          <w:sz w:val="28"/>
          <w:szCs w:val="28"/>
          <w:lang w:eastAsia="en-US"/>
        </w:rPr>
      </w:pPr>
      <w:r w:rsidRPr="006F5C53">
        <w:rPr>
          <w:sz w:val="28"/>
          <w:szCs w:val="28"/>
          <w:lang w:eastAsia="en-US"/>
        </w:rPr>
        <w:t xml:space="preserve">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либо на официальном сайте </w:t>
      </w:r>
      <w:r>
        <w:rPr>
          <w:sz w:val="28"/>
          <w:szCs w:val="28"/>
          <w:lang w:eastAsia="en-US"/>
        </w:rPr>
        <w:t xml:space="preserve">администрации Нижнесергинского городского поселения. </w:t>
      </w:r>
    </w:p>
    <w:p w:rsidR="00C013BA" w:rsidRDefault="00C013BA" w:rsidP="00DC22B3">
      <w:pPr>
        <w:autoSpaceDE w:val="0"/>
        <w:autoSpaceDN w:val="0"/>
        <w:adjustRightInd w:val="0"/>
        <w:ind w:right="-2"/>
        <w:jc w:val="center"/>
        <w:outlineLvl w:val="1"/>
        <w:rPr>
          <w:b/>
          <w:sz w:val="28"/>
          <w:szCs w:val="28"/>
          <w:lang w:eastAsia="en-US"/>
        </w:rPr>
      </w:pPr>
    </w:p>
    <w:p w:rsidR="00C013BA" w:rsidRPr="006F5C53" w:rsidRDefault="00C013BA" w:rsidP="00DC22B3">
      <w:pPr>
        <w:autoSpaceDE w:val="0"/>
        <w:autoSpaceDN w:val="0"/>
        <w:adjustRightInd w:val="0"/>
        <w:ind w:right="-2"/>
        <w:jc w:val="center"/>
        <w:outlineLvl w:val="1"/>
        <w:rPr>
          <w:b/>
          <w:sz w:val="28"/>
          <w:szCs w:val="28"/>
          <w:lang w:eastAsia="en-US"/>
        </w:rPr>
      </w:pPr>
      <w:r w:rsidRPr="006F5C53">
        <w:rPr>
          <w:b/>
          <w:sz w:val="28"/>
          <w:szCs w:val="28"/>
          <w:lang w:eastAsia="en-US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C013BA" w:rsidRPr="006F5C53" w:rsidRDefault="00C013BA" w:rsidP="00DC22B3">
      <w:pPr>
        <w:autoSpaceDE w:val="0"/>
        <w:autoSpaceDN w:val="0"/>
        <w:adjustRightInd w:val="0"/>
        <w:ind w:right="-2"/>
        <w:rPr>
          <w:sz w:val="28"/>
          <w:szCs w:val="28"/>
          <w:lang w:eastAsia="en-US"/>
        </w:rPr>
      </w:pPr>
    </w:p>
    <w:p w:rsidR="00C013BA" w:rsidRPr="00F12948" w:rsidRDefault="00C013BA" w:rsidP="00DC22B3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  <w:r w:rsidRPr="00F12948">
        <w:rPr>
          <w:sz w:val="28"/>
          <w:szCs w:val="28"/>
          <w:lang w:eastAsia="en-US"/>
        </w:rPr>
        <w:t>18. Основаниями для отказа в приеме заявления и документов, необходимых для предоставления муниципальной услуги, являются:</w:t>
      </w:r>
    </w:p>
    <w:p w:rsidR="00C013BA" w:rsidRPr="00F12948" w:rsidRDefault="00C013BA" w:rsidP="00DC22B3">
      <w:pPr>
        <w:autoSpaceDE w:val="0"/>
        <w:autoSpaceDN w:val="0"/>
        <w:adjustRightInd w:val="0"/>
        <w:ind w:right="-2" w:firstLine="708"/>
        <w:contextualSpacing/>
        <w:jc w:val="both"/>
        <w:rPr>
          <w:sz w:val="28"/>
          <w:szCs w:val="28"/>
        </w:rPr>
      </w:pPr>
      <w:r w:rsidRPr="00F12948">
        <w:rPr>
          <w:spacing w:val="2"/>
          <w:sz w:val="28"/>
          <w:szCs w:val="28"/>
          <w:shd w:val="clear" w:color="auto" w:fill="FFFFFF"/>
        </w:rPr>
        <w:t>а)</w:t>
      </w:r>
      <w:r w:rsidRPr="00F12948">
        <w:rPr>
          <w:rFonts w:ascii="Arial" w:hAnsi="Arial" w:cs="Arial"/>
          <w:spacing w:val="2"/>
          <w:sz w:val="21"/>
          <w:szCs w:val="21"/>
          <w:shd w:val="clear" w:color="auto" w:fill="FFFFFF"/>
        </w:rPr>
        <w:t> </w:t>
      </w:r>
      <w:r w:rsidRPr="00F12948">
        <w:rPr>
          <w:spacing w:val="2"/>
          <w:sz w:val="28"/>
          <w:szCs w:val="28"/>
          <w:shd w:val="clear" w:color="auto" w:fill="FFFFFF"/>
        </w:rPr>
        <w:t>представление заявителем документов, имеющих повреждения и наличие исправлений, не позволяющих однозначно истолковать их содержание; не содержащих обратного адреса, подписи, печати (при наличии)</w:t>
      </w:r>
    </w:p>
    <w:p w:rsidR="00C013BA" w:rsidRPr="00F12948" w:rsidRDefault="00C013BA" w:rsidP="00DC22B3">
      <w:pPr>
        <w:tabs>
          <w:tab w:val="left" w:pos="9781"/>
        </w:tabs>
        <w:ind w:right="-2" w:firstLine="709"/>
        <w:jc w:val="both"/>
        <w:rPr>
          <w:sz w:val="28"/>
          <w:szCs w:val="28"/>
        </w:rPr>
      </w:pPr>
      <w:r w:rsidRPr="00F12948">
        <w:rPr>
          <w:spacing w:val="2"/>
          <w:sz w:val="28"/>
          <w:szCs w:val="28"/>
          <w:shd w:val="clear" w:color="auto" w:fill="FFFFFF"/>
        </w:rPr>
        <w:t>б)несоблюдение установленных законом условий признания действительности электронной подписи.</w:t>
      </w:r>
    </w:p>
    <w:p w:rsidR="00C013BA" w:rsidRPr="00F12948" w:rsidRDefault="00C013BA" w:rsidP="00DC22B3">
      <w:pPr>
        <w:tabs>
          <w:tab w:val="left" w:pos="9781"/>
        </w:tabs>
        <w:ind w:right="-2" w:firstLine="709"/>
        <w:jc w:val="both"/>
        <w:rPr>
          <w:sz w:val="28"/>
          <w:szCs w:val="28"/>
        </w:rPr>
      </w:pPr>
      <w:r w:rsidRPr="00F12948">
        <w:rPr>
          <w:sz w:val="28"/>
          <w:szCs w:val="28"/>
        </w:rPr>
        <w:t xml:space="preserve">Дополнительными основаниями для отказа в приеме (регистрации) документов, необходимых для предоставления муниципальной услуги, при направлении обращения через Региональный портал государственных </w:t>
      </w:r>
      <w:r w:rsidRPr="00F12948">
        <w:rPr>
          <w:sz w:val="28"/>
          <w:szCs w:val="28"/>
        </w:rPr>
        <w:br/>
        <w:t>и муниципальных услуг являются:</w:t>
      </w:r>
    </w:p>
    <w:p w:rsidR="00C013BA" w:rsidRPr="00F12948" w:rsidRDefault="00C013BA" w:rsidP="00F12948">
      <w:pPr>
        <w:tabs>
          <w:tab w:val="left" w:pos="9781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12948">
        <w:rPr>
          <w:sz w:val="28"/>
          <w:szCs w:val="28"/>
        </w:rPr>
        <w:t xml:space="preserve">некорректное заполнение обязательных полей в заявлении, формируемом </w:t>
      </w:r>
      <w:r w:rsidRPr="00F12948">
        <w:rPr>
          <w:sz w:val="28"/>
          <w:szCs w:val="28"/>
        </w:rPr>
        <w:br/>
        <w:t xml:space="preserve">с использованием специальной интерактивной формы на Едином портале (отсутствие заполнения, недостоверное, неполное либо неправильное, </w:t>
      </w:r>
      <w:r w:rsidRPr="00F12948">
        <w:rPr>
          <w:sz w:val="28"/>
          <w:szCs w:val="28"/>
        </w:rPr>
        <w:br/>
        <w:t>не соответствующее требованиям, установленным регламентом);</w:t>
      </w:r>
    </w:p>
    <w:p w:rsidR="00C013BA" w:rsidRPr="00F12948" w:rsidRDefault="00C013BA" w:rsidP="00F12948">
      <w:pPr>
        <w:tabs>
          <w:tab w:val="left" w:pos="9781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12948">
        <w:rPr>
          <w:sz w:val="28"/>
          <w:szCs w:val="28"/>
        </w:rPr>
        <w:t>представление некачественных электронных копий (электронных образов) документов, не позволяющих в полном объеме прочитать текст документа и/или распознать реквизиты документа.</w:t>
      </w:r>
    </w:p>
    <w:p w:rsidR="00C013BA" w:rsidRPr="006F5C53" w:rsidRDefault="00C013BA" w:rsidP="00DC22B3">
      <w:pPr>
        <w:autoSpaceDE w:val="0"/>
        <w:autoSpaceDN w:val="0"/>
        <w:adjustRightInd w:val="0"/>
        <w:ind w:right="-2"/>
        <w:outlineLvl w:val="1"/>
        <w:rPr>
          <w:sz w:val="28"/>
          <w:szCs w:val="28"/>
          <w:lang w:eastAsia="en-US"/>
        </w:rPr>
      </w:pPr>
    </w:p>
    <w:p w:rsidR="00C013BA" w:rsidRPr="006F5C53" w:rsidRDefault="00C013BA" w:rsidP="00DC22B3">
      <w:pPr>
        <w:autoSpaceDE w:val="0"/>
        <w:autoSpaceDN w:val="0"/>
        <w:adjustRightInd w:val="0"/>
        <w:ind w:right="-2"/>
        <w:jc w:val="center"/>
        <w:outlineLvl w:val="1"/>
        <w:rPr>
          <w:b/>
          <w:sz w:val="28"/>
          <w:szCs w:val="28"/>
          <w:lang w:eastAsia="en-US"/>
        </w:rPr>
      </w:pPr>
      <w:r w:rsidRPr="006F5C53">
        <w:rPr>
          <w:b/>
          <w:sz w:val="28"/>
          <w:szCs w:val="28"/>
          <w:lang w:eastAsia="en-US"/>
        </w:rPr>
        <w:t>Исчерпывающий перечень оснований для приостановления</w:t>
      </w:r>
    </w:p>
    <w:p w:rsidR="00C013BA" w:rsidRPr="006F5C53" w:rsidRDefault="00C013BA" w:rsidP="00DC22B3">
      <w:pPr>
        <w:autoSpaceDE w:val="0"/>
        <w:autoSpaceDN w:val="0"/>
        <w:adjustRightInd w:val="0"/>
        <w:ind w:right="-2"/>
        <w:jc w:val="center"/>
        <w:rPr>
          <w:b/>
          <w:sz w:val="28"/>
          <w:szCs w:val="28"/>
          <w:lang w:eastAsia="en-US"/>
        </w:rPr>
      </w:pPr>
      <w:r w:rsidRPr="006F5C53">
        <w:rPr>
          <w:b/>
          <w:sz w:val="28"/>
          <w:szCs w:val="28"/>
          <w:lang w:eastAsia="en-US"/>
        </w:rPr>
        <w:t>или отказа в предоставлении муниципальной услуги</w:t>
      </w:r>
    </w:p>
    <w:p w:rsidR="00C013BA" w:rsidRPr="006F5C53" w:rsidRDefault="00C013BA" w:rsidP="00DC22B3">
      <w:pPr>
        <w:autoSpaceDE w:val="0"/>
        <w:autoSpaceDN w:val="0"/>
        <w:adjustRightInd w:val="0"/>
        <w:ind w:right="-2"/>
        <w:rPr>
          <w:sz w:val="28"/>
          <w:szCs w:val="28"/>
          <w:lang w:eastAsia="en-US"/>
        </w:rPr>
      </w:pPr>
    </w:p>
    <w:p w:rsidR="00C013BA" w:rsidRPr="006F5C53" w:rsidRDefault="00C013BA" w:rsidP="00DC22B3">
      <w:pPr>
        <w:ind w:right="-2" w:firstLine="720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19</w:t>
      </w:r>
      <w:r w:rsidRPr="006F5C53">
        <w:rPr>
          <w:sz w:val="28"/>
          <w:szCs w:val="28"/>
          <w:lang w:eastAsia="en-US"/>
        </w:rPr>
        <w:t>.</w:t>
      </w:r>
      <w:r w:rsidRPr="006F5C53">
        <w:rPr>
          <w:sz w:val="28"/>
          <w:szCs w:val="28"/>
        </w:rPr>
        <w:t xml:space="preserve"> Основаниями для отказа в предоставлении муниципальной услуги являются: </w:t>
      </w:r>
    </w:p>
    <w:p w:rsidR="00C013BA" w:rsidRDefault="00C013BA" w:rsidP="008809D6">
      <w:pPr>
        <w:ind w:right="-2" w:firstLine="720"/>
        <w:jc w:val="both"/>
        <w:rPr>
          <w:sz w:val="28"/>
          <w:szCs w:val="28"/>
        </w:rPr>
      </w:pPr>
      <w:r>
        <w:rPr>
          <w:spacing w:val="2"/>
          <w:sz w:val="28"/>
          <w:szCs w:val="28"/>
          <w:shd w:val="clear" w:color="auto" w:fill="FFFFFF"/>
        </w:rPr>
        <w:t>а)  обращение неполномочного лица</w:t>
      </w:r>
      <w:r w:rsidRPr="00A25D0F">
        <w:rPr>
          <w:sz w:val="28"/>
          <w:szCs w:val="28"/>
        </w:rPr>
        <w:t>;</w:t>
      </w:r>
    </w:p>
    <w:p w:rsidR="00C013BA" w:rsidRDefault="00C013BA" w:rsidP="008809D6">
      <w:pPr>
        <w:ind w:right="-2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6F5C53">
        <w:rPr>
          <w:sz w:val="28"/>
          <w:szCs w:val="28"/>
        </w:rPr>
        <w:t>отсутств</w:t>
      </w:r>
      <w:r>
        <w:rPr>
          <w:sz w:val="28"/>
          <w:szCs w:val="28"/>
        </w:rPr>
        <w:t>ие</w:t>
      </w:r>
      <w:r w:rsidRPr="006F5C53">
        <w:rPr>
          <w:sz w:val="28"/>
          <w:szCs w:val="28"/>
        </w:rPr>
        <w:t xml:space="preserve"> док</w:t>
      </w:r>
      <w:r>
        <w:rPr>
          <w:sz w:val="28"/>
          <w:szCs w:val="28"/>
        </w:rPr>
        <w:t>ументов, предусмотренных пунктом</w:t>
      </w:r>
      <w:r w:rsidRPr="00F67EBF">
        <w:rPr>
          <w:sz w:val="28"/>
          <w:szCs w:val="28"/>
        </w:rPr>
        <w:t>1</w:t>
      </w:r>
      <w:r>
        <w:rPr>
          <w:sz w:val="28"/>
          <w:szCs w:val="28"/>
        </w:rPr>
        <w:t xml:space="preserve">4 </w:t>
      </w:r>
      <w:r w:rsidRPr="006F5C53">
        <w:rPr>
          <w:sz w:val="28"/>
          <w:szCs w:val="28"/>
        </w:rPr>
        <w:t>настоящего регламента, необходимы</w:t>
      </w:r>
      <w:r>
        <w:rPr>
          <w:sz w:val="28"/>
          <w:szCs w:val="28"/>
        </w:rPr>
        <w:t>х</w:t>
      </w:r>
      <w:r w:rsidRPr="006F5C53">
        <w:rPr>
          <w:sz w:val="28"/>
          <w:szCs w:val="28"/>
        </w:rPr>
        <w:t xml:space="preserve"> для предоставления муниципальной услуги;</w:t>
      </w:r>
    </w:p>
    <w:p w:rsidR="00C013BA" w:rsidRPr="006F5C53" w:rsidRDefault="00C013BA" w:rsidP="008809D6">
      <w:pPr>
        <w:ind w:right="-2" w:firstLine="720"/>
        <w:jc w:val="both"/>
        <w:rPr>
          <w:sz w:val="28"/>
          <w:szCs w:val="28"/>
        </w:rPr>
      </w:pPr>
      <w:r>
        <w:rPr>
          <w:sz w:val="28"/>
          <w:szCs w:val="28"/>
        </w:rPr>
        <w:t>в) ответ на межведомственный запрос свидетельствует об отсутствии документа и (или) запрашиваемой информации, которые также не представлены заявителем по собственной инициативе.</w:t>
      </w:r>
    </w:p>
    <w:p w:rsidR="00C013BA" w:rsidRPr="006F5C53" w:rsidRDefault="00C013BA" w:rsidP="008809D6">
      <w:pPr>
        <w:autoSpaceDE w:val="0"/>
        <w:autoSpaceDN w:val="0"/>
        <w:adjustRightInd w:val="0"/>
        <w:ind w:right="-2" w:firstLine="720"/>
        <w:jc w:val="both"/>
        <w:rPr>
          <w:sz w:val="28"/>
          <w:szCs w:val="28"/>
        </w:rPr>
      </w:pPr>
      <w:r w:rsidRPr="006F5C53">
        <w:rPr>
          <w:sz w:val="28"/>
          <w:szCs w:val="28"/>
        </w:rPr>
        <w:t>2</w:t>
      </w:r>
      <w:r>
        <w:rPr>
          <w:sz w:val="28"/>
          <w:szCs w:val="28"/>
        </w:rPr>
        <w:t>0</w:t>
      </w:r>
      <w:r w:rsidRPr="006F5C53">
        <w:rPr>
          <w:sz w:val="28"/>
          <w:szCs w:val="28"/>
        </w:rPr>
        <w:t xml:space="preserve">. Оснований для приостановления предоставления муниципальной услуги </w:t>
      </w:r>
      <w:r>
        <w:rPr>
          <w:sz w:val="28"/>
          <w:szCs w:val="28"/>
        </w:rPr>
        <w:t>з</w:t>
      </w:r>
      <w:r w:rsidRPr="006F5C53">
        <w:rPr>
          <w:sz w:val="28"/>
          <w:szCs w:val="28"/>
        </w:rPr>
        <w:t>аконодательством Российской Федерации не предусмотрено.</w:t>
      </w:r>
    </w:p>
    <w:p w:rsidR="00C013BA" w:rsidRDefault="00C013BA" w:rsidP="008809D6">
      <w:pPr>
        <w:ind w:right="-2" w:firstLine="720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Pr="006F5C53">
        <w:rPr>
          <w:sz w:val="28"/>
          <w:szCs w:val="28"/>
        </w:rPr>
        <w:t>. Неполучение (несвоевременное получение) документов, находящихся</w:t>
      </w:r>
      <w:r w:rsidRPr="006F5C53">
        <w:rPr>
          <w:sz w:val="28"/>
          <w:szCs w:val="28"/>
        </w:rPr>
        <w:br/>
        <w:t>в распоряжении органов государственной власти либо органов местного самоуправленияи запрошенных в рамках межведомственного информационного взаимодействия, не может являться основанием для отказа в получении муниципальной услуги.</w:t>
      </w:r>
    </w:p>
    <w:p w:rsidR="00C013BA" w:rsidRPr="005110DF" w:rsidRDefault="00C013BA" w:rsidP="008809D6">
      <w:pPr>
        <w:ind w:right="-2" w:firstLine="720"/>
        <w:jc w:val="both"/>
        <w:rPr>
          <w:sz w:val="28"/>
          <w:szCs w:val="28"/>
          <w:lang w:eastAsia="en-US"/>
        </w:rPr>
      </w:pPr>
      <w:r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> </w:t>
      </w:r>
      <w:r w:rsidRPr="005110DF">
        <w:rPr>
          <w:spacing w:val="2"/>
          <w:sz w:val="28"/>
          <w:szCs w:val="28"/>
          <w:shd w:val="clear" w:color="auto" w:fill="FFFFFF"/>
        </w:rPr>
        <w:t>Отказ в предоставлении муниципальной услуги не препятствует повторному обращению после устранения причины, послужившей основанием для отказа.</w:t>
      </w:r>
    </w:p>
    <w:p w:rsidR="00C013BA" w:rsidRPr="006F5C53" w:rsidRDefault="00C013BA" w:rsidP="00DC22B3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</w:p>
    <w:p w:rsidR="00C013BA" w:rsidRPr="006F5C53" w:rsidRDefault="00C013BA" w:rsidP="00DC22B3">
      <w:pPr>
        <w:autoSpaceDE w:val="0"/>
        <w:autoSpaceDN w:val="0"/>
        <w:adjustRightInd w:val="0"/>
        <w:ind w:right="-2"/>
        <w:jc w:val="center"/>
        <w:outlineLvl w:val="1"/>
        <w:rPr>
          <w:b/>
          <w:sz w:val="28"/>
          <w:szCs w:val="28"/>
          <w:lang w:eastAsia="en-US"/>
        </w:rPr>
      </w:pPr>
      <w:r w:rsidRPr="006F5C53">
        <w:rPr>
          <w:b/>
          <w:sz w:val="28"/>
          <w:szCs w:val="28"/>
          <w:lang w:eastAsia="en-US"/>
        </w:rPr>
        <w:t xml:space="preserve"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</w:t>
      </w:r>
      <w:r w:rsidRPr="006F5C53">
        <w:rPr>
          <w:b/>
          <w:sz w:val="28"/>
          <w:szCs w:val="28"/>
          <w:lang w:eastAsia="en-US"/>
        </w:rPr>
        <w:br/>
        <w:t>в предоставлении муниципальной услуги</w:t>
      </w:r>
    </w:p>
    <w:p w:rsidR="00C013BA" w:rsidRPr="006F5C53" w:rsidRDefault="00C013BA" w:rsidP="00DC22B3">
      <w:pPr>
        <w:autoSpaceDE w:val="0"/>
        <w:autoSpaceDN w:val="0"/>
        <w:adjustRightInd w:val="0"/>
        <w:ind w:right="-2"/>
        <w:jc w:val="both"/>
        <w:rPr>
          <w:sz w:val="28"/>
          <w:szCs w:val="28"/>
          <w:lang w:eastAsia="en-US"/>
        </w:rPr>
      </w:pPr>
    </w:p>
    <w:p w:rsidR="00C013BA" w:rsidRPr="006F5C53" w:rsidRDefault="00C013BA" w:rsidP="00A25D0F">
      <w:pPr>
        <w:widowControl w:val="0"/>
        <w:tabs>
          <w:tab w:val="left" w:pos="9781"/>
        </w:tabs>
        <w:spacing w:after="240"/>
        <w:ind w:right="-2" w:firstLine="709"/>
        <w:jc w:val="both"/>
        <w:rPr>
          <w:sz w:val="28"/>
          <w:szCs w:val="28"/>
          <w:lang w:eastAsia="en-US"/>
        </w:rPr>
      </w:pPr>
      <w:r w:rsidRPr="00A25D0F">
        <w:rPr>
          <w:sz w:val="28"/>
          <w:szCs w:val="28"/>
          <w:lang w:eastAsia="en-US"/>
        </w:rPr>
        <w:t>2</w:t>
      </w:r>
      <w:r>
        <w:rPr>
          <w:sz w:val="28"/>
          <w:szCs w:val="28"/>
          <w:lang w:eastAsia="en-US"/>
        </w:rPr>
        <w:t>2</w:t>
      </w:r>
      <w:r w:rsidRPr="00A25D0F">
        <w:rPr>
          <w:sz w:val="28"/>
          <w:szCs w:val="28"/>
          <w:lang w:eastAsia="en-US"/>
        </w:rPr>
        <w:t>.</w:t>
      </w:r>
      <w:r w:rsidRPr="006F5C53">
        <w:rPr>
          <w:sz w:val="28"/>
          <w:szCs w:val="28"/>
        </w:rPr>
        <w:t xml:space="preserve">Услуг, которые являются необходимыми и обязательными </w:t>
      </w:r>
      <w:r>
        <w:rPr>
          <w:sz w:val="28"/>
          <w:szCs w:val="28"/>
        </w:rPr>
        <w:br/>
      </w:r>
      <w:r w:rsidRPr="006F5C53">
        <w:rPr>
          <w:sz w:val="28"/>
          <w:szCs w:val="28"/>
        </w:rPr>
        <w:t>для предоставления муниципальной услуги, законодательством Российской Федерации</w:t>
      </w:r>
      <w:r>
        <w:rPr>
          <w:sz w:val="28"/>
          <w:szCs w:val="28"/>
        </w:rPr>
        <w:t xml:space="preserve"> и законодательством Свердловской области</w:t>
      </w:r>
      <w:r w:rsidRPr="006F5C53">
        <w:rPr>
          <w:sz w:val="28"/>
          <w:szCs w:val="28"/>
        </w:rPr>
        <w:t xml:space="preserve"> не предусмотрено.</w:t>
      </w:r>
    </w:p>
    <w:p w:rsidR="00C013BA" w:rsidRPr="006F5C53" w:rsidRDefault="00C013BA" w:rsidP="00DC22B3">
      <w:pPr>
        <w:autoSpaceDE w:val="0"/>
        <w:autoSpaceDN w:val="0"/>
        <w:adjustRightInd w:val="0"/>
        <w:ind w:right="-2"/>
        <w:jc w:val="center"/>
        <w:outlineLvl w:val="1"/>
        <w:rPr>
          <w:b/>
          <w:sz w:val="28"/>
          <w:szCs w:val="28"/>
          <w:lang w:eastAsia="en-US"/>
        </w:rPr>
      </w:pPr>
      <w:r w:rsidRPr="006F5C53">
        <w:rPr>
          <w:b/>
          <w:sz w:val="28"/>
          <w:szCs w:val="28"/>
          <w:lang w:eastAsia="en-US"/>
        </w:rPr>
        <w:t xml:space="preserve">Порядок, размер и основания взимания государственной пошлины или иной платы, взимаемой за предоставление </w:t>
      </w:r>
      <w:r>
        <w:rPr>
          <w:b/>
          <w:sz w:val="28"/>
          <w:szCs w:val="28"/>
          <w:lang w:eastAsia="en-US"/>
        </w:rPr>
        <w:t xml:space="preserve">муниципальной </w:t>
      </w:r>
      <w:r w:rsidRPr="006F5C53">
        <w:rPr>
          <w:b/>
          <w:sz w:val="28"/>
          <w:szCs w:val="28"/>
          <w:lang w:eastAsia="en-US"/>
        </w:rPr>
        <w:t>услуги</w:t>
      </w:r>
    </w:p>
    <w:p w:rsidR="00C013BA" w:rsidRPr="006F5C53" w:rsidRDefault="00C013BA" w:rsidP="00DC22B3">
      <w:pPr>
        <w:autoSpaceDE w:val="0"/>
        <w:autoSpaceDN w:val="0"/>
        <w:adjustRightInd w:val="0"/>
        <w:ind w:right="-2"/>
        <w:rPr>
          <w:sz w:val="28"/>
          <w:szCs w:val="28"/>
          <w:lang w:eastAsia="en-US"/>
        </w:rPr>
      </w:pPr>
    </w:p>
    <w:p w:rsidR="00C013BA" w:rsidRPr="006F5C53" w:rsidRDefault="00C013BA" w:rsidP="00DC22B3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6F5C53">
        <w:rPr>
          <w:sz w:val="28"/>
          <w:szCs w:val="28"/>
          <w:lang w:eastAsia="en-US"/>
        </w:rPr>
        <w:t>2</w:t>
      </w:r>
      <w:r>
        <w:rPr>
          <w:sz w:val="28"/>
          <w:szCs w:val="28"/>
          <w:lang w:eastAsia="en-US"/>
        </w:rPr>
        <w:t>3</w:t>
      </w:r>
      <w:r w:rsidRPr="006F5C53">
        <w:rPr>
          <w:sz w:val="28"/>
          <w:szCs w:val="28"/>
          <w:lang w:eastAsia="en-US"/>
        </w:rPr>
        <w:t xml:space="preserve">. Муниципальная услуга предоставляется без взимания государственной пошлины. </w:t>
      </w:r>
    </w:p>
    <w:p w:rsidR="00C013BA" w:rsidRPr="006F5C53" w:rsidRDefault="00C013BA" w:rsidP="00DC22B3">
      <w:pPr>
        <w:autoSpaceDE w:val="0"/>
        <w:autoSpaceDN w:val="0"/>
        <w:adjustRightInd w:val="0"/>
        <w:ind w:right="-2"/>
        <w:jc w:val="both"/>
        <w:rPr>
          <w:sz w:val="28"/>
          <w:szCs w:val="28"/>
          <w:lang w:eastAsia="en-US"/>
        </w:rPr>
      </w:pPr>
    </w:p>
    <w:p w:rsidR="00C013BA" w:rsidRPr="006F5C53" w:rsidRDefault="00C013BA" w:rsidP="00DC22B3">
      <w:pPr>
        <w:autoSpaceDE w:val="0"/>
        <w:autoSpaceDN w:val="0"/>
        <w:adjustRightInd w:val="0"/>
        <w:ind w:right="-2"/>
        <w:jc w:val="center"/>
        <w:outlineLvl w:val="1"/>
        <w:rPr>
          <w:sz w:val="28"/>
          <w:szCs w:val="28"/>
          <w:lang w:eastAsia="en-US"/>
        </w:rPr>
      </w:pPr>
      <w:r w:rsidRPr="006F5C53">
        <w:rPr>
          <w:b/>
          <w:sz w:val="28"/>
          <w:szCs w:val="28"/>
          <w:lang w:eastAsia="en-US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C013BA" w:rsidRPr="006F5C53" w:rsidRDefault="00C013BA" w:rsidP="00DC22B3">
      <w:pPr>
        <w:autoSpaceDE w:val="0"/>
        <w:autoSpaceDN w:val="0"/>
        <w:adjustRightInd w:val="0"/>
        <w:ind w:right="-2" w:firstLine="540"/>
        <w:jc w:val="both"/>
        <w:rPr>
          <w:sz w:val="28"/>
          <w:szCs w:val="28"/>
          <w:lang w:eastAsia="en-US"/>
        </w:rPr>
      </w:pPr>
    </w:p>
    <w:p w:rsidR="00C013BA" w:rsidRPr="006F5C53" w:rsidRDefault="00C013BA" w:rsidP="00DC22B3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  <w:r w:rsidRPr="006F5C53">
        <w:rPr>
          <w:sz w:val="28"/>
          <w:szCs w:val="28"/>
          <w:lang w:eastAsia="en-US"/>
        </w:rPr>
        <w:t>2</w:t>
      </w:r>
      <w:r>
        <w:rPr>
          <w:sz w:val="28"/>
          <w:szCs w:val="28"/>
          <w:lang w:eastAsia="en-US"/>
        </w:rPr>
        <w:t>4</w:t>
      </w:r>
      <w:r w:rsidRPr="006F5C53">
        <w:rPr>
          <w:sz w:val="28"/>
          <w:szCs w:val="28"/>
          <w:lang w:eastAsia="en-US"/>
        </w:rPr>
        <w:t xml:space="preserve">. Услуг, которые являются необходимыми и обязательными для предоставления муниципальной услуги, законодательством Российской Федерации </w:t>
      </w:r>
      <w:r>
        <w:rPr>
          <w:sz w:val="28"/>
          <w:szCs w:val="28"/>
          <w:lang w:eastAsia="en-US"/>
        </w:rPr>
        <w:t xml:space="preserve">и законодательством Свердловской области </w:t>
      </w:r>
      <w:r w:rsidRPr="006F5C53">
        <w:rPr>
          <w:sz w:val="28"/>
          <w:szCs w:val="28"/>
          <w:lang w:eastAsia="en-US"/>
        </w:rPr>
        <w:t>не предусмотрено.</w:t>
      </w:r>
    </w:p>
    <w:p w:rsidR="00C013BA" w:rsidRPr="006F5C53" w:rsidRDefault="00C013BA" w:rsidP="00DC22B3">
      <w:pPr>
        <w:autoSpaceDE w:val="0"/>
        <w:autoSpaceDN w:val="0"/>
        <w:adjustRightInd w:val="0"/>
        <w:ind w:right="-2"/>
        <w:jc w:val="both"/>
        <w:rPr>
          <w:sz w:val="28"/>
          <w:szCs w:val="28"/>
          <w:lang w:eastAsia="en-US"/>
        </w:rPr>
      </w:pPr>
    </w:p>
    <w:p w:rsidR="00C013BA" w:rsidRPr="006F5C53" w:rsidRDefault="00C013BA" w:rsidP="00DC22B3">
      <w:pPr>
        <w:autoSpaceDE w:val="0"/>
        <w:autoSpaceDN w:val="0"/>
        <w:adjustRightInd w:val="0"/>
        <w:ind w:right="-2"/>
        <w:jc w:val="center"/>
        <w:outlineLvl w:val="1"/>
        <w:rPr>
          <w:b/>
          <w:sz w:val="28"/>
          <w:szCs w:val="28"/>
          <w:lang w:eastAsia="en-US"/>
        </w:rPr>
      </w:pPr>
      <w:r w:rsidRPr="006F5C53">
        <w:rPr>
          <w:b/>
          <w:sz w:val="28"/>
          <w:szCs w:val="28"/>
          <w:lang w:eastAsia="en-US"/>
        </w:rPr>
        <w:t>Максимальный срок ожидания в очереди при подаче запроса</w:t>
      </w:r>
      <w:r w:rsidRPr="006F5C53" w:rsidDel="00252C1E">
        <w:rPr>
          <w:b/>
          <w:sz w:val="28"/>
          <w:szCs w:val="28"/>
          <w:lang w:eastAsia="en-US"/>
        </w:rPr>
        <w:t xml:space="preserve"> о</w:t>
      </w:r>
      <w:r w:rsidRPr="006F5C53">
        <w:rPr>
          <w:b/>
          <w:sz w:val="28"/>
          <w:szCs w:val="28"/>
          <w:lang w:eastAsia="en-US"/>
        </w:rPr>
        <w:t xml:space="preserve"> предоставлении </w:t>
      </w:r>
      <w:r>
        <w:rPr>
          <w:b/>
          <w:sz w:val="28"/>
          <w:szCs w:val="28"/>
          <w:lang w:eastAsia="en-US"/>
        </w:rPr>
        <w:t>муниципальной</w:t>
      </w:r>
      <w:r w:rsidRPr="006F5C53">
        <w:rPr>
          <w:b/>
          <w:sz w:val="28"/>
          <w:szCs w:val="28"/>
          <w:lang w:eastAsia="en-US"/>
        </w:rPr>
        <w:t xml:space="preserve">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C013BA" w:rsidRPr="006F5C53" w:rsidRDefault="00C013BA" w:rsidP="00DC22B3">
      <w:pPr>
        <w:autoSpaceDE w:val="0"/>
        <w:autoSpaceDN w:val="0"/>
        <w:adjustRightInd w:val="0"/>
        <w:ind w:right="-2"/>
        <w:jc w:val="center"/>
        <w:rPr>
          <w:b/>
          <w:sz w:val="28"/>
          <w:szCs w:val="28"/>
          <w:lang w:eastAsia="en-US"/>
        </w:rPr>
      </w:pPr>
    </w:p>
    <w:p w:rsidR="00C013BA" w:rsidRPr="006F5C53" w:rsidRDefault="00C013BA" w:rsidP="00DC22B3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  <w:r w:rsidRPr="006F5C53">
        <w:rPr>
          <w:sz w:val="28"/>
          <w:szCs w:val="28"/>
          <w:lang w:eastAsia="en-US"/>
        </w:rPr>
        <w:t>2</w:t>
      </w:r>
      <w:r>
        <w:rPr>
          <w:sz w:val="28"/>
          <w:szCs w:val="28"/>
          <w:lang w:eastAsia="en-US"/>
        </w:rPr>
        <w:t>5</w:t>
      </w:r>
      <w:r w:rsidRPr="006F5C53">
        <w:rPr>
          <w:sz w:val="28"/>
          <w:szCs w:val="28"/>
          <w:lang w:eastAsia="en-US"/>
        </w:rPr>
        <w:t xml:space="preserve">. Максимальный срок ожидания в очереди при подаче запроса </w:t>
      </w:r>
      <w:r>
        <w:rPr>
          <w:sz w:val="28"/>
          <w:szCs w:val="28"/>
          <w:lang w:eastAsia="en-US"/>
        </w:rPr>
        <w:br/>
      </w:r>
      <w:r w:rsidRPr="006F5C53">
        <w:rPr>
          <w:sz w:val="28"/>
          <w:szCs w:val="28"/>
          <w:lang w:eastAsia="en-US"/>
        </w:rPr>
        <w:t xml:space="preserve">о предоставлении муниципальной услуги и при получении результата муниципальной услуги в </w:t>
      </w:r>
      <w:r>
        <w:rPr>
          <w:sz w:val="28"/>
          <w:szCs w:val="28"/>
          <w:lang w:eastAsia="en-US"/>
        </w:rPr>
        <w:t>администрации Нижнесергинского городского поселения</w:t>
      </w:r>
      <w:r w:rsidRPr="006F5C53">
        <w:rPr>
          <w:sz w:val="28"/>
          <w:szCs w:val="28"/>
          <w:lang w:eastAsia="en-US"/>
        </w:rPr>
        <w:t xml:space="preserve"> не должен превышать 15 минут.</w:t>
      </w:r>
    </w:p>
    <w:p w:rsidR="00C013BA" w:rsidRDefault="00C013BA" w:rsidP="00DC22B3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  <w:r w:rsidRPr="006F5C53">
        <w:rPr>
          <w:sz w:val="28"/>
          <w:szCs w:val="28"/>
          <w:lang w:eastAsia="en-US"/>
        </w:rPr>
        <w:t xml:space="preserve">При обращении заявителя в многофункциональный центр </w:t>
      </w:r>
      <w:r w:rsidRPr="006F5C53">
        <w:rPr>
          <w:sz w:val="28"/>
          <w:szCs w:val="28"/>
        </w:rPr>
        <w:t>предоставления государственных и муниципальных услуг</w:t>
      </w:r>
      <w:r w:rsidRPr="006F5C53">
        <w:rPr>
          <w:sz w:val="28"/>
          <w:szCs w:val="28"/>
          <w:lang w:eastAsia="en-US"/>
        </w:rPr>
        <w:t xml:space="preserve"> (при реализации) срок ожидания </w:t>
      </w:r>
      <w:r>
        <w:rPr>
          <w:sz w:val="28"/>
          <w:szCs w:val="28"/>
          <w:lang w:eastAsia="en-US"/>
        </w:rPr>
        <w:br/>
      </w:r>
      <w:r w:rsidRPr="006F5C53">
        <w:rPr>
          <w:sz w:val="28"/>
          <w:szCs w:val="28"/>
          <w:lang w:eastAsia="en-US"/>
        </w:rPr>
        <w:t xml:space="preserve">в очереди при подаче запроса о предоставлении </w:t>
      </w:r>
      <w:r>
        <w:rPr>
          <w:sz w:val="28"/>
          <w:szCs w:val="28"/>
          <w:lang w:eastAsia="en-US"/>
        </w:rPr>
        <w:t xml:space="preserve">муниципальной </w:t>
      </w:r>
      <w:r w:rsidRPr="006F5C53">
        <w:rPr>
          <w:sz w:val="28"/>
          <w:szCs w:val="28"/>
          <w:lang w:eastAsia="en-US"/>
        </w:rPr>
        <w:t>услуги и при получении результата муниципальной услуги также не должен превышать 15 минут.</w:t>
      </w:r>
    </w:p>
    <w:p w:rsidR="00C013BA" w:rsidRPr="006F5C53" w:rsidRDefault="00C013BA" w:rsidP="00DC22B3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</w:p>
    <w:p w:rsidR="00C013BA" w:rsidRPr="006F5C53" w:rsidRDefault="00C013BA" w:rsidP="00DC22B3">
      <w:pPr>
        <w:autoSpaceDE w:val="0"/>
        <w:autoSpaceDN w:val="0"/>
        <w:adjustRightInd w:val="0"/>
        <w:ind w:right="-2"/>
        <w:jc w:val="center"/>
        <w:outlineLvl w:val="1"/>
        <w:rPr>
          <w:b/>
          <w:sz w:val="28"/>
          <w:szCs w:val="28"/>
          <w:lang w:eastAsia="en-US"/>
        </w:rPr>
      </w:pPr>
      <w:r w:rsidRPr="006F5C53">
        <w:rPr>
          <w:b/>
          <w:sz w:val="28"/>
          <w:szCs w:val="28"/>
          <w:lang w:eastAsia="en-US"/>
        </w:rPr>
        <w:t>Срок и порядок регистрации запроса заявителя</w:t>
      </w:r>
    </w:p>
    <w:p w:rsidR="00C013BA" w:rsidRPr="006F5C53" w:rsidRDefault="00C013BA" w:rsidP="00DC22B3">
      <w:pPr>
        <w:autoSpaceDE w:val="0"/>
        <w:autoSpaceDN w:val="0"/>
        <w:adjustRightInd w:val="0"/>
        <w:ind w:right="-2"/>
        <w:jc w:val="center"/>
        <w:rPr>
          <w:b/>
          <w:sz w:val="28"/>
          <w:szCs w:val="28"/>
          <w:lang w:eastAsia="en-US"/>
        </w:rPr>
      </w:pPr>
      <w:r w:rsidRPr="006F5C53">
        <w:rPr>
          <w:b/>
          <w:sz w:val="28"/>
          <w:szCs w:val="28"/>
          <w:lang w:eastAsia="en-US"/>
        </w:rPr>
        <w:t>о предоставлении муниципальной услуги и услуги, предоставляемой организацией, участвующей в предоставлении муниципальной услуги,</w:t>
      </w:r>
    </w:p>
    <w:p w:rsidR="00C013BA" w:rsidRPr="006F5C53" w:rsidRDefault="00C013BA" w:rsidP="00DC22B3">
      <w:pPr>
        <w:autoSpaceDE w:val="0"/>
        <w:autoSpaceDN w:val="0"/>
        <w:adjustRightInd w:val="0"/>
        <w:ind w:right="-2"/>
        <w:jc w:val="center"/>
        <w:rPr>
          <w:b/>
          <w:sz w:val="28"/>
          <w:szCs w:val="28"/>
          <w:lang w:eastAsia="en-US"/>
        </w:rPr>
      </w:pPr>
      <w:r w:rsidRPr="006F5C53">
        <w:rPr>
          <w:b/>
          <w:sz w:val="28"/>
          <w:szCs w:val="28"/>
          <w:lang w:eastAsia="en-US"/>
        </w:rPr>
        <w:t>в том числе в электронной форме</w:t>
      </w:r>
    </w:p>
    <w:p w:rsidR="00C013BA" w:rsidRPr="006F5C53" w:rsidRDefault="00C013BA" w:rsidP="00DC22B3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  <w:r w:rsidRPr="006F5C53">
        <w:rPr>
          <w:sz w:val="28"/>
          <w:szCs w:val="28"/>
          <w:lang w:eastAsia="en-US"/>
        </w:rPr>
        <w:t>2</w:t>
      </w:r>
      <w:r>
        <w:rPr>
          <w:sz w:val="28"/>
          <w:szCs w:val="28"/>
          <w:lang w:eastAsia="en-US"/>
        </w:rPr>
        <w:t>6</w:t>
      </w:r>
      <w:r w:rsidRPr="006F5C53">
        <w:rPr>
          <w:sz w:val="28"/>
          <w:szCs w:val="28"/>
          <w:lang w:eastAsia="en-US"/>
        </w:rPr>
        <w:t xml:space="preserve">. Регистрация запроса и иных документов, необходимых </w:t>
      </w:r>
      <w:r>
        <w:rPr>
          <w:sz w:val="28"/>
          <w:szCs w:val="28"/>
          <w:lang w:eastAsia="en-US"/>
        </w:rPr>
        <w:br/>
      </w:r>
      <w:r w:rsidRPr="006F5C53">
        <w:rPr>
          <w:sz w:val="28"/>
          <w:szCs w:val="28"/>
          <w:lang w:eastAsia="en-US"/>
        </w:rPr>
        <w:t>для предоставления муниципа</w:t>
      </w:r>
      <w:r>
        <w:rPr>
          <w:sz w:val="28"/>
          <w:szCs w:val="28"/>
          <w:lang w:eastAsia="en-US"/>
        </w:rPr>
        <w:t>льной услуги, указанных в пункте14</w:t>
      </w:r>
      <w:r w:rsidRPr="00F67EBF">
        <w:rPr>
          <w:sz w:val="28"/>
          <w:szCs w:val="28"/>
          <w:lang w:eastAsia="en-US"/>
        </w:rPr>
        <w:t xml:space="preserve"> настоящего</w:t>
      </w:r>
      <w:r w:rsidRPr="006F5C53">
        <w:rPr>
          <w:sz w:val="28"/>
          <w:szCs w:val="28"/>
          <w:lang w:eastAsia="en-US"/>
        </w:rPr>
        <w:t xml:space="preserve"> регламента, осуществляется в день их поступления в </w:t>
      </w:r>
      <w:r>
        <w:rPr>
          <w:sz w:val="28"/>
          <w:szCs w:val="28"/>
          <w:lang w:eastAsia="en-US"/>
        </w:rPr>
        <w:t>администрацию Нижнесергинского городского поселения</w:t>
      </w:r>
      <w:r w:rsidRPr="006F5C53">
        <w:rPr>
          <w:sz w:val="28"/>
          <w:szCs w:val="28"/>
          <w:lang w:eastAsia="en-US"/>
        </w:rPr>
        <w:t xml:space="preserve">при обращении лично, через многофункциональный центр </w:t>
      </w:r>
      <w:r w:rsidRPr="006F5C53">
        <w:rPr>
          <w:sz w:val="28"/>
          <w:szCs w:val="28"/>
        </w:rPr>
        <w:t>предоставления государственных и муниципальных услуг</w:t>
      </w:r>
      <w:r w:rsidRPr="006F5C53">
        <w:rPr>
          <w:sz w:val="28"/>
          <w:szCs w:val="28"/>
          <w:lang w:eastAsia="en-US"/>
        </w:rPr>
        <w:t xml:space="preserve"> (при возможности).</w:t>
      </w:r>
    </w:p>
    <w:p w:rsidR="00C013BA" w:rsidRPr="006F5C53" w:rsidRDefault="00C013BA" w:rsidP="00DC22B3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Pr="006F5C53">
        <w:rPr>
          <w:rFonts w:ascii="Times New Roman" w:hAnsi="Times New Roman" w:cs="Times New Roman"/>
          <w:sz w:val="28"/>
          <w:szCs w:val="28"/>
        </w:rPr>
        <w:t xml:space="preserve">. В случае если </w:t>
      </w:r>
      <w:r w:rsidRPr="00B5756F">
        <w:rPr>
          <w:rFonts w:ascii="Times New Roman" w:hAnsi="Times New Roman" w:cs="Times New Roman"/>
          <w:sz w:val="28"/>
          <w:szCs w:val="28"/>
        </w:rPr>
        <w:t xml:space="preserve">запрос и иные </w:t>
      </w:r>
      <w:r w:rsidRPr="006F5C53">
        <w:rPr>
          <w:rFonts w:ascii="Times New Roman" w:hAnsi="Times New Roman" w:cs="Times New Roman"/>
          <w:sz w:val="28"/>
          <w:szCs w:val="28"/>
        </w:rPr>
        <w:t xml:space="preserve">документы, необходимые для предоставления муниципальной услуги, поданы в электронной форме, </w:t>
      </w:r>
      <w:r>
        <w:rPr>
          <w:rFonts w:ascii="Times New Roman" w:hAnsi="Times New Roman" w:cs="Times New Roman"/>
          <w:sz w:val="28"/>
          <w:szCs w:val="28"/>
          <w:lang w:eastAsia="en-US"/>
        </w:rPr>
        <w:t>отделземельно-имущественных отношений администрации Нижнесергинского городского поселения</w:t>
      </w:r>
      <w:r w:rsidRPr="006F5C53">
        <w:rPr>
          <w:rFonts w:ascii="Times New Roman" w:hAnsi="Times New Roman" w:cs="Times New Roman"/>
          <w:sz w:val="28"/>
          <w:szCs w:val="28"/>
        </w:rPr>
        <w:t xml:space="preserve">не позднее рабочего дня, следующего за днем подачи заявления, направляет заявителю электронное сообщение о принятии либо об отказе в принятии запроса. Регистрация запроса и иных документов, необходимых для предоставления муниципальной  услуги, направленных в форме электронных документов, при отсутствии оснований для отказа в приеме запроса и иных документов, необходимых для предоставления муниципальной  услуги, осуществляется не позднее рабочего дня, следующегоза днем подачи запроса и иных документов, необходимых для предоставления муниципальной услуги, в </w:t>
      </w:r>
      <w:r>
        <w:rPr>
          <w:rFonts w:ascii="Times New Roman" w:hAnsi="Times New Roman" w:cs="Times New Roman"/>
          <w:sz w:val="28"/>
          <w:szCs w:val="28"/>
          <w:lang w:eastAsia="en-US"/>
        </w:rPr>
        <w:t>администрацию Нижнесергинского городского поселения</w:t>
      </w:r>
      <w:r w:rsidRPr="006F5C53">
        <w:rPr>
          <w:rFonts w:ascii="Times New Roman" w:hAnsi="Times New Roman" w:cs="Times New Roman"/>
          <w:sz w:val="28"/>
          <w:szCs w:val="28"/>
        </w:rPr>
        <w:t>.</w:t>
      </w:r>
    </w:p>
    <w:p w:rsidR="00C013BA" w:rsidRDefault="00C013BA" w:rsidP="00DC22B3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Pr="006F5C53">
        <w:rPr>
          <w:rFonts w:ascii="Times New Roman" w:hAnsi="Times New Roman" w:cs="Times New Roman"/>
          <w:sz w:val="28"/>
          <w:szCs w:val="28"/>
        </w:rPr>
        <w:t xml:space="preserve">. Регистрация запроса и иных документов, необходимых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6F5C53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услуги, осуществляется в порядке, предусмотренном в разделе 3 настоящего регламента.</w:t>
      </w:r>
    </w:p>
    <w:p w:rsidR="00C013BA" w:rsidRDefault="00C013BA" w:rsidP="00DC22B3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13BA" w:rsidRPr="006F5C53" w:rsidRDefault="00C013BA" w:rsidP="00DC22B3">
      <w:pPr>
        <w:autoSpaceDE w:val="0"/>
        <w:autoSpaceDN w:val="0"/>
        <w:adjustRightInd w:val="0"/>
        <w:ind w:right="-2"/>
        <w:jc w:val="center"/>
        <w:rPr>
          <w:b/>
          <w:sz w:val="28"/>
          <w:szCs w:val="28"/>
          <w:lang w:eastAsia="en-US"/>
        </w:rPr>
      </w:pPr>
      <w:r w:rsidRPr="006F5C53">
        <w:rPr>
          <w:b/>
          <w:sz w:val="28"/>
          <w:szCs w:val="28"/>
          <w:lang w:eastAsia="en-US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C013BA" w:rsidRPr="006F5C53" w:rsidRDefault="00C013BA" w:rsidP="00DC22B3">
      <w:pPr>
        <w:autoSpaceDE w:val="0"/>
        <w:autoSpaceDN w:val="0"/>
        <w:adjustRightInd w:val="0"/>
        <w:ind w:right="-2"/>
        <w:jc w:val="center"/>
        <w:rPr>
          <w:sz w:val="28"/>
          <w:szCs w:val="28"/>
          <w:highlight w:val="yellow"/>
          <w:lang w:eastAsia="en-US"/>
        </w:rPr>
      </w:pPr>
    </w:p>
    <w:p w:rsidR="00C013BA" w:rsidRPr="006F5C53" w:rsidRDefault="00C013BA" w:rsidP="00DC22B3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29</w:t>
      </w:r>
      <w:r w:rsidRPr="006F5C53">
        <w:rPr>
          <w:sz w:val="28"/>
          <w:szCs w:val="28"/>
          <w:lang w:eastAsia="en-US"/>
        </w:rPr>
        <w:t>. В помещениях, в которых предоставляется муниципальная услуга, обеспечивается:</w:t>
      </w:r>
    </w:p>
    <w:p w:rsidR="00C013BA" w:rsidRPr="006F5C53" w:rsidRDefault="00C013BA" w:rsidP="00DC22B3">
      <w:pPr>
        <w:widowControl w:val="0"/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6F5C53">
        <w:rPr>
          <w:sz w:val="28"/>
          <w:szCs w:val="28"/>
        </w:rPr>
        <w:t xml:space="preserve">1) соответствие санитарно-эпидемиологическим правилам и нормативам, правилам противопожарной безопасности; </w:t>
      </w:r>
    </w:p>
    <w:p w:rsidR="00C013BA" w:rsidRPr="006F5C53" w:rsidRDefault="00C013BA" w:rsidP="00DC22B3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6F5C53">
        <w:rPr>
          <w:sz w:val="28"/>
          <w:szCs w:val="28"/>
        </w:rPr>
        <w:t xml:space="preserve">2) создание инвалидам следующих условий доступности объектов </w:t>
      </w:r>
      <w:r>
        <w:rPr>
          <w:sz w:val="28"/>
          <w:szCs w:val="28"/>
        </w:rPr>
        <w:br/>
      </w:r>
      <w:r w:rsidRPr="006F5C53">
        <w:rPr>
          <w:sz w:val="28"/>
          <w:szCs w:val="28"/>
        </w:rPr>
        <w:t>в соответствии с требованиями, установленными законодательными и иными нормативными правовыми актами (указать при наличии):</w:t>
      </w:r>
    </w:p>
    <w:p w:rsidR="00C013BA" w:rsidRPr="006F5C53" w:rsidRDefault="00C013BA" w:rsidP="00DC22B3">
      <w:pPr>
        <w:autoSpaceDE w:val="0"/>
        <w:autoSpaceDN w:val="0"/>
        <w:adjustRightInd w:val="0"/>
        <w:ind w:right="-2" w:firstLine="709"/>
        <w:jc w:val="both"/>
        <w:rPr>
          <w:bCs/>
          <w:sz w:val="28"/>
          <w:szCs w:val="28"/>
        </w:rPr>
      </w:pPr>
      <w:r w:rsidRPr="006F5C53">
        <w:rPr>
          <w:bCs/>
          <w:sz w:val="28"/>
          <w:szCs w:val="28"/>
        </w:rPr>
        <w:t>возможность беспрепятственного входа в объекты и выхода из них;</w:t>
      </w:r>
    </w:p>
    <w:p w:rsidR="00C013BA" w:rsidRPr="006F5C53" w:rsidRDefault="00C013BA" w:rsidP="00DC22B3">
      <w:pPr>
        <w:autoSpaceDE w:val="0"/>
        <w:autoSpaceDN w:val="0"/>
        <w:adjustRightInd w:val="0"/>
        <w:ind w:right="-2" w:firstLine="709"/>
        <w:jc w:val="both"/>
        <w:rPr>
          <w:bCs/>
          <w:sz w:val="28"/>
          <w:szCs w:val="28"/>
        </w:rPr>
      </w:pPr>
      <w:r w:rsidRPr="006F5C53">
        <w:rPr>
          <w:bCs/>
          <w:sz w:val="28"/>
          <w:szCs w:val="28"/>
        </w:rPr>
        <w:t xml:space="preserve">возможность самостоятельного передвижения по территории объекта в целях доступа к месту предоставления </w:t>
      </w:r>
      <w:r>
        <w:rPr>
          <w:bCs/>
          <w:sz w:val="28"/>
          <w:szCs w:val="28"/>
        </w:rPr>
        <w:t xml:space="preserve">муниципальной </w:t>
      </w:r>
      <w:r w:rsidRPr="006F5C53">
        <w:rPr>
          <w:bCs/>
          <w:sz w:val="28"/>
          <w:szCs w:val="28"/>
        </w:rPr>
        <w:t>услуги, в том числе с помощью работников объекта, предоставляющих государственные услуги, ассистивных и вспомогательных технологий, а также сменного кресла-коляски;</w:t>
      </w:r>
    </w:p>
    <w:p w:rsidR="00C013BA" w:rsidRPr="006F5C53" w:rsidRDefault="00C013BA" w:rsidP="00DC22B3">
      <w:pPr>
        <w:widowControl w:val="0"/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6F5C53">
        <w:rPr>
          <w:sz w:val="28"/>
          <w:szCs w:val="28"/>
        </w:rPr>
        <w:t>3) помещения должны иметь места для ожидания, информирования, приема заявителей.</w:t>
      </w:r>
    </w:p>
    <w:p w:rsidR="00C013BA" w:rsidRPr="006F5C53" w:rsidRDefault="00C013BA" w:rsidP="00DC22B3">
      <w:pPr>
        <w:widowControl w:val="0"/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6F5C53">
        <w:rPr>
          <w:sz w:val="28"/>
          <w:szCs w:val="28"/>
        </w:rPr>
        <w:t>Места ожидания обеспечиваются стульями, кресельными секциями, скамьями (банкетками);</w:t>
      </w:r>
    </w:p>
    <w:p w:rsidR="00C013BA" w:rsidRPr="006F5C53" w:rsidRDefault="00C013BA" w:rsidP="00DC22B3">
      <w:pPr>
        <w:widowControl w:val="0"/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6F5C53">
        <w:rPr>
          <w:sz w:val="28"/>
          <w:szCs w:val="28"/>
        </w:rPr>
        <w:t xml:space="preserve">4) помещения должны иметь туалет со свободным доступом к нему </w:t>
      </w:r>
      <w:r w:rsidRPr="006F5C53">
        <w:rPr>
          <w:sz w:val="28"/>
          <w:szCs w:val="28"/>
        </w:rPr>
        <w:br/>
        <w:t>в рабочее время;</w:t>
      </w:r>
    </w:p>
    <w:p w:rsidR="00C013BA" w:rsidRPr="006F5C53" w:rsidRDefault="00C013BA" w:rsidP="00DC22B3">
      <w:pPr>
        <w:widowControl w:val="0"/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6F5C53">
        <w:rPr>
          <w:sz w:val="28"/>
          <w:szCs w:val="28"/>
        </w:rPr>
        <w:t xml:space="preserve">5) места информирования, предназначенные для ознакомления граждан </w:t>
      </w:r>
      <w:r w:rsidRPr="006F5C53">
        <w:rPr>
          <w:sz w:val="28"/>
          <w:szCs w:val="28"/>
        </w:rPr>
        <w:br/>
        <w:t>с информационными материалами, оборудуются:</w:t>
      </w:r>
    </w:p>
    <w:p w:rsidR="00C013BA" w:rsidRPr="006F5C53" w:rsidRDefault="00C013BA" w:rsidP="00DC22B3">
      <w:pPr>
        <w:widowControl w:val="0"/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F5C53">
        <w:rPr>
          <w:sz w:val="28"/>
          <w:szCs w:val="28"/>
        </w:rPr>
        <w:t>информационными стендами или информационными электронными терминалами;</w:t>
      </w:r>
    </w:p>
    <w:p w:rsidR="00C013BA" w:rsidRPr="006F5C53" w:rsidRDefault="00C013BA" w:rsidP="00DC22B3">
      <w:pPr>
        <w:widowControl w:val="0"/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F5C53">
        <w:rPr>
          <w:sz w:val="28"/>
          <w:szCs w:val="28"/>
        </w:rPr>
        <w:t>столами (стойками) с канцелярскими принадлежностями для оформления документов, стульями.</w:t>
      </w:r>
    </w:p>
    <w:p w:rsidR="00C013BA" w:rsidRPr="006F5C53" w:rsidRDefault="00C013BA" w:rsidP="00DC22B3">
      <w:pPr>
        <w:widowControl w:val="0"/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6F5C53">
        <w:rPr>
          <w:sz w:val="28"/>
          <w:szCs w:val="28"/>
        </w:rPr>
        <w:t>На информационных стендах в помещениях, предназначенных для приема граждан, размещается информация, указанная в пункте 4 регламента.</w:t>
      </w:r>
    </w:p>
    <w:p w:rsidR="00C013BA" w:rsidRPr="006F5C53" w:rsidRDefault="00C013BA" w:rsidP="00DC22B3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6F5C53">
        <w:rPr>
          <w:sz w:val="28"/>
          <w:szCs w:val="28"/>
        </w:rPr>
        <w:t xml:space="preserve">Оформление визуальной, текстовой и мультимедийной информации </w:t>
      </w:r>
      <w:r w:rsidRPr="006F5C53">
        <w:rPr>
          <w:sz w:val="28"/>
          <w:szCs w:val="28"/>
        </w:rPr>
        <w:br/>
        <w:t>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возможностями.</w:t>
      </w:r>
    </w:p>
    <w:p w:rsidR="00C013BA" w:rsidRPr="006F5C53" w:rsidRDefault="00C013BA" w:rsidP="00DC22B3">
      <w:pPr>
        <w:autoSpaceDE w:val="0"/>
        <w:autoSpaceDN w:val="0"/>
        <w:adjustRightInd w:val="0"/>
        <w:ind w:right="-2"/>
        <w:rPr>
          <w:sz w:val="28"/>
          <w:szCs w:val="28"/>
          <w:lang w:eastAsia="en-US"/>
        </w:rPr>
      </w:pPr>
    </w:p>
    <w:p w:rsidR="00C013BA" w:rsidRPr="0042132F" w:rsidRDefault="00C013BA" w:rsidP="00DC22B3">
      <w:pPr>
        <w:autoSpaceDE w:val="0"/>
        <w:autoSpaceDN w:val="0"/>
        <w:adjustRightInd w:val="0"/>
        <w:ind w:right="-2"/>
        <w:jc w:val="center"/>
        <w:rPr>
          <w:b/>
          <w:sz w:val="28"/>
          <w:szCs w:val="28"/>
          <w:lang w:eastAsia="en-US"/>
        </w:rPr>
      </w:pPr>
      <w:r w:rsidRPr="0042132F">
        <w:rPr>
          <w:b/>
          <w:sz w:val="28"/>
          <w:szCs w:val="28"/>
          <w:lang w:eastAsia="en-US"/>
        </w:rPr>
        <w:t xml:space="preserve">Показатели доступности и качества государственной услуги, </w:t>
      </w:r>
    </w:p>
    <w:p w:rsidR="00C013BA" w:rsidRDefault="00C013BA" w:rsidP="00DC22B3">
      <w:pPr>
        <w:autoSpaceDE w:val="0"/>
        <w:autoSpaceDN w:val="0"/>
        <w:adjustRightInd w:val="0"/>
        <w:ind w:right="-2"/>
        <w:jc w:val="center"/>
        <w:rPr>
          <w:b/>
          <w:sz w:val="28"/>
          <w:szCs w:val="28"/>
          <w:lang w:eastAsia="en-US"/>
        </w:rPr>
      </w:pPr>
      <w:r w:rsidRPr="0042132F">
        <w:rPr>
          <w:b/>
          <w:sz w:val="28"/>
          <w:szCs w:val="28"/>
          <w:lang w:eastAsia="en-US"/>
        </w:rPr>
        <w:t xml:space="preserve">в том числе количество взаимодействий заявителя с должностными лицами при предоставлении государственной услуги и их продолжительность,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технологий, возможность либо невозможность получения государственной услуги в многофункциональном центре предоставления государственных </w:t>
      </w:r>
      <w:r>
        <w:rPr>
          <w:b/>
          <w:sz w:val="28"/>
          <w:szCs w:val="28"/>
          <w:lang w:eastAsia="en-US"/>
        </w:rPr>
        <w:br/>
      </w:r>
      <w:r w:rsidRPr="0042132F">
        <w:rPr>
          <w:b/>
          <w:sz w:val="28"/>
          <w:szCs w:val="28"/>
          <w:lang w:eastAsia="en-US"/>
        </w:rPr>
        <w:t>и муниципальных услуг (в том числе в полном объеме), в любом территориальном подразделении органа, предоставляющего государственную услугу, по выбору заявителя (экстерриториальный принцип), посредством запроса о предоставлении нескольких государственных и (или) муниципальных услуг в многофункциональном центре предоставления государственных и муниципальных услуг</w:t>
      </w:r>
    </w:p>
    <w:p w:rsidR="00C013BA" w:rsidRPr="006F5C53" w:rsidRDefault="00C013BA" w:rsidP="00DC22B3">
      <w:pPr>
        <w:autoSpaceDE w:val="0"/>
        <w:autoSpaceDN w:val="0"/>
        <w:adjustRightInd w:val="0"/>
        <w:ind w:right="-2"/>
        <w:jc w:val="center"/>
        <w:rPr>
          <w:sz w:val="28"/>
          <w:szCs w:val="28"/>
          <w:highlight w:val="yellow"/>
          <w:lang w:eastAsia="en-US"/>
        </w:rPr>
      </w:pPr>
    </w:p>
    <w:p w:rsidR="00C013BA" w:rsidRPr="006F5C53" w:rsidRDefault="00C013BA" w:rsidP="00DC22B3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  <w:r w:rsidRPr="006F5C53">
        <w:rPr>
          <w:sz w:val="28"/>
          <w:szCs w:val="28"/>
          <w:lang w:eastAsia="en-US"/>
        </w:rPr>
        <w:t>3</w:t>
      </w:r>
      <w:r>
        <w:rPr>
          <w:sz w:val="28"/>
          <w:szCs w:val="28"/>
          <w:lang w:eastAsia="en-US"/>
        </w:rPr>
        <w:t>0</w:t>
      </w:r>
      <w:r w:rsidRPr="006F5C53">
        <w:rPr>
          <w:sz w:val="28"/>
          <w:szCs w:val="28"/>
          <w:lang w:eastAsia="en-US"/>
        </w:rPr>
        <w:t>. Показателями доступности и качествапредоставления муниципальной услуги являются:</w:t>
      </w:r>
    </w:p>
    <w:p w:rsidR="00C013BA" w:rsidRPr="006F5C53" w:rsidRDefault="00C013BA" w:rsidP="00DC22B3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  <w:r w:rsidRPr="006F5C53">
        <w:rPr>
          <w:sz w:val="28"/>
          <w:szCs w:val="28"/>
        </w:rPr>
        <w:t xml:space="preserve">1) </w:t>
      </w:r>
      <w:r w:rsidRPr="006F5C53">
        <w:rPr>
          <w:sz w:val="28"/>
          <w:szCs w:val="28"/>
          <w:lang w:eastAsia="en-US"/>
        </w:rPr>
        <w:t>возможность получения информации о ходе предоставления муниципальной услуги, лично или с использованием информационно-коммуникационных технологий</w:t>
      </w:r>
      <w:r w:rsidRPr="006F5C53">
        <w:rPr>
          <w:sz w:val="28"/>
          <w:szCs w:val="28"/>
        </w:rPr>
        <w:t>;</w:t>
      </w:r>
    </w:p>
    <w:p w:rsidR="00C013BA" w:rsidRDefault="00C013BA" w:rsidP="00DC22B3">
      <w:pPr>
        <w:widowControl w:val="0"/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6F5C53">
        <w:rPr>
          <w:sz w:val="28"/>
          <w:szCs w:val="28"/>
        </w:rPr>
        <w:t xml:space="preserve">2) возможность обращения за предоставлением муниципальной услуги через </w:t>
      </w:r>
      <w:r>
        <w:rPr>
          <w:sz w:val="28"/>
          <w:szCs w:val="28"/>
        </w:rPr>
        <w:t>любой филиал многофункционального</w:t>
      </w:r>
      <w:r w:rsidRPr="006F5C53">
        <w:rPr>
          <w:sz w:val="28"/>
          <w:szCs w:val="28"/>
        </w:rPr>
        <w:t xml:space="preserve"> центр</w:t>
      </w:r>
      <w:r>
        <w:rPr>
          <w:sz w:val="28"/>
          <w:szCs w:val="28"/>
        </w:rPr>
        <w:t>а</w:t>
      </w:r>
      <w:r w:rsidRPr="006F5C53">
        <w:rPr>
          <w:sz w:val="28"/>
          <w:szCs w:val="28"/>
        </w:rPr>
        <w:t xml:space="preserve"> предоставления государственных и муниципальных услуг </w:t>
      </w:r>
      <w:r>
        <w:rPr>
          <w:sz w:val="28"/>
          <w:szCs w:val="28"/>
        </w:rPr>
        <w:t>по выбору заявителя (</w:t>
      </w:r>
      <w:r w:rsidRPr="00CF6CE4">
        <w:rPr>
          <w:sz w:val="28"/>
          <w:szCs w:val="28"/>
          <w:lang w:eastAsia="en-US"/>
        </w:rPr>
        <w:t>экстерриториальный принцип)</w:t>
      </w:r>
      <w:r w:rsidRPr="006F5C53">
        <w:rPr>
          <w:sz w:val="28"/>
          <w:szCs w:val="28"/>
        </w:rPr>
        <w:t>;</w:t>
      </w:r>
    </w:p>
    <w:p w:rsidR="00C013BA" w:rsidRPr="006F5C53" w:rsidRDefault="00C013BA" w:rsidP="00DC22B3">
      <w:pPr>
        <w:widowControl w:val="0"/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F6CE4">
        <w:rPr>
          <w:sz w:val="28"/>
          <w:szCs w:val="28"/>
        </w:rPr>
        <w:t xml:space="preserve">) возможность получения </w:t>
      </w:r>
      <w:r w:rsidRPr="006F5C53">
        <w:rPr>
          <w:sz w:val="28"/>
          <w:szCs w:val="28"/>
          <w:lang w:eastAsia="en-US"/>
        </w:rPr>
        <w:t>муниципальной</w:t>
      </w:r>
      <w:r w:rsidRPr="00CF6CE4">
        <w:rPr>
          <w:sz w:val="28"/>
          <w:szCs w:val="28"/>
        </w:rPr>
        <w:t xml:space="preserve"> услуги посредством запроса </w:t>
      </w:r>
      <w:r>
        <w:rPr>
          <w:sz w:val="28"/>
          <w:szCs w:val="28"/>
        </w:rPr>
        <w:br/>
      </w:r>
      <w:r w:rsidRPr="00CF6CE4">
        <w:rPr>
          <w:sz w:val="28"/>
          <w:szCs w:val="28"/>
        </w:rPr>
        <w:t xml:space="preserve">о предоставлении нескольких государственных и (или) муниципальных услуг </w:t>
      </w:r>
      <w:r>
        <w:rPr>
          <w:sz w:val="28"/>
          <w:szCs w:val="28"/>
        </w:rPr>
        <w:br/>
      </w:r>
      <w:r w:rsidRPr="00CF6CE4">
        <w:rPr>
          <w:sz w:val="28"/>
          <w:szCs w:val="28"/>
        </w:rPr>
        <w:t xml:space="preserve">в многофункциональном центре предоставления государственных </w:t>
      </w:r>
      <w:r>
        <w:rPr>
          <w:sz w:val="28"/>
          <w:szCs w:val="28"/>
        </w:rPr>
        <w:br/>
      </w:r>
      <w:r w:rsidRPr="00CF6CE4">
        <w:rPr>
          <w:sz w:val="28"/>
          <w:szCs w:val="28"/>
        </w:rPr>
        <w:t>и муниципальных услуг.</w:t>
      </w:r>
    </w:p>
    <w:p w:rsidR="00C013BA" w:rsidRPr="006F5C53" w:rsidRDefault="00C013BA" w:rsidP="00DC22B3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6F5C53">
        <w:rPr>
          <w:sz w:val="28"/>
          <w:szCs w:val="28"/>
        </w:rPr>
        <w:t>4) создание инвалидам всех необходимых условий доступности муниципальных услуг в соответствии с требованиями, установленными законодательными и иными нормативными правовыми актами.</w:t>
      </w:r>
    </w:p>
    <w:p w:rsidR="00C013BA" w:rsidRDefault="00C013BA" w:rsidP="00DC22B3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  <w:r w:rsidRPr="006F5C53">
        <w:rPr>
          <w:sz w:val="28"/>
          <w:szCs w:val="28"/>
          <w:lang w:eastAsia="en-US"/>
        </w:rPr>
        <w:t>3</w:t>
      </w:r>
      <w:r>
        <w:rPr>
          <w:sz w:val="28"/>
          <w:szCs w:val="28"/>
          <w:lang w:eastAsia="en-US"/>
        </w:rPr>
        <w:t>1</w:t>
      </w:r>
      <w:r w:rsidRPr="006F5C53">
        <w:rPr>
          <w:sz w:val="28"/>
          <w:szCs w:val="28"/>
          <w:lang w:eastAsia="en-US"/>
        </w:rPr>
        <w:t xml:space="preserve">. При предоставлении муниципальной услуги взаимодействие заявителя </w:t>
      </w:r>
      <w:r w:rsidRPr="006F5C53">
        <w:rPr>
          <w:sz w:val="28"/>
          <w:szCs w:val="28"/>
          <w:lang w:eastAsia="en-US"/>
        </w:rPr>
        <w:br/>
        <w:t xml:space="preserve">с должностными лицами </w:t>
      </w:r>
      <w:r>
        <w:rPr>
          <w:sz w:val="28"/>
          <w:szCs w:val="28"/>
          <w:lang w:eastAsia="en-US"/>
        </w:rPr>
        <w:t>администрации Нижнесергинского городского поселения</w:t>
      </w:r>
      <w:r w:rsidRPr="006F5C53">
        <w:rPr>
          <w:sz w:val="28"/>
          <w:szCs w:val="28"/>
          <w:lang w:eastAsia="en-US"/>
        </w:rPr>
        <w:t xml:space="preserve">осуществляется не более </w:t>
      </w:r>
      <w:r>
        <w:rPr>
          <w:sz w:val="28"/>
          <w:szCs w:val="28"/>
          <w:lang w:eastAsia="en-US"/>
        </w:rPr>
        <w:t>двух</w:t>
      </w:r>
      <w:r w:rsidRPr="003736D0">
        <w:rPr>
          <w:sz w:val="28"/>
          <w:szCs w:val="28"/>
          <w:lang w:eastAsia="en-US"/>
        </w:rPr>
        <w:t xml:space="preserve"> раз в следующих случаях: </w:t>
      </w:r>
    </w:p>
    <w:p w:rsidR="00C013BA" w:rsidRDefault="00C013BA" w:rsidP="00DC22B3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3736D0">
        <w:rPr>
          <w:sz w:val="28"/>
          <w:szCs w:val="28"/>
          <w:lang w:eastAsia="en-US"/>
        </w:rPr>
        <w:t>при обращении заявителя при приеме заявления</w:t>
      </w:r>
      <w:r>
        <w:rPr>
          <w:sz w:val="28"/>
          <w:szCs w:val="28"/>
          <w:lang w:eastAsia="en-US"/>
        </w:rPr>
        <w:t>;</w:t>
      </w:r>
    </w:p>
    <w:p w:rsidR="00C013BA" w:rsidRDefault="00C013BA" w:rsidP="00DC22B3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при получении уточняющей информации от заявителя специалистом администрации Нижнесергинского городского поселения (при необходимости).</w:t>
      </w:r>
    </w:p>
    <w:p w:rsidR="00C013BA" w:rsidRPr="006F5C53" w:rsidRDefault="00C013BA" w:rsidP="00DC22B3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  <w:r w:rsidRPr="003736D0">
        <w:rPr>
          <w:sz w:val="28"/>
          <w:szCs w:val="28"/>
          <w:lang w:eastAsia="en-US"/>
        </w:rPr>
        <w:t xml:space="preserve">В каждом случае время, затраченное заявителем при взаимодействиях </w:t>
      </w:r>
      <w:r w:rsidRPr="003736D0">
        <w:rPr>
          <w:sz w:val="28"/>
          <w:szCs w:val="28"/>
          <w:lang w:eastAsia="en-US"/>
        </w:rPr>
        <w:br/>
        <w:t>с должностными лицами при предоставлении муниципальной услуги, не должно превышать 15</w:t>
      </w:r>
      <w:r w:rsidRPr="006F5C53">
        <w:rPr>
          <w:sz w:val="28"/>
          <w:szCs w:val="28"/>
          <w:lang w:eastAsia="en-US"/>
        </w:rPr>
        <w:t xml:space="preserve"> минут.</w:t>
      </w:r>
    </w:p>
    <w:p w:rsidR="00C013BA" w:rsidRDefault="00C013BA" w:rsidP="00DC22B3">
      <w:pPr>
        <w:autoSpaceDE w:val="0"/>
        <w:autoSpaceDN w:val="0"/>
        <w:adjustRightInd w:val="0"/>
        <w:ind w:right="-2" w:firstLine="709"/>
        <w:jc w:val="center"/>
        <w:outlineLvl w:val="2"/>
        <w:rPr>
          <w:b/>
          <w:bCs/>
          <w:iCs/>
          <w:sz w:val="28"/>
          <w:szCs w:val="28"/>
        </w:rPr>
      </w:pPr>
    </w:p>
    <w:p w:rsidR="00C013BA" w:rsidRPr="006F5C53" w:rsidRDefault="00C013BA" w:rsidP="009504C0">
      <w:pPr>
        <w:autoSpaceDE w:val="0"/>
        <w:autoSpaceDN w:val="0"/>
        <w:adjustRightInd w:val="0"/>
        <w:ind w:right="-2"/>
        <w:jc w:val="center"/>
        <w:outlineLvl w:val="2"/>
        <w:rPr>
          <w:b/>
          <w:bCs/>
          <w:iCs/>
          <w:sz w:val="28"/>
          <w:szCs w:val="28"/>
        </w:rPr>
      </w:pPr>
      <w:r w:rsidRPr="006F5C53">
        <w:rPr>
          <w:b/>
          <w:bCs/>
          <w:iCs/>
          <w:sz w:val="28"/>
          <w:szCs w:val="28"/>
        </w:rPr>
        <w:t xml:space="preserve"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</w:t>
      </w:r>
      <w:r>
        <w:rPr>
          <w:b/>
          <w:bCs/>
          <w:iCs/>
          <w:sz w:val="28"/>
          <w:szCs w:val="28"/>
        </w:rPr>
        <w:br/>
      </w:r>
      <w:r w:rsidRPr="006F5C53">
        <w:rPr>
          <w:b/>
          <w:bCs/>
          <w:iCs/>
          <w:sz w:val="28"/>
          <w:szCs w:val="28"/>
        </w:rPr>
        <w:t>и особенности предоставления муниципальной услуги в электронной форме</w:t>
      </w:r>
    </w:p>
    <w:p w:rsidR="00C013BA" w:rsidRPr="006F5C53" w:rsidRDefault="00C013BA" w:rsidP="00DC22B3">
      <w:pPr>
        <w:autoSpaceDE w:val="0"/>
        <w:autoSpaceDN w:val="0"/>
        <w:adjustRightInd w:val="0"/>
        <w:ind w:right="-2" w:firstLine="709"/>
        <w:jc w:val="center"/>
        <w:outlineLvl w:val="2"/>
        <w:rPr>
          <w:bCs/>
          <w:iCs/>
          <w:sz w:val="28"/>
          <w:szCs w:val="28"/>
        </w:rPr>
      </w:pPr>
    </w:p>
    <w:p w:rsidR="00C013BA" w:rsidRPr="0075350C" w:rsidRDefault="00C013BA" w:rsidP="00DC22B3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  <w:r w:rsidRPr="0075350C">
        <w:rPr>
          <w:sz w:val="28"/>
          <w:szCs w:val="28"/>
          <w:lang w:eastAsia="en-US"/>
        </w:rPr>
        <w:t>3</w:t>
      </w:r>
      <w:r>
        <w:rPr>
          <w:sz w:val="28"/>
          <w:szCs w:val="28"/>
          <w:lang w:eastAsia="en-US"/>
        </w:rPr>
        <w:t>2</w:t>
      </w:r>
      <w:r w:rsidRPr="0075350C">
        <w:rPr>
          <w:sz w:val="28"/>
          <w:szCs w:val="28"/>
          <w:lang w:eastAsia="en-US"/>
        </w:rPr>
        <w:t>. Заявитель имеет право получения муниципальной услугипо экстерриториальному принципу посредством обращенияв многофункциональный центр предоставления государственных и муниципальных услуг и его филиалы.</w:t>
      </w:r>
    </w:p>
    <w:p w:rsidR="00C013BA" w:rsidRPr="0075350C" w:rsidRDefault="00C013BA" w:rsidP="00DC22B3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  <w:r w:rsidRPr="0075350C">
        <w:rPr>
          <w:sz w:val="28"/>
          <w:szCs w:val="28"/>
          <w:lang w:eastAsia="en-US"/>
        </w:rPr>
        <w:t>3</w:t>
      </w:r>
      <w:r>
        <w:rPr>
          <w:sz w:val="28"/>
          <w:szCs w:val="28"/>
          <w:lang w:eastAsia="en-US"/>
        </w:rPr>
        <w:t>3</w:t>
      </w:r>
      <w:r w:rsidRPr="0075350C">
        <w:rPr>
          <w:sz w:val="28"/>
          <w:szCs w:val="28"/>
          <w:lang w:eastAsia="en-US"/>
        </w:rPr>
        <w:t xml:space="preserve">. При этом заявителю необходимо иметь при себе документы, представленные в </w:t>
      </w:r>
      <w:r>
        <w:rPr>
          <w:sz w:val="28"/>
          <w:szCs w:val="28"/>
          <w:lang w:eastAsia="en-US"/>
        </w:rPr>
        <w:t xml:space="preserve">пункте14настоящего </w:t>
      </w:r>
      <w:r w:rsidRPr="0075350C">
        <w:rPr>
          <w:sz w:val="28"/>
          <w:szCs w:val="28"/>
          <w:lang w:eastAsia="en-US"/>
        </w:rPr>
        <w:t xml:space="preserve">регламента. Заявитель также вправе представить по собственной инициативе документы, указанные в пункте </w:t>
      </w:r>
      <w:r w:rsidRPr="00567106">
        <w:rPr>
          <w:sz w:val="28"/>
          <w:szCs w:val="28"/>
          <w:lang w:eastAsia="en-US"/>
        </w:rPr>
        <w:t>1</w:t>
      </w:r>
      <w:r>
        <w:rPr>
          <w:sz w:val="28"/>
          <w:szCs w:val="28"/>
          <w:lang w:eastAsia="en-US"/>
        </w:rPr>
        <w:t>6</w:t>
      </w:r>
      <w:r w:rsidRPr="0075350C">
        <w:rPr>
          <w:sz w:val="28"/>
          <w:szCs w:val="28"/>
          <w:lang w:eastAsia="en-US"/>
        </w:rPr>
        <w:t>регламента.</w:t>
      </w:r>
    </w:p>
    <w:p w:rsidR="00C013BA" w:rsidRPr="0075350C" w:rsidRDefault="00C013BA" w:rsidP="00DC22B3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  <w:r w:rsidRPr="0075350C">
        <w:rPr>
          <w:sz w:val="28"/>
          <w:szCs w:val="28"/>
          <w:lang w:eastAsia="en-US"/>
        </w:rPr>
        <w:t>3</w:t>
      </w:r>
      <w:r>
        <w:rPr>
          <w:sz w:val="28"/>
          <w:szCs w:val="28"/>
          <w:lang w:eastAsia="en-US"/>
        </w:rPr>
        <w:t>4</w:t>
      </w:r>
      <w:r w:rsidRPr="0075350C">
        <w:rPr>
          <w:sz w:val="28"/>
          <w:szCs w:val="28"/>
          <w:lang w:eastAsia="en-US"/>
        </w:rPr>
        <w:t xml:space="preserve">. При обращении заявителя за предоставлением муниципальной услуги в многофункциональный центр сотрудник многофункционального центра </w:t>
      </w:r>
      <w:r w:rsidRPr="0075350C">
        <w:rPr>
          <w:sz w:val="28"/>
          <w:szCs w:val="28"/>
        </w:rPr>
        <w:t>предоставления государственных и муниципальных услуг</w:t>
      </w:r>
      <w:r w:rsidRPr="0075350C">
        <w:rPr>
          <w:sz w:val="28"/>
          <w:szCs w:val="28"/>
          <w:lang w:eastAsia="en-US"/>
        </w:rPr>
        <w:t xml:space="preserve"> осуществляет действия, предусмотренные Административным регламентом и соглашением о взаимодействии, заключенным между многофункциональным центром </w:t>
      </w:r>
      <w:r w:rsidRPr="0075350C">
        <w:rPr>
          <w:sz w:val="28"/>
          <w:szCs w:val="28"/>
        </w:rPr>
        <w:t>предоставления государственных и муниципальных услуг</w:t>
      </w:r>
      <w:r>
        <w:rPr>
          <w:sz w:val="28"/>
          <w:szCs w:val="28"/>
          <w:lang w:eastAsia="en-US"/>
        </w:rPr>
        <w:t>администрации Нижнесергинского городского поселения</w:t>
      </w:r>
      <w:r w:rsidRPr="0075350C">
        <w:rPr>
          <w:sz w:val="28"/>
          <w:szCs w:val="28"/>
          <w:lang w:eastAsia="en-US"/>
        </w:rPr>
        <w:t>.</w:t>
      </w:r>
    </w:p>
    <w:p w:rsidR="00C013BA" w:rsidRPr="0075350C" w:rsidRDefault="00C013BA" w:rsidP="00DC22B3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  <w:r w:rsidRPr="0075350C">
        <w:rPr>
          <w:sz w:val="28"/>
          <w:szCs w:val="28"/>
          <w:lang w:eastAsia="en-US"/>
        </w:rPr>
        <w:t xml:space="preserve">Многофункциональный центр </w:t>
      </w:r>
      <w:r w:rsidRPr="0075350C">
        <w:rPr>
          <w:sz w:val="28"/>
          <w:szCs w:val="28"/>
        </w:rPr>
        <w:t>предоставления государственных и муниципальных услуг</w:t>
      </w:r>
      <w:r w:rsidRPr="0075350C">
        <w:rPr>
          <w:sz w:val="28"/>
          <w:szCs w:val="28"/>
          <w:lang w:eastAsia="en-US"/>
        </w:rPr>
        <w:t xml:space="preserve"> обеспечивает передачу принятыхот заявителя заявления и документов, необходимых для предоставления муниципальной услуги, в </w:t>
      </w:r>
      <w:r>
        <w:rPr>
          <w:sz w:val="28"/>
          <w:szCs w:val="28"/>
          <w:lang w:eastAsia="en-US"/>
        </w:rPr>
        <w:t>администрацию Нижнесергинского городского поселения</w:t>
      </w:r>
      <w:r w:rsidRPr="0075350C">
        <w:rPr>
          <w:sz w:val="28"/>
          <w:szCs w:val="28"/>
          <w:lang w:eastAsia="en-US"/>
        </w:rPr>
        <w:t>в порядке и сроки, установленные соглашением о взаимодействии, но не позднее следующего рабочего дня после принятия заявления.</w:t>
      </w:r>
    </w:p>
    <w:p w:rsidR="00C013BA" w:rsidRPr="0075350C" w:rsidRDefault="00C013BA" w:rsidP="00DC22B3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  <w:r w:rsidRPr="0075350C">
        <w:rPr>
          <w:sz w:val="28"/>
          <w:szCs w:val="28"/>
          <w:lang w:eastAsia="en-US"/>
        </w:rPr>
        <w:t xml:space="preserve">При обращении за предоставлением муниципальной услуги в электронной форме заявитель либо его представитель использует усиленную квалифицированную </w:t>
      </w:r>
      <w:hyperlink r:id="rId9" w:history="1">
        <w:r w:rsidRPr="0075350C">
          <w:rPr>
            <w:sz w:val="28"/>
            <w:szCs w:val="28"/>
            <w:lang w:eastAsia="en-US"/>
          </w:rPr>
          <w:t>электронную подпись</w:t>
        </w:r>
      </w:hyperlink>
      <w:r w:rsidRPr="0075350C">
        <w:rPr>
          <w:sz w:val="28"/>
          <w:szCs w:val="28"/>
          <w:lang w:eastAsia="en-US"/>
        </w:rPr>
        <w:t xml:space="preserve"> в порядке, установленном законодательством. Перечень классов средств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</w:t>
      </w:r>
      <w:hyperlink r:id="rId10" w:history="1">
        <w:r w:rsidRPr="0075350C">
          <w:rPr>
            <w:sz w:val="28"/>
            <w:szCs w:val="28"/>
            <w:lang w:eastAsia="en-US"/>
          </w:rPr>
          <w:t>электронной подписи</w:t>
        </w:r>
      </w:hyperlink>
      <w:r w:rsidRPr="0075350C">
        <w:rPr>
          <w:sz w:val="28"/>
          <w:szCs w:val="28"/>
          <w:lang w:eastAsia="en-US"/>
        </w:rPr>
        <w:t xml:space="preserve">, устанавливается </w:t>
      </w:r>
      <w:hyperlink r:id="rId11" w:history="1">
        <w:r w:rsidRPr="0075350C">
          <w:rPr>
            <w:sz w:val="28"/>
            <w:szCs w:val="28"/>
            <w:lang w:eastAsia="en-US"/>
          </w:rPr>
          <w:t>Правилами</w:t>
        </w:r>
      </w:hyperlink>
      <w:r w:rsidRPr="0075350C">
        <w:rPr>
          <w:sz w:val="28"/>
          <w:szCs w:val="28"/>
          <w:lang w:eastAsia="en-US"/>
        </w:rPr>
        <w:t xml:space="preserve">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C013BA" w:rsidRPr="0075350C" w:rsidRDefault="00C013BA" w:rsidP="00DC22B3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  <w:r w:rsidRPr="0075350C">
        <w:rPr>
          <w:sz w:val="28"/>
          <w:szCs w:val="28"/>
          <w:lang w:eastAsia="en-US"/>
        </w:rPr>
        <w:t>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усиленной электронной подписью уполномоченного лица, выдавшего (подписавшего) доверенность.</w:t>
      </w:r>
    </w:p>
    <w:p w:rsidR="00C013BA" w:rsidRPr="00FC686F" w:rsidRDefault="00C013BA" w:rsidP="00DC22B3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  <w:r w:rsidRPr="0075350C">
        <w:rPr>
          <w:sz w:val="28"/>
          <w:szCs w:val="28"/>
          <w:lang w:eastAsia="en-US"/>
        </w:rPr>
        <w:t xml:space="preserve">В течение 3 рабочих дней с даты направления запроса о предоставлении муниципальной услуги в электронной форме заявитель предоставляет </w:t>
      </w:r>
      <w:r w:rsidRPr="0075350C">
        <w:rPr>
          <w:sz w:val="28"/>
          <w:szCs w:val="28"/>
          <w:lang w:eastAsia="en-US"/>
        </w:rPr>
        <w:br/>
        <w:t xml:space="preserve">в уполномоченный орган документы, представленные в пункте </w:t>
      </w:r>
      <w:r>
        <w:rPr>
          <w:sz w:val="28"/>
          <w:szCs w:val="28"/>
          <w:lang w:eastAsia="en-US"/>
        </w:rPr>
        <w:t>14</w:t>
      </w:r>
      <w:r w:rsidRPr="0075350C">
        <w:rPr>
          <w:sz w:val="28"/>
          <w:szCs w:val="28"/>
          <w:lang w:eastAsia="en-US"/>
        </w:rPr>
        <w:t xml:space="preserve"> административного регламента. Заявитель также вправе представить </w:t>
      </w:r>
      <w:r w:rsidRPr="0075350C">
        <w:rPr>
          <w:sz w:val="28"/>
          <w:szCs w:val="28"/>
          <w:lang w:eastAsia="en-US"/>
        </w:rPr>
        <w:br/>
        <w:t xml:space="preserve">по собственной инициативе документы, указанные в пункте </w:t>
      </w:r>
      <w:r>
        <w:rPr>
          <w:sz w:val="28"/>
          <w:szCs w:val="28"/>
          <w:lang w:eastAsia="en-US"/>
        </w:rPr>
        <w:t>16</w:t>
      </w:r>
      <w:r w:rsidRPr="0075350C">
        <w:rPr>
          <w:sz w:val="28"/>
          <w:szCs w:val="28"/>
          <w:lang w:eastAsia="en-US"/>
        </w:rPr>
        <w:t xml:space="preserve"> регламента.</w:t>
      </w:r>
    </w:p>
    <w:p w:rsidR="00C013BA" w:rsidRDefault="00C013BA" w:rsidP="00DC22B3">
      <w:pPr>
        <w:pStyle w:val="ConsPlusNormal"/>
        <w:widowControl/>
        <w:ind w:right="-2"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13BA" w:rsidRPr="006F5C53" w:rsidRDefault="00C013BA" w:rsidP="009504C0">
      <w:pPr>
        <w:pStyle w:val="ConsPlusNormal"/>
        <w:widowControl/>
        <w:ind w:right="-2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5C53">
        <w:rPr>
          <w:rFonts w:ascii="Times New Roman" w:hAnsi="Times New Roman" w:cs="Times New Roman"/>
          <w:b/>
          <w:sz w:val="28"/>
          <w:szCs w:val="28"/>
        </w:rPr>
        <w:t>Раздел 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C013BA" w:rsidRPr="006F5C53" w:rsidRDefault="00C013BA" w:rsidP="009504C0">
      <w:pPr>
        <w:autoSpaceDE w:val="0"/>
        <w:autoSpaceDN w:val="0"/>
        <w:adjustRightInd w:val="0"/>
        <w:ind w:right="-2"/>
        <w:rPr>
          <w:sz w:val="28"/>
          <w:szCs w:val="28"/>
          <w:lang w:eastAsia="en-US"/>
        </w:rPr>
      </w:pPr>
    </w:p>
    <w:p w:rsidR="00C013BA" w:rsidRDefault="00C013BA" w:rsidP="00DC22B3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  <w:r w:rsidRPr="006F5C53">
        <w:rPr>
          <w:sz w:val="28"/>
          <w:szCs w:val="28"/>
          <w:lang w:eastAsia="en-US"/>
        </w:rPr>
        <w:t>3</w:t>
      </w:r>
      <w:r>
        <w:rPr>
          <w:sz w:val="28"/>
          <w:szCs w:val="28"/>
          <w:lang w:eastAsia="en-US"/>
        </w:rPr>
        <w:t>5</w:t>
      </w:r>
      <w:r w:rsidRPr="006F5C53">
        <w:rPr>
          <w:sz w:val="28"/>
          <w:szCs w:val="28"/>
          <w:lang w:eastAsia="en-US"/>
        </w:rPr>
        <w:t xml:space="preserve">. Последовательность административных процедур (действий) </w:t>
      </w:r>
      <w:r w:rsidRPr="006F5C53">
        <w:rPr>
          <w:sz w:val="28"/>
          <w:szCs w:val="28"/>
          <w:lang w:eastAsia="en-US"/>
        </w:rPr>
        <w:br/>
        <w:t>по предоставлению муниципальной услуги включает следующие административные процедуры:</w:t>
      </w:r>
    </w:p>
    <w:p w:rsidR="00C013BA" w:rsidRDefault="00C013BA" w:rsidP="00403CC6">
      <w:pPr>
        <w:autoSpaceDE w:val="0"/>
        <w:autoSpaceDN w:val="0"/>
        <w:adjustRightInd w:val="0"/>
        <w:ind w:right="-2"/>
        <w:jc w:val="both"/>
        <w:rPr>
          <w:spacing w:val="2"/>
          <w:sz w:val="28"/>
          <w:szCs w:val="28"/>
        </w:rPr>
      </w:pPr>
      <w:r w:rsidRPr="00821DC7">
        <w:rPr>
          <w:sz w:val="28"/>
          <w:szCs w:val="28"/>
          <w:lang w:eastAsia="en-US"/>
        </w:rPr>
        <w:t xml:space="preserve">- </w:t>
      </w:r>
      <w:r>
        <w:rPr>
          <w:sz w:val="28"/>
          <w:szCs w:val="28"/>
          <w:lang w:eastAsia="en-US"/>
        </w:rPr>
        <w:t>п</w:t>
      </w:r>
      <w:r w:rsidRPr="00FC686F">
        <w:rPr>
          <w:sz w:val="28"/>
          <w:szCs w:val="28"/>
          <w:lang w:eastAsia="en-US"/>
        </w:rPr>
        <w:t>рием, регистрация заявления и документов, подлежащих представлению заявителем</w:t>
      </w:r>
      <w:r>
        <w:rPr>
          <w:sz w:val="28"/>
          <w:szCs w:val="28"/>
          <w:lang w:eastAsia="en-US"/>
        </w:rPr>
        <w:t>;</w:t>
      </w:r>
    </w:p>
    <w:p w:rsidR="00C013BA" w:rsidRDefault="00C013BA" w:rsidP="00403CC6">
      <w:pPr>
        <w:autoSpaceDE w:val="0"/>
        <w:autoSpaceDN w:val="0"/>
        <w:adjustRightInd w:val="0"/>
        <w:ind w:right="-2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1220C6">
        <w:rPr>
          <w:sz w:val="28"/>
          <w:szCs w:val="28"/>
        </w:rPr>
        <w:t>формирование и направление межведомственных запросов в органы, участвующие в предоставлении муниципальной услуги</w:t>
      </w:r>
      <w:r>
        <w:rPr>
          <w:sz w:val="28"/>
          <w:szCs w:val="28"/>
        </w:rPr>
        <w:t>;</w:t>
      </w:r>
    </w:p>
    <w:p w:rsidR="00C013BA" w:rsidRDefault="00C013BA" w:rsidP="00403CC6">
      <w:pPr>
        <w:autoSpaceDE w:val="0"/>
        <w:autoSpaceDN w:val="0"/>
        <w:adjustRightInd w:val="0"/>
        <w:ind w:right="-2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подготовка результата муниципальной услуги (выдача заявителю результата не предусмотрена).</w:t>
      </w:r>
    </w:p>
    <w:p w:rsidR="00C013BA" w:rsidRPr="006F5C53" w:rsidRDefault="00C013BA" w:rsidP="00E66B0D">
      <w:pPr>
        <w:autoSpaceDE w:val="0"/>
        <w:autoSpaceDN w:val="0"/>
        <w:adjustRightInd w:val="0"/>
        <w:ind w:right="-2" w:firstLine="708"/>
        <w:jc w:val="both"/>
        <w:rPr>
          <w:sz w:val="28"/>
          <w:szCs w:val="28"/>
          <w:lang w:eastAsia="en-US"/>
        </w:rPr>
      </w:pPr>
      <w:r w:rsidRPr="006F5C53">
        <w:rPr>
          <w:sz w:val="28"/>
          <w:szCs w:val="28"/>
          <w:lang w:eastAsia="en-US"/>
        </w:rPr>
        <w:t>3</w:t>
      </w:r>
      <w:r>
        <w:rPr>
          <w:sz w:val="28"/>
          <w:szCs w:val="28"/>
          <w:lang w:eastAsia="en-US"/>
        </w:rPr>
        <w:t>6</w:t>
      </w:r>
      <w:r w:rsidRPr="006F5C53">
        <w:rPr>
          <w:sz w:val="28"/>
          <w:szCs w:val="28"/>
          <w:lang w:eastAsia="en-US"/>
        </w:rPr>
        <w:t xml:space="preserve">. Последовательность административных процедур (действий) </w:t>
      </w:r>
      <w:r w:rsidRPr="006F5C53">
        <w:rPr>
          <w:sz w:val="28"/>
          <w:szCs w:val="28"/>
          <w:lang w:eastAsia="en-US"/>
        </w:rPr>
        <w:br/>
        <w:t>по предоставлению муниципальной услуги в электронной форме:</w:t>
      </w:r>
    </w:p>
    <w:p w:rsidR="00C013BA" w:rsidRPr="006F5C53" w:rsidRDefault="00C013BA" w:rsidP="00DC22B3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F5C53">
        <w:rPr>
          <w:sz w:val="28"/>
          <w:szCs w:val="28"/>
        </w:rPr>
        <w:t xml:space="preserve">представление в установленном порядке информации заявителям </w:t>
      </w:r>
      <w:r>
        <w:rPr>
          <w:sz w:val="28"/>
          <w:szCs w:val="28"/>
        </w:rPr>
        <w:br/>
      </w:r>
      <w:r w:rsidRPr="006F5C53">
        <w:rPr>
          <w:sz w:val="28"/>
          <w:szCs w:val="28"/>
        </w:rPr>
        <w:t>и обеспечение доступа заявителей к сведениям о муниципальной услуге;</w:t>
      </w:r>
    </w:p>
    <w:p w:rsidR="00C013BA" w:rsidRPr="006F5C53" w:rsidRDefault="00C013BA" w:rsidP="00DC22B3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F5C53">
        <w:rPr>
          <w:sz w:val="28"/>
          <w:szCs w:val="28"/>
        </w:rPr>
        <w:t xml:space="preserve">запись на прием в орган, предоставляющий муниципальную услугу, </w:t>
      </w:r>
      <w:r w:rsidRPr="006F5C53">
        <w:rPr>
          <w:sz w:val="28"/>
          <w:szCs w:val="28"/>
        </w:rPr>
        <w:br/>
        <w:t>для подачи запроса (при реализации технической возможности</w:t>
      </w:r>
      <w:r w:rsidRPr="006F5C53">
        <w:rPr>
          <w:rStyle w:val="FootnoteReference"/>
          <w:sz w:val="28"/>
          <w:szCs w:val="28"/>
        </w:rPr>
        <w:footnoteReference w:id="2"/>
      </w:r>
      <w:r w:rsidRPr="006F5C53">
        <w:rPr>
          <w:sz w:val="28"/>
          <w:szCs w:val="28"/>
        </w:rPr>
        <w:t xml:space="preserve"> / не предусмотрено</w:t>
      </w:r>
      <w:r w:rsidRPr="006F5C53">
        <w:rPr>
          <w:rStyle w:val="FootnoteReference"/>
          <w:sz w:val="28"/>
          <w:szCs w:val="28"/>
        </w:rPr>
        <w:footnoteReference w:id="3"/>
      </w:r>
      <w:r w:rsidRPr="006F5C53">
        <w:rPr>
          <w:sz w:val="28"/>
          <w:szCs w:val="28"/>
        </w:rPr>
        <w:t>);</w:t>
      </w:r>
    </w:p>
    <w:p w:rsidR="00C013BA" w:rsidRPr="006F5C53" w:rsidRDefault="00C013BA" w:rsidP="00DC22B3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F5C53">
        <w:rPr>
          <w:sz w:val="28"/>
          <w:szCs w:val="28"/>
        </w:rPr>
        <w:t xml:space="preserve">формирование запроса о предоставлении муниципальной услуги </w:t>
      </w:r>
      <w:r w:rsidRPr="006F5C53">
        <w:rPr>
          <w:sz w:val="28"/>
          <w:szCs w:val="28"/>
        </w:rPr>
        <w:br/>
        <w:t>(при реализации технической возможности / не предусмотрено);</w:t>
      </w:r>
    </w:p>
    <w:p w:rsidR="00C013BA" w:rsidRPr="006F5C53" w:rsidRDefault="00C013BA" w:rsidP="00DC22B3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F5C53">
        <w:rPr>
          <w:sz w:val="28"/>
          <w:szCs w:val="28"/>
        </w:rPr>
        <w:t xml:space="preserve">прием и регистрация органом, предоставляющим муниципальную услугу, запроса и иных документов, необходимых для предоставления услуги </w:t>
      </w:r>
      <w:r w:rsidRPr="006F5C53">
        <w:rPr>
          <w:sz w:val="28"/>
          <w:szCs w:val="28"/>
        </w:rPr>
        <w:br/>
        <w:t>(при реализации технической возможности / не предусмотрено);</w:t>
      </w:r>
    </w:p>
    <w:p w:rsidR="00C013BA" w:rsidRPr="006F5C53" w:rsidRDefault="00C013BA" w:rsidP="00DC22B3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F5C53">
        <w:rPr>
          <w:sz w:val="28"/>
          <w:szCs w:val="28"/>
        </w:rPr>
        <w:t xml:space="preserve">получение заявителем сведений о ходе выполнения запроса о предоставлении муниципальной услуги (при реализации технической возможности / </w:t>
      </w:r>
      <w:r w:rsidRPr="00403CC6">
        <w:rPr>
          <w:b/>
          <w:sz w:val="28"/>
          <w:szCs w:val="28"/>
        </w:rPr>
        <w:t>не предусмотрено</w:t>
      </w:r>
      <w:r w:rsidRPr="006F5C53">
        <w:rPr>
          <w:sz w:val="28"/>
          <w:szCs w:val="28"/>
        </w:rPr>
        <w:t>);</w:t>
      </w:r>
    </w:p>
    <w:p w:rsidR="00C013BA" w:rsidRDefault="00C013BA" w:rsidP="00DC22B3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37</w:t>
      </w:r>
      <w:r w:rsidRPr="006F5C53">
        <w:rPr>
          <w:sz w:val="28"/>
          <w:szCs w:val="28"/>
          <w:lang w:eastAsia="en-US"/>
        </w:rPr>
        <w:t xml:space="preserve">. Последовательность административных процедур (действий) </w:t>
      </w:r>
      <w:r>
        <w:rPr>
          <w:sz w:val="28"/>
          <w:szCs w:val="28"/>
          <w:lang w:eastAsia="en-US"/>
        </w:rPr>
        <w:br/>
      </w:r>
      <w:r w:rsidRPr="006F5C53">
        <w:rPr>
          <w:sz w:val="28"/>
          <w:szCs w:val="28"/>
          <w:lang w:eastAsia="en-US"/>
        </w:rPr>
        <w:t xml:space="preserve">по предоставлению муниципальной услуги, </w:t>
      </w:r>
      <w:r w:rsidRPr="000958D1">
        <w:rPr>
          <w:sz w:val="28"/>
          <w:szCs w:val="28"/>
        </w:rPr>
        <w:t>выполняемых многофункциональным центром предоставления государ</w:t>
      </w:r>
      <w:r>
        <w:rPr>
          <w:sz w:val="28"/>
          <w:szCs w:val="28"/>
        </w:rPr>
        <w:t xml:space="preserve">ственных и муниципальных услуг </w:t>
      </w:r>
      <w:r w:rsidRPr="000958D1">
        <w:rPr>
          <w:sz w:val="28"/>
          <w:szCs w:val="28"/>
        </w:rPr>
        <w:t>при предоставлении государственной услуги в полном объеме и при предоставлении государственной услуги посредством комплексного запроса:</w:t>
      </w:r>
    </w:p>
    <w:p w:rsidR="00C013BA" w:rsidRPr="00D8415A" w:rsidRDefault="00C013BA" w:rsidP="00DC22B3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  <w:r>
        <w:rPr>
          <w:rFonts w:ascii="Arial" w:hAnsi="Arial" w:cs="Arial"/>
          <w:color w:val="2D2D2D"/>
          <w:spacing w:val="2"/>
          <w:sz w:val="23"/>
          <w:szCs w:val="23"/>
          <w:shd w:val="clear" w:color="auto" w:fill="FFFFFF"/>
        </w:rPr>
        <w:t> </w:t>
      </w:r>
      <w:r w:rsidRPr="00D8415A">
        <w:rPr>
          <w:spacing w:val="2"/>
          <w:sz w:val="28"/>
          <w:szCs w:val="28"/>
          <w:shd w:val="clear" w:color="auto" w:fill="FFFFFF"/>
        </w:rPr>
        <w:t xml:space="preserve">прием уведомления о завершении сноса и прилагаемых к нему документов, регистрация уведомления о завершении сноса и выдача заявителю расписки в получении уведомления о завершении сноса и документов, передача курьером пакета документов из МФЦ в </w:t>
      </w:r>
      <w:r>
        <w:rPr>
          <w:spacing w:val="2"/>
          <w:sz w:val="28"/>
          <w:szCs w:val="28"/>
          <w:shd w:val="clear" w:color="auto" w:fill="FFFFFF"/>
        </w:rPr>
        <w:t>администрацию Нижнесергинского городского поселения</w:t>
      </w:r>
      <w:r>
        <w:rPr>
          <w:sz w:val="28"/>
          <w:szCs w:val="28"/>
          <w:lang w:eastAsia="en-US"/>
        </w:rPr>
        <w:t>.</w:t>
      </w:r>
    </w:p>
    <w:p w:rsidR="00C013BA" w:rsidRDefault="00C013BA" w:rsidP="00DC22B3">
      <w:pPr>
        <w:autoSpaceDE w:val="0"/>
        <w:autoSpaceDN w:val="0"/>
        <w:adjustRightInd w:val="0"/>
        <w:ind w:right="-2" w:firstLine="709"/>
        <w:jc w:val="center"/>
        <w:rPr>
          <w:b/>
          <w:sz w:val="28"/>
          <w:szCs w:val="28"/>
          <w:lang w:eastAsia="en-US"/>
        </w:rPr>
      </w:pPr>
    </w:p>
    <w:p w:rsidR="00C013BA" w:rsidRPr="00821DC7" w:rsidRDefault="00C013BA" w:rsidP="009504C0">
      <w:pPr>
        <w:autoSpaceDE w:val="0"/>
        <w:autoSpaceDN w:val="0"/>
        <w:adjustRightInd w:val="0"/>
        <w:ind w:right="-2"/>
        <w:jc w:val="center"/>
        <w:rPr>
          <w:b/>
          <w:sz w:val="28"/>
          <w:szCs w:val="28"/>
          <w:lang w:eastAsia="en-US"/>
        </w:rPr>
      </w:pPr>
      <w:r w:rsidRPr="00821DC7">
        <w:rPr>
          <w:b/>
          <w:sz w:val="28"/>
          <w:szCs w:val="28"/>
          <w:lang w:eastAsia="en-US"/>
        </w:rPr>
        <w:t xml:space="preserve">Подраздел 3.1. Последовательность административных процедур (действий) по предоставлению муниципальной услуги </w:t>
      </w:r>
    </w:p>
    <w:p w:rsidR="00C013BA" w:rsidRPr="00821DC7" w:rsidRDefault="00C013BA" w:rsidP="009504C0">
      <w:pPr>
        <w:autoSpaceDE w:val="0"/>
        <w:autoSpaceDN w:val="0"/>
        <w:adjustRightInd w:val="0"/>
        <w:ind w:right="-2"/>
        <w:jc w:val="center"/>
        <w:rPr>
          <w:b/>
          <w:sz w:val="28"/>
          <w:szCs w:val="28"/>
          <w:lang w:eastAsia="en-US"/>
        </w:rPr>
      </w:pPr>
    </w:p>
    <w:p w:rsidR="00C013BA" w:rsidRPr="00821DC7" w:rsidRDefault="00C013BA" w:rsidP="009504C0">
      <w:pPr>
        <w:autoSpaceDE w:val="0"/>
        <w:autoSpaceDN w:val="0"/>
        <w:adjustRightInd w:val="0"/>
        <w:ind w:right="-2"/>
        <w:jc w:val="center"/>
        <w:rPr>
          <w:b/>
          <w:sz w:val="28"/>
          <w:szCs w:val="28"/>
          <w:lang w:eastAsia="en-US"/>
        </w:rPr>
      </w:pPr>
      <w:r w:rsidRPr="00821DC7">
        <w:rPr>
          <w:b/>
          <w:sz w:val="28"/>
          <w:szCs w:val="28"/>
          <w:lang w:eastAsia="en-US"/>
        </w:rPr>
        <w:t>Прием, регистрация заявления и документов, подлежащих представлению заявителем</w:t>
      </w:r>
    </w:p>
    <w:p w:rsidR="00C013BA" w:rsidRPr="00821DC7" w:rsidRDefault="00C013BA" w:rsidP="00DC22B3">
      <w:pPr>
        <w:autoSpaceDE w:val="0"/>
        <w:autoSpaceDN w:val="0"/>
        <w:adjustRightInd w:val="0"/>
        <w:ind w:right="-2"/>
        <w:jc w:val="both"/>
        <w:rPr>
          <w:sz w:val="28"/>
          <w:szCs w:val="28"/>
          <w:lang w:eastAsia="en-US"/>
        </w:rPr>
      </w:pPr>
      <w:bookmarkStart w:id="4" w:name="Par355"/>
      <w:bookmarkEnd w:id="4"/>
    </w:p>
    <w:p w:rsidR="00C013BA" w:rsidRPr="00403CC6" w:rsidRDefault="00C013BA" w:rsidP="00DC22B3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38</w:t>
      </w:r>
      <w:r w:rsidRPr="00821DC7">
        <w:rPr>
          <w:sz w:val="28"/>
          <w:szCs w:val="28"/>
          <w:lang w:eastAsia="en-US"/>
        </w:rPr>
        <w:t>. Основанием для начала административной процедуры является поступление в</w:t>
      </w:r>
      <w:r>
        <w:rPr>
          <w:sz w:val="28"/>
          <w:szCs w:val="28"/>
          <w:lang w:eastAsia="en-US"/>
        </w:rPr>
        <w:t>администрацию Нижнесергинского городского поселения</w:t>
      </w:r>
      <w:r w:rsidRPr="00403CC6">
        <w:rPr>
          <w:sz w:val="28"/>
          <w:szCs w:val="28"/>
          <w:lang w:eastAsia="en-US"/>
        </w:rPr>
        <w:t>уведомления о завершении сноса объекта капитального строительства.</w:t>
      </w:r>
    </w:p>
    <w:p w:rsidR="00C013BA" w:rsidRDefault="00C013BA" w:rsidP="00DC22B3">
      <w:pPr>
        <w:autoSpaceDE w:val="0"/>
        <w:autoSpaceDN w:val="0"/>
        <w:adjustRightInd w:val="0"/>
        <w:ind w:right="-2"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39. Специалист, уполномоченный на приём и регистрацию заявления </w:t>
      </w:r>
      <w:r>
        <w:rPr>
          <w:sz w:val="28"/>
          <w:szCs w:val="28"/>
          <w:lang w:eastAsia="en-US"/>
        </w:rPr>
        <w:br/>
        <w:t>о предоставлении муниципальной услуги, выполняет следующие действия:</w:t>
      </w:r>
    </w:p>
    <w:p w:rsidR="00C013BA" w:rsidRPr="005B5C31" w:rsidRDefault="00C013BA" w:rsidP="00DC22B3">
      <w:pPr>
        <w:autoSpaceDE w:val="0"/>
        <w:autoSpaceDN w:val="0"/>
        <w:adjustRightInd w:val="0"/>
        <w:ind w:right="-2" w:firstLine="708"/>
        <w:jc w:val="both"/>
        <w:rPr>
          <w:sz w:val="28"/>
          <w:szCs w:val="28"/>
          <w:lang w:eastAsia="en-US"/>
        </w:rPr>
      </w:pPr>
      <w:r w:rsidRPr="005B5C31">
        <w:rPr>
          <w:sz w:val="28"/>
          <w:szCs w:val="28"/>
          <w:lang w:eastAsia="en-US"/>
        </w:rPr>
        <w:t>1) проверяет документы, удостоверяющие личность заявителя (представителя заявителя), проверяет полномочия представителя заявителя (в случае обращения представителя заявителя);</w:t>
      </w:r>
    </w:p>
    <w:p w:rsidR="00C013BA" w:rsidRDefault="00C013BA" w:rsidP="00002FFB">
      <w:pPr>
        <w:autoSpaceDE w:val="0"/>
        <w:autoSpaceDN w:val="0"/>
        <w:adjustRightInd w:val="0"/>
        <w:ind w:right="-2" w:firstLine="708"/>
        <w:jc w:val="both"/>
        <w:rPr>
          <w:sz w:val="28"/>
          <w:szCs w:val="28"/>
          <w:lang w:eastAsia="en-US"/>
        </w:rPr>
      </w:pPr>
      <w:r w:rsidRPr="005B5C31">
        <w:rPr>
          <w:sz w:val="28"/>
          <w:szCs w:val="28"/>
          <w:lang w:eastAsia="en-US"/>
        </w:rPr>
        <w:t xml:space="preserve">2) </w:t>
      </w:r>
      <w:r>
        <w:rPr>
          <w:sz w:val="28"/>
          <w:szCs w:val="28"/>
          <w:lang w:eastAsia="en-US"/>
        </w:rPr>
        <w:t>проверяет форму заявления;</w:t>
      </w:r>
    </w:p>
    <w:p w:rsidR="00C013BA" w:rsidRDefault="00C013BA" w:rsidP="00002FFB">
      <w:pPr>
        <w:autoSpaceDE w:val="0"/>
        <w:autoSpaceDN w:val="0"/>
        <w:adjustRightInd w:val="0"/>
        <w:ind w:right="-2" w:firstLine="708"/>
        <w:jc w:val="both"/>
        <w:rPr>
          <w:sz w:val="28"/>
          <w:szCs w:val="28"/>
          <w:lang w:eastAsia="en-US"/>
        </w:rPr>
      </w:pPr>
      <w:r w:rsidRPr="005B5C31">
        <w:rPr>
          <w:sz w:val="28"/>
          <w:szCs w:val="28"/>
          <w:lang w:eastAsia="en-US"/>
        </w:rPr>
        <w:t>3)</w:t>
      </w:r>
      <w:r>
        <w:rPr>
          <w:sz w:val="28"/>
          <w:szCs w:val="28"/>
          <w:lang w:eastAsia="en-US"/>
        </w:rPr>
        <w:t>информирует заявителя устно о сроках и способах получения результата предоставления муниципальной услуги;</w:t>
      </w:r>
    </w:p>
    <w:p w:rsidR="00C013BA" w:rsidRDefault="00C013BA" w:rsidP="00DC22B3">
      <w:pPr>
        <w:autoSpaceDE w:val="0"/>
        <w:autoSpaceDN w:val="0"/>
        <w:adjustRightInd w:val="0"/>
        <w:ind w:right="-2"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4) регистрирует заявление и приложенные к нему документы;</w:t>
      </w:r>
    </w:p>
    <w:p w:rsidR="00C013BA" w:rsidRPr="00FD1C49" w:rsidRDefault="00C013BA" w:rsidP="00DC22B3">
      <w:pPr>
        <w:autoSpaceDE w:val="0"/>
        <w:autoSpaceDN w:val="0"/>
        <w:adjustRightInd w:val="0"/>
        <w:ind w:right="-2"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5) обеспечивает передачу зарегистрированного заявления, документов, представленных заявителем, специалисту, ответственному за подготовку информации о сносе объекта капитального строительства для </w:t>
      </w:r>
      <w:r w:rsidRPr="009F68C1">
        <w:rPr>
          <w:spacing w:val="2"/>
          <w:sz w:val="28"/>
          <w:szCs w:val="28"/>
          <w:shd w:val="clear" w:color="auto" w:fill="FFFFFF"/>
        </w:rPr>
        <w:t>внесени</w:t>
      </w:r>
      <w:r>
        <w:rPr>
          <w:spacing w:val="2"/>
          <w:sz w:val="28"/>
          <w:szCs w:val="28"/>
          <w:shd w:val="clear" w:color="auto" w:fill="FFFFFF"/>
        </w:rPr>
        <w:t>я</w:t>
      </w:r>
      <w:r w:rsidRPr="009F68C1">
        <w:rPr>
          <w:spacing w:val="2"/>
          <w:sz w:val="28"/>
          <w:szCs w:val="28"/>
          <w:shd w:val="clear" w:color="auto" w:fill="FFFFFF"/>
        </w:rPr>
        <w:t xml:space="preserve"> сведений о завершении сноса объекта капитального строительства в информационную систему обеспечения градостроительной деятельности</w:t>
      </w:r>
      <w:r w:rsidRPr="00FD1C49">
        <w:rPr>
          <w:spacing w:val="2"/>
          <w:sz w:val="28"/>
          <w:szCs w:val="28"/>
          <w:shd w:val="clear" w:color="auto" w:fill="FFFFFF"/>
        </w:rPr>
        <w:t>администрации Нижнесергинского городского поселения.</w:t>
      </w:r>
    </w:p>
    <w:p w:rsidR="00C013BA" w:rsidRPr="00821DC7" w:rsidRDefault="00C013BA" w:rsidP="00DC22B3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  <w:r w:rsidRPr="00821DC7">
        <w:rPr>
          <w:sz w:val="28"/>
          <w:szCs w:val="28"/>
          <w:lang w:eastAsia="en-US"/>
        </w:rPr>
        <w:t xml:space="preserve">Днем регистрации обращения является день его поступления </w:t>
      </w:r>
      <w:r>
        <w:rPr>
          <w:sz w:val="28"/>
          <w:szCs w:val="28"/>
          <w:lang w:eastAsia="en-US"/>
        </w:rPr>
        <w:br/>
      </w:r>
      <w:r w:rsidRPr="00821DC7">
        <w:rPr>
          <w:sz w:val="28"/>
          <w:szCs w:val="28"/>
          <w:lang w:eastAsia="en-US"/>
        </w:rPr>
        <w:t xml:space="preserve">в </w:t>
      </w:r>
      <w:r>
        <w:rPr>
          <w:sz w:val="28"/>
          <w:szCs w:val="28"/>
          <w:lang w:eastAsia="en-US"/>
        </w:rPr>
        <w:t>администрацию Нижнесергинского городского поселения</w:t>
      </w:r>
    </w:p>
    <w:p w:rsidR="00C013BA" w:rsidRPr="00821DC7" w:rsidRDefault="00C013BA" w:rsidP="00DC22B3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  <w:r w:rsidRPr="00821DC7">
        <w:rPr>
          <w:sz w:val="28"/>
          <w:szCs w:val="28"/>
          <w:lang w:eastAsia="en-US"/>
        </w:rPr>
        <w:t>Максимальный срок выполнения данного действия составляет 15 минут.</w:t>
      </w:r>
    </w:p>
    <w:p w:rsidR="00C013BA" w:rsidRDefault="00C013BA" w:rsidP="00DC22B3">
      <w:pPr>
        <w:autoSpaceDE w:val="0"/>
        <w:autoSpaceDN w:val="0"/>
        <w:adjustRightInd w:val="0"/>
        <w:ind w:right="-2"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При наличии указанных </w:t>
      </w:r>
      <w:r w:rsidRPr="00FC686F">
        <w:rPr>
          <w:sz w:val="28"/>
          <w:szCs w:val="28"/>
          <w:lang w:eastAsia="en-US"/>
        </w:rPr>
        <w:t xml:space="preserve">в </w:t>
      </w:r>
      <w:hyperlink r:id="rId12" w:history="1">
        <w:r w:rsidRPr="00FC686F">
          <w:rPr>
            <w:sz w:val="28"/>
            <w:szCs w:val="28"/>
            <w:lang w:eastAsia="en-US"/>
          </w:rPr>
          <w:t xml:space="preserve">пункте </w:t>
        </w:r>
      </w:hyperlink>
      <w:r w:rsidRPr="00D24C8A">
        <w:rPr>
          <w:sz w:val="28"/>
        </w:rPr>
        <w:t>18</w:t>
      </w:r>
      <w:r>
        <w:rPr>
          <w:sz w:val="28"/>
          <w:szCs w:val="28"/>
          <w:lang w:eastAsia="en-US"/>
        </w:rPr>
        <w:t xml:space="preserve"> настоящего регламента оснований для отказа в приеме у заявителя документов, необходимых для предоставления муниципальной услуги, специалист устно отказывает заявителю в приеме документов, указывает ему на содержание выявленных недостатков, разъясняет его право на повторную подачу документов после устранения выявленных недостатков.</w:t>
      </w:r>
    </w:p>
    <w:p w:rsidR="00C013BA" w:rsidRDefault="00C013BA" w:rsidP="00DC22B3">
      <w:pPr>
        <w:autoSpaceDE w:val="0"/>
        <w:autoSpaceDN w:val="0"/>
        <w:adjustRightInd w:val="0"/>
        <w:ind w:right="-2"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Результатом исполнения административной процедуры является регистрация заявления и прием документов либо отказ в приеме заявления и документов.</w:t>
      </w:r>
    </w:p>
    <w:p w:rsidR="00C013BA" w:rsidRPr="00877C7A" w:rsidRDefault="00C013BA" w:rsidP="00DC22B3">
      <w:pPr>
        <w:autoSpaceDE w:val="0"/>
        <w:autoSpaceDN w:val="0"/>
        <w:adjustRightInd w:val="0"/>
        <w:ind w:right="-2" w:firstLine="708"/>
        <w:jc w:val="both"/>
        <w:rPr>
          <w:sz w:val="28"/>
          <w:szCs w:val="28"/>
          <w:lang w:eastAsia="en-US"/>
        </w:rPr>
      </w:pPr>
      <w:r w:rsidRPr="00877C7A">
        <w:rPr>
          <w:spacing w:val="2"/>
          <w:sz w:val="28"/>
          <w:szCs w:val="28"/>
          <w:shd w:val="clear" w:color="auto" w:fill="FFFFFF"/>
        </w:rPr>
        <w:t>Срок выполнения административной процедуры составляет 1 рабочий день.</w:t>
      </w:r>
    </w:p>
    <w:p w:rsidR="00C013BA" w:rsidRPr="00821DC7" w:rsidRDefault="00C013BA" w:rsidP="00DC22B3">
      <w:pPr>
        <w:autoSpaceDE w:val="0"/>
        <w:autoSpaceDN w:val="0"/>
        <w:adjustRightInd w:val="0"/>
        <w:ind w:right="-2" w:firstLine="709"/>
        <w:jc w:val="center"/>
        <w:rPr>
          <w:sz w:val="28"/>
          <w:szCs w:val="28"/>
          <w:lang w:eastAsia="en-US"/>
        </w:rPr>
      </w:pPr>
    </w:p>
    <w:p w:rsidR="00C013BA" w:rsidRPr="00821DC7" w:rsidRDefault="00C013BA" w:rsidP="009504C0">
      <w:pPr>
        <w:autoSpaceDE w:val="0"/>
        <w:autoSpaceDN w:val="0"/>
        <w:adjustRightInd w:val="0"/>
        <w:ind w:right="-2"/>
        <w:jc w:val="center"/>
        <w:rPr>
          <w:b/>
          <w:sz w:val="28"/>
          <w:szCs w:val="28"/>
          <w:lang w:eastAsia="en-US"/>
        </w:rPr>
      </w:pPr>
      <w:r w:rsidRPr="00821DC7">
        <w:rPr>
          <w:b/>
          <w:sz w:val="28"/>
          <w:szCs w:val="28"/>
          <w:lang w:eastAsia="en-US"/>
        </w:rPr>
        <w:t>Формирование и направление межведомственных запросов в органы, участвующие в предоставлении муниципальной услуги</w:t>
      </w:r>
    </w:p>
    <w:p w:rsidR="00C013BA" w:rsidRPr="00821DC7" w:rsidRDefault="00C013BA" w:rsidP="009504C0">
      <w:pPr>
        <w:autoSpaceDE w:val="0"/>
        <w:autoSpaceDN w:val="0"/>
        <w:adjustRightInd w:val="0"/>
        <w:ind w:right="-2"/>
        <w:jc w:val="both"/>
        <w:rPr>
          <w:sz w:val="28"/>
          <w:szCs w:val="28"/>
          <w:lang w:eastAsia="en-US"/>
        </w:rPr>
      </w:pPr>
    </w:p>
    <w:p w:rsidR="00C013BA" w:rsidRPr="00821DC7" w:rsidRDefault="00C013BA" w:rsidP="00DC22B3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40</w:t>
      </w:r>
      <w:r w:rsidRPr="00821DC7">
        <w:rPr>
          <w:sz w:val="28"/>
          <w:szCs w:val="28"/>
          <w:lang w:eastAsia="en-US"/>
        </w:rPr>
        <w:t xml:space="preserve">. Основанием для </w:t>
      </w:r>
      <w:r>
        <w:rPr>
          <w:sz w:val="28"/>
          <w:szCs w:val="28"/>
          <w:lang w:eastAsia="en-US"/>
        </w:rPr>
        <w:t>начала административной процедуры</w:t>
      </w:r>
      <w:r w:rsidRPr="00821DC7">
        <w:rPr>
          <w:sz w:val="28"/>
          <w:szCs w:val="28"/>
          <w:lang w:eastAsia="en-US"/>
        </w:rPr>
        <w:t xml:space="preserve"> является </w:t>
      </w:r>
      <w:r>
        <w:rPr>
          <w:sz w:val="28"/>
          <w:szCs w:val="28"/>
          <w:lang w:eastAsia="en-US"/>
        </w:rPr>
        <w:t xml:space="preserve">отсутствие документов, указанных в пункте </w:t>
      </w:r>
      <w:r w:rsidRPr="00301572">
        <w:rPr>
          <w:sz w:val="28"/>
          <w:szCs w:val="28"/>
          <w:lang w:eastAsia="en-US"/>
        </w:rPr>
        <w:t>16</w:t>
      </w:r>
      <w:r>
        <w:rPr>
          <w:sz w:val="28"/>
          <w:szCs w:val="28"/>
          <w:lang w:eastAsia="en-US"/>
        </w:rPr>
        <w:t xml:space="preserve">настоящего </w:t>
      </w:r>
      <w:r w:rsidRPr="00821DC7">
        <w:rPr>
          <w:sz w:val="28"/>
          <w:szCs w:val="28"/>
          <w:lang w:eastAsia="en-US"/>
        </w:rPr>
        <w:t>регламента</w:t>
      </w:r>
      <w:r>
        <w:rPr>
          <w:sz w:val="28"/>
          <w:szCs w:val="28"/>
          <w:lang w:eastAsia="en-US"/>
        </w:rPr>
        <w:t>.</w:t>
      </w:r>
    </w:p>
    <w:p w:rsidR="00C013BA" w:rsidRPr="00821DC7" w:rsidRDefault="00C013BA" w:rsidP="00DC22B3">
      <w:pPr>
        <w:widowControl w:val="0"/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41</w:t>
      </w:r>
      <w:r w:rsidRPr="00821DC7">
        <w:rPr>
          <w:sz w:val="28"/>
          <w:szCs w:val="28"/>
          <w:lang w:eastAsia="en-US"/>
        </w:rPr>
        <w:t xml:space="preserve">. В течение одного рабочего дня, следующего за днем регистрации поступившего заявления, должностное лицо, ответственное за предоставление муниципальной услуги, осуществляет направление межведомственных запросов </w:t>
      </w:r>
      <w:r>
        <w:rPr>
          <w:sz w:val="28"/>
          <w:szCs w:val="28"/>
          <w:lang w:eastAsia="en-US"/>
        </w:rPr>
        <w:br/>
      </w:r>
      <w:r w:rsidRPr="00821DC7">
        <w:rPr>
          <w:sz w:val="28"/>
          <w:szCs w:val="28"/>
          <w:lang w:eastAsia="en-US"/>
        </w:rPr>
        <w:t xml:space="preserve">в </w:t>
      </w:r>
      <w:r>
        <w:rPr>
          <w:sz w:val="28"/>
          <w:szCs w:val="28"/>
          <w:lang w:eastAsia="en-US"/>
        </w:rPr>
        <w:t>органы и организации</w:t>
      </w:r>
      <w:r w:rsidRPr="00821DC7">
        <w:rPr>
          <w:sz w:val="28"/>
          <w:szCs w:val="28"/>
          <w:lang w:eastAsia="en-US"/>
        </w:rPr>
        <w:t xml:space="preserve">, в распоряжении которых находятся документы </w:t>
      </w:r>
      <w:r>
        <w:rPr>
          <w:sz w:val="28"/>
          <w:szCs w:val="28"/>
          <w:lang w:eastAsia="en-US"/>
        </w:rPr>
        <w:br/>
      </w:r>
      <w:r w:rsidRPr="00821DC7">
        <w:rPr>
          <w:sz w:val="28"/>
          <w:szCs w:val="28"/>
          <w:lang w:eastAsia="en-US"/>
        </w:rPr>
        <w:t xml:space="preserve">и информация, перечисленные в пункте </w:t>
      </w:r>
      <w:r>
        <w:rPr>
          <w:sz w:val="28"/>
          <w:szCs w:val="28"/>
          <w:lang w:eastAsia="en-US"/>
        </w:rPr>
        <w:t>16</w:t>
      </w:r>
      <w:r w:rsidRPr="00821DC7">
        <w:rPr>
          <w:sz w:val="28"/>
          <w:szCs w:val="28"/>
          <w:lang w:eastAsia="en-US"/>
        </w:rPr>
        <w:t xml:space="preserve"> настоящего регламента, в случае, если указанные документы не были представлены заявителем самостоятельно,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C013BA" w:rsidRPr="00821DC7" w:rsidRDefault="00C013BA" w:rsidP="009E31BA">
      <w:pPr>
        <w:widowControl w:val="0"/>
        <w:autoSpaceDE w:val="0"/>
        <w:autoSpaceDN w:val="0"/>
        <w:adjustRightInd w:val="0"/>
        <w:ind w:right="-2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42</w:t>
      </w:r>
      <w:r w:rsidRPr="00821DC7">
        <w:rPr>
          <w:sz w:val="28"/>
          <w:szCs w:val="28"/>
          <w:lang w:eastAsia="en-US"/>
        </w:rPr>
        <w:t xml:space="preserve">. Направление межведомственного запроса и представление документов </w:t>
      </w:r>
      <w:r>
        <w:rPr>
          <w:sz w:val="28"/>
          <w:szCs w:val="28"/>
          <w:lang w:eastAsia="en-US"/>
        </w:rPr>
        <w:br/>
      </w:r>
      <w:r w:rsidRPr="00821DC7">
        <w:rPr>
          <w:sz w:val="28"/>
          <w:szCs w:val="28"/>
          <w:lang w:eastAsia="en-US"/>
        </w:rPr>
        <w:t xml:space="preserve">и информации, перечисленных в </w:t>
      </w:r>
      <w:r w:rsidRPr="00301572">
        <w:rPr>
          <w:sz w:val="28"/>
          <w:szCs w:val="28"/>
          <w:lang w:eastAsia="en-US"/>
        </w:rPr>
        <w:t>пункте 16</w:t>
      </w:r>
      <w:r w:rsidRPr="00821DC7">
        <w:rPr>
          <w:sz w:val="28"/>
          <w:szCs w:val="28"/>
          <w:lang w:eastAsia="en-US"/>
        </w:rPr>
        <w:t xml:space="preserve"> настоящего регламента, допускаются только в целях, связанных с предоставлением муниципальной услуги.</w:t>
      </w:r>
    </w:p>
    <w:p w:rsidR="00C013BA" w:rsidRDefault="00C013BA" w:rsidP="009E31BA">
      <w:pPr>
        <w:widowControl w:val="0"/>
        <w:autoSpaceDE w:val="0"/>
        <w:autoSpaceDN w:val="0"/>
        <w:adjustRightInd w:val="0"/>
        <w:ind w:right="-2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43</w:t>
      </w:r>
      <w:r w:rsidRPr="00821DC7">
        <w:rPr>
          <w:sz w:val="28"/>
          <w:szCs w:val="28"/>
          <w:lang w:eastAsia="en-US"/>
        </w:rPr>
        <w:t xml:space="preserve">. Межведомственный запрос о представлении документов, указанных </w:t>
      </w:r>
      <w:r>
        <w:rPr>
          <w:sz w:val="28"/>
          <w:szCs w:val="28"/>
          <w:lang w:eastAsia="en-US"/>
        </w:rPr>
        <w:br/>
      </w:r>
      <w:r w:rsidRPr="00821DC7">
        <w:rPr>
          <w:sz w:val="28"/>
          <w:szCs w:val="28"/>
          <w:lang w:eastAsia="en-US"/>
        </w:rPr>
        <w:t xml:space="preserve">в </w:t>
      </w:r>
      <w:r>
        <w:rPr>
          <w:sz w:val="28"/>
          <w:szCs w:val="28"/>
          <w:lang w:eastAsia="en-US"/>
        </w:rPr>
        <w:t xml:space="preserve">подпунктах </w:t>
      </w:r>
      <w:r w:rsidRPr="00821DC7">
        <w:rPr>
          <w:sz w:val="28"/>
          <w:szCs w:val="28"/>
          <w:lang w:eastAsia="en-US"/>
        </w:rPr>
        <w:t>пункт</w:t>
      </w:r>
      <w:r>
        <w:rPr>
          <w:sz w:val="28"/>
          <w:szCs w:val="28"/>
          <w:lang w:eastAsia="en-US"/>
        </w:rPr>
        <w:t>а</w:t>
      </w:r>
      <w:r w:rsidRPr="00301572">
        <w:rPr>
          <w:sz w:val="28"/>
          <w:szCs w:val="28"/>
          <w:lang w:eastAsia="en-US"/>
        </w:rPr>
        <w:t>16</w:t>
      </w:r>
      <w:r w:rsidRPr="00821DC7">
        <w:rPr>
          <w:sz w:val="28"/>
          <w:szCs w:val="28"/>
          <w:lang w:eastAsia="en-US"/>
        </w:rPr>
        <w:t xml:space="preserve"> настоящего регламента,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</w:t>
      </w:r>
      <w:hyperlink r:id="rId13" w:history="1">
        <w:r w:rsidRPr="00821DC7">
          <w:rPr>
            <w:sz w:val="28"/>
            <w:szCs w:val="28"/>
            <w:lang w:eastAsia="en-US"/>
          </w:rPr>
          <w:t>статьи 7.2</w:t>
        </w:r>
      </w:hyperlink>
      <w:r w:rsidRPr="00821DC7">
        <w:rPr>
          <w:sz w:val="28"/>
          <w:szCs w:val="28"/>
          <w:lang w:eastAsia="en-US"/>
        </w:rPr>
        <w:t xml:space="preserve"> Федерального закона от 27 июля 2010 года № 210-ФЗ «Об организации предоставления государственных и муниципальных услуг».</w:t>
      </w:r>
    </w:p>
    <w:p w:rsidR="00C013BA" w:rsidRPr="00821DC7" w:rsidRDefault="00C013BA" w:rsidP="009E31BA">
      <w:pPr>
        <w:widowControl w:val="0"/>
        <w:autoSpaceDE w:val="0"/>
        <w:autoSpaceDN w:val="0"/>
        <w:adjustRightInd w:val="0"/>
        <w:ind w:right="-2"/>
        <w:jc w:val="both"/>
        <w:rPr>
          <w:sz w:val="28"/>
          <w:szCs w:val="28"/>
          <w:lang w:eastAsia="en-US"/>
        </w:rPr>
      </w:pPr>
      <w:r w:rsidRPr="00821DC7">
        <w:rPr>
          <w:sz w:val="28"/>
          <w:szCs w:val="28"/>
          <w:lang w:eastAsia="en-US"/>
        </w:rPr>
        <w:t>Документы и сведения, полученные с использованием межведомственного информационного взаимодействия, применяются в соответствии с нормативными правовыми актами для предоставления муниципальной услуги.</w:t>
      </w:r>
    </w:p>
    <w:p w:rsidR="00C013BA" w:rsidRPr="002A72D8" w:rsidRDefault="00C013BA" w:rsidP="009E31BA">
      <w:pPr>
        <w:widowControl w:val="0"/>
        <w:autoSpaceDE w:val="0"/>
        <w:autoSpaceDN w:val="0"/>
        <w:adjustRightInd w:val="0"/>
        <w:ind w:right="-2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44</w:t>
      </w:r>
      <w:r w:rsidRPr="00821DC7">
        <w:rPr>
          <w:sz w:val="28"/>
          <w:szCs w:val="28"/>
          <w:lang w:eastAsia="en-US"/>
        </w:rPr>
        <w:t>. Результатом административной процедуры является получение документов, ук</w:t>
      </w:r>
      <w:r>
        <w:rPr>
          <w:sz w:val="28"/>
          <w:szCs w:val="28"/>
          <w:lang w:eastAsia="en-US"/>
        </w:rPr>
        <w:t xml:space="preserve">азанных в пункте 16 настоящего </w:t>
      </w:r>
      <w:r w:rsidRPr="00821DC7">
        <w:rPr>
          <w:sz w:val="28"/>
          <w:szCs w:val="28"/>
          <w:lang w:eastAsia="en-US"/>
        </w:rPr>
        <w:t>регламента.</w:t>
      </w:r>
    </w:p>
    <w:p w:rsidR="00C013BA" w:rsidRDefault="00C013BA" w:rsidP="00DC22B3">
      <w:pPr>
        <w:autoSpaceDE w:val="0"/>
        <w:autoSpaceDN w:val="0"/>
        <w:adjustRightInd w:val="0"/>
        <w:ind w:right="-2"/>
        <w:rPr>
          <w:b/>
          <w:sz w:val="28"/>
          <w:szCs w:val="28"/>
          <w:lang w:eastAsia="en-US"/>
        </w:rPr>
      </w:pPr>
    </w:p>
    <w:p w:rsidR="00C013BA" w:rsidRDefault="00C013BA" w:rsidP="00DC22B3">
      <w:pPr>
        <w:autoSpaceDE w:val="0"/>
        <w:autoSpaceDN w:val="0"/>
        <w:adjustRightInd w:val="0"/>
        <w:ind w:right="-2"/>
        <w:jc w:val="center"/>
        <w:rPr>
          <w:b/>
          <w:sz w:val="28"/>
          <w:szCs w:val="28"/>
          <w:lang w:eastAsia="en-US"/>
        </w:rPr>
      </w:pPr>
    </w:p>
    <w:p w:rsidR="00C013BA" w:rsidRDefault="00C013BA" w:rsidP="00DC22B3">
      <w:pPr>
        <w:autoSpaceDE w:val="0"/>
        <w:autoSpaceDN w:val="0"/>
        <w:adjustRightInd w:val="0"/>
        <w:ind w:right="-2"/>
        <w:jc w:val="center"/>
        <w:rPr>
          <w:b/>
          <w:sz w:val="28"/>
          <w:szCs w:val="28"/>
          <w:lang w:eastAsia="en-US"/>
        </w:rPr>
      </w:pPr>
    </w:p>
    <w:p w:rsidR="00C013BA" w:rsidRDefault="00C013BA" w:rsidP="00DC22B3">
      <w:pPr>
        <w:autoSpaceDE w:val="0"/>
        <w:autoSpaceDN w:val="0"/>
        <w:adjustRightInd w:val="0"/>
        <w:ind w:right="-2"/>
        <w:jc w:val="center"/>
        <w:rPr>
          <w:b/>
          <w:sz w:val="28"/>
          <w:szCs w:val="28"/>
          <w:lang w:eastAsia="en-US"/>
        </w:rPr>
      </w:pPr>
    </w:p>
    <w:p w:rsidR="00C013BA" w:rsidRPr="00FC686F" w:rsidRDefault="00C013BA" w:rsidP="00DC22B3">
      <w:pPr>
        <w:autoSpaceDE w:val="0"/>
        <w:autoSpaceDN w:val="0"/>
        <w:adjustRightInd w:val="0"/>
        <w:ind w:right="-2"/>
        <w:jc w:val="center"/>
        <w:rPr>
          <w:b/>
          <w:sz w:val="28"/>
          <w:szCs w:val="28"/>
        </w:rPr>
      </w:pPr>
      <w:r w:rsidRPr="00FC686F">
        <w:rPr>
          <w:b/>
          <w:sz w:val="28"/>
          <w:szCs w:val="28"/>
          <w:lang w:eastAsia="en-US"/>
        </w:rPr>
        <w:t>Подготовка результата</w:t>
      </w:r>
      <w:r>
        <w:rPr>
          <w:b/>
          <w:sz w:val="28"/>
          <w:szCs w:val="28"/>
          <w:lang w:eastAsia="en-US"/>
        </w:rPr>
        <w:t xml:space="preserve"> муниципальной услуги</w:t>
      </w:r>
    </w:p>
    <w:p w:rsidR="00C013BA" w:rsidRDefault="00C013BA" w:rsidP="00DC22B3">
      <w:pPr>
        <w:autoSpaceDE w:val="0"/>
        <w:autoSpaceDN w:val="0"/>
        <w:adjustRightInd w:val="0"/>
        <w:ind w:right="-2"/>
        <w:jc w:val="center"/>
        <w:rPr>
          <w:b/>
          <w:sz w:val="28"/>
          <w:szCs w:val="28"/>
        </w:rPr>
      </w:pPr>
    </w:p>
    <w:p w:rsidR="00C013BA" w:rsidRPr="00301572" w:rsidRDefault="00C013BA" w:rsidP="009E31BA">
      <w:pPr>
        <w:autoSpaceDE w:val="0"/>
        <w:autoSpaceDN w:val="0"/>
        <w:adjustRightInd w:val="0"/>
        <w:ind w:right="-2"/>
        <w:jc w:val="both"/>
        <w:rPr>
          <w:bCs/>
          <w:sz w:val="28"/>
          <w:szCs w:val="28"/>
          <w:lang w:eastAsia="en-US"/>
        </w:rPr>
      </w:pPr>
      <w:r w:rsidRPr="00301572">
        <w:rPr>
          <w:bCs/>
          <w:sz w:val="28"/>
          <w:szCs w:val="28"/>
          <w:lang w:eastAsia="en-US"/>
        </w:rPr>
        <w:t>45. При отсутствии оснований для отказа в предоставлении муниципальной услуги, указанных в пункте 19 настоящего регламента, специалист, ответственный за исполнение административной процедуры</w:t>
      </w:r>
      <w:r w:rsidRPr="00301572">
        <w:rPr>
          <w:spacing w:val="2"/>
          <w:sz w:val="28"/>
          <w:szCs w:val="28"/>
          <w:shd w:val="clear" w:color="auto" w:fill="FFFFFF"/>
        </w:rPr>
        <w:t>обеспечивает размещение уведомления о завершении сноса в информационной системе обеспечения градостроительной деятельности</w:t>
      </w:r>
      <w:r>
        <w:rPr>
          <w:spacing w:val="2"/>
          <w:sz w:val="28"/>
          <w:szCs w:val="28"/>
          <w:shd w:val="clear" w:color="auto" w:fill="FFFFFF"/>
        </w:rPr>
        <w:t>администрации Нижнесергинского городского поселения</w:t>
      </w:r>
      <w:r w:rsidRPr="00301572">
        <w:rPr>
          <w:sz w:val="28"/>
          <w:szCs w:val="28"/>
        </w:rPr>
        <w:t>.</w:t>
      </w:r>
    </w:p>
    <w:p w:rsidR="00C013BA" w:rsidRPr="00301572" w:rsidRDefault="00C013BA" w:rsidP="00E90B1B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301572">
        <w:rPr>
          <w:spacing w:val="2"/>
          <w:sz w:val="28"/>
          <w:szCs w:val="28"/>
        </w:rPr>
        <w:t>Работник ОАиГ обеспечивает уведомление органа государственного строительного надзора Свердловской области о размещении уведомления о завершении сноса в ИСОГД</w:t>
      </w:r>
      <w:r>
        <w:rPr>
          <w:spacing w:val="2"/>
          <w:sz w:val="28"/>
          <w:szCs w:val="28"/>
        </w:rPr>
        <w:t>администрации Нижнесергинского городского поселения</w:t>
      </w:r>
      <w:r w:rsidRPr="00301572">
        <w:rPr>
          <w:spacing w:val="2"/>
          <w:sz w:val="28"/>
          <w:szCs w:val="28"/>
        </w:rPr>
        <w:t xml:space="preserve"> в течение 7 рабочих дней со дня поступления уведомления о завершении сноса путем направления соответствующего письма.</w:t>
      </w:r>
    </w:p>
    <w:p w:rsidR="00C013BA" w:rsidRPr="00301572" w:rsidRDefault="00C013BA" w:rsidP="00E90B1B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301572">
        <w:rPr>
          <w:spacing w:val="2"/>
          <w:sz w:val="28"/>
          <w:szCs w:val="28"/>
        </w:rPr>
        <w:t>Письмо подготавливается в 1 экземпляре, подписывается руководителем уполномоченного органа или уполномоченным им лицом, подлежит регистрации в установленном порядке и хранению в уполномоченном органе. Сканированная копия письма в день регистрации направляется на адрес официальной электронной почты органа государственного строительного надзора Свердловской области.</w:t>
      </w:r>
    </w:p>
    <w:p w:rsidR="00C013BA" w:rsidRPr="00301572" w:rsidRDefault="00C013BA" w:rsidP="00E90B1B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301572">
        <w:rPr>
          <w:spacing w:val="2"/>
          <w:sz w:val="28"/>
          <w:szCs w:val="28"/>
        </w:rPr>
        <w:t>При наличии технической возможности письмо направляется по электронным каналам связи с использованием совместимых средств криптографической защиты информации и применением электронной подписи сотрудников, в том числе посредством электронных сервисов, внесенных в единый реестр системы межведомственного электронного взаимодействия.</w:t>
      </w:r>
    </w:p>
    <w:p w:rsidR="00C013BA" w:rsidRPr="00301572" w:rsidRDefault="00C013BA" w:rsidP="00E90B1B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301572">
        <w:rPr>
          <w:spacing w:val="2"/>
          <w:sz w:val="28"/>
          <w:szCs w:val="28"/>
        </w:rPr>
        <w:t>При наличии предусмотренных пунктом 19, 20, 21 настоящего Регламента оснований для отказа в предоставлении муниципальной услуги работник ОАиГ подготавливает проект письма об отказе в предоставлении муниципальной услуги с указанием причин отказа.</w:t>
      </w:r>
    </w:p>
    <w:p w:rsidR="00C013BA" w:rsidRPr="00301572" w:rsidRDefault="00C013BA" w:rsidP="00E90B1B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  <w:shd w:val="clear" w:color="auto" w:fill="FFFFFF"/>
        </w:rPr>
      </w:pPr>
      <w:r w:rsidRPr="00301572">
        <w:rPr>
          <w:spacing w:val="2"/>
          <w:sz w:val="28"/>
          <w:szCs w:val="28"/>
        </w:rPr>
        <w:t>46.</w:t>
      </w:r>
      <w:r w:rsidRPr="00301572">
        <w:rPr>
          <w:spacing w:val="2"/>
          <w:sz w:val="28"/>
          <w:szCs w:val="28"/>
          <w:shd w:val="clear" w:color="auto" w:fill="FFFFFF"/>
        </w:rPr>
        <w:t>Результатом выполнения административной процедуры является наличие результата предоставления муниципальной услуги, оформленного в установленном порядке.</w:t>
      </w:r>
    </w:p>
    <w:p w:rsidR="00C013BA" w:rsidRDefault="00C013BA" w:rsidP="00E90B1B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  <w:shd w:val="clear" w:color="auto" w:fill="FFFFFF"/>
        </w:rPr>
      </w:pPr>
      <w:r w:rsidRPr="00301572">
        <w:rPr>
          <w:spacing w:val="2"/>
          <w:sz w:val="28"/>
          <w:szCs w:val="28"/>
          <w:shd w:val="clear" w:color="auto" w:fill="FFFFFF"/>
        </w:rPr>
        <w:t xml:space="preserve">47. Срок выполнения административной процедуры составляет </w:t>
      </w:r>
      <w:r>
        <w:rPr>
          <w:spacing w:val="2"/>
          <w:sz w:val="28"/>
          <w:szCs w:val="28"/>
          <w:shd w:val="clear" w:color="auto" w:fill="FFFFFF"/>
        </w:rPr>
        <w:t>4</w:t>
      </w:r>
      <w:r w:rsidRPr="00301572">
        <w:rPr>
          <w:spacing w:val="2"/>
          <w:sz w:val="28"/>
          <w:szCs w:val="28"/>
          <w:shd w:val="clear" w:color="auto" w:fill="FFFFFF"/>
        </w:rPr>
        <w:t xml:space="preserve"> рабочих дня.</w:t>
      </w:r>
    </w:p>
    <w:p w:rsidR="00C013BA" w:rsidRPr="00301572" w:rsidRDefault="00C013BA" w:rsidP="00E90B1B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C013BA" w:rsidRDefault="00C013BA" w:rsidP="00DC22B3">
      <w:pPr>
        <w:autoSpaceDE w:val="0"/>
        <w:autoSpaceDN w:val="0"/>
        <w:adjustRightInd w:val="0"/>
        <w:ind w:right="-2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В</w:t>
      </w:r>
      <w:r w:rsidRPr="00FC686F">
        <w:rPr>
          <w:b/>
          <w:sz w:val="28"/>
          <w:szCs w:val="28"/>
          <w:lang w:eastAsia="en-US"/>
        </w:rPr>
        <w:t>ыдача заявителю</w:t>
      </w:r>
      <w:r>
        <w:rPr>
          <w:b/>
          <w:sz w:val="28"/>
          <w:szCs w:val="28"/>
          <w:lang w:eastAsia="en-US"/>
        </w:rPr>
        <w:t xml:space="preserve"> результата предоставления муниципальной услуги</w:t>
      </w:r>
    </w:p>
    <w:p w:rsidR="00C013BA" w:rsidRPr="00FC686F" w:rsidRDefault="00C013BA" w:rsidP="00DC22B3">
      <w:pPr>
        <w:autoSpaceDE w:val="0"/>
        <w:autoSpaceDN w:val="0"/>
        <w:adjustRightInd w:val="0"/>
        <w:ind w:right="-2"/>
        <w:jc w:val="center"/>
        <w:rPr>
          <w:b/>
          <w:sz w:val="28"/>
          <w:szCs w:val="28"/>
        </w:rPr>
      </w:pPr>
    </w:p>
    <w:p w:rsidR="00C013BA" w:rsidRDefault="00C013BA" w:rsidP="002D13CD">
      <w:pPr>
        <w:ind w:firstLine="851"/>
        <w:jc w:val="both"/>
        <w:rPr>
          <w:sz w:val="28"/>
          <w:szCs w:val="28"/>
        </w:rPr>
      </w:pPr>
      <w:r>
        <w:rPr>
          <w:bCs/>
          <w:sz w:val="28"/>
          <w:szCs w:val="28"/>
          <w:lang w:eastAsia="en-US"/>
        </w:rPr>
        <w:t xml:space="preserve">48. </w:t>
      </w:r>
      <w:r w:rsidRPr="002E0A05">
        <w:rPr>
          <w:sz w:val="28"/>
          <w:szCs w:val="28"/>
          <w:lang w:eastAsia="en-US"/>
        </w:rPr>
        <w:t>Получение заявителем результата не предусмотрено</w:t>
      </w:r>
    </w:p>
    <w:p w:rsidR="00C013BA" w:rsidRDefault="00C013BA" w:rsidP="00E90B1B">
      <w:pPr>
        <w:autoSpaceDE w:val="0"/>
        <w:autoSpaceDN w:val="0"/>
        <w:adjustRightInd w:val="0"/>
        <w:ind w:right="-2" w:firstLine="708"/>
        <w:jc w:val="both"/>
        <w:rPr>
          <w:b/>
          <w:sz w:val="28"/>
          <w:szCs w:val="28"/>
        </w:rPr>
      </w:pPr>
    </w:p>
    <w:p w:rsidR="00C013BA" w:rsidRDefault="00C013BA" w:rsidP="00E90B1B">
      <w:pPr>
        <w:autoSpaceDE w:val="0"/>
        <w:autoSpaceDN w:val="0"/>
        <w:adjustRightInd w:val="0"/>
        <w:ind w:right="-2" w:firstLine="708"/>
        <w:jc w:val="both"/>
        <w:rPr>
          <w:b/>
          <w:sz w:val="28"/>
          <w:szCs w:val="28"/>
        </w:rPr>
      </w:pPr>
    </w:p>
    <w:p w:rsidR="00C013BA" w:rsidRPr="00AA130C" w:rsidRDefault="00C013BA" w:rsidP="00DC22B3">
      <w:pPr>
        <w:autoSpaceDE w:val="0"/>
        <w:autoSpaceDN w:val="0"/>
        <w:adjustRightInd w:val="0"/>
        <w:ind w:right="-2"/>
        <w:jc w:val="center"/>
        <w:outlineLvl w:val="1"/>
        <w:rPr>
          <w:b/>
          <w:sz w:val="28"/>
          <w:szCs w:val="28"/>
          <w:lang w:eastAsia="en-US"/>
        </w:rPr>
      </w:pPr>
      <w:bookmarkStart w:id="5" w:name="Par165"/>
      <w:bookmarkStart w:id="6" w:name="Par176"/>
      <w:bookmarkEnd w:id="5"/>
      <w:bookmarkEnd w:id="6"/>
      <w:r w:rsidRPr="00AA130C">
        <w:rPr>
          <w:b/>
          <w:sz w:val="28"/>
          <w:szCs w:val="28"/>
          <w:lang w:eastAsia="en-US"/>
        </w:rPr>
        <w:t xml:space="preserve">Порядок исправления допущенных опечаток и ошибок в выданных </w:t>
      </w:r>
      <w:r>
        <w:rPr>
          <w:b/>
          <w:sz w:val="28"/>
          <w:szCs w:val="28"/>
          <w:lang w:eastAsia="en-US"/>
        </w:rPr>
        <w:br/>
      </w:r>
      <w:r w:rsidRPr="00AA130C">
        <w:rPr>
          <w:b/>
          <w:sz w:val="28"/>
          <w:szCs w:val="28"/>
          <w:lang w:eastAsia="en-US"/>
        </w:rPr>
        <w:t>в результате предоставления муниципальной услуги документах</w:t>
      </w:r>
    </w:p>
    <w:p w:rsidR="00C013BA" w:rsidRPr="00AA130C" w:rsidRDefault="00C013BA" w:rsidP="00DC22B3">
      <w:pPr>
        <w:autoSpaceDE w:val="0"/>
        <w:autoSpaceDN w:val="0"/>
        <w:adjustRightInd w:val="0"/>
        <w:ind w:right="-2"/>
        <w:outlineLvl w:val="1"/>
        <w:rPr>
          <w:b/>
          <w:sz w:val="28"/>
          <w:szCs w:val="28"/>
          <w:lang w:eastAsia="en-US"/>
        </w:rPr>
      </w:pPr>
    </w:p>
    <w:p w:rsidR="00C013BA" w:rsidRPr="00AA130C" w:rsidRDefault="00C013BA" w:rsidP="002D13CD">
      <w:pPr>
        <w:ind w:right="-2" w:firstLine="851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49</w:t>
      </w:r>
      <w:r w:rsidRPr="00AA130C">
        <w:rPr>
          <w:sz w:val="28"/>
          <w:szCs w:val="28"/>
          <w:lang w:eastAsia="en-US"/>
        </w:rPr>
        <w:t xml:space="preserve">. </w:t>
      </w:r>
      <w:r>
        <w:rPr>
          <w:sz w:val="28"/>
          <w:szCs w:val="28"/>
          <w:lang w:eastAsia="en-US"/>
        </w:rPr>
        <w:t>Не требуется в связи с п. 48 настоящего регламента.</w:t>
      </w:r>
    </w:p>
    <w:p w:rsidR="00C013BA" w:rsidRDefault="00C013BA" w:rsidP="00DC22B3">
      <w:pPr>
        <w:autoSpaceDE w:val="0"/>
        <w:autoSpaceDN w:val="0"/>
        <w:adjustRightInd w:val="0"/>
        <w:ind w:right="-2"/>
        <w:jc w:val="both"/>
        <w:outlineLvl w:val="1"/>
        <w:rPr>
          <w:sz w:val="28"/>
          <w:szCs w:val="28"/>
          <w:highlight w:val="yellow"/>
          <w:lang w:eastAsia="en-US"/>
        </w:rPr>
      </w:pPr>
    </w:p>
    <w:p w:rsidR="00C013BA" w:rsidRPr="00535185" w:rsidRDefault="00C013BA" w:rsidP="009504C0">
      <w:pPr>
        <w:widowControl w:val="0"/>
        <w:autoSpaceDE w:val="0"/>
        <w:autoSpaceDN w:val="0"/>
        <w:adjustRightInd w:val="0"/>
        <w:spacing w:line="276" w:lineRule="auto"/>
        <w:ind w:right="-2"/>
        <w:jc w:val="center"/>
        <w:rPr>
          <w:b/>
          <w:sz w:val="28"/>
          <w:szCs w:val="28"/>
          <w:lang w:eastAsia="en-US"/>
        </w:rPr>
      </w:pPr>
      <w:r w:rsidRPr="00535185">
        <w:rPr>
          <w:b/>
          <w:sz w:val="28"/>
          <w:szCs w:val="28"/>
          <w:lang w:eastAsia="en-US"/>
        </w:rPr>
        <w:t>Подраздел 3.2. Последовательность административных процедур (действий) по предоставлению муниципальной услуги в электронной форме</w:t>
      </w:r>
    </w:p>
    <w:p w:rsidR="00C013BA" w:rsidRDefault="00C013BA" w:rsidP="009504C0">
      <w:pPr>
        <w:autoSpaceDE w:val="0"/>
        <w:autoSpaceDN w:val="0"/>
        <w:adjustRightInd w:val="0"/>
        <w:ind w:right="-2"/>
        <w:jc w:val="center"/>
        <w:rPr>
          <w:b/>
          <w:sz w:val="28"/>
          <w:szCs w:val="28"/>
          <w:lang w:eastAsia="en-US"/>
        </w:rPr>
      </w:pPr>
    </w:p>
    <w:p w:rsidR="00C013BA" w:rsidRPr="00535185" w:rsidRDefault="00C013BA" w:rsidP="009504C0">
      <w:pPr>
        <w:autoSpaceDE w:val="0"/>
        <w:autoSpaceDN w:val="0"/>
        <w:adjustRightInd w:val="0"/>
        <w:ind w:right="-2"/>
        <w:jc w:val="center"/>
        <w:rPr>
          <w:b/>
          <w:sz w:val="28"/>
          <w:szCs w:val="28"/>
          <w:lang w:eastAsia="en-US"/>
        </w:rPr>
      </w:pPr>
      <w:r w:rsidRPr="00535185">
        <w:rPr>
          <w:b/>
          <w:sz w:val="28"/>
          <w:szCs w:val="28"/>
          <w:lang w:eastAsia="en-US"/>
        </w:rPr>
        <w:t xml:space="preserve">Представление в установленном порядке информации заявителям </w:t>
      </w:r>
      <w:r>
        <w:rPr>
          <w:b/>
          <w:sz w:val="28"/>
          <w:szCs w:val="28"/>
          <w:lang w:eastAsia="en-US"/>
        </w:rPr>
        <w:br/>
      </w:r>
      <w:r w:rsidRPr="00535185">
        <w:rPr>
          <w:b/>
          <w:sz w:val="28"/>
          <w:szCs w:val="28"/>
          <w:lang w:eastAsia="en-US"/>
        </w:rPr>
        <w:t>и обеспечение доступа заявителей к сведениям о муниципальной услуге</w:t>
      </w:r>
    </w:p>
    <w:p w:rsidR="00C013BA" w:rsidRPr="002E2245" w:rsidRDefault="00C013BA" w:rsidP="00DC22B3">
      <w:pPr>
        <w:autoSpaceDE w:val="0"/>
        <w:autoSpaceDN w:val="0"/>
        <w:adjustRightInd w:val="0"/>
        <w:ind w:right="-2" w:firstLine="709"/>
        <w:jc w:val="both"/>
        <w:rPr>
          <w:b/>
          <w:sz w:val="28"/>
          <w:szCs w:val="28"/>
          <w:highlight w:val="yellow"/>
          <w:lang w:eastAsia="en-US"/>
        </w:rPr>
      </w:pPr>
    </w:p>
    <w:p w:rsidR="00C013BA" w:rsidRPr="003736D0" w:rsidRDefault="00C013BA" w:rsidP="00DC22B3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50</w:t>
      </w:r>
      <w:r w:rsidRPr="00535185">
        <w:rPr>
          <w:sz w:val="28"/>
          <w:szCs w:val="28"/>
          <w:lang w:eastAsia="en-US"/>
        </w:rPr>
        <w:t xml:space="preserve">. Информация о предоставлении муниципальной услуги размещается </w:t>
      </w:r>
      <w:r>
        <w:rPr>
          <w:sz w:val="28"/>
          <w:szCs w:val="28"/>
          <w:lang w:eastAsia="en-US"/>
        </w:rPr>
        <w:br/>
      </w:r>
      <w:r w:rsidRPr="00535185">
        <w:rPr>
          <w:sz w:val="28"/>
          <w:szCs w:val="28"/>
          <w:lang w:eastAsia="en-US"/>
        </w:rPr>
        <w:t>на Едином портале, а также официальном сайте</w:t>
      </w:r>
      <w:r>
        <w:rPr>
          <w:sz w:val="28"/>
          <w:szCs w:val="28"/>
          <w:lang w:eastAsia="en-US"/>
        </w:rPr>
        <w:t>администрации Нижнесергинского городского поселения</w:t>
      </w:r>
      <w:r w:rsidRPr="00000350">
        <w:rPr>
          <w:sz w:val="28"/>
          <w:szCs w:val="28"/>
        </w:rPr>
        <w:t>(http://www.adminsergi.ru)</w:t>
      </w:r>
      <w:r w:rsidRPr="003736D0">
        <w:rPr>
          <w:sz w:val="28"/>
          <w:szCs w:val="28"/>
          <w:lang w:eastAsia="en-US"/>
        </w:rPr>
        <w:t xml:space="preserve"> в сети Интернет.  </w:t>
      </w:r>
    </w:p>
    <w:p w:rsidR="00C013BA" w:rsidRPr="003736D0" w:rsidRDefault="00C013BA" w:rsidP="00DC22B3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  <w:r w:rsidRPr="003736D0">
        <w:rPr>
          <w:sz w:val="28"/>
          <w:szCs w:val="28"/>
          <w:lang w:eastAsia="en-US"/>
        </w:rPr>
        <w:t xml:space="preserve">На Едином портале, официальном </w:t>
      </w:r>
      <w:r w:rsidRPr="00000350">
        <w:rPr>
          <w:sz w:val="28"/>
          <w:szCs w:val="28"/>
          <w:lang w:eastAsia="en-US"/>
        </w:rPr>
        <w:t xml:space="preserve">сайте </w:t>
      </w:r>
      <w:r w:rsidRPr="00000350">
        <w:rPr>
          <w:sz w:val="28"/>
          <w:szCs w:val="28"/>
        </w:rPr>
        <w:t>(http://www.adminsergi.ru)</w:t>
      </w:r>
      <w:r w:rsidRPr="003736D0">
        <w:rPr>
          <w:sz w:val="28"/>
          <w:szCs w:val="28"/>
          <w:lang w:eastAsia="en-US"/>
        </w:rPr>
        <w:t>размещается следующая информация:</w:t>
      </w:r>
    </w:p>
    <w:p w:rsidR="00C013BA" w:rsidRPr="00535185" w:rsidRDefault="00C013BA" w:rsidP="00DC22B3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  <w:r w:rsidRPr="00535185">
        <w:rPr>
          <w:sz w:val="28"/>
          <w:szCs w:val="28"/>
          <w:lang w:eastAsia="en-US"/>
        </w:rPr>
        <w:t>1)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C013BA" w:rsidRPr="00535185" w:rsidRDefault="00C013BA" w:rsidP="00DC22B3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  <w:r w:rsidRPr="00535185">
        <w:rPr>
          <w:sz w:val="28"/>
          <w:szCs w:val="28"/>
          <w:lang w:eastAsia="en-US"/>
        </w:rPr>
        <w:t>2) круг заявителей;</w:t>
      </w:r>
    </w:p>
    <w:p w:rsidR="00C013BA" w:rsidRPr="00535185" w:rsidRDefault="00C013BA" w:rsidP="00DC22B3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  <w:r w:rsidRPr="00535185">
        <w:rPr>
          <w:sz w:val="28"/>
          <w:szCs w:val="28"/>
          <w:lang w:eastAsia="en-US"/>
        </w:rPr>
        <w:t>3) срок предоставления муниципальной услуги;</w:t>
      </w:r>
    </w:p>
    <w:p w:rsidR="00C013BA" w:rsidRPr="00535185" w:rsidRDefault="00C013BA" w:rsidP="00DC22B3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  <w:r w:rsidRPr="00535185">
        <w:rPr>
          <w:sz w:val="28"/>
          <w:szCs w:val="28"/>
          <w:lang w:eastAsia="en-US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C013BA" w:rsidRPr="00535185" w:rsidRDefault="00C013BA" w:rsidP="00DC22B3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  <w:r w:rsidRPr="00535185">
        <w:rPr>
          <w:sz w:val="28"/>
          <w:szCs w:val="28"/>
          <w:lang w:eastAsia="en-US"/>
        </w:rPr>
        <w:t>5) размер государственной пошлины, взимаемой за предоставление муниципальной услуги;</w:t>
      </w:r>
    </w:p>
    <w:p w:rsidR="00C013BA" w:rsidRPr="00535185" w:rsidRDefault="00C013BA" w:rsidP="00DC22B3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  <w:r w:rsidRPr="00535185">
        <w:rPr>
          <w:sz w:val="28"/>
          <w:szCs w:val="28"/>
          <w:lang w:eastAsia="en-US"/>
        </w:rPr>
        <w:t xml:space="preserve">6) исчерпывающий перечень оснований для приостановления или отказа </w:t>
      </w:r>
      <w:r>
        <w:rPr>
          <w:sz w:val="28"/>
          <w:szCs w:val="28"/>
          <w:lang w:eastAsia="en-US"/>
        </w:rPr>
        <w:br/>
      </w:r>
      <w:r w:rsidRPr="00535185">
        <w:rPr>
          <w:sz w:val="28"/>
          <w:szCs w:val="28"/>
          <w:lang w:eastAsia="en-US"/>
        </w:rPr>
        <w:t>в предоставлении муниципальной услуги;</w:t>
      </w:r>
    </w:p>
    <w:p w:rsidR="00C013BA" w:rsidRPr="00535185" w:rsidRDefault="00C013BA" w:rsidP="00DC22B3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  <w:r w:rsidRPr="00535185">
        <w:rPr>
          <w:sz w:val="28"/>
          <w:szCs w:val="28"/>
          <w:lang w:eastAsia="en-US"/>
        </w:rPr>
        <w:t>7)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C013BA" w:rsidRPr="004B4B20" w:rsidRDefault="00C013BA" w:rsidP="00DC22B3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  <w:r w:rsidRPr="00535185">
        <w:rPr>
          <w:sz w:val="28"/>
          <w:szCs w:val="28"/>
          <w:lang w:eastAsia="en-US"/>
        </w:rPr>
        <w:t xml:space="preserve">8) формы </w:t>
      </w:r>
      <w:r w:rsidRPr="004B4B20">
        <w:rPr>
          <w:sz w:val="28"/>
          <w:szCs w:val="28"/>
          <w:lang w:eastAsia="en-US"/>
        </w:rPr>
        <w:t xml:space="preserve">заявлений (уведомлений, сообщений), используемые </w:t>
      </w:r>
      <w:r>
        <w:rPr>
          <w:sz w:val="28"/>
          <w:szCs w:val="28"/>
          <w:lang w:eastAsia="en-US"/>
        </w:rPr>
        <w:br/>
      </w:r>
      <w:r w:rsidRPr="004B4B20">
        <w:rPr>
          <w:sz w:val="28"/>
          <w:szCs w:val="28"/>
          <w:lang w:eastAsia="en-US"/>
        </w:rPr>
        <w:t>при предоставлении муниципальной услуги.</w:t>
      </w:r>
    </w:p>
    <w:p w:rsidR="00C013BA" w:rsidRPr="00535185" w:rsidRDefault="00C013BA" w:rsidP="00DC22B3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  <w:r w:rsidRPr="004B4B20">
        <w:rPr>
          <w:sz w:val="28"/>
          <w:szCs w:val="28"/>
          <w:lang w:eastAsia="en-US"/>
        </w:rPr>
        <w:t xml:space="preserve">Информация на Едином портале, </w:t>
      </w:r>
      <w:r w:rsidRPr="003736D0">
        <w:rPr>
          <w:sz w:val="28"/>
          <w:szCs w:val="28"/>
          <w:lang w:eastAsia="en-US"/>
        </w:rPr>
        <w:t xml:space="preserve">официальном сайте </w:t>
      </w:r>
      <w:r w:rsidRPr="00987D23">
        <w:rPr>
          <w:sz w:val="28"/>
          <w:szCs w:val="28"/>
        </w:rPr>
        <w:t>(http://www.adminsergi.ru)</w:t>
      </w:r>
      <w:r w:rsidRPr="003736D0">
        <w:rPr>
          <w:sz w:val="28"/>
          <w:szCs w:val="28"/>
          <w:lang w:eastAsia="en-US"/>
        </w:rPr>
        <w:t>о порядке и сроках предоставления муниципальной услуги на основании св</w:t>
      </w:r>
      <w:r w:rsidRPr="00535185">
        <w:rPr>
          <w:sz w:val="28"/>
          <w:szCs w:val="28"/>
          <w:lang w:eastAsia="en-US"/>
        </w:rPr>
        <w:t>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C013BA" w:rsidRPr="00535185" w:rsidRDefault="00C013BA" w:rsidP="00DC22B3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  <w:r w:rsidRPr="00535185">
        <w:rPr>
          <w:sz w:val="28"/>
          <w:szCs w:val="28"/>
          <w:lang w:eastAsia="en-US"/>
        </w:rPr>
        <w:t>Доступ к информации о сроках и порядке предоставления муниципальной</w:t>
      </w:r>
    </w:p>
    <w:p w:rsidR="00C013BA" w:rsidRPr="00535185" w:rsidRDefault="00C013BA" w:rsidP="00DC22B3">
      <w:pPr>
        <w:autoSpaceDE w:val="0"/>
        <w:autoSpaceDN w:val="0"/>
        <w:adjustRightInd w:val="0"/>
        <w:ind w:right="-2"/>
        <w:jc w:val="both"/>
        <w:rPr>
          <w:sz w:val="28"/>
          <w:szCs w:val="28"/>
          <w:lang w:eastAsia="en-US"/>
        </w:rPr>
      </w:pPr>
      <w:r w:rsidRPr="00535185">
        <w:rPr>
          <w:sz w:val="28"/>
          <w:szCs w:val="28"/>
          <w:lang w:eastAsia="en-US"/>
        </w:rPr>
        <w:t xml:space="preserve">услуги осуществляется без выполнения заявителем каких-либо требований, в том числе без использования программного обеспечения, установка которого </w:t>
      </w:r>
      <w:r>
        <w:rPr>
          <w:sz w:val="28"/>
          <w:szCs w:val="28"/>
          <w:lang w:eastAsia="en-US"/>
        </w:rPr>
        <w:br/>
      </w:r>
      <w:r w:rsidRPr="00535185">
        <w:rPr>
          <w:sz w:val="28"/>
          <w:szCs w:val="28"/>
          <w:lang w:eastAsia="en-US"/>
        </w:rPr>
        <w:t>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заявителя,или предоставлениеим персональных данных.</w:t>
      </w:r>
    </w:p>
    <w:p w:rsidR="00C013BA" w:rsidRPr="00535185" w:rsidRDefault="00C013BA" w:rsidP="00DC22B3">
      <w:pPr>
        <w:autoSpaceDE w:val="0"/>
        <w:autoSpaceDN w:val="0"/>
        <w:adjustRightInd w:val="0"/>
        <w:ind w:right="-2" w:firstLine="709"/>
        <w:jc w:val="both"/>
        <w:rPr>
          <w:b/>
          <w:sz w:val="28"/>
          <w:szCs w:val="28"/>
          <w:lang w:eastAsia="en-US"/>
        </w:rPr>
      </w:pPr>
    </w:p>
    <w:p w:rsidR="00C013BA" w:rsidRDefault="00C013BA" w:rsidP="00DC22B3">
      <w:pPr>
        <w:autoSpaceDE w:val="0"/>
        <w:autoSpaceDN w:val="0"/>
        <w:adjustRightInd w:val="0"/>
        <w:ind w:right="-2" w:firstLine="709"/>
        <w:jc w:val="center"/>
        <w:rPr>
          <w:b/>
          <w:sz w:val="28"/>
          <w:szCs w:val="28"/>
          <w:lang w:eastAsia="en-US"/>
        </w:rPr>
      </w:pPr>
    </w:p>
    <w:p w:rsidR="00C013BA" w:rsidRDefault="00C013BA" w:rsidP="00DC22B3">
      <w:pPr>
        <w:autoSpaceDE w:val="0"/>
        <w:autoSpaceDN w:val="0"/>
        <w:adjustRightInd w:val="0"/>
        <w:ind w:right="-2" w:firstLine="709"/>
        <w:jc w:val="center"/>
        <w:rPr>
          <w:b/>
          <w:sz w:val="28"/>
          <w:szCs w:val="28"/>
          <w:lang w:eastAsia="en-US"/>
        </w:rPr>
      </w:pPr>
    </w:p>
    <w:p w:rsidR="00C013BA" w:rsidRDefault="00C013BA" w:rsidP="00DC22B3">
      <w:pPr>
        <w:autoSpaceDE w:val="0"/>
        <w:autoSpaceDN w:val="0"/>
        <w:adjustRightInd w:val="0"/>
        <w:ind w:right="-2" w:firstLine="709"/>
        <w:jc w:val="center"/>
        <w:rPr>
          <w:b/>
          <w:sz w:val="28"/>
          <w:szCs w:val="28"/>
          <w:lang w:eastAsia="en-US"/>
        </w:rPr>
      </w:pPr>
    </w:p>
    <w:p w:rsidR="00C013BA" w:rsidRPr="00535185" w:rsidRDefault="00C013BA" w:rsidP="00DC22B3">
      <w:pPr>
        <w:autoSpaceDE w:val="0"/>
        <w:autoSpaceDN w:val="0"/>
        <w:adjustRightInd w:val="0"/>
        <w:ind w:right="-2" w:firstLine="709"/>
        <w:jc w:val="center"/>
        <w:rPr>
          <w:b/>
          <w:sz w:val="28"/>
          <w:szCs w:val="28"/>
          <w:lang w:eastAsia="en-US"/>
        </w:rPr>
      </w:pPr>
      <w:r w:rsidRPr="00535185">
        <w:rPr>
          <w:b/>
          <w:sz w:val="28"/>
          <w:szCs w:val="28"/>
          <w:lang w:eastAsia="en-US"/>
        </w:rPr>
        <w:t xml:space="preserve">Запись на прием в орган, предоставляющий муниципальную услугу, </w:t>
      </w:r>
      <w:r w:rsidRPr="00535185">
        <w:rPr>
          <w:b/>
          <w:sz w:val="28"/>
          <w:szCs w:val="28"/>
          <w:lang w:eastAsia="en-US"/>
        </w:rPr>
        <w:br/>
        <w:t xml:space="preserve">для подачи запроса </w:t>
      </w:r>
    </w:p>
    <w:p w:rsidR="00C013BA" w:rsidRPr="00535185" w:rsidRDefault="00C013BA" w:rsidP="00DC22B3">
      <w:pPr>
        <w:autoSpaceDE w:val="0"/>
        <w:autoSpaceDN w:val="0"/>
        <w:adjustRightInd w:val="0"/>
        <w:ind w:right="-2" w:firstLine="709"/>
        <w:jc w:val="center"/>
        <w:rPr>
          <w:b/>
          <w:sz w:val="28"/>
          <w:szCs w:val="28"/>
          <w:lang w:eastAsia="en-US"/>
        </w:rPr>
      </w:pPr>
    </w:p>
    <w:p w:rsidR="00C013BA" w:rsidRPr="004B4B20" w:rsidRDefault="00C013BA" w:rsidP="00DC22B3">
      <w:pPr>
        <w:autoSpaceDE w:val="0"/>
        <w:autoSpaceDN w:val="0"/>
        <w:adjustRightInd w:val="0"/>
        <w:ind w:right="-2" w:firstLine="709"/>
        <w:jc w:val="both"/>
        <w:rPr>
          <w:rFonts w:ascii="TimesNewRomanPSMT" w:hAnsi="TimesNewRomanPSMT" w:cs="TimesNewRomanPSMT"/>
          <w:sz w:val="28"/>
          <w:szCs w:val="28"/>
          <w:lang w:eastAsia="en-US"/>
        </w:rPr>
      </w:pPr>
      <w:r w:rsidRPr="00535185">
        <w:rPr>
          <w:rFonts w:ascii="TimesNewRomanPSMT" w:hAnsi="TimesNewRomanPSMT" w:cs="TimesNewRomanPSMT"/>
          <w:sz w:val="28"/>
          <w:szCs w:val="28"/>
          <w:lang w:eastAsia="en-US"/>
        </w:rPr>
        <w:t>5</w:t>
      </w:r>
      <w:r>
        <w:rPr>
          <w:rFonts w:ascii="Calibri" w:hAnsi="Calibri" w:cs="TimesNewRomanPSMT"/>
          <w:sz w:val="28"/>
          <w:szCs w:val="28"/>
          <w:lang w:eastAsia="en-US"/>
        </w:rPr>
        <w:t>1</w:t>
      </w:r>
      <w:r w:rsidRPr="00535185">
        <w:rPr>
          <w:rFonts w:ascii="TimesNewRomanPSMT" w:hAnsi="TimesNewRomanPSMT" w:cs="TimesNewRomanPSMT"/>
          <w:sz w:val="28"/>
          <w:szCs w:val="28"/>
          <w:lang w:eastAsia="en-US"/>
        </w:rPr>
        <w:t xml:space="preserve">. В целях предоставления </w:t>
      </w:r>
      <w:r w:rsidRPr="00535185">
        <w:rPr>
          <w:sz w:val="28"/>
          <w:szCs w:val="28"/>
          <w:lang w:eastAsia="en-US"/>
        </w:rPr>
        <w:t xml:space="preserve">муниципальной </w:t>
      </w:r>
      <w:r w:rsidRPr="00535185">
        <w:rPr>
          <w:rFonts w:ascii="TimesNewRomanPSMT" w:hAnsi="TimesNewRomanPSMT" w:cs="TimesNewRomanPSMT"/>
          <w:sz w:val="28"/>
          <w:szCs w:val="28"/>
          <w:lang w:eastAsia="en-US"/>
        </w:rPr>
        <w:t xml:space="preserve">услуги осуществляется прием </w:t>
      </w:r>
      <w:r w:rsidRPr="004B4B20">
        <w:rPr>
          <w:rFonts w:ascii="TimesNewRomanPSMT" w:hAnsi="TimesNewRomanPSMT" w:cs="TimesNewRomanPSMT"/>
          <w:sz w:val="28"/>
          <w:szCs w:val="28"/>
          <w:lang w:eastAsia="en-US"/>
        </w:rPr>
        <w:t>заявителей по предварительной записи.</w:t>
      </w:r>
    </w:p>
    <w:p w:rsidR="00C013BA" w:rsidRPr="004B4B20" w:rsidRDefault="00C013BA" w:rsidP="00DC22B3">
      <w:pPr>
        <w:autoSpaceDE w:val="0"/>
        <w:autoSpaceDN w:val="0"/>
        <w:adjustRightInd w:val="0"/>
        <w:ind w:right="-2" w:firstLine="709"/>
        <w:jc w:val="both"/>
        <w:rPr>
          <w:rFonts w:ascii="TimesNewRomanPSMT" w:hAnsi="TimesNewRomanPSMT" w:cs="TimesNewRomanPSMT"/>
          <w:sz w:val="28"/>
          <w:szCs w:val="28"/>
          <w:lang w:eastAsia="en-US"/>
        </w:rPr>
      </w:pPr>
      <w:r w:rsidRPr="004B4B20">
        <w:rPr>
          <w:rFonts w:ascii="TimesNewRomanPSMT" w:hAnsi="TimesNewRomanPSMT" w:cs="TimesNewRomanPSMT"/>
          <w:sz w:val="28"/>
          <w:szCs w:val="28"/>
          <w:lang w:eastAsia="en-US"/>
        </w:rPr>
        <w:t xml:space="preserve">Запись на прием проводится посредством Единого портала, официального </w:t>
      </w:r>
      <w:r w:rsidRPr="003736D0">
        <w:rPr>
          <w:rFonts w:ascii="TimesNewRomanPSMT" w:hAnsi="TimesNewRomanPSMT" w:cs="TimesNewRomanPSMT"/>
          <w:sz w:val="28"/>
          <w:szCs w:val="28"/>
          <w:lang w:eastAsia="en-US"/>
        </w:rPr>
        <w:t xml:space="preserve">сайта </w:t>
      </w:r>
      <w:r w:rsidRPr="00AF6F89">
        <w:rPr>
          <w:sz w:val="28"/>
          <w:szCs w:val="28"/>
        </w:rPr>
        <w:t>(</w:t>
      </w:r>
      <w:hyperlink r:id="rId14" w:history="1">
        <w:r w:rsidRPr="007D395C">
          <w:rPr>
            <w:rStyle w:val="Hyperlink"/>
            <w:sz w:val="28"/>
            <w:szCs w:val="28"/>
          </w:rPr>
          <w:t>http://www.adminsergi.ru</w:t>
        </w:r>
      </w:hyperlink>
      <w:r>
        <w:rPr>
          <w:sz w:val="28"/>
          <w:szCs w:val="28"/>
        </w:rPr>
        <w:t xml:space="preserve">) </w:t>
      </w:r>
      <w:r>
        <w:rPr>
          <w:sz w:val="28"/>
          <w:szCs w:val="28"/>
          <w:lang w:eastAsia="en-US"/>
        </w:rPr>
        <w:t xml:space="preserve">администрации Нижнесергинского городского поселения. </w:t>
      </w:r>
    </w:p>
    <w:p w:rsidR="00C013BA" w:rsidRPr="004B4B20" w:rsidRDefault="00C013BA" w:rsidP="00DC22B3">
      <w:pPr>
        <w:autoSpaceDE w:val="0"/>
        <w:autoSpaceDN w:val="0"/>
        <w:adjustRightInd w:val="0"/>
        <w:ind w:right="-2" w:firstLine="709"/>
        <w:jc w:val="both"/>
        <w:rPr>
          <w:rFonts w:ascii="TimesNewRomanPSMT" w:hAnsi="TimesNewRomanPSMT" w:cs="TimesNewRomanPSMT"/>
          <w:sz w:val="28"/>
          <w:szCs w:val="28"/>
          <w:lang w:eastAsia="en-US"/>
        </w:rPr>
      </w:pPr>
      <w:r w:rsidRPr="004B4B20">
        <w:rPr>
          <w:rFonts w:ascii="TimesNewRomanPSMT" w:hAnsi="TimesNewRomanPSMT" w:cs="TimesNewRomanPSMT"/>
          <w:sz w:val="28"/>
          <w:szCs w:val="28"/>
          <w:lang w:eastAsia="en-US"/>
        </w:rPr>
        <w:t>Заявителю предоставляется возможность записи в любые свободные для приема дату и время в пределах установленного в органе графика приема заявителей.</w:t>
      </w:r>
    </w:p>
    <w:p w:rsidR="00C013BA" w:rsidRPr="00535185" w:rsidRDefault="00C013BA" w:rsidP="00DC22B3">
      <w:pPr>
        <w:autoSpaceDE w:val="0"/>
        <w:autoSpaceDN w:val="0"/>
        <w:adjustRightInd w:val="0"/>
        <w:ind w:right="-2" w:firstLine="709"/>
        <w:jc w:val="both"/>
        <w:rPr>
          <w:rFonts w:ascii="TimesNewRomanPSMT" w:hAnsi="TimesNewRomanPSMT" w:cs="TimesNewRomanPSMT"/>
          <w:sz w:val="28"/>
          <w:szCs w:val="28"/>
          <w:lang w:eastAsia="en-US"/>
        </w:rPr>
      </w:pPr>
      <w:r w:rsidRPr="004B4B20">
        <w:rPr>
          <w:rFonts w:ascii="TimesNewRomanPSMT" w:hAnsi="TimesNewRomanPSMT" w:cs="TimesNewRomanPSMT"/>
          <w:sz w:val="28"/>
          <w:szCs w:val="28"/>
          <w:lang w:eastAsia="en-US"/>
        </w:rPr>
        <w:t>Орган не вправе требовать от заявителя совершения иных действий, кроме прохождения идентификации и аутентификации в соответствии с нормативными</w:t>
      </w:r>
    </w:p>
    <w:p w:rsidR="00C013BA" w:rsidRPr="00535185" w:rsidRDefault="00C013BA" w:rsidP="00DC22B3">
      <w:pPr>
        <w:autoSpaceDE w:val="0"/>
        <w:autoSpaceDN w:val="0"/>
        <w:adjustRightInd w:val="0"/>
        <w:ind w:right="-2"/>
        <w:jc w:val="both"/>
        <w:rPr>
          <w:rFonts w:ascii="TimesNewRomanPSMT" w:hAnsi="TimesNewRomanPSMT" w:cs="TimesNewRomanPSMT"/>
          <w:sz w:val="28"/>
          <w:szCs w:val="28"/>
          <w:lang w:eastAsia="en-US"/>
        </w:rPr>
      </w:pPr>
      <w:r w:rsidRPr="00535185">
        <w:rPr>
          <w:rFonts w:ascii="TimesNewRomanPSMT" w:hAnsi="TimesNewRomanPSMT" w:cs="TimesNewRomanPSMT"/>
          <w:sz w:val="28"/>
          <w:szCs w:val="28"/>
          <w:lang w:eastAsia="en-US"/>
        </w:rPr>
        <w:t>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C013BA" w:rsidRPr="00535185" w:rsidRDefault="00C013BA" w:rsidP="00DC22B3">
      <w:pPr>
        <w:autoSpaceDE w:val="0"/>
        <w:autoSpaceDN w:val="0"/>
        <w:adjustRightInd w:val="0"/>
        <w:ind w:right="-2" w:firstLine="709"/>
        <w:jc w:val="both"/>
        <w:rPr>
          <w:rFonts w:ascii="TimesNewRomanPSMT" w:hAnsi="TimesNewRomanPSMT" w:cs="TimesNewRomanPSMT"/>
          <w:sz w:val="28"/>
          <w:szCs w:val="28"/>
          <w:lang w:eastAsia="en-US"/>
        </w:rPr>
      </w:pPr>
    </w:p>
    <w:p w:rsidR="00C013BA" w:rsidRPr="00AB3D40" w:rsidRDefault="00C013BA" w:rsidP="00DC22B3">
      <w:pPr>
        <w:autoSpaceDE w:val="0"/>
        <w:autoSpaceDN w:val="0"/>
        <w:adjustRightInd w:val="0"/>
        <w:ind w:right="-2" w:firstLine="709"/>
        <w:jc w:val="center"/>
        <w:rPr>
          <w:b/>
          <w:sz w:val="28"/>
          <w:szCs w:val="28"/>
          <w:highlight w:val="yellow"/>
          <w:lang w:eastAsia="en-US"/>
        </w:rPr>
      </w:pPr>
      <w:r w:rsidRPr="00535185">
        <w:rPr>
          <w:b/>
          <w:sz w:val="28"/>
          <w:szCs w:val="28"/>
          <w:lang w:eastAsia="en-US"/>
        </w:rPr>
        <w:t>Формирование запроса о предоставлении муниципальной услуги</w:t>
      </w:r>
      <w:r w:rsidRPr="00535185">
        <w:rPr>
          <w:b/>
          <w:sz w:val="28"/>
          <w:szCs w:val="28"/>
          <w:highlight w:val="yellow"/>
          <w:lang w:eastAsia="en-US"/>
        </w:rPr>
        <w:br/>
      </w:r>
    </w:p>
    <w:p w:rsidR="00C013BA" w:rsidRPr="00535185" w:rsidRDefault="00C013BA" w:rsidP="00DC22B3">
      <w:pPr>
        <w:autoSpaceDE w:val="0"/>
        <w:autoSpaceDN w:val="0"/>
        <w:adjustRightInd w:val="0"/>
        <w:ind w:right="-2" w:firstLine="70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52</w:t>
      </w:r>
      <w:r w:rsidRPr="00535185">
        <w:rPr>
          <w:color w:val="000000"/>
          <w:sz w:val="28"/>
          <w:szCs w:val="28"/>
          <w:lang w:eastAsia="en-US"/>
        </w:rPr>
        <w:t xml:space="preserve">. Формирование запроса заявителем осуществляется посредством заполнения электронной формы </w:t>
      </w:r>
      <w:r w:rsidRPr="004B4B20">
        <w:rPr>
          <w:color w:val="000000"/>
          <w:sz w:val="28"/>
          <w:szCs w:val="28"/>
          <w:lang w:eastAsia="en-US"/>
        </w:rPr>
        <w:t xml:space="preserve">запроса на Едином портале, официальном сайте без необходимости дополнительной подачи запроса в какой-либо иной форме. </w:t>
      </w:r>
      <w:r>
        <w:rPr>
          <w:color w:val="000000"/>
          <w:sz w:val="28"/>
          <w:szCs w:val="28"/>
          <w:lang w:eastAsia="en-US"/>
        </w:rPr>
        <w:br/>
      </w:r>
      <w:r w:rsidRPr="004B4B20">
        <w:rPr>
          <w:color w:val="000000"/>
          <w:sz w:val="28"/>
          <w:szCs w:val="28"/>
          <w:lang w:eastAsia="en-US"/>
        </w:rPr>
        <w:t>На Едином портале, официальном сайте размещаются</w:t>
      </w:r>
      <w:r w:rsidRPr="00535185">
        <w:rPr>
          <w:color w:val="000000"/>
          <w:sz w:val="28"/>
          <w:szCs w:val="28"/>
          <w:lang w:eastAsia="en-US"/>
        </w:rPr>
        <w:t xml:space="preserve"> образцы заполнения электронной формы запроса. </w:t>
      </w:r>
    </w:p>
    <w:p w:rsidR="00C013BA" w:rsidRPr="00535185" w:rsidRDefault="00C013BA" w:rsidP="00DC22B3">
      <w:pPr>
        <w:autoSpaceDE w:val="0"/>
        <w:autoSpaceDN w:val="0"/>
        <w:adjustRightInd w:val="0"/>
        <w:ind w:right="-2" w:firstLine="709"/>
        <w:jc w:val="both"/>
        <w:rPr>
          <w:color w:val="000000"/>
          <w:sz w:val="28"/>
          <w:szCs w:val="28"/>
          <w:lang w:eastAsia="en-US"/>
        </w:rPr>
      </w:pPr>
      <w:r w:rsidRPr="00535185">
        <w:rPr>
          <w:color w:val="000000"/>
          <w:sz w:val="28"/>
          <w:szCs w:val="28"/>
          <w:lang w:eastAsia="en-US"/>
        </w:rPr>
        <w:t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порядкеее устранения посредством информационного сообщения непосредственно в электронной форме запроса.</w:t>
      </w:r>
    </w:p>
    <w:p w:rsidR="00C013BA" w:rsidRPr="00535185" w:rsidRDefault="00C013BA" w:rsidP="00DC22B3">
      <w:pPr>
        <w:autoSpaceDE w:val="0"/>
        <w:autoSpaceDN w:val="0"/>
        <w:adjustRightInd w:val="0"/>
        <w:ind w:right="-2" w:firstLine="709"/>
        <w:jc w:val="both"/>
        <w:rPr>
          <w:color w:val="000000"/>
          <w:sz w:val="28"/>
          <w:szCs w:val="28"/>
          <w:lang w:eastAsia="en-US"/>
        </w:rPr>
      </w:pPr>
      <w:r w:rsidRPr="00535185">
        <w:rPr>
          <w:color w:val="000000"/>
          <w:sz w:val="28"/>
          <w:szCs w:val="28"/>
          <w:lang w:eastAsia="en-US"/>
        </w:rPr>
        <w:t>При формировании запроса заявителю обеспечивается:</w:t>
      </w:r>
    </w:p>
    <w:p w:rsidR="00C013BA" w:rsidRPr="00535185" w:rsidRDefault="00C013BA" w:rsidP="00DC22B3">
      <w:pPr>
        <w:autoSpaceDE w:val="0"/>
        <w:autoSpaceDN w:val="0"/>
        <w:adjustRightInd w:val="0"/>
        <w:ind w:right="-2" w:firstLine="709"/>
        <w:jc w:val="both"/>
        <w:rPr>
          <w:color w:val="000000"/>
          <w:sz w:val="28"/>
          <w:szCs w:val="28"/>
          <w:lang w:eastAsia="en-US"/>
        </w:rPr>
      </w:pPr>
      <w:r w:rsidRPr="00535185">
        <w:rPr>
          <w:color w:val="000000"/>
          <w:sz w:val="28"/>
          <w:szCs w:val="28"/>
          <w:lang w:eastAsia="en-US"/>
        </w:rPr>
        <w:t xml:space="preserve">а) возможность копирования и сохранения запроса и иных документов, указанных в </w:t>
      </w:r>
      <w:r w:rsidRPr="00535185">
        <w:rPr>
          <w:sz w:val="28"/>
          <w:szCs w:val="28"/>
          <w:lang w:eastAsia="en-US"/>
        </w:rPr>
        <w:t>пункте 1</w:t>
      </w:r>
      <w:r>
        <w:rPr>
          <w:sz w:val="28"/>
          <w:szCs w:val="28"/>
          <w:lang w:eastAsia="en-US"/>
        </w:rPr>
        <w:t>4</w:t>
      </w:r>
      <w:r w:rsidRPr="00535185">
        <w:rPr>
          <w:color w:val="000000"/>
          <w:sz w:val="28"/>
          <w:szCs w:val="28"/>
          <w:lang w:eastAsia="en-US"/>
        </w:rPr>
        <w:t xml:space="preserve">настоящего административного регламента, необходимых для предоставления </w:t>
      </w:r>
      <w:r w:rsidRPr="00535185">
        <w:rPr>
          <w:sz w:val="28"/>
          <w:szCs w:val="28"/>
          <w:lang w:eastAsia="en-US"/>
        </w:rPr>
        <w:t>муниципальной</w:t>
      </w:r>
      <w:r w:rsidRPr="00535185">
        <w:rPr>
          <w:color w:val="000000"/>
          <w:sz w:val="28"/>
          <w:szCs w:val="28"/>
          <w:lang w:eastAsia="en-US"/>
        </w:rPr>
        <w:t xml:space="preserve"> услуги;</w:t>
      </w:r>
    </w:p>
    <w:p w:rsidR="00C013BA" w:rsidRPr="00535185" w:rsidRDefault="00C013BA" w:rsidP="00DC22B3">
      <w:pPr>
        <w:autoSpaceDE w:val="0"/>
        <w:autoSpaceDN w:val="0"/>
        <w:adjustRightInd w:val="0"/>
        <w:ind w:right="-2" w:firstLine="709"/>
        <w:jc w:val="both"/>
        <w:rPr>
          <w:color w:val="000000"/>
          <w:sz w:val="28"/>
          <w:szCs w:val="28"/>
          <w:lang w:eastAsia="en-US"/>
        </w:rPr>
      </w:pPr>
      <w:r w:rsidRPr="00535185">
        <w:rPr>
          <w:color w:val="000000"/>
          <w:sz w:val="28"/>
          <w:szCs w:val="28"/>
          <w:lang w:eastAsia="en-US"/>
        </w:rPr>
        <w:t xml:space="preserve">б) возможность заполнения несколькими заявителями одной электронной формы запроса при обращении за </w:t>
      </w:r>
      <w:r w:rsidRPr="00535185">
        <w:rPr>
          <w:sz w:val="28"/>
          <w:szCs w:val="28"/>
          <w:lang w:eastAsia="en-US"/>
        </w:rPr>
        <w:t>муниципальными</w:t>
      </w:r>
      <w:r w:rsidRPr="00535185">
        <w:rPr>
          <w:color w:val="000000"/>
          <w:sz w:val="28"/>
          <w:szCs w:val="28"/>
          <w:lang w:eastAsia="en-US"/>
        </w:rPr>
        <w:t xml:space="preserve"> услугами, предполагающими направление совместного запроса несколькими заявителями</w:t>
      </w:r>
      <w:r w:rsidRPr="00535185">
        <w:rPr>
          <w:i/>
          <w:iCs/>
          <w:color w:val="000000"/>
          <w:sz w:val="28"/>
          <w:szCs w:val="28"/>
          <w:lang w:eastAsia="en-US"/>
        </w:rPr>
        <w:t>;</w:t>
      </w:r>
    </w:p>
    <w:p w:rsidR="00C013BA" w:rsidRPr="00535185" w:rsidRDefault="00C013BA" w:rsidP="00DC22B3">
      <w:pPr>
        <w:autoSpaceDE w:val="0"/>
        <w:autoSpaceDN w:val="0"/>
        <w:adjustRightInd w:val="0"/>
        <w:ind w:right="-2" w:firstLine="709"/>
        <w:jc w:val="both"/>
        <w:rPr>
          <w:color w:val="000000"/>
          <w:sz w:val="28"/>
          <w:szCs w:val="28"/>
          <w:lang w:eastAsia="en-US"/>
        </w:rPr>
      </w:pPr>
      <w:r w:rsidRPr="00535185">
        <w:rPr>
          <w:color w:val="000000"/>
          <w:sz w:val="28"/>
          <w:szCs w:val="28"/>
          <w:lang w:eastAsia="en-US"/>
        </w:rPr>
        <w:t xml:space="preserve">в) возможность печати на бумажном носителе копии электронной формы запроса; </w:t>
      </w:r>
    </w:p>
    <w:p w:rsidR="00C013BA" w:rsidRPr="00535185" w:rsidRDefault="00C013BA" w:rsidP="00DC22B3">
      <w:pPr>
        <w:autoSpaceDE w:val="0"/>
        <w:autoSpaceDN w:val="0"/>
        <w:adjustRightInd w:val="0"/>
        <w:ind w:right="-2" w:firstLine="709"/>
        <w:jc w:val="both"/>
        <w:rPr>
          <w:color w:val="000000"/>
          <w:sz w:val="28"/>
          <w:szCs w:val="28"/>
          <w:lang w:eastAsia="en-US"/>
        </w:rPr>
      </w:pPr>
      <w:r w:rsidRPr="00535185">
        <w:rPr>
          <w:color w:val="000000"/>
          <w:sz w:val="28"/>
          <w:szCs w:val="28"/>
          <w:lang w:eastAsia="en-US"/>
        </w:rPr>
        <w:t xml:space="preserve">г) сохранение ранее введенных в электронную форму запроса значений </w:t>
      </w:r>
      <w:r>
        <w:rPr>
          <w:color w:val="000000"/>
          <w:sz w:val="28"/>
          <w:szCs w:val="28"/>
          <w:lang w:eastAsia="en-US"/>
        </w:rPr>
        <w:br/>
      </w:r>
      <w:r w:rsidRPr="00535185">
        <w:rPr>
          <w:color w:val="000000"/>
          <w:sz w:val="28"/>
          <w:szCs w:val="28"/>
          <w:lang w:eastAsia="en-US"/>
        </w:rPr>
        <w:t>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C013BA" w:rsidRPr="00535185" w:rsidRDefault="00C013BA" w:rsidP="00DC22B3">
      <w:pPr>
        <w:autoSpaceDE w:val="0"/>
        <w:autoSpaceDN w:val="0"/>
        <w:adjustRightInd w:val="0"/>
        <w:ind w:right="-2" w:firstLine="709"/>
        <w:jc w:val="both"/>
        <w:rPr>
          <w:color w:val="000000"/>
          <w:sz w:val="28"/>
          <w:szCs w:val="28"/>
          <w:lang w:eastAsia="en-US"/>
        </w:rPr>
      </w:pPr>
      <w:r w:rsidRPr="00535185">
        <w:rPr>
          <w:color w:val="000000"/>
          <w:sz w:val="28"/>
          <w:szCs w:val="28"/>
          <w:lang w:eastAsia="en-US"/>
        </w:rPr>
        <w:t xml:space="preserve">д)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</w:t>
      </w:r>
      <w:r>
        <w:rPr>
          <w:color w:val="000000"/>
          <w:sz w:val="28"/>
          <w:szCs w:val="28"/>
          <w:lang w:eastAsia="en-US"/>
        </w:rPr>
        <w:br/>
      </w:r>
      <w:r w:rsidRPr="00535185">
        <w:rPr>
          <w:color w:val="000000"/>
          <w:sz w:val="28"/>
          <w:szCs w:val="28"/>
          <w:lang w:eastAsia="en-US"/>
        </w:rPr>
        <w:t xml:space="preserve">и аутентификации в инфраструктуре, обеспечивающей информационно технологическое взаимодействие информационных систем, используемых </w:t>
      </w:r>
      <w:r>
        <w:rPr>
          <w:color w:val="000000"/>
          <w:sz w:val="28"/>
          <w:szCs w:val="28"/>
          <w:lang w:eastAsia="en-US"/>
        </w:rPr>
        <w:br/>
      </w:r>
      <w:r w:rsidRPr="00535185">
        <w:rPr>
          <w:color w:val="000000"/>
          <w:sz w:val="28"/>
          <w:szCs w:val="28"/>
          <w:lang w:eastAsia="en-US"/>
        </w:rPr>
        <w:t xml:space="preserve">для предоставления государственных и муниципальных услуг в электронной форме» (далее </w:t>
      </w:r>
      <w:r w:rsidRPr="002C7A05">
        <w:rPr>
          <w:b/>
          <w:color w:val="000000"/>
          <w:sz w:val="28"/>
          <w:szCs w:val="28"/>
          <w:lang w:eastAsia="en-US"/>
        </w:rPr>
        <w:t>-</w:t>
      </w:r>
      <w:r w:rsidRPr="00535185">
        <w:rPr>
          <w:color w:val="000000"/>
          <w:sz w:val="28"/>
          <w:szCs w:val="28"/>
          <w:lang w:eastAsia="en-US"/>
        </w:rPr>
        <w:t xml:space="preserve"> единая система идентификации и аутентификации), и сведений, опубликованных на Едином портале государственных и муниципальных услуг (функций), официальном сайте, в части, касающейся сведений, отсутствующих </w:t>
      </w:r>
      <w:r>
        <w:rPr>
          <w:color w:val="000000"/>
          <w:sz w:val="28"/>
          <w:szCs w:val="28"/>
          <w:lang w:eastAsia="en-US"/>
        </w:rPr>
        <w:br/>
      </w:r>
      <w:r w:rsidRPr="00535185">
        <w:rPr>
          <w:color w:val="000000"/>
          <w:sz w:val="28"/>
          <w:szCs w:val="28"/>
          <w:lang w:eastAsia="en-US"/>
        </w:rPr>
        <w:t>в единой системе идентификации и аутентификации;</w:t>
      </w:r>
    </w:p>
    <w:p w:rsidR="00C013BA" w:rsidRPr="004B4B20" w:rsidRDefault="00C013BA" w:rsidP="00DC22B3">
      <w:pPr>
        <w:autoSpaceDE w:val="0"/>
        <w:autoSpaceDN w:val="0"/>
        <w:adjustRightInd w:val="0"/>
        <w:ind w:right="-2" w:firstLine="709"/>
        <w:jc w:val="both"/>
        <w:rPr>
          <w:color w:val="000000"/>
          <w:sz w:val="28"/>
          <w:szCs w:val="28"/>
          <w:lang w:eastAsia="en-US"/>
        </w:rPr>
      </w:pPr>
      <w:r w:rsidRPr="00535185">
        <w:rPr>
          <w:color w:val="000000"/>
          <w:sz w:val="28"/>
          <w:szCs w:val="28"/>
          <w:lang w:eastAsia="en-US"/>
        </w:rPr>
        <w:t xml:space="preserve">е) возможность вернуться на любой из этапов заполнения электронной формы запроса без потери ранее введенной </w:t>
      </w:r>
      <w:r w:rsidRPr="004B4B20">
        <w:rPr>
          <w:color w:val="000000"/>
          <w:sz w:val="28"/>
          <w:szCs w:val="28"/>
          <w:lang w:eastAsia="en-US"/>
        </w:rPr>
        <w:t>информации;</w:t>
      </w:r>
    </w:p>
    <w:p w:rsidR="00C013BA" w:rsidRPr="004B4B20" w:rsidRDefault="00C013BA" w:rsidP="00DC22B3">
      <w:pPr>
        <w:autoSpaceDE w:val="0"/>
        <w:autoSpaceDN w:val="0"/>
        <w:adjustRightInd w:val="0"/>
        <w:ind w:right="-2" w:firstLine="709"/>
        <w:jc w:val="both"/>
        <w:rPr>
          <w:color w:val="000000"/>
          <w:sz w:val="28"/>
          <w:szCs w:val="28"/>
          <w:lang w:eastAsia="en-US"/>
        </w:rPr>
      </w:pPr>
      <w:r w:rsidRPr="004B4B20">
        <w:rPr>
          <w:color w:val="000000"/>
          <w:sz w:val="28"/>
          <w:szCs w:val="28"/>
          <w:lang w:eastAsia="en-US"/>
        </w:rPr>
        <w:t>ж) возможность доступа заявителя на Едином портале или официальном сайте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C013BA" w:rsidRPr="00535185" w:rsidRDefault="00C013BA" w:rsidP="00DC22B3">
      <w:pPr>
        <w:autoSpaceDE w:val="0"/>
        <w:autoSpaceDN w:val="0"/>
        <w:adjustRightInd w:val="0"/>
        <w:ind w:right="-2" w:firstLine="709"/>
        <w:jc w:val="both"/>
        <w:rPr>
          <w:color w:val="000000"/>
          <w:sz w:val="28"/>
          <w:szCs w:val="28"/>
          <w:lang w:eastAsia="en-US"/>
        </w:rPr>
      </w:pPr>
      <w:r w:rsidRPr="004B4B20">
        <w:rPr>
          <w:color w:val="000000"/>
          <w:sz w:val="28"/>
          <w:szCs w:val="28"/>
          <w:lang w:eastAsia="en-US"/>
        </w:rPr>
        <w:t xml:space="preserve">Сформированный и подписанный запрос, и иные документы, указанные </w:t>
      </w:r>
      <w:r w:rsidRPr="004B4B20">
        <w:rPr>
          <w:sz w:val="28"/>
          <w:szCs w:val="28"/>
          <w:lang w:eastAsia="en-US"/>
        </w:rPr>
        <w:t xml:space="preserve">пункте </w:t>
      </w:r>
      <w:r w:rsidRPr="005A732C">
        <w:rPr>
          <w:sz w:val="28"/>
          <w:szCs w:val="28"/>
          <w:lang w:eastAsia="en-US"/>
        </w:rPr>
        <w:t>1</w:t>
      </w:r>
      <w:r>
        <w:rPr>
          <w:sz w:val="28"/>
          <w:szCs w:val="28"/>
          <w:lang w:eastAsia="en-US"/>
        </w:rPr>
        <w:t>4</w:t>
      </w:r>
      <w:r w:rsidRPr="004B4B20">
        <w:rPr>
          <w:color w:val="000000"/>
          <w:sz w:val="28"/>
          <w:szCs w:val="28"/>
          <w:lang w:eastAsia="en-US"/>
        </w:rPr>
        <w:t xml:space="preserve">настоящего административного регламента, необходимыедля предоставления </w:t>
      </w:r>
      <w:r w:rsidRPr="004B4B20">
        <w:rPr>
          <w:sz w:val="28"/>
          <w:szCs w:val="28"/>
          <w:lang w:eastAsia="en-US"/>
        </w:rPr>
        <w:t>муниципальной</w:t>
      </w:r>
      <w:r w:rsidRPr="004B4B20">
        <w:rPr>
          <w:color w:val="000000"/>
          <w:sz w:val="28"/>
          <w:szCs w:val="28"/>
          <w:lang w:eastAsia="en-US"/>
        </w:rPr>
        <w:t xml:space="preserve"> услуги, направляются в орган (организацию) посредством Единого портала, официального сайта.</w:t>
      </w:r>
    </w:p>
    <w:p w:rsidR="00C013BA" w:rsidRPr="00535185" w:rsidRDefault="00C013BA" w:rsidP="00DC22B3">
      <w:pPr>
        <w:autoSpaceDE w:val="0"/>
        <w:autoSpaceDN w:val="0"/>
        <w:adjustRightInd w:val="0"/>
        <w:ind w:right="-2"/>
        <w:jc w:val="both"/>
        <w:rPr>
          <w:color w:val="000000"/>
          <w:sz w:val="28"/>
          <w:szCs w:val="28"/>
          <w:lang w:eastAsia="en-US"/>
        </w:rPr>
      </w:pPr>
    </w:p>
    <w:p w:rsidR="00C013BA" w:rsidRDefault="00C013BA" w:rsidP="00DC22B3">
      <w:pPr>
        <w:autoSpaceDE w:val="0"/>
        <w:autoSpaceDN w:val="0"/>
        <w:adjustRightInd w:val="0"/>
        <w:ind w:right="-2" w:firstLine="709"/>
        <w:jc w:val="center"/>
        <w:rPr>
          <w:b/>
          <w:sz w:val="28"/>
          <w:szCs w:val="28"/>
          <w:lang w:eastAsia="en-US"/>
        </w:rPr>
      </w:pPr>
      <w:r w:rsidRPr="00535185">
        <w:rPr>
          <w:b/>
          <w:sz w:val="28"/>
          <w:szCs w:val="28"/>
          <w:lang w:eastAsia="en-US"/>
        </w:rPr>
        <w:t xml:space="preserve">Прием и регистрация органом, предоставляющим муниципальную услугу, запроса и иных документов, необходимых для предоставления услуги </w:t>
      </w:r>
    </w:p>
    <w:p w:rsidR="00C013BA" w:rsidRPr="00535185" w:rsidRDefault="00C013BA" w:rsidP="00DC22B3">
      <w:pPr>
        <w:autoSpaceDE w:val="0"/>
        <w:autoSpaceDN w:val="0"/>
        <w:adjustRightInd w:val="0"/>
        <w:ind w:right="-2" w:firstLine="709"/>
        <w:jc w:val="center"/>
        <w:rPr>
          <w:b/>
          <w:sz w:val="28"/>
          <w:szCs w:val="28"/>
          <w:highlight w:val="yellow"/>
          <w:lang w:eastAsia="en-US"/>
        </w:rPr>
      </w:pPr>
    </w:p>
    <w:p w:rsidR="00C013BA" w:rsidRPr="00535185" w:rsidRDefault="00C013BA" w:rsidP="00DC22B3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53</w:t>
      </w:r>
      <w:r w:rsidRPr="00535185">
        <w:rPr>
          <w:sz w:val="28"/>
          <w:szCs w:val="28"/>
          <w:lang w:eastAsia="en-US"/>
        </w:rPr>
        <w:t xml:space="preserve">. </w:t>
      </w:r>
      <w:r>
        <w:rPr>
          <w:sz w:val="28"/>
          <w:szCs w:val="28"/>
          <w:lang w:eastAsia="en-US"/>
        </w:rPr>
        <w:t>Отдел земельно-имущественных отношений администрации Нижнесергинского городского поселения</w:t>
      </w:r>
      <w:r w:rsidRPr="006F5C53">
        <w:rPr>
          <w:sz w:val="28"/>
          <w:szCs w:val="28"/>
          <w:lang w:eastAsia="en-US"/>
        </w:rPr>
        <w:t>, предоставляющ</w:t>
      </w:r>
      <w:r>
        <w:rPr>
          <w:sz w:val="28"/>
          <w:szCs w:val="28"/>
          <w:lang w:eastAsia="en-US"/>
        </w:rPr>
        <w:t>ий</w:t>
      </w:r>
      <w:r w:rsidRPr="006F5C53">
        <w:rPr>
          <w:sz w:val="28"/>
          <w:szCs w:val="28"/>
          <w:lang w:eastAsia="en-US"/>
        </w:rPr>
        <w:t xml:space="preserve"> муниципальную</w:t>
      </w:r>
      <w:r>
        <w:rPr>
          <w:sz w:val="28"/>
          <w:szCs w:val="28"/>
          <w:lang w:eastAsia="en-US"/>
        </w:rPr>
        <w:t xml:space="preserve"> услугу, </w:t>
      </w:r>
      <w:r w:rsidRPr="00535185">
        <w:rPr>
          <w:sz w:val="28"/>
          <w:szCs w:val="28"/>
          <w:lang w:eastAsia="en-US"/>
        </w:rPr>
        <w:t>обеспечивает прием документов, необходимых для предоставления муниципальной услуги,и регистрацию запроса без необходимости повторного представления заявителем таких документов на бумажном носителе.</w:t>
      </w:r>
    </w:p>
    <w:p w:rsidR="00C013BA" w:rsidRPr="00535185" w:rsidRDefault="00C013BA" w:rsidP="00DC22B3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  <w:r w:rsidRPr="00535185">
        <w:rPr>
          <w:sz w:val="28"/>
          <w:szCs w:val="28"/>
          <w:lang w:eastAsia="en-US"/>
        </w:rPr>
        <w:t>Срок регистрации запроса – 1 рабочий день.</w:t>
      </w:r>
    </w:p>
    <w:p w:rsidR="00C013BA" w:rsidRPr="00535185" w:rsidRDefault="00C013BA" w:rsidP="00DC22B3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54. </w:t>
      </w:r>
      <w:r w:rsidRPr="00535185">
        <w:rPr>
          <w:sz w:val="28"/>
          <w:szCs w:val="28"/>
          <w:lang w:eastAsia="en-US"/>
        </w:rPr>
        <w:t xml:space="preserve">Предоставление муниципальной услуги начинается с момента приема </w:t>
      </w:r>
      <w:r>
        <w:rPr>
          <w:sz w:val="28"/>
          <w:szCs w:val="28"/>
          <w:lang w:eastAsia="en-US"/>
        </w:rPr>
        <w:br/>
      </w:r>
      <w:r w:rsidRPr="00535185">
        <w:rPr>
          <w:sz w:val="28"/>
          <w:szCs w:val="28"/>
          <w:lang w:eastAsia="en-US"/>
        </w:rPr>
        <w:t>и регистрации электронных документов, необходимых для пред</w:t>
      </w:r>
      <w:r>
        <w:rPr>
          <w:sz w:val="28"/>
          <w:szCs w:val="28"/>
          <w:lang w:eastAsia="en-US"/>
        </w:rPr>
        <w:t>оставления муниципальной услуги</w:t>
      </w:r>
      <w:r w:rsidRPr="00535185">
        <w:rPr>
          <w:sz w:val="28"/>
          <w:szCs w:val="28"/>
          <w:lang w:eastAsia="en-US"/>
        </w:rPr>
        <w:t xml:space="preserve">. </w:t>
      </w:r>
    </w:p>
    <w:p w:rsidR="00C013BA" w:rsidRPr="00535185" w:rsidRDefault="00C013BA" w:rsidP="00DC22B3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  <w:r w:rsidRPr="00535185">
        <w:rPr>
          <w:sz w:val="28"/>
          <w:szCs w:val="28"/>
          <w:lang w:eastAsia="en-US"/>
        </w:rPr>
        <w:t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</w:t>
      </w:r>
      <w:r>
        <w:rPr>
          <w:sz w:val="28"/>
          <w:szCs w:val="28"/>
          <w:lang w:eastAsia="en-US"/>
        </w:rPr>
        <w:t xml:space="preserve"> в приеме запроса, указанных в 18</w:t>
      </w:r>
      <w:r w:rsidRPr="00535185">
        <w:rPr>
          <w:sz w:val="28"/>
          <w:szCs w:val="28"/>
          <w:lang w:eastAsia="en-US"/>
        </w:rPr>
        <w:t xml:space="preserve"> настоящего административного регламента, а также осуществляются следующие действия: </w:t>
      </w:r>
    </w:p>
    <w:p w:rsidR="00C013BA" w:rsidRPr="00535185" w:rsidRDefault="00C013BA" w:rsidP="00DC22B3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  <w:r w:rsidRPr="00535185">
        <w:rPr>
          <w:sz w:val="28"/>
          <w:szCs w:val="28"/>
          <w:lang w:eastAsia="en-US"/>
        </w:rPr>
        <w:t>1) при наличии хотя бы одного из указанных оснований должностное лицо, ответственное за предоставление муниципальной услуги, в срок, не превышающий срок предоставления муниципальной услуги, подготавливает письмо о невозможности предоставления муниципальной услуги;</w:t>
      </w:r>
    </w:p>
    <w:p w:rsidR="00C013BA" w:rsidRPr="00535185" w:rsidRDefault="00C013BA" w:rsidP="00DC22B3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  <w:r w:rsidRPr="00535185">
        <w:rPr>
          <w:sz w:val="28"/>
          <w:szCs w:val="28"/>
          <w:lang w:eastAsia="en-US"/>
        </w:rPr>
        <w:t>2) при отсутствии указанных оснований заявителю сообщается присвоенный запросу в электронной форме уникальный номер, по которому в соответствующем разделе Единого портал</w:t>
      </w:r>
      <w:r>
        <w:rPr>
          <w:sz w:val="28"/>
          <w:szCs w:val="28"/>
          <w:lang w:eastAsia="en-US"/>
        </w:rPr>
        <w:t>а</w:t>
      </w:r>
      <w:r w:rsidRPr="00535185">
        <w:rPr>
          <w:sz w:val="28"/>
          <w:szCs w:val="28"/>
          <w:lang w:eastAsia="en-US"/>
        </w:rPr>
        <w:t xml:space="preserve">, официального сайта заявителю будет представлена информация о ходе выполнения указанного запроса. </w:t>
      </w:r>
    </w:p>
    <w:p w:rsidR="00C013BA" w:rsidRPr="00535185" w:rsidRDefault="00C013BA" w:rsidP="00DC22B3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  <w:r w:rsidRPr="00535185">
        <w:rPr>
          <w:sz w:val="28"/>
          <w:szCs w:val="28"/>
          <w:lang w:eastAsia="en-US"/>
        </w:rPr>
        <w:t>Прием и регистрация запроса осуществляются ответственным должностным лицом структурного подразделения, ответственного за регистрацию запроса.</w:t>
      </w:r>
    </w:p>
    <w:p w:rsidR="00C013BA" w:rsidRPr="00535185" w:rsidRDefault="00C013BA" w:rsidP="00DC22B3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  <w:r w:rsidRPr="00535185">
        <w:rPr>
          <w:sz w:val="28"/>
          <w:szCs w:val="28"/>
          <w:lang w:eastAsia="en-US"/>
        </w:rPr>
        <w:t>После регистрации запрос направляется в структурное подразделение, ответственное за предоставление муниципальной услуги.</w:t>
      </w:r>
    </w:p>
    <w:p w:rsidR="00C013BA" w:rsidRPr="00535185" w:rsidRDefault="00C013BA" w:rsidP="00DC22B3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  <w:r w:rsidRPr="00535185">
        <w:rPr>
          <w:sz w:val="28"/>
          <w:szCs w:val="28"/>
          <w:lang w:eastAsia="en-US"/>
        </w:rPr>
        <w:t>После принятия запроса заявителя должностным лицом, уполномоченным на предоставление муниципальной услуги, статус запроса заявителя в личном кабинете на Едином портале, официальном сайте обновляется до статуса «принято».</w:t>
      </w:r>
    </w:p>
    <w:p w:rsidR="00C013BA" w:rsidRPr="00535185" w:rsidRDefault="00C013BA" w:rsidP="00DC22B3">
      <w:pPr>
        <w:autoSpaceDE w:val="0"/>
        <w:autoSpaceDN w:val="0"/>
        <w:adjustRightInd w:val="0"/>
        <w:ind w:right="-2"/>
        <w:rPr>
          <w:b/>
          <w:sz w:val="28"/>
          <w:szCs w:val="28"/>
          <w:highlight w:val="yellow"/>
          <w:lang w:eastAsia="en-US"/>
        </w:rPr>
      </w:pPr>
    </w:p>
    <w:p w:rsidR="00C013BA" w:rsidRPr="00535185" w:rsidRDefault="00C013BA" w:rsidP="00DC22B3">
      <w:pPr>
        <w:autoSpaceDE w:val="0"/>
        <w:autoSpaceDN w:val="0"/>
        <w:adjustRightInd w:val="0"/>
        <w:ind w:right="-2" w:firstLine="709"/>
        <w:jc w:val="center"/>
        <w:rPr>
          <w:b/>
          <w:sz w:val="28"/>
          <w:szCs w:val="28"/>
          <w:lang w:eastAsia="en-US"/>
        </w:rPr>
      </w:pPr>
      <w:r w:rsidRPr="00535185">
        <w:rPr>
          <w:b/>
          <w:sz w:val="28"/>
          <w:szCs w:val="28"/>
          <w:lang w:eastAsia="en-US"/>
        </w:rPr>
        <w:t xml:space="preserve">Получение заявителем сведений о ходе выполнения запроса о предоставлении муниципальной услуги </w:t>
      </w:r>
    </w:p>
    <w:p w:rsidR="00C013BA" w:rsidRPr="00535185" w:rsidRDefault="00C013BA" w:rsidP="00DC22B3">
      <w:pPr>
        <w:autoSpaceDE w:val="0"/>
        <w:autoSpaceDN w:val="0"/>
        <w:adjustRightInd w:val="0"/>
        <w:ind w:right="-2" w:firstLine="709"/>
        <w:jc w:val="both"/>
        <w:rPr>
          <w:b/>
          <w:sz w:val="28"/>
          <w:szCs w:val="28"/>
          <w:highlight w:val="yellow"/>
          <w:lang w:eastAsia="en-US"/>
        </w:rPr>
      </w:pPr>
    </w:p>
    <w:p w:rsidR="00C013BA" w:rsidRPr="00D75ECB" w:rsidRDefault="00C013BA" w:rsidP="00D75ECB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55</w:t>
      </w:r>
      <w:r w:rsidRPr="00535185">
        <w:rPr>
          <w:sz w:val="28"/>
          <w:szCs w:val="28"/>
          <w:lang w:eastAsia="en-US"/>
        </w:rPr>
        <w:t xml:space="preserve">. </w:t>
      </w:r>
      <w:r w:rsidRPr="00D75ECB">
        <w:rPr>
          <w:sz w:val="28"/>
          <w:szCs w:val="28"/>
          <w:lang w:eastAsia="en-US"/>
        </w:rPr>
        <w:t>Заявитель имеет возможность получения информации о ходе предоставления муниципальной услуги. Информация о ходе предоставления муниципальной услуги направляется заявителю органами (организациями)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портала, официального сайта по выбору заявителя.</w:t>
      </w:r>
    </w:p>
    <w:p w:rsidR="00C013BA" w:rsidRPr="00D75ECB" w:rsidRDefault="00C013BA" w:rsidP="00D75ECB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  <w:r w:rsidRPr="00D75ECB">
        <w:rPr>
          <w:sz w:val="28"/>
          <w:szCs w:val="28"/>
          <w:lang w:eastAsia="en-US"/>
        </w:rPr>
        <w:t>При предоставлении муниципальной услуги в электронной форме заявителю направляется:</w:t>
      </w:r>
    </w:p>
    <w:p w:rsidR="00C013BA" w:rsidRPr="00D75ECB" w:rsidRDefault="00C013BA" w:rsidP="00D75ECB">
      <w:pPr>
        <w:autoSpaceDE w:val="0"/>
        <w:autoSpaceDN w:val="0"/>
        <w:adjustRightInd w:val="0"/>
        <w:ind w:right="-2"/>
        <w:jc w:val="both"/>
        <w:rPr>
          <w:sz w:val="28"/>
          <w:szCs w:val="28"/>
          <w:lang w:eastAsia="en-US"/>
        </w:rPr>
      </w:pPr>
      <w:r w:rsidRPr="00D75ECB">
        <w:rPr>
          <w:sz w:val="28"/>
          <w:szCs w:val="28"/>
          <w:lang w:eastAsia="en-US"/>
        </w:rPr>
        <w:t>а) уведомление о записи на прием в орган или многофункциональный центр;</w:t>
      </w:r>
    </w:p>
    <w:p w:rsidR="00C013BA" w:rsidRPr="00D75ECB" w:rsidRDefault="00C013BA" w:rsidP="00D75ECB">
      <w:pPr>
        <w:autoSpaceDE w:val="0"/>
        <w:autoSpaceDN w:val="0"/>
        <w:adjustRightInd w:val="0"/>
        <w:ind w:right="-2"/>
        <w:jc w:val="both"/>
        <w:rPr>
          <w:sz w:val="28"/>
          <w:szCs w:val="28"/>
          <w:lang w:eastAsia="en-US"/>
        </w:rPr>
      </w:pPr>
      <w:r w:rsidRPr="00D75ECB">
        <w:rPr>
          <w:sz w:val="28"/>
          <w:szCs w:val="28"/>
          <w:lang w:eastAsia="en-US"/>
        </w:rPr>
        <w:t>б) уведомление о приеме и регистрации запроса и документов, необходимых для предоставления муниципальной услуги;</w:t>
      </w:r>
    </w:p>
    <w:p w:rsidR="00C013BA" w:rsidRPr="00D75ECB" w:rsidRDefault="00C013BA" w:rsidP="00D75ECB">
      <w:pPr>
        <w:autoSpaceDE w:val="0"/>
        <w:autoSpaceDN w:val="0"/>
        <w:adjustRightInd w:val="0"/>
        <w:ind w:right="-2"/>
        <w:jc w:val="both"/>
        <w:rPr>
          <w:sz w:val="28"/>
          <w:szCs w:val="28"/>
          <w:lang w:eastAsia="en-US"/>
        </w:rPr>
      </w:pPr>
      <w:r w:rsidRPr="00D75ECB">
        <w:rPr>
          <w:sz w:val="28"/>
          <w:szCs w:val="28"/>
          <w:lang w:eastAsia="en-US"/>
        </w:rPr>
        <w:t xml:space="preserve">в) уведомление о начале процедуры предоставления муниципальной услуги; </w:t>
      </w:r>
    </w:p>
    <w:p w:rsidR="00C013BA" w:rsidRPr="00D75ECB" w:rsidRDefault="00C013BA" w:rsidP="00D75ECB">
      <w:pPr>
        <w:autoSpaceDE w:val="0"/>
        <w:autoSpaceDN w:val="0"/>
        <w:adjustRightInd w:val="0"/>
        <w:ind w:right="-2"/>
        <w:jc w:val="both"/>
        <w:rPr>
          <w:sz w:val="28"/>
          <w:szCs w:val="28"/>
          <w:lang w:eastAsia="en-US"/>
        </w:rPr>
      </w:pPr>
      <w:r w:rsidRPr="00D75ECB">
        <w:rPr>
          <w:sz w:val="28"/>
          <w:szCs w:val="28"/>
          <w:lang w:eastAsia="en-US"/>
        </w:rPr>
        <w:t>г) уведомление об окончании предоставления муниципальной услуги либо мотивированном отказе в приеме запроса и иных документов, необходимых для предоставления муниципальной услуги;</w:t>
      </w:r>
    </w:p>
    <w:p w:rsidR="00C013BA" w:rsidRPr="00D75ECB" w:rsidRDefault="00C013BA" w:rsidP="00D75ECB">
      <w:pPr>
        <w:autoSpaceDE w:val="0"/>
        <w:autoSpaceDN w:val="0"/>
        <w:adjustRightInd w:val="0"/>
        <w:ind w:right="-2"/>
        <w:jc w:val="both"/>
        <w:rPr>
          <w:sz w:val="28"/>
          <w:szCs w:val="28"/>
          <w:lang w:eastAsia="en-US"/>
        </w:rPr>
      </w:pPr>
      <w:r w:rsidRPr="00D75ECB">
        <w:rPr>
          <w:sz w:val="28"/>
          <w:szCs w:val="28"/>
          <w:lang w:eastAsia="en-US"/>
        </w:rPr>
        <w:t>д) уведомление о факте получения информации, подтверждающей оплату муниципальной услуги;</w:t>
      </w:r>
    </w:p>
    <w:p w:rsidR="00C013BA" w:rsidRPr="00D75ECB" w:rsidRDefault="00C013BA" w:rsidP="00D75ECB">
      <w:pPr>
        <w:autoSpaceDE w:val="0"/>
        <w:autoSpaceDN w:val="0"/>
        <w:adjustRightInd w:val="0"/>
        <w:ind w:right="-2"/>
        <w:jc w:val="both"/>
        <w:rPr>
          <w:sz w:val="28"/>
          <w:szCs w:val="28"/>
          <w:lang w:eastAsia="en-US"/>
        </w:rPr>
      </w:pPr>
      <w:r w:rsidRPr="00D75ECB">
        <w:rPr>
          <w:sz w:val="28"/>
          <w:szCs w:val="28"/>
          <w:lang w:eastAsia="en-US"/>
        </w:rPr>
        <w:t xml:space="preserve">е) уведомление о результатах рассмотрения документов, необходимых </w:t>
      </w:r>
    </w:p>
    <w:p w:rsidR="00C013BA" w:rsidRPr="00D75ECB" w:rsidRDefault="00C013BA" w:rsidP="00D75ECB">
      <w:pPr>
        <w:autoSpaceDE w:val="0"/>
        <w:autoSpaceDN w:val="0"/>
        <w:adjustRightInd w:val="0"/>
        <w:ind w:right="-2"/>
        <w:jc w:val="both"/>
        <w:rPr>
          <w:sz w:val="28"/>
          <w:szCs w:val="28"/>
          <w:lang w:eastAsia="en-US"/>
        </w:rPr>
      </w:pPr>
      <w:r w:rsidRPr="00D75ECB">
        <w:rPr>
          <w:sz w:val="28"/>
          <w:szCs w:val="28"/>
          <w:lang w:eastAsia="en-US"/>
        </w:rPr>
        <w:t>для предоставления муниципальной услуги;</w:t>
      </w:r>
    </w:p>
    <w:p w:rsidR="00C013BA" w:rsidRPr="00D75ECB" w:rsidRDefault="00C013BA" w:rsidP="00D75ECB">
      <w:pPr>
        <w:autoSpaceDE w:val="0"/>
        <w:autoSpaceDN w:val="0"/>
        <w:adjustRightInd w:val="0"/>
        <w:ind w:right="-2"/>
        <w:jc w:val="both"/>
        <w:rPr>
          <w:sz w:val="28"/>
          <w:szCs w:val="28"/>
          <w:lang w:eastAsia="en-US"/>
        </w:rPr>
      </w:pPr>
      <w:r w:rsidRPr="00D75ECB">
        <w:rPr>
          <w:sz w:val="28"/>
          <w:szCs w:val="28"/>
          <w:lang w:eastAsia="en-US"/>
        </w:rPr>
        <w:t>ж) уведомление о возможности получить результат предоставления муниципальной услуги либо мотивированный отказ в предоставлении муниципальной услуги;</w:t>
      </w:r>
    </w:p>
    <w:p w:rsidR="00C013BA" w:rsidRDefault="00C013BA" w:rsidP="00D75ECB">
      <w:pPr>
        <w:autoSpaceDE w:val="0"/>
        <w:autoSpaceDN w:val="0"/>
        <w:adjustRightInd w:val="0"/>
        <w:ind w:right="-2"/>
        <w:jc w:val="both"/>
        <w:rPr>
          <w:sz w:val="28"/>
          <w:szCs w:val="28"/>
          <w:lang w:eastAsia="en-US"/>
        </w:rPr>
      </w:pPr>
      <w:r w:rsidRPr="00D75ECB">
        <w:rPr>
          <w:sz w:val="28"/>
          <w:szCs w:val="28"/>
          <w:lang w:eastAsia="en-US"/>
        </w:rPr>
        <w:t>з) уведомление о мотивированном отказе в предоставлении муниципальной услуги.</w:t>
      </w:r>
    </w:p>
    <w:p w:rsidR="00C013BA" w:rsidRPr="00535185" w:rsidRDefault="00C013BA" w:rsidP="002E0A05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</w:p>
    <w:p w:rsidR="00C013BA" w:rsidRPr="00535185" w:rsidRDefault="00C013BA" w:rsidP="00DC22B3">
      <w:pPr>
        <w:autoSpaceDE w:val="0"/>
        <w:autoSpaceDN w:val="0"/>
        <w:adjustRightInd w:val="0"/>
        <w:ind w:right="-2" w:firstLine="709"/>
        <w:jc w:val="center"/>
        <w:rPr>
          <w:b/>
          <w:sz w:val="28"/>
          <w:szCs w:val="28"/>
          <w:lang w:eastAsia="en-US"/>
        </w:rPr>
      </w:pPr>
      <w:r w:rsidRPr="00535185">
        <w:rPr>
          <w:b/>
          <w:sz w:val="28"/>
          <w:szCs w:val="28"/>
          <w:lang w:eastAsia="en-US"/>
        </w:rPr>
        <w:t xml:space="preserve">Получение заявителем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 </w:t>
      </w:r>
    </w:p>
    <w:p w:rsidR="00C013BA" w:rsidRPr="00535185" w:rsidRDefault="00C013BA" w:rsidP="00DC22B3">
      <w:pPr>
        <w:autoSpaceDE w:val="0"/>
        <w:autoSpaceDN w:val="0"/>
        <w:adjustRightInd w:val="0"/>
        <w:ind w:right="-2" w:firstLine="709"/>
        <w:jc w:val="center"/>
        <w:rPr>
          <w:b/>
          <w:sz w:val="28"/>
          <w:szCs w:val="28"/>
          <w:highlight w:val="yellow"/>
          <w:lang w:eastAsia="en-US"/>
        </w:rPr>
      </w:pPr>
    </w:p>
    <w:p w:rsidR="00C013BA" w:rsidRDefault="00C013BA" w:rsidP="002E0A05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  <w:r w:rsidRPr="000927FD">
        <w:rPr>
          <w:sz w:val="28"/>
          <w:szCs w:val="28"/>
          <w:lang w:eastAsia="en-US"/>
        </w:rPr>
        <w:t>5</w:t>
      </w:r>
      <w:r>
        <w:rPr>
          <w:sz w:val="28"/>
          <w:szCs w:val="28"/>
          <w:lang w:eastAsia="en-US"/>
        </w:rPr>
        <w:t>6</w:t>
      </w:r>
      <w:r w:rsidRPr="000927FD">
        <w:rPr>
          <w:sz w:val="28"/>
          <w:szCs w:val="28"/>
          <w:lang w:eastAsia="en-US"/>
        </w:rPr>
        <w:t>.</w:t>
      </w:r>
      <w:r w:rsidRPr="002E0A05">
        <w:rPr>
          <w:sz w:val="28"/>
          <w:szCs w:val="28"/>
          <w:lang w:eastAsia="en-US"/>
        </w:rPr>
        <w:t>Получение заявителем результата не предусмотрено</w:t>
      </w:r>
      <w:r>
        <w:rPr>
          <w:sz w:val="28"/>
          <w:szCs w:val="28"/>
          <w:lang w:eastAsia="en-US"/>
        </w:rPr>
        <w:t>.</w:t>
      </w:r>
    </w:p>
    <w:p w:rsidR="00C013BA" w:rsidRPr="002E0A05" w:rsidRDefault="00C013BA" w:rsidP="002E0A05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</w:p>
    <w:p w:rsidR="00C013BA" w:rsidRDefault="00C013BA" w:rsidP="009504C0">
      <w:pPr>
        <w:autoSpaceDE w:val="0"/>
        <w:autoSpaceDN w:val="0"/>
        <w:adjustRightInd w:val="0"/>
        <w:ind w:right="-2"/>
        <w:jc w:val="center"/>
        <w:rPr>
          <w:b/>
          <w:sz w:val="28"/>
          <w:szCs w:val="28"/>
          <w:lang w:eastAsia="en-US"/>
        </w:rPr>
      </w:pPr>
      <w:r w:rsidRPr="00DC69B5">
        <w:rPr>
          <w:b/>
          <w:sz w:val="28"/>
          <w:szCs w:val="28"/>
          <w:lang w:eastAsia="en-US"/>
        </w:rPr>
        <w:t xml:space="preserve">Подраздел 3.3. Последовательность административных процедур (действий) по предоставлению муниципальной услуги, выполняемых многофункциональным центром предоставления государственных </w:t>
      </w:r>
      <w:r>
        <w:rPr>
          <w:b/>
          <w:sz w:val="28"/>
          <w:szCs w:val="28"/>
          <w:lang w:eastAsia="en-US"/>
        </w:rPr>
        <w:br/>
      </w:r>
      <w:r w:rsidRPr="00DC69B5">
        <w:rPr>
          <w:b/>
          <w:sz w:val="28"/>
          <w:szCs w:val="28"/>
          <w:lang w:eastAsia="en-US"/>
        </w:rPr>
        <w:t>и муниципальных услуг</w:t>
      </w:r>
      <w:r>
        <w:rPr>
          <w:b/>
          <w:sz w:val="28"/>
          <w:szCs w:val="28"/>
          <w:lang w:eastAsia="en-US"/>
        </w:rPr>
        <w:t xml:space="preserve">, </w:t>
      </w:r>
      <w:r w:rsidRPr="006D5F07">
        <w:rPr>
          <w:b/>
          <w:sz w:val="28"/>
          <w:szCs w:val="28"/>
          <w:lang w:eastAsia="en-US"/>
        </w:rPr>
        <w:t>в том числе порядок административных процедур (действий), выполняемых многофункциональным центром предоставления государственных и муниципальных услуг при предоставлении государственной услуги в полном объеме и при предоставлении государственной услуги посредством комплексного запроса</w:t>
      </w:r>
    </w:p>
    <w:p w:rsidR="00C013BA" w:rsidRDefault="00C013BA" w:rsidP="00DC22B3">
      <w:pPr>
        <w:autoSpaceDE w:val="0"/>
        <w:autoSpaceDN w:val="0"/>
        <w:adjustRightInd w:val="0"/>
        <w:ind w:right="-2" w:firstLine="709"/>
        <w:jc w:val="both"/>
        <w:rPr>
          <w:b/>
          <w:sz w:val="28"/>
          <w:szCs w:val="28"/>
          <w:lang w:eastAsia="en-US"/>
        </w:rPr>
      </w:pPr>
    </w:p>
    <w:p w:rsidR="00C013BA" w:rsidRPr="00E56532" w:rsidRDefault="00C013BA" w:rsidP="00DC22B3">
      <w:pPr>
        <w:autoSpaceDE w:val="0"/>
        <w:autoSpaceDN w:val="0"/>
        <w:adjustRightInd w:val="0"/>
        <w:ind w:right="-2" w:firstLine="709"/>
        <w:jc w:val="center"/>
        <w:rPr>
          <w:b/>
          <w:sz w:val="28"/>
          <w:szCs w:val="28"/>
          <w:lang w:eastAsia="en-US"/>
        </w:rPr>
      </w:pPr>
      <w:r w:rsidRPr="00E56532">
        <w:rPr>
          <w:b/>
          <w:sz w:val="28"/>
          <w:szCs w:val="28"/>
          <w:lang w:eastAsia="en-US"/>
        </w:rPr>
        <w:t xml:space="preserve">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услуг, о ходе выполнения запроса о предоставлении муниципальной услуги, а также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 предоставления государственных </w:t>
      </w:r>
      <w:r>
        <w:rPr>
          <w:b/>
          <w:sz w:val="28"/>
          <w:szCs w:val="28"/>
          <w:lang w:eastAsia="en-US"/>
        </w:rPr>
        <w:br/>
      </w:r>
      <w:r w:rsidRPr="00E56532">
        <w:rPr>
          <w:b/>
          <w:sz w:val="28"/>
          <w:szCs w:val="28"/>
          <w:lang w:eastAsia="en-US"/>
        </w:rPr>
        <w:t>и муниципальных услуг</w:t>
      </w:r>
    </w:p>
    <w:p w:rsidR="00C013BA" w:rsidRPr="00E56532" w:rsidRDefault="00C013BA" w:rsidP="00DC22B3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  <w:highlight w:val="yellow"/>
          <w:lang w:eastAsia="en-US"/>
        </w:rPr>
      </w:pPr>
    </w:p>
    <w:p w:rsidR="00C013BA" w:rsidRPr="00E56532" w:rsidRDefault="00C013BA" w:rsidP="00DC22B3">
      <w:pPr>
        <w:ind w:right="-2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57</w:t>
      </w:r>
      <w:r w:rsidRPr="00E56532">
        <w:rPr>
          <w:sz w:val="28"/>
          <w:szCs w:val="28"/>
          <w:lang w:eastAsia="en-US"/>
        </w:rPr>
        <w:t>. Информирование заявителей осуществляется по следующим вопросам:</w:t>
      </w:r>
    </w:p>
    <w:p w:rsidR="00C013BA" w:rsidRPr="00E56532" w:rsidRDefault="00C013BA" w:rsidP="00E24104">
      <w:pPr>
        <w:ind w:right="-2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E56532">
        <w:rPr>
          <w:sz w:val="28"/>
          <w:szCs w:val="28"/>
          <w:lang w:eastAsia="en-US"/>
        </w:rPr>
        <w:t>перечня документов, необходимых для оказания муниципальной услуги, комплектности (достаточности) представленных документов;</w:t>
      </w:r>
    </w:p>
    <w:p w:rsidR="00C013BA" w:rsidRPr="00E56532" w:rsidRDefault="00C013BA" w:rsidP="00E24104">
      <w:pPr>
        <w:ind w:right="-2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E56532">
        <w:rPr>
          <w:sz w:val="28"/>
          <w:szCs w:val="28"/>
          <w:lang w:eastAsia="en-US"/>
        </w:rPr>
        <w:t>источника получения документов, необходимых для оказания муниципальной услуги;</w:t>
      </w:r>
    </w:p>
    <w:p w:rsidR="00C013BA" w:rsidRPr="00E56532" w:rsidRDefault="00C013BA" w:rsidP="00E24104">
      <w:pPr>
        <w:ind w:right="-2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E56532">
        <w:rPr>
          <w:sz w:val="28"/>
          <w:szCs w:val="28"/>
          <w:lang w:eastAsia="en-US"/>
        </w:rPr>
        <w:t>времени приема и выдачи документов;</w:t>
      </w:r>
    </w:p>
    <w:p w:rsidR="00C013BA" w:rsidRPr="00E56532" w:rsidRDefault="00C013BA" w:rsidP="00E24104">
      <w:pPr>
        <w:ind w:right="-2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E56532">
        <w:rPr>
          <w:sz w:val="28"/>
          <w:szCs w:val="28"/>
          <w:lang w:eastAsia="en-US"/>
        </w:rPr>
        <w:t>сроков оказания муниципальной услуги;</w:t>
      </w:r>
    </w:p>
    <w:p w:rsidR="00C013BA" w:rsidRPr="00E56532" w:rsidRDefault="00C013BA" w:rsidP="00E24104">
      <w:pPr>
        <w:ind w:right="-2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E56532">
        <w:rPr>
          <w:sz w:val="28"/>
          <w:szCs w:val="28"/>
          <w:lang w:eastAsia="en-US"/>
        </w:rPr>
        <w:t xml:space="preserve">порядка обжалования действий (бездействия) и решений, осуществляемых </w:t>
      </w:r>
      <w:r>
        <w:rPr>
          <w:sz w:val="28"/>
          <w:szCs w:val="28"/>
          <w:lang w:eastAsia="en-US"/>
        </w:rPr>
        <w:br/>
      </w:r>
      <w:r w:rsidRPr="00E56532">
        <w:rPr>
          <w:sz w:val="28"/>
          <w:szCs w:val="28"/>
          <w:lang w:eastAsia="en-US"/>
        </w:rPr>
        <w:t>и принимаемых в ходе оказания муниципальной услуги</w:t>
      </w:r>
    </w:p>
    <w:p w:rsidR="00C013BA" w:rsidRPr="00E56532" w:rsidRDefault="00C013BA" w:rsidP="00E24104">
      <w:pPr>
        <w:ind w:right="-2"/>
        <w:jc w:val="both"/>
        <w:rPr>
          <w:sz w:val="28"/>
          <w:szCs w:val="28"/>
          <w:lang w:eastAsia="en-US"/>
        </w:rPr>
      </w:pPr>
      <w:r w:rsidRPr="00E56532">
        <w:rPr>
          <w:sz w:val="28"/>
          <w:szCs w:val="28"/>
          <w:lang w:eastAsia="en-US"/>
        </w:rPr>
        <w:t>Информирование осуществляется:</w:t>
      </w:r>
    </w:p>
    <w:p w:rsidR="00C013BA" w:rsidRPr="00E56532" w:rsidRDefault="00C013BA" w:rsidP="00E24104">
      <w:pPr>
        <w:ind w:right="-2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E56532">
        <w:rPr>
          <w:sz w:val="28"/>
          <w:szCs w:val="28"/>
          <w:lang w:eastAsia="en-US"/>
        </w:rPr>
        <w:t>непосредственно в многофункциональном центре предоставления государственных и муниципальных услуг при личном обращении в день обращения заявителя в порядке очереди;</w:t>
      </w:r>
    </w:p>
    <w:p w:rsidR="00C013BA" w:rsidRPr="00E56532" w:rsidRDefault="00C013BA" w:rsidP="00E24104">
      <w:pPr>
        <w:ind w:right="-2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E56532">
        <w:rPr>
          <w:sz w:val="28"/>
          <w:szCs w:val="28"/>
          <w:lang w:eastAsia="en-US"/>
        </w:rPr>
        <w:t>с использованием средств телефонной связи;</w:t>
      </w:r>
    </w:p>
    <w:p w:rsidR="00C013BA" w:rsidRPr="00E56532" w:rsidRDefault="00C013BA" w:rsidP="00E24104">
      <w:pPr>
        <w:ind w:right="-2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E56532">
        <w:rPr>
          <w:sz w:val="28"/>
          <w:szCs w:val="28"/>
          <w:lang w:eastAsia="en-US"/>
        </w:rPr>
        <w:t>с использованием официальн</w:t>
      </w:r>
      <w:r>
        <w:rPr>
          <w:sz w:val="28"/>
          <w:szCs w:val="28"/>
          <w:lang w:eastAsia="en-US"/>
        </w:rPr>
        <w:t xml:space="preserve">ого сайта в сети Интернет   </w:t>
      </w:r>
      <w:r w:rsidRPr="00E56532">
        <w:rPr>
          <w:sz w:val="28"/>
          <w:szCs w:val="28"/>
          <w:lang w:eastAsia="en-US"/>
        </w:rPr>
        <w:t>или электронной почты.</w:t>
      </w:r>
    </w:p>
    <w:p w:rsidR="00C013BA" w:rsidRPr="00E56532" w:rsidRDefault="00C013BA" w:rsidP="00DC22B3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  <w:highlight w:val="yellow"/>
          <w:lang w:eastAsia="en-US"/>
        </w:rPr>
      </w:pPr>
    </w:p>
    <w:p w:rsidR="00C013BA" w:rsidRDefault="00C013BA" w:rsidP="00DC22B3">
      <w:pPr>
        <w:autoSpaceDE w:val="0"/>
        <w:autoSpaceDN w:val="0"/>
        <w:adjustRightInd w:val="0"/>
        <w:ind w:right="-2" w:firstLine="709"/>
        <w:jc w:val="center"/>
        <w:rPr>
          <w:b/>
          <w:sz w:val="28"/>
          <w:szCs w:val="28"/>
          <w:lang w:eastAsia="en-US"/>
        </w:rPr>
      </w:pPr>
      <w:r w:rsidRPr="00E56532">
        <w:rPr>
          <w:b/>
          <w:sz w:val="28"/>
          <w:szCs w:val="28"/>
          <w:lang w:eastAsia="en-US"/>
        </w:rPr>
        <w:t xml:space="preserve">Прием запросов заявителей о предоставлении муниципальной услуги </w:t>
      </w:r>
      <w:r w:rsidRPr="00E56532">
        <w:rPr>
          <w:b/>
          <w:sz w:val="28"/>
          <w:szCs w:val="28"/>
          <w:lang w:eastAsia="en-US"/>
        </w:rPr>
        <w:br/>
        <w:t>и иных документов, необходимых для предоставления муниципальной услуги</w:t>
      </w:r>
    </w:p>
    <w:p w:rsidR="00C013BA" w:rsidRPr="00E56532" w:rsidRDefault="00C013BA" w:rsidP="00DC22B3">
      <w:pPr>
        <w:autoSpaceDE w:val="0"/>
        <w:autoSpaceDN w:val="0"/>
        <w:adjustRightInd w:val="0"/>
        <w:ind w:right="-2" w:firstLine="709"/>
        <w:jc w:val="center"/>
        <w:rPr>
          <w:b/>
          <w:sz w:val="28"/>
          <w:szCs w:val="28"/>
          <w:lang w:eastAsia="en-US"/>
        </w:rPr>
      </w:pPr>
    </w:p>
    <w:p w:rsidR="00C013BA" w:rsidRPr="00E56532" w:rsidRDefault="00C013BA" w:rsidP="00DC22B3">
      <w:pPr>
        <w:ind w:right="-2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58</w:t>
      </w:r>
      <w:r w:rsidRPr="00E56532">
        <w:rPr>
          <w:sz w:val="28"/>
          <w:szCs w:val="28"/>
          <w:lang w:eastAsia="en-US"/>
        </w:rPr>
        <w:t xml:space="preserve">. Основанием для начала исполнения муниципальной услуги является личное обращение заявителя (его представителя) с комплектом документов, </w:t>
      </w:r>
      <w:r w:rsidRPr="00E56532">
        <w:rPr>
          <w:color w:val="000000"/>
          <w:sz w:val="28"/>
          <w:szCs w:val="28"/>
          <w:lang w:eastAsia="en-US"/>
        </w:rPr>
        <w:t xml:space="preserve">указанных </w:t>
      </w:r>
      <w:r w:rsidRPr="00E56532">
        <w:rPr>
          <w:sz w:val="28"/>
          <w:szCs w:val="28"/>
          <w:lang w:eastAsia="en-US"/>
        </w:rPr>
        <w:t>пункте 1</w:t>
      </w:r>
      <w:r>
        <w:rPr>
          <w:sz w:val="28"/>
          <w:szCs w:val="28"/>
          <w:lang w:eastAsia="en-US"/>
        </w:rPr>
        <w:t>4</w:t>
      </w:r>
      <w:r w:rsidRPr="00E56532">
        <w:rPr>
          <w:color w:val="000000"/>
          <w:sz w:val="28"/>
          <w:szCs w:val="28"/>
          <w:lang w:eastAsia="en-US"/>
        </w:rPr>
        <w:t>настоящего административного регламента.</w:t>
      </w:r>
    </w:p>
    <w:p w:rsidR="00C013BA" w:rsidRPr="00E56532" w:rsidRDefault="00C013BA" w:rsidP="00DC22B3">
      <w:pPr>
        <w:ind w:right="-2" w:firstLine="709"/>
        <w:jc w:val="both"/>
        <w:rPr>
          <w:sz w:val="28"/>
          <w:szCs w:val="28"/>
          <w:lang w:eastAsia="en-US"/>
        </w:rPr>
      </w:pPr>
      <w:r w:rsidRPr="00E56532">
        <w:rPr>
          <w:sz w:val="28"/>
          <w:szCs w:val="28"/>
          <w:lang w:eastAsia="en-US"/>
        </w:rPr>
        <w:t>Специалист многофункционального центра предоставления государственных и муниципальных услуг, осуществляющий прием документов:</w:t>
      </w:r>
    </w:p>
    <w:p w:rsidR="00C013BA" w:rsidRPr="00E56532" w:rsidRDefault="00C013BA" w:rsidP="00DC22B3">
      <w:pPr>
        <w:ind w:right="-2" w:firstLine="709"/>
        <w:jc w:val="both"/>
        <w:rPr>
          <w:sz w:val="28"/>
          <w:szCs w:val="28"/>
          <w:lang w:eastAsia="en-US"/>
        </w:rPr>
      </w:pPr>
      <w:r w:rsidRPr="00E56532">
        <w:rPr>
          <w:sz w:val="28"/>
          <w:szCs w:val="28"/>
          <w:lang w:eastAsia="en-US"/>
        </w:rPr>
        <w:t>устанавливает личность заявителя, в том числе проверяет документ, удостоверяющий личность, проверяет полномочия заявителя, в том числе полномочия представителя действовать от его имени;</w:t>
      </w:r>
    </w:p>
    <w:p w:rsidR="00C013BA" w:rsidRPr="00E56532" w:rsidRDefault="00C013BA" w:rsidP="00DC22B3">
      <w:pPr>
        <w:ind w:right="-2" w:firstLine="709"/>
        <w:jc w:val="both"/>
        <w:rPr>
          <w:sz w:val="28"/>
          <w:szCs w:val="28"/>
          <w:lang w:eastAsia="en-US"/>
        </w:rPr>
      </w:pPr>
      <w:r w:rsidRPr="00E56532">
        <w:rPr>
          <w:sz w:val="28"/>
          <w:szCs w:val="28"/>
          <w:lang w:eastAsia="en-US"/>
        </w:rPr>
        <w:t xml:space="preserve">проверяет наличие всех необходимых документов, исходя </w:t>
      </w:r>
      <w:r>
        <w:rPr>
          <w:sz w:val="28"/>
          <w:szCs w:val="28"/>
          <w:lang w:eastAsia="en-US"/>
        </w:rPr>
        <w:br/>
      </w:r>
      <w:r w:rsidRPr="00E56532">
        <w:rPr>
          <w:sz w:val="28"/>
          <w:szCs w:val="28"/>
          <w:lang w:eastAsia="en-US"/>
        </w:rPr>
        <w:t>из соответствующего перечня документов, необходимых для оказания муниципальной услуги;</w:t>
      </w:r>
    </w:p>
    <w:p w:rsidR="00C013BA" w:rsidRPr="00E56532" w:rsidRDefault="00C013BA" w:rsidP="00DC22B3">
      <w:pPr>
        <w:ind w:right="-2" w:firstLine="709"/>
        <w:jc w:val="both"/>
        <w:rPr>
          <w:sz w:val="28"/>
          <w:szCs w:val="28"/>
          <w:lang w:eastAsia="en-US"/>
        </w:rPr>
      </w:pPr>
      <w:r w:rsidRPr="00E56532">
        <w:rPr>
          <w:sz w:val="28"/>
          <w:szCs w:val="28"/>
          <w:lang w:eastAsia="en-US"/>
        </w:rPr>
        <w:t>проверяет соответствие представленных документов установленным требованиям, удостоверяясь, что:</w:t>
      </w:r>
    </w:p>
    <w:p w:rsidR="00C013BA" w:rsidRPr="00E56532" w:rsidRDefault="00C013BA" w:rsidP="00DC22B3">
      <w:pPr>
        <w:ind w:right="-2" w:firstLine="708"/>
        <w:jc w:val="both"/>
        <w:rPr>
          <w:sz w:val="28"/>
          <w:szCs w:val="28"/>
          <w:lang w:eastAsia="en-US"/>
        </w:rPr>
      </w:pPr>
      <w:r w:rsidRPr="00E56532">
        <w:rPr>
          <w:sz w:val="28"/>
          <w:szCs w:val="28"/>
          <w:lang w:eastAsia="en-US"/>
        </w:rPr>
        <w:t xml:space="preserve">- документы в установленных законодательством случаях нотариально удостоверены, скреплены печатями, имеют надлежащие подписи сторон </w:t>
      </w:r>
      <w:r>
        <w:rPr>
          <w:sz w:val="28"/>
          <w:szCs w:val="28"/>
          <w:lang w:eastAsia="en-US"/>
        </w:rPr>
        <w:br/>
      </w:r>
      <w:r w:rsidRPr="00E56532">
        <w:rPr>
          <w:sz w:val="28"/>
          <w:szCs w:val="28"/>
          <w:lang w:eastAsia="en-US"/>
        </w:rPr>
        <w:t>или определенных законодательством должностных лиц;</w:t>
      </w:r>
    </w:p>
    <w:p w:rsidR="00C013BA" w:rsidRPr="00E56532" w:rsidRDefault="00C013BA" w:rsidP="00DC22B3">
      <w:pPr>
        <w:ind w:left="708" w:right="-2"/>
        <w:jc w:val="both"/>
        <w:rPr>
          <w:sz w:val="28"/>
          <w:szCs w:val="28"/>
          <w:lang w:eastAsia="en-US"/>
        </w:rPr>
      </w:pPr>
      <w:r w:rsidRPr="00E56532">
        <w:rPr>
          <w:sz w:val="28"/>
          <w:szCs w:val="28"/>
          <w:lang w:eastAsia="en-US"/>
        </w:rPr>
        <w:t>- тексты документов написаны разборчиво, наименования юридических лиц - без сокращения, с указанием их мест нахождения;</w:t>
      </w:r>
    </w:p>
    <w:p w:rsidR="00C013BA" w:rsidRPr="00E56532" w:rsidRDefault="00C013BA" w:rsidP="00DC22B3">
      <w:pPr>
        <w:ind w:right="-2" w:firstLine="708"/>
        <w:jc w:val="both"/>
        <w:rPr>
          <w:sz w:val="28"/>
          <w:szCs w:val="28"/>
          <w:lang w:eastAsia="en-US"/>
        </w:rPr>
      </w:pPr>
      <w:r w:rsidRPr="00E56532">
        <w:rPr>
          <w:sz w:val="28"/>
          <w:szCs w:val="28"/>
          <w:lang w:eastAsia="en-US"/>
        </w:rPr>
        <w:t>- фамилии, имена и отчества физических лиц, адреса их мест жительства написаны полностью;</w:t>
      </w:r>
    </w:p>
    <w:p w:rsidR="00C013BA" w:rsidRPr="00E56532" w:rsidRDefault="00C013BA" w:rsidP="00DC22B3">
      <w:pPr>
        <w:ind w:right="-2" w:firstLine="708"/>
        <w:jc w:val="both"/>
        <w:rPr>
          <w:sz w:val="28"/>
          <w:szCs w:val="28"/>
          <w:lang w:eastAsia="en-US"/>
        </w:rPr>
      </w:pPr>
      <w:r w:rsidRPr="00E56532">
        <w:rPr>
          <w:sz w:val="28"/>
          <w:szCs w:val="28"/>
          <w:lang w:eastAsia="en-US"/>
        </w:rPr>
        <w:t xml:space="preserve">- в документах нет подчисток, приписок, зачеркнутых слов и иных </w:t>
      </w:r>
      <w:r>
        <w:rPr>
          <w:sz w:val="28"/>
          <w:szCs w:val="28"/>
          <w:lang w:eastAsia="en-US"/>
        </w:rPr>
        <w:br/>
      </w:r>
      <w:r w:rsidRPr="00E56532">
        <w:rPr>
          <w:sz w:val="28"/>
          <w:szCs w:val="28"/>
          <w:lang w:eastAsia="en-US"/>
        </w:rPr>
        <w:t>не оговоренных в них исправлений;</w:t>
      </w:r>
    </w:p>
    <w:p w:rsidR="00C013BA" w:rsidRPr="00E56532" w:rsidRDefault="00C013BA" w:rsidP="00DC22B3">
      <w:pPr>
        <w:ind w:right="-2" w:firstLine="708"/>
        <w:jc w:val="both"/>
        <w:rPr>
          <w:sz w:val="28"/>
          <w:szCs w:val="28"/>
          <w:lang w:eastAsia="en-US"/>
        </w:rPr>
      </w:pPr>
      <w:r w:rsidRPr="00E56532">
        <w:rPr>
          <w:sz w:val="28"/>
          <w:szCs w:val="28"/>
          <w:lang w:eastAsia="en-US"/>
        </w:rPr>
        <w:t>- документы не исполнены карандашом;</w:t>
      </w:r>
    </w:p>
    <w:p w:rsidR="00C013BA" w:rsidRPr="00E56532" w:rsidRDefault="00C013BA" w:rsidP="00DC22B3">
      <w:pPr>
        <w:ind w:right="-2" w:firstLine="708"/>
        <w:jc w:val="both"/>
        <w:rPr>
          <w:sz w:val="28"/>
          <w:szCs w:val="28"/>
          <w:lang w:eastAsia="en-US"/>
        </w:rPr>
      </w:pPr>
      <w:r w:rsidRPr="00E56532">
        <w:rPr>
          <w:sz w:val="28"/>
          <w:szCs w:val="28"/>
          <w:lang w:eastAsia="en-US"/>
        </w:rPr>
        <w:t xml:space="preserve">- документы не имеют серьезных повреждений, наличие которых </w:t>
      </w:r>
      <w:r>
        <w:rPr>
          <w:sz w:val="28"/>
          <w:szCs w:val="28"/>
          <w:lang w:eastAsia="en-US"/>
        </w:rPr>
        <w:br/>
      </w:r>
      <w:r w:rsidRPr="00E56532">
        <w:rPr>
          <w:sz w:val="28"/>
          <w:szCs w:val="28"/>
          <w:lang w:eastAsia="en-US"/>
        </w:rPr>
        <w:t>не позволяет однозначно истолковать их содержание;</w:t>
      </w:r>
    </w:p>
    <w:p w:rsidR="00C013BA" w:rsidRPr="00E56532" w:rsidRDefault="00C013BA" w:rsidP="00DC22B3">
      <w:pPr>
        <w:ind w:right="-2" w:firstLine="709"/>
        <w:jc w:val="both"/>
        <w:rPr>
          <w:sz w:val="28"/>
          <w:szCs w:val="28"/>
          <w:lang w:eastAsia="en-US"/>
        </w:rPr>
      </w:pPr>
      <w:r w:rsidRPr="00E56532">
        <w:rPr>
          <w:sz w:val="28"/>
          <w:szCs w:val="28"/>
          <w:lang w:eastAsia="en-US"/>
        </w:rPr>
        <w:t>сличает представленные экземпляры оригиналов и копий документов (в том числе нотариально удостоверенные) друг с другом. Если представленные копии документов нотариально не заверены, данный специалист, сличив копии документов с их подлинными экземплярами, заверяет своей подписью с указанием фамилии и инициалов и ставит штамп «копия верна»;</w:t>
      </w:r>
    </w:p>
    <w:p w:rsidR="00C013BA" w:rsidRPr="00E56532" w:rsidRDefault="00C013BA" w:rsidP="00DC22B3">
      <w:pPr>
        <w:ind w:right="-2" w:firstLine="709"/>
        <w:jc w:val="both"/>
        <w:rPr>
          <w:sz w:val="28"/>
          <w:szCs w:val="28"/>
          <w:lang w:eastAsia="en-US"/>
        </w:rPr>
      </w:pPr>
      <w:r w:rsidRPr="00E56532">
        <w:rPr>
          <w:sz w:val="28"/>
          <w:szCs w:val="28"/>
          <w:lang w:eastAsia="en-US"/>
        </w:rPr>
        <w:t>оформляет расписку в получении документов (в необходимом количестве экземпляров) и первый экземпляр выдает заявителю.</w:t>
      </w:r>
    </w:p>
    <w:p w:rsidR="00C013BA" w:rsidRPr="00E56532" w:rsidRDefault="00C013BA" w:rsidP="00DC22B3">
      <w:pPr>
        <w:ind w:right="-2" w:firstLine="709"/>
        <w:jc w:val="both"/>
        <w:rPr>
          <w:sz w:val="28"/>
          <w:szCs w:val="28"/>
          <w:lang w:eastAsia="en-US"/>
        </w:rPr>
      </w:pPr>
      <w:r w:rsidRPr="00E56532">
        <w:rPr>
          <w:sz w:val="28"/>
          <w:szCs w:val="28"/>
          <w:lang w:eastAsia="en-US"/>
        </w:rPr>
        <w:t>Заявитель, представивший документы для получения муниципальной услуги, в обязательном порядке информируется специалистами многофункционального центра предоставления государственных и муниципальных услуг:</w:t>
      </w:r>
    </w:p>
    <w:p w:rsidR="00C013BA" w:rsidRPr="00E56532" w:rsidRDefault="00C013BA" w:rsidP="00DC22B3">
      <w:pPr>
        <w:ind w:right="-2" w:firstLine="708"/>
        <w:jc w:val="both"/>
        <w:rPr>
          <w:sz w:val="28"/>
          <w:szCs w:val="28"/>
          <w:lang w:eastAsia="en-US"/>
        </w:rPr>
      </w:pPr>
      <w:r w:rsidRPr="00E56532">
        <w:rPr>
          <w:sz w:val="28"/>
          <w:szCs w:val="28"/>
          <w:lang w:eastAsia="en-US"/>
        </w:rPr>
        <w:t>- о сроке завершения оформления документов и порядке их получения;</w:t>
      </w:r>
    </w:p>
    <w:p w:rsidR="00C013BA" w:rsidRPr="00E56532" w:rsidRDefault="00C013BA" w:rsidP="00DC22B3">
      <w:pPr>
        <w:ind w:right="-2" w:firstLine="708"/>
        <w:jc w:val="both"/>
        <w:rPr>
          <w:sz w:val="28"/>
          <w:szCs w:val="28"/>
          <w:lang w:eastAsia="en-US"/>
        </w:rPr>
      </w:pPr>
      <w:r w:rsidRPr="00E56532">
        <w:rPr>
          <w:sz w:val="28"/>
          <w:szCs w:val="28"/>
          <w:lang w:eastAsia="en-US"/>
        </w:rPr>
        <w:t>- о возможности приостановления подготовки и выдачи документов;</w:t>
      </w:r>
    </w:p>
    <w:p w:rsidR="00C013BA" w:rsidRPr="00E56532" w:rsidRDefault="00C013BA" w:rsidP="00DC22B3">
      <w:pPr>
        <w:ind w:right="-2" w:firstLine="708"/>
        <w:jc w:val="both"/>
        <w:rPr>
          <w:sz w:val="28"/>
          <w:szCs w:val="28"/>
          <w:lang w:eastAsia="en-US"/>
        </w:rPr>
      </w:pPr>
      <w:r w:rsidRPr="00E56532">
        <w:rPr>
          <w:sz w:val="28"/>
          <w:szCs w:val="28"/>
          <w:lang w:eastAsia="en-US"/>
        </w:rPr>
        <w:t>- о возможности отказа в предоставлении муниципальной услуги.</w:t>
      </w:r>
    </w:p>
    <w:p w:rsidR="00C013BA" w:rsidRPr="00E56532" w:rsidRDefault="00C013BA" w:rsidP="00DC22B3">
      <w:pPr>
        <w:ind w:right="-2" w:firstLine="709"/>
        <w:jc w:val="both"/>
        <w:rPr>
          <w:sz w:val="28"/>
          <w:szCs w:val="28"/>
          <w:lang w:eastAsia="en-US"/>
        </w:rPr>
      </w:pPr>
      <w:r w:rsidRPr="00E56532">
        <w:rPr>
          <w:sz w:val="28"/>
          <w:szCs w:val="28"/>
          <w:lang w:eastAsia="en-US"/>
        </w:rPr>
        <w:t xml:space="preserve">При установлении фактов отсутствия необходимых документов, несоответствия представленных документов требованиям административного регламента, специалист, ответственный за прием документов, уведомляет заявителя под роспись о наличии препятствий для оказания муниципальной услуги, объясняет заявителю содержание выявленных недостатков </w:t>
      </w:r>
      <w:r>
        <w:rPr>
          <w:sz w:val="28"/>
          <w:szCs w:val="28"/>
          <w:lang w:eastAsia="en-US"/>
        </w:rPr>
        <w:br/>
      </w:r>
      <w:r w:rsidRPr="00E56532">
        <w:rPr>
          <w:sz w:val="28"/>
          <w:szCs w:val="28"/>
          <w:lang w:eastAsia="en-US"/>
        </w:rPr>
        <w:t>в представленных документах и предлагает принять меры по их устранению.</w:t>
      </w:r>
    </w:p>
    <w:p w:rsidR="00C013BA" w:rsidRPr="00E56532" w:rsidRDefault="00C013BA" w:rsidP="00DC22B3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  <w:r w:rsidRPr="00E56532">
        <w:rPr>
          <w:sz w:val="28"/>
          <w:szCs w:val="28"/>
          <w:lang w:eastAsia="en-US"/>
        </w:rPr>
        <w:t>В случае поступления заявления и прилагаемых к нему документов (при наличии) в электронной форме должностное лицо многофункционального центра предоставления государственных и муниципальных услуг, ответственное за прием и регистрацию документов, осуществляет следующую последовательность действий:</w:t>
      </w:r>
    </w:p>
    <w:p w:rsidR="00C013BA" w:rsidRPr="00E56532" w:rsidRDefault="00C013BA" w:rsidP="00D75ECB">
      <w:pPr>
        <w:autoSpaceDE w:val="0"/>
        <w:autoSpaceDN w:val="0"/>
        <w:adjustRightInd w:val="0"/>
        <w:ind w:right="-2"/>
        <w:jc w:val="both"/>
        <w:rPr>
          <w:sz w:val="28"/>
          <w:szCs w:val="28"/>
          <w:lang w:eastAsia="en-US"/>
        </w:rPr>
      </w:pPr>
      <w:r w:rsidRPr="00E56532">
        <w:rPr>
          <w:sz w:val="28"/>
          <w:szCs w:val="28"/>
          <w:lang w:eastAsia="en-US"/>
        </w:rPr>
        <w:t>1) просматривает электронные образцы заявления и прилагаемых к нему документов;</w:t>
      </w:r>
    </w:p>
    <w:p w:rsidR="00C013BA" w:rsidRPr="00E56532" w:rsidRDefault="00C013BA" w:rsidP="00D75ECB">
      <w:pPr>
        <w:autoSpaceDE w:val="0"/>
        <w:autoSpaceDN w:val="0"/>
        <w:adjustRightInd w:val="0"/>
        <w:ind w:right="-2"/>
        <w:jc w:val="both"/>
        <w:rPr>
          <w:sz w:val="28"/>
          <w:szCs w:val="28"/>
          <w:lang w:eastAsia="en-US"/>
        </w:rPr>
      </w:pPr>
      <w:r w:rsidRPr="00E56532">
        <w:rPr>
          <w:sz w:val="28"/>
          <w:szCs w:val="28"/>
          <w:lang w:eastAsia="en-US"/>
        </w:rPr>
        <w:t xml:space="preserve">2) осуществляет контроль полученных электронных образцов заявления </w:t>
      </w:r>
      <w:r>
        <w:rPr>
          <w:sz w:val="28"/>
          <w:szCs w:val="28"/>
          <w:lang w:eastAsia="en-US"/>
        </w:rPr>
        <w:br/>
      </w:r>
      <w:r w:rsidRPr="00E56532">
        <w:rPr>
          <w:sz w:val="28"/>
          <w:szCs w:val="28"/>
          <w:lang w:eastAsia="en-US"/>
        </w:rPr>
        <w:t>и прилагаемых к нему документов на предмет целостности;</w:t>
      </w:r>
    </w:p>
    <w:p w:rsidR="00C013BA" w:rsidRPr="00E56532" w:rsidRDefault="00C013BA" w:rsidP="00D75ECB">
      <w:pPr>
        <w:autoSpaceDE w:val="0"/>
        <w:autoSpaceDN w:val="0"/>
        <w:adjustRightInd w:val="0"/>
        <w:ind w:right="-2"/>
        <w:jc w:val="both"/>
        <w:rPr>
          <w:sz w:val="28"/>
          <w:szCs w:val="28"/>
          <w:lang w:eastAsia="en-US"/>
        </w:rPr>
      </w:pPr>
      <w:r w:rsidRPr="00E56532">
        <w:rPr>
          <w:sz w:val="28"/>
          <w:szCs w:val="28"/>
          <w:lang w:eastAsia="en-US"/>
        </w:rPr>
        <w:t>3) фиксирует дату получения заявления и прилагаемых к нему документов;</w:t>
      </w:r>
    </w:p>
    <w:p w:rsidR="00C013BA" w:rsidRDefault="00C013BA" w:rsidP="00D75ECB">
      <w:pPr>
        <w:autoSpaceDE w:val="0"/>
        <w:autoSpaceDN w:val="0"/>
        <w:adjustRightInd w:val="0"/>
        <w:ind w:right="-2"/>
        <w:jc w:val="both"/>
        <w:rPr>
          <w:sz w:val="28"/>
          <w:szCs w:val="28"/>
          <w:lang w:eastAsia="en-US"/>
        </w:rPr>
      </w:pPr>
      <w:r w:rsidRPr="00E56532">
        <w:rPr>
          <w:sz w:val="28"/>
          <w:szCs w:val="28"/>
          <w:lang w:eastAsia="en-US"/>
        </w:rPr>
        <w:t xml:space="preserve">4) направляет заявителю через личный кабинет уведомление о получении заявления и прилагаемых к нему документов (при наличии) с указанием </w:t>
      </w:r>
      <w:r>
        <w:rPr>
          <w:sz w:val="28"/>
          <w:szCs w:val="28"/>
          <w:lang w:eastAsia="en-US"/>
        </w:rPr>
        <w:br/>
      </w:r>
      <w:r w:rsidRPr="00E56532">
        <w:rPr>
          <w:sz w:val="28"/>
          <w:szCs w:val="28"/>
          <w:lang w:eastAsia="en-US"/>
        </w:rPr>
        <w:t>на необходимость представить для сверки подлинников документов (копии, заверенные в установленном порядке), указанных в пункте 1</w:t>
      </w:r>
      <w:r>
        <w:rPr>
          <w:sz w:val="28"/>
          <w:szCs w:val="28"/>
          <w:lang w:eastAsia="en-US"/>
        </w:rPr>
        <w:t>4</w:t>
      </w:r>
      <w:r w:rsidRPr="00E56532">
        <w:rPr>
          <w:sz w:val="28"/>
          <w:szCs w:val="28"/>
          <w:lang w:eastAsia="en-US"/>
        </w:rPr>
        <w:t xml:space="preserve"> настоящего административного регламента, а также на право заявителя представить </w:t>
      </w:r>
      <w:r>
        <w:rPr>
          <w:sz w:val="28"/>
          <w:szCs w:val="28"/>
          <w:lang w:eastAsia="en-US"/>
        </w:rPr>
        <w:br/>
      </w:r>
      <w:r w:rsidRPr="00E56532">
        <w:rPr>
          <w:sz w:val="28"/>
          <w:szCs w:val="28"/>
          <w:lang w:eastAsia="en-US"/>
        </w:rPr>
        <w:t>по собственной инициативе документы, указанные в пункте 1</w:t>
      </w:r>
      <w:r>
        <w:rPr>
          <w:sz w:val="28"/>
          <w:szCs w:val="28"/>
          <w:lang w:eastAsia="en-US"/>
        </w:rPr>
        <w:t>6</w:t>
      </w:r>
      <w:r w:rsidRPr="00E56532">
        <w:rPr>
          <w:sz w:val="28"/>
          <w:szCs w:val="28"/>
          <w:lang w:eastAsia="en-US"/>
        </w:rPr>
        <w:t xml:space="preserve"> настоящего административного регламента в срок, не превышающий 3 рабочих дней с даты получения ходатайства и прилагаемых к нему документов (при наличии) </w:t>
      </w:r>
      <w:r>
        <w:rPr>
          <w:sz w:val="28"/>
          <w:szCs w:val="28"/>
          <w:lang w:eastAsia="en-US"/>
        </w:rPr>
        <w:br/>
      </w:r>
      <w:r w:rsidRPr="00E56532">
        <w:rPr>
          <w:sz w:val="28"/>
          <w:szCs w:val="28"/>
          <w:lang w:eastAsia="en-US"/>
        </w:rPr>
        <w:t>в электронной форме.</w:t>
      </w:r>
    </w:p>
    <w:p w:rsidR="00C013BA" w:rsidRPr="00E56532" w:rsidRDefault="00C013BA" w:rsidP="00DC22B3">
      <w:pPr>
        <w:autoSpaceDE w:val="0"/>
        <w:autoSpaceDN w:val="0"/>
        <w:adjustRightInd w:val="0"/>
        <w:ind w:right="-2"/>
        <w:jc w:val="both"/>
        <w:rPr>
          <w:sz w:val="28"/>
          <w:szCs w:val="28"/>
          <w:highlight w:val="yellow"/>
          <w:lang w:eastAsia="en-US"/>
        </w:rPr>
      </w:pPr>
    </w:p>
    <w:p w:rsidR="00C013BA" w:rsidRPr="00E56532" w:rsidRDefault="00C013BA" w:rsidP="009504C0">
      <w:pPr>
        <w:autoSpaceDE w:val="0"/>
        <w:autoSpaceDN w:val="0"/>
        <w:adjustRightInd w:val="0"/>
        <w:ind w:right="-2"/>
        <w:jc w:val="center"/>
        <w:rPr>
          <w:b/>
          <w:sz w:val="28"/>
          <w:szCs w:val="28"/>
          <w:lang w:eastAsia="en-US"/>
        </w:rPr>
      </w:pPr>
      <w:r w:rsidRPr="00E56532">
        <w:rPr>
          <w:b/>
          <w:sz w:val="28"/>
          <w:szCs w:val="28"/>
          <w:lang w:eastAsia="en-US"/>
        </w:rPr>
        <w:t>Выдача заявителю результата предоставления муниципальной услуги,</w:t>
      </w:r>
      <w:r w:rsidRPr="00E56532">
        <w:rPr>
          <w:b/>
          <w:sz w:val="28"/>
          <w:szCs w:val="28"/>
          <w:lang w:eastAsia="en-US"/>
        </w:rPr>
        <w:br/>
        <w:t xml:space="preserve"> 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 муниципальных услуг по результатам предоставления государственных </w:t>
      </w:r>
      <w:r>
        <w:rPr>
          <w:b/>
          <w:sz w:val="28"/>
          <w:szCs w:val="28"/>
          <w:lang w:eastAsia="en-US"/>
        </w:rPr>
        <w:br/>
      </w:r>
      <w:r w:rsidRPr="00E56532">
        <w:rPr>
          <w:b/>
          <w:sz w:val="28"/>
          <w:szCs w:val="28"/>
          <w:lang w:eastAsia="en-US"/>
        </w:rPr>
        <w:t>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услуги, и органов, предоставляющих муниципальные услуги</w:t>
      </w:r>
    </w:p>
    <w:p w:rsidR="00C013BA" w:rsidRPr="00E56532" w:rsidRDefault="00C013BA" w:rsidP="009504C0">
      <w:pPr>
        <w:autoSpaceDE w:val="0"/>
        <w:autoSpaceDN w:val="0"/>
        <w:adjustRightInd w:val="0"/>
        <w:ind w:right="-2"/>
        <w:jc w:val="both"/>
        <w:rPr>
          <w:sz w:val="28"/>
          <w:szCs w:val="28"/>
          <w:highlight w:val="yellow"/>
          <w:lang w:eastAsia="en-US"/>
        </w:rPr>
      </w:pPr>
    </w:p>
    <w:p w:rsidR="00C013BA" w:rsidRPr="00E56532" w:rsidRDefault="00C013BA" w:rsidP="00DC22B3">
      <w:pPr>
        <w:ind w:right="-2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59</w:t>
      </w:r>
      <w:r w:rsidRPr="00E56532">
        <w:rPr>
          <w:sz w:val="28"/>
          <w:szCs w:val="28"/>
          <w:lang w:eastAsia="en-US"/>
        </w:rPr>
        <w:t>. При выдаче документов специалист многофункционального центра предоставления государственных и муниципальных услуг:</w:t>
      </w:r>
    </w:p>
    <w:p w:rsidR="00C013BA" w:rsidRPr="00E56532" w:rsidRDefault="00C013BA" w:rsidP="00DC22B3">
      <w:pPr>
        <w:ind w:right="-2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E56532">
        <w:rPr>
          <w:sz w:val="28"/>
          <w:szCs w:val="28"/>
          <w:lang w:eastAsia="en-US"/>
        </w:rPr>
        <w:t>устанавливает личность заявителя, наличие соответствующих полномочий на получение муниципальной услуги;</w:t>
      </w:r>
    </w:p>
    <w:p w:rsidR="00C013BA" w:rsidRPr="00E56532" w:rsidRDefault="00C013BA" w:rsidP="00DC22B3">
      <w:pPr>
        <w:ind w:right="-2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E56532">
        <w:rPr>
          <w:sz w:val="28"/>
          <w:szCs w:val="28"/>
          <w:lang w:eastAsia="en-US"/>
        </w:rPr>
        <w:t>знакомит с перечнем и содержанием выдаваемых документов;</w:t>
      </w:r>
    </w:p>
    <w:p w:rsidR="00C013BA" w:rsidRPr="00E56532" w:rsidRDefault="00C013BA" w:rsidP="00DC22B3">
      <w:pPr>
        <w:ind w:right="-2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E56532">
        <w:rPr>
          <w:sz w:val="28"/>
          <w:szCs w:val="28"/>
          <w:lang w:eastAsia="en-US"/>
        </w:rPr>
        <w:t>при предоставлении заявителем расписки, выдает запрашиваемые документы или мотивированный отказ в установленные сроки.</w:t>
      </w:r>
    </w:p>
    <w:p w:rsidR="00C013BA" w:rsidRPr="00E56532" w:rsidRDefault="00C013BA" w:rsidP="00DC22B3">
      <w:pPr>
        <w:ind w:right="-2" w:firstLine="709"/>
        <w:jc w:val="both"/>
        <w:rPr>
          <w:sz w:val="28"/>
          <w:szCs w:val="28"/>
          <w:lang w:eastAsia="en-US"/>
        </w:rPr>
      </w:pPr>
      <w:r w:rsidRPr="00E56532">
        <w:rPr>
          <w:sz w:val="28"/>
          <w:szCs w:val="28"/>
          <w:lang w:eastAsia="en-US"/>
        </w:rPr>
        <w:t xml:space="preserve">Заявитель подтверждает получение документов личной подписью </w:t>
      </w:r>
      <w:r>
        <w:rPr>
          <w:sz w:val="28"/>
          <w:szCs w:val="28"/>
          <w:lang w:eastAsia="en-US"/>
        </w:rPr>
        <w:br/>
      </w:r>
      <w:r w:rsidRPr="00E56532">
        <w:rPr>
          <w:sz w:val="28"/>
          <w:szCs w:val="28"/>
          <w:lang w:eastAsia="en-US"/>
        </w:rPr>
        <w:t xml:space="preserve">с расшифровкой в соответствующей графе расписки, которая хранится </w:t>
      </w:r>
      <w:r>
        <w:rPr>
          <w:sz w:val="28"/>
          <w:szCs w:val="28"/>
          <w:lang w:eastAsia="en-US"/>
        </w:rPr>
        <w:br/>
      </w:r>
      <w:r w:rsidRPr="00E56532">
        <w:rPr>
          <w:sz w:val="28"/>
          <w:szCs w:val="28"/>
          <w:lang w:eastAsia="en-US"/>
        </w:rPr>
        <w:t>в многофункциональном центре предоставления государственных и муниципальных услуг.</w:t>
      </w:r>
    </w:p>
    <w:p w:rsidR="00C013BA" w:rsidRPr="00E56532" w:rsidRDefault="00C013BA" w:rsidP="00DC22B3">
      <w:pPr>
        <w:ind w:right="-2" w:firstLine="709"/>
        <w:jc w:val="both"/>
        <w:rPr>
          <w:sz w:val="28"/>
          <w:szCs w:val="28"/>
          <w:lang w:eastAsia="en-US"/>
        </w:rPr>
      </w:pPr>
      <w:r w:rsidRPr="00E56532">
        <w:rPr>
          <w:sz w:val="28"/>
          <w:szCs w:val="28"/>
          <w:lang w:eastAsia="en-US"/>
        </w:rPr>
        <w:t>Заявитель вправе отозвать свое заявление в любой момент рассмотрения, согласования или подготовки документа уполномоченным органом, обратившись с соответствующим заявлением в многофункциональный центр предоставления государственных и муниципальных услуг. В этом случае документы подлежат возврату заявителю в полном объеме, о чем в расписке делается соответствующая отметка.</w:t>
      </w:r>
    </w:p>
    <w:p w:rsidR="00C013BA" w:rsidRPr="00E56532" w:rsidRDefault="00C013BA" w:rsidP="00DC22B3">
      <w:pPr>
        <w:ind w:right="-2" w:firstLine="709"/>
        <w:jc w:val="both"/>
        <w:rPr>
          <w:sz w:val="28"/>
          <w:szCs w:val="28"/>
          <w:lang w:eastAsia="en-US"/>
        </w:rPr>
      </w:pPr>
      <w:r w:rsidRPr="00E56532">
        <w:rPr>
          <w:sz w:val="28"/>
          <w:szCs w:val="28"/>
          <w:lang w:eastAsia="en-US"/>
        </w:rPr>
        <w:t xml:space="preserve">В случае, если после оповещения заявителя любым доступным способом </w:t>
      </w:r>
      <w:r>
        <w:rPr>
          <w:sz w:val="28"/>
          <w:szCs w:val="28"/>
          <w:lang w:eastAsia="en-US"/>
        </w:rPr>
        <w:br/>
      </w:r>
      <w:r w:rsidRPr="00E56532">
        <w:rPr>
          <w:sz w:val="28"/>
          <w:szCs w:val="28"/>
          <w:lang w:eastAsia="en-US"/>
        </w:rPr>
        <w:t xml:space="preserve">о результате оказания муниципальной услуги заявитель не обращается </w:t>
      </w:r>
      <w:r>
        <w:rPr>
          <w:sz w:val="28"/>
          <w:szCs w:val="28"/>
          <w:lang w:eastAsia="en-US"/>
        </w:rPr>
        <w:br/>
      </w:r>
      <w:r w:rsidRPr="00E56532">
        <w:rPr>
          <w:sz w:val="28"/>
          <w:szCs w:val="28"/>
          <w:lang w:eastAsia="en-US"/>
        </w:rPr>
        <w:t xml:space="preserve">за получением документов, то комиссия, созданная приказом руководителя многофункционального центра предоставления государственных и муниципальных услуг, ежеквартально до 20 числа месяца, следующего </w:t>
      </w:r>
      <w:r>
        <w:rPr>
          <w:sz w:val="28"/>
          <w:szCs w:val="28"/>
          <w:lang w:eastAsia="en-US"/>
        </w:rPr>
        <w:br/>
      </w:r>
      <w:r w:rsidRPr="00E56532">
        <w:rPr>
          <w:sz w:val="28"/>
          <w:szCs w:val="28"/>
          <w:lang w:eastAsia="en-US"/>
        </w:rPr>
        <w:t>за отчетным кварталом, проводит инвентаризацию неполученных в срок пакетов документов.</w:t>
      </w:r>
    </w:p>
    <w:p w:rsidR="00C013BA" w:rsidRPr="00E56532" w:rsidRDefault="00C013BA" w:rsidP="00DC22B3">
      <w:pPr>
        <w:ind w:right="-2" w:firstLine="709"/>
        <w:jc w:val="both"/>
        <w:rPr>
          <w:sz w:val="28"/>
          <w:szCs w:val="28"/>
          <w:lang w:eastAsia="en-US"/>
        </w:rPr>
      </w:pPr>
      <w:r w:rsidRPr="00E56532">
        <w:rPr>
          <w:sz w:val="28"/>
          <w:szCs w:val="28"/>
          <w:lang w:eastAsia="en-US"/>
        </w:rPr>
        <w:t xml:space="preserve">По итогам инвентаризации комиссия составляет акт, который утверждает руководитель многофункционального центра предоставления государственных и муниципальных услуг, затем документы подлежат архивированию, </w:t>
      </w:r>
      <w:r>
        <w:rPr>
          <w:sz w:val="28"/>
          <w:szCs w:val="28"/>
          <w:lang w:eastAsia="en-US"/>
        </w:rPr>
        <w:br/>
      </w:r>
      <w:r w:rsidRPr="00E56532">
        <w:rPr>
          <w:sz w:val="28"/>
          <w:szCs w:val="28"/>
          <w:lang w:eastAsia="en-US"/>
        </w:rPr>
        <w:t xml:space="preserve">а в программном комплексе проставляется статус пакета документов «Передано </w:t>
      </w:r>
      <w:r>
        <w:rPr>
          <w:sz w:val="28"/>
          <w:szCs w:val="28"/>
          <w:lang w:eastAsia="en-US"/>
        </w:rPr>
        <w:br/>
      </w:r>
      <w:r w:rsidRPr="00E56532">
        <w:rPr>
          <w:sz w:val="28"/>
          <w:szCs w:val="28"/>
          <w:lang w:eastAsia="en-US"/>
        </w:rPr>
        <w:t>в архив структурного подразделения».</w:t>
      </w:r>
    </w:p>
    <w:p w:rsidR="00C013BA" w:rsidRDefault="00C013BA" w:rsidP="00DC22B3">
      <w:pPr>
        <w:ind w:right="-2" w:firstLine="709"/>
        <w:jc w:val="both"/>
        <w:rPr>
          <w:sz w:val="28"/>
          <w:szCs w:val="28"/>
          <w:lang w:eastAsia="en-US"/>
        </w:rPr>
      </w:pPr>
      <w:r w:rsidRPr="00E56532">
        <w:rPr>
          <w:sz w:val="28"/>
          <w:szCs w:val="28"/>
          <w:lang w:eastAsia="en-US"/>
        </w:rPr>
        <w:t>Если заявитель после архивирования документов обращается за их получением, то на основании личного заявления документы извлекаются из архива и подлежат выдаче заявителю в полном объеме, после чего в программном комплексе проставляется статус паке</w:t>
      </w:r>
      <w:r>
        <w:rPr>
          <w:sz w:val="28"/>
          <w:szCs w:val="28"/>
          <w:lang w:eastAsia="en-US"/>
        </w:rPr>
        <w:t>та документов «Услуга оказана».</w:t>
      </w:r>
    </w:p>
    <w:p w:rsidR="00C013BA" w:rsidRDefault="00C013BA" w:rsidP="00DC22B3">
      <w:pPr>
        <w:ind w:right="-2"/>
        <w:jc w:val="both"/>
        <w:rPr>
          <w:sz w:val="28"/>
          <w:szCs w:val="28"/>
          <w:lang w:eastAsia="en-US"/>
        </w:rPr>
      </w:pPr>
    </w:p>
    <w:p w:rsidR="00C013BA" w:rsidRPr="003816C8" w:rsidRDefault="00C013BA" w:rsidP="00DC22B3">
      <w:pPr>
        <w:autoSpaceDE w:val="0"/>
        <w:autoSpaceDN w:val="0"/>
        <w:adjustRightInd w:val="0"/>
        <w:ind w:right="-2"/>
        <w:jc w:val="center"/>
        <w:rPr>
          <w:b/>
          <w:sz w:val="28"/>
          <w:szCs w:val="28"/>
          <w:lang w:eastAsia="en-US"/>
        </w:rPr>
      </w:pPr>
      <w:r w:rsidRPr="003816C8">
        <w:rPr>
          <w:b/>
          <w:sz w:val="28"/>
          <w:szCs w:val="28"/>
          <w:lang w:eastAsia="en-US"/>
        </w:rPr>
        <w:t>Предоставление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</w:t>
      </w:r>
    </w:p>
    <w:p w:rsidR="00C013BA" w:rsidRPr="003816C8" w:rsidRDefault="00C013BA" w:rsidP="00DC22B3">
      <w:pPr>
        <w:autoSpaceDE w:val="0"/>
        <w:autoSpaceDN w:val="0"/>
        <w:adjustRightInd w:val="0"/>
        <w:ind w:right="-2"/>
        <w:jc w:val="both"/>
        <w:rPr>
          <w:sz w:val="28"/>
          <w:szCs w:val="28"/>
          <w:lang w:eastAsia="en-US"/>
        </w:rPr>
      </w:pPr>
    </w:p>
    <w:p w:rsidR="00C013BA" w:rsidRPr="003816C8" w:rsidRDefault="00C013BA" w:rsidP="00DC22B3">
      <w:pPr>
        <w:autoSpaceDE w:val="0"/>
        <w:autoSpaceDN w:val="0"/>
        <w:adjustRightInd w:val="0"/>
        <w:ind w:right="-2"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60</w:t>
      </w:r>
      <w:r w:rsidRPr="003816C8">
        <w:rPr>
          <w:sz w:val="28"/>
          <w:szCs w:val="28"/>
          <w:lang w:eastAsia="en-US"/>
        </w:rPr>
        <w:t xml:space="preserve">.  Многофункциональный центр предоставления государственных </w:t>
      </w:r>
      <w:r w:rsidRPr="003816C8">
        <w:rPr>
          <w:sz w:val="28"/>
          <w:szCs w:val="28"/>
          <w:lang w:eastAsia="en-US"/>
        </w:rPr>
        <w:br/>
        <w:t xml:space="preserve">и муниципальных услуг осуществляет информирование заявителей о порядке предоставления муниципальной услуги посредством комплексного запроса, о ходе выполнения комплексных запросов, а также по иным вопросам, связанным </w:t>
      </w:r>
      <w:r w:rsidRPr="003816C8">
        <w:rPr>
          <w:sz w:val="28"/>
          <w:szCs w:val="28"/>
          <w:lang w:eastAsia="en-US"/>
        </w:rPr>
        <w:br/>
        <w:t xml:space="preserve">с предоставлением муниципальной услуги. </w:t>
      </w:r>
    </w:p>
    <w:p w:rsidR="00C013BA" w:rsidRPr="003816C8" w:rsidRDefault="00C013BA" w:rsidP="00DC22B3">
      <w:pPr>
        <w:autoSpaceDE w:val="0"/>
        <w:autoSpaceDN w:val="0"/>
        <w:adjustRightInd w:val="0"/>
        <w:ind w:right="-2"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61</w:t>
      </w:r>
      <w:r w:rsidRPr="003816C8">
        <w:rPr>
          <w:sz w:val="28"/>
          <w:szCs w:val="28"/>
          <w:lang w:eastAsia="en-US"/>
        </w:rPr>
        <w:t xml:space="preserve">.  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муниципальных услуг, заявление о предоставлении услуги формируется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услуг. При этом составление и подписание таких заявлений заявителем не требуется. Многофункциональный центр предоставления государственных и муниципальных услуг передает в </w:t>
      </w:r>
      <w:r>
        <w:rPr>
          <w:sz w:val="28"/>
          <w:szCs w:val="28"/>
          <w:lang w:eastAsia="en-US"/>
        </w:rPr>
        <w:t xml:space="preserve">администрацию Нижнесергинского городского поселения </w:t>
      </w:r>
      <w:r w:rsidRPr="003816C8">
        <w:rPr>
          <w:sz w:val="28"/>
          <w:szCs w:val="28"/>
          <w:lang w:eastAsia="en-US"/>
        </w:rPr>
        <w:t>оформленное заявление и документы, предоставленные заявителем,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дня, следующегоза оформление комплексного запроса.</w:t>
      </w:r>
    </w:p>
    <w:p w:rsidR="00C013BA" w:rsidRPr="003816C8" w:rsidRDefault="00C013BA" w:rsidP="00DC22B3">
      <w:pPr>
        <w:autoSpaceDE w:val="0"/>
        <w:autoSpaceDN w:val="0"/>
        <w:adjustRightInd w:val="0"/>
        <w:ind w:right="-2" w:firstLine="708"/>
        <w:jc w:val="both"/>
        <w:rPr>
          <w:sz w:val="28"/>
          <w:szCs w:val="28"/>
          <w:lang w:eastAsia="en-US"/>
        </w:rPr>
      </w:pPr>
      <w:r w:rsidRPr="003816C8">
        <w:rPr>
          <w:sz w:val="28"/>
          <w:szCs w:val="28"/>
          <w:lang w:eastAsia="en-US"/>
        </w:rPr>
        <w:t xml:space="preserve">В случае, если для получения муниципальной услуги требуются сведения, документы и (или) информация, которые могут быть получены многофункциональным центром предоставления государственных </w:t>
      </w:r>
      <w:r w:rsidRPr="003816C8">
        <w:rPr>
          <w:sz w:val="28"/>
          <w:szCs w:val="28"/>
          <w:lang w:eastAsia="en-US"/>
        </w:rPr>
        <w:br/>
        <w:t xml:space="preserve">и муниципальных услуг только по результатам предоставления иных указанных </w:t>
      </w:r>
      <w:r w:rsidRPr="003816C8">
        <w:rPr>
          <w:sz w:val="28"/>
          <w:szCs w:val="28"/>
          <w:lang w:eastAsia="en-US"/>
        </w:rPr>
        <w:br/>
        <w:t xml:space="preserve">в комплексном запросе муниципальных услуг, направление заявления и документов в </w:t>
      </w:r>
      <w:r>
        <w:rPr>
          <w:sz w:val="28"/>
          <w:szCs w:val="28"/>
          <w:lang w:eastAsia="en-US"/>
        </w:rPr>
        <w:t>администрацию Нижнесергинского городского поселения</w:t>
      </w:r>
      <w:r w:rsidRPr="003816C8">
        <w:rPr>
          <w:sz w:val="28"/>
          <w:szCs w:val="28"/>
          <w:lang w:eastAsia="en-US"/>
        </w:rPr>
        <w:t xml:space="preserve">осуществляется многофункциональным центром предоставления государственных и муниципальных услуг не позднее одного рабочего дня, следующего за днем получения многофункциональным центром предоставления государственных и муниципальных услуг таких сведений, документов и (или) информации. В указанном случае течение предусмотренных законодательством сроков предоставления муниципальных услуг, указанныхв комплексном запросе,начинается не ранее дня получения заявленийи необходимых сведений, документов и (или) информации </w:t>
      </w:r>
      <w:r>
        <w:rPr>
          <w:sz w:val="28"/>
          <w:szCs w:val="28"/>
          <w:lang w:eastAsia="en-US"/>
        </w:rPr>
        <w:t>администрации Нижнесергинского городского поселения</w:t>
      </w:r>
      <w:r w:rsidRPr="003816C8">
        <w:rPr>
          <w:sz w:val="28"/>
          <w:szCs w:val="28"/>
          <w:lang w:eastAsia="en-US"/>
        </w:rPr>
        <w:t>.</w:t>
      </w:r>
    </w:p>
    <w:p w:rsidR="00C013BA" w:rsidRPr="00242D1D" w:rsidRDefault="00C013BA" w:rsidP="00DC22B3">
      <w:pPr>
        <w:autoSpaceDE w:val="0"/>
        <w:autoSpaceDN w:val="0"/>
        <w:adjustRightInd w:val="0"/>
        <w:ind w:right="-2"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62</w:t>
      </w:r>
      <w:r w:rsidRPr="003816C8">
        <w:rPr>
          <w:sz w:val="28"/>
          <w:szCs w:val="28"/>
          <w:lang w:eastAsia="en-US"/>
        </w:rPr>
        <w:t>. Результаты предоставления муниципальных услуг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заявителю.</w:t>
      </w:r>
    </w:p>
    <w:p w:rsidR="00C013BA" w:rsidRPr="006F5C53" w:rsidRDefault="00C013BA" w:rsidP="00DC22B3">
      <w:pPr>
        <w:ind w:right="-2"/>
        <w:jc w:val="both"/>
        <w:rPr>
          <w:sz w:val="28"/>
          <w:szCs w:val="28"/>
          <w:lang w:eastAsia="en-US"/>
        </w:rPr>
      </w:pPr>
    </w:p>
    <w:p w:rsidR="00C013BA" w:rsidRPr="006F5C53" w:rsidRDefault="00C013BA" w:rsidP="00DC22B3">
      <w:pPr>
        <w:widowControl w:val="0"/>
        <w:autoSpaceDE w:val="0"/>
        <w:autoSpaceDN w:val="0"/>
        <w:adjustRightInd w:val="0"/>
        <w:ind w:right="-2"/>
        <w:jc w:val="center"/>
        <w:outlineLvl w:val="1"/>
        <w:rPr>
          <w:b/>
          <w:sz w:val="28"/>
          <w:szCs w:val="28"/>
          <w:lang w:eastAsia="en-US"/>
        </w:rPr>
      </w:pPr>
      <w:r w:rsidRPr="006F5C53">
        <w:rPr>
          <w:b/>
          <w:sz w:val="28"/>
          <w:szCs w:val="28"/>
          <w:lang w:eastAsia="en-US"/>
        </w:rPr>
        <w:t xml:space="preserve"> Раздел 4. Формы контроля за исполнением регламента</w:t>
      </w:r>
    </w:p>
    <w:p w:rsidR="00C013BA" w:rsidRPr="006F5C53" w:rsidRDefault="00C013BA" w:rsidP="00DC22B3">
      <w:pPr>
        <w:widowControl w:val="0"/>
        <w:autoSpaceDE w:val="0"/>
        <w:autoSpaceDN w:val="0"/>
        <w:adjustRightInd w:val="0"/>
        <w:ind w:right="-2"/>
        <w:rPr>
          <w:sz w:val="28"/>
          <w:szCs w:val="28"/>
          <w:lang w:eastAsia="en-US"/>
        </w:rPr>
      </w:pPr>
    </w:p>
    <w:p w:rsidR="00C013BA" w:rsidRPr="006F5C53" w:rsidRDefault="00C013BA" w:rsidP="00DC22B3">
      <w:pPr>
        <w:widowControl w:val="0"/>
        <w:autoSpaceDE w:val="0"/>
        <w:autoSpaceDN w:val="0"/>
        <w:adjustRightInd w:val="0"/>
        <w:ind w:right="-2"/>
        <w:jc w:val="center"/>
        <w:outlineLvl w:val="2"/>
        <w:rPr>
          <w:b/>
          <w:sz w:val="28"/>
          <w:szCs w:val="28"/>
          <w:lang w:eastAsia="en-US"/>
        </w:rPr>
      </w:pPr>
      <w:r w:rsidRPr="006F5C53">
        <w:rPr>
          <w:b/>
          <w:sz w:val="28"/>
          <w:szCs w:val="28"/>
          <w:lang w:eastAsia="en-US"/>
        </w:rPr>
        <w:t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C013BA" w:rsidRPr="006F5C53" w:rsidRDefault="00C013BA" w:rsidP="00DC22B3">
      <w:pPr>
        <w:autoSpaceDE w:val="0"/>
        <w:autoSpaceDN w:val="0"/>
        <w:adjustRightInd w:val="0"/>
        <w:ind w:right="-2"/>
        <w:rPr>
          <w:sz w:val="28"/>
          <w:szCs w:val="28"/>
          <w:lang w:eastAsia="en-US"/>
        </w:rPr>
      </w:pPr>
    </w:p>
    <w:p w:rsidR="00C013BA" w:rsidRPr="006F5C53" w:rsidRDefault="00C013BA" w:rsidP="00DC22B3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63</w:t>
      </w:r>
      <w:r w:rsidRPr="006F5C53">
        <w:rPr>
          <w:sz w:val="28"/>
          <w:szCs w:val="28"/>
          <w:lang w:eastAsia="en-US"/>
        </w:rPr>
        <w:t xml:space="preserve">. Текущий контроль за соблюдением последовательности действий, определенных административными процедурами по предоставлению муниципальной  услуги, осуществляется руководителем и должностными лицами </w:t>
      </w:r>
      <w:r>
        <w:rPr>
          <w:sz w:val="28"/>
          <w:szCs w:val="28"/>
          <w:lang w:eastAsia="en-US"/>
        </w:rPr>
        <w:t>администрации Нижнесергинского городского поселения</w:t>
      </w:r>
      <w:r w:rsidRPr="006F5C53">
        <w:rPr>
          <w:sz w:val="28"/>
          <w:szCs w:val="28"/>
          <w:lang w:eastAsia="en-US"/>
        </w:rPr>
        <w:t>, ответственными за предоставление муниципальной услуги, на постоянной основе, а также путем проведения плановых и внеплановых проверок по соблюдению и исполнению положений настоящего регламента.</w:t>
      </w:r>
    </w:p>
    <w:p w:rsidR="00C013BA" w:rsidRPr="006F5C53" w:rsidRDefault="00C013BA" w:rsidP="00DC22B3">
      <w:pPr>
        <w:widowControl w:val="0"/>
        <w:autoSpaceDE w:val="0"/>
        <w:autoSpaceDN w:val="0"/>
        <w:adjustRightInd w:val="0"/>
        <w:ind w:right="-2"/>
        <w:outlineLvl w:val="2"/>
        <w:rPr>
          <w:b/>
          <w:sz w:val="28"/>
          <w:szCs w:val="28"/>
          <w:lang w:eastAsia="en-US"/>
        </w:rPr>
      </w:pPr>
    </w:p>
    <w:p w:rsidR="00C013BA" w:rsidRPr="006F5C53" w:rsidRDefault="00C013BA" w:rsidP="00DC22B3">
      <w:pPr>
        <w:widowControl w:val="0"/>
        <w:autoSpaceDE w:val="0"/>
        <w:autoSpaceDN w:val="0"/>
        <w:adjustRightInd w:val="0"/>
        <w:ind w:right="-2"/>
        <w:jc w:val="center"/>
        <w:outlineLvl w:val="2"/>
        <w:rPr>
          <w:b/>
          <w:sz w:val="28"/>
          <w:szCs w:val="28"/>
          <w:lang w:eastAsia="en-US"/>
        </w:rPr>
      </w:pPr>
      <w:r w:rsidRPr="006F5C53">
        <w:rPr>
          <w:b/>
          <w:sz w:val="28"/>
          <w:szCs w:val="28"/>
          <w:lang w:eastAsia="en-US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>
        <w:rPr>
          <w:b/>
          <w:sz w:val="28"/>
          <w:szCs w:val="28"/>
          <w:lang w:eastAsia="en-US"/>
        </w:rPr>
        <w:t xml:space="preserve">муниципальной </w:t>
      </w:r>
      <w:r w:rsidRPr="006F5C53">
        <w:rPr>
          <w:b/>
          <w:sz w:val="28"/>
          <w:szCs w:val="28"/>
          <w:lang w:eastAsia="en-US"/>
        </w:rPr>
        <w:t xml:space="preserve">услуги, </w:t>
      </w:r>
      <w:r w:rsidRPr="006F5C53">
        <w:rPr>
          <w:b/>
          <w:sz w:val="28"/>
          <w:szCs w:val="28"/>
          <w:lang w:eastAsia="en-US"/>
        </w:rPr>
        <w:br/>
        <w:t>в том числе порядок и формы контроля за полнотой и качеством предоставления муниципальной услуги</w:t>
      </w:r>
    </w:p>
    <w:p w:rsidR="00C013BA" w:rsidRPr="006F5C53" w:rsidRDefault="00C013BA" w:rsidP="00DC22B3">
      <w:pPr>
        <w:autoSpaceDE w:val="0"/>
        <w:autoSpaceDN w:val="0"/>
        <w:adjustRightInd w:val="0"/>
        <w:ind w:right="-2"/>
        <w:rPr>
          <w:sz w:val="28"/>
          <w:szCs w:val="28"/>
          <w:lang w:eastAsia="en-US"/>
        </w:rPr>
      </w:pPr>
    </w:p>
    <w:p w:rsidR="00C013BA" w:rsidRPr="006F5C53" w:rsidRDefault="00C013BA" w:rsidP="00DC22B3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64</w:t>
      </w:r>
      <w:r w:rsidRPr="006F5C53">
        <w:rPr>
          <w:sz w:val="28"/>
          <w:szCs w:val="28"/>
          <w:lang w:eastAsia="en-US"/>
        </w:rPr>
        <w:t xml:space="preserve">. Контроль за полнотой и качеством предоставления муниципальной услуги включает в себя: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действия (бездействие) </w:t>
      </w:r>
      <w:r>
        <w:rPr>
          <w:sz w:val="28"/>
          <w:szCs w:val="28"/>
          <w:lang w:eastAsia="en-US"/>
        </w:rPr>
        <w:t>органа местного самоуправления муниципального образования</w:t>
      </w:r>
      <w:r w:rsidRPr="006F5C53">
        <w:rPr>
          <w:sz w:val="28"/>
          <w:szCs w:val="28"/>
          <w:lang w:eastAsia="en-US"/>
        </w:rPr>
        <w:t xml:space="preserve"> и его должностных лиц, многофункционального центра </w:t>
      </w:r>
      <w:r w:rsidRPr="006F5C53">
        <w:rPr>
          <w:sz w:val="28"/>
          <w:szCs w:val="28"/>
        </w:rPr>
        <w:t>предоставления государственных и муниципальных услуг</w:t>
      </w:r>
      <w:r w:rsidRPr="006F5C53">
        <w:rPr>
          <w:sz w:val="28"/>
          <w:szCs w:val="28"/>
          <w:lang w:eastAsia="en-US"/>
        </w:rPr>
        <w:t xml:space="preserve"> и его сотрудников и т.д..</w:t>
      </w:r>
    </w:p>
    <w:p w:rsidR="00C013BA" w:rsidRDefault="00C013BA" w:rsidP="00DC22B3">
      <w:pPr>
        <w:widowControl w:val="0"/>
        <w:autoSpaceDE w:val="0"/>
        <w:autoSpaceDN w:val="0"/>
        <w:adjustRightInd w:val="0"/>
        <w:ind w:right="-2"/>
        <w:jc w:val="center"/>
        <w:outlineLvl w:val="2"/>
        <w:rPr>
          <w:b/>
          <w:sz w:val="28"/>
          <w:szCs w:val="28"/>
          <w:lang w:eastAsia="en-US"/>
        </w:rPr>
      </w:pPr>
    </w:p>
    <w:p w:rsidR="00C013BA" w:rsidRPr="006F5C53" w:rsidRDefault="00C013BA" w:rsidP="00DC22B3">
      <w:pPr>
        <w:widowControl w:val="0"/>
        <w:autoSpaceDE w:val="0"/>
        <w:autoSpaceDN w:val="0"/>
        <w:adjustRightInd w:val="0"/>
        <w:ind w:right="-2"/>
        <w:jc w:val="center"/>
        <w:outlineLvl w:val="2"/>
        <w:rPr>
          <w:b/>
          <w:sz w:val="28"/>
          <w:szCs w:val="28"/>
          <w:lang w:eastAsia="en-US"/>
        </w:rPr>
      </w:pPr>
      <w:r w:rsidRPr="006F5C53">
        <w:rPr>
          <w:b/>
          <w:sz w:val="28"/>
          <w:szCs w:val="28"/>
          <w:lang w:eastAsia="en-US"/>
        </w:rPr>
        <w:t>Ответственность должностных лиц органа, предоставляющего муниципальные услуги, за решения и действия (бездействие), принимаемые (осуществляемые) ими в ходе предоставления муниципальной услуги</w:t>
      </w:r>
    </w:p>
    <w:p w:rsidR="00C013BA" w:rsidRPr="006F5C53" w:rsidRDefault="00C013BA" w:rsidP="00DC22B3">
      <w:pPr>
        <w:autoSpaceDE w:val="0"/>
        <w:autoSpaceDN w:val="0"/>
        <w:adjustRightInd w:val="0"/>
        <w:ind w:right="-2"/>
        <w:rPr>
          <w:sz w:val="28"/>
          <w:szCs w:val="28"/>
          <w:lang w:eastAsia="en-US"/>
        </w:rPr>
      </w:pPr>
    </w:p>
    <w:p w:rsidR="00C013BA" w:rsidRPr="006010A3" w:rsidRDefault="00C013BA" w:rsidP="006010A3">
      <w:pPr>
        <w:widowControl w:val="0"/>
        <w:autoSpaceDE w:val="0"/>
        <w:autoSpaceDN w:val="0"/>
        <w:adjustRightInd w:val="0"/>
        <w:ind w:right="-2"/>
        <w:outlineLvl w:val="2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65</w:t>
      </w:r>
      <w:r w:rsidRPr="006F5C53">
        <w:rPr>
          <w:sz w:val="28"/>
          <w:szCs w:val="28"/>
          <w:lang w:eastAsia="en-US"/>
        </w:rPr>
        <w:t xml:space="preserve">. </w:t>
      </w:r>
      <w:r>
        <w:rPr>
          <w:sz w:val="28"/>
          <w:szCs w:val="28"/>
          <w:lang w:eastAsia="en-US"/>
        </w:rPr>
        <w:t>Д</w:t>
      </w:r>
      <w:r w:rsidRPr="00426132">
        <w:rPr>
          <w:sz w:val="28"/>
          <w:szCs w:val="28"/>
          <w:lang w:eastAsia="en-US"/>
        </w:rPr>
        <w:t>олжностны</w:t>
      </w:r>
      <w:r>
        <w:rPr>
          <w:sz w:val="28"/>
          <w:szCs w:val="28"/>
          <w:lang w:eastAsia="en-US"/>
        </w:rPr>
        <w:t xml:space="preserve">е </w:t>
      </w:r>
      <w:r w:rsidRPr="00426132">
        <w:rPr>
          <w:sz w:val="28"/>
          <w:szCs w:val="28"/>
          <w:lang w:eastAsia="en-US"/>
        </w:rPr>
        <w:t xml:space="preserve"> лиц</w:t>
      </w:r>
      <w:r>
        <w:rPr>
          <w:sz w:val="28"/>
          <w:szCs w:val="28"/>
          <w:lang w:eastAsia="en-US"/>
        </w:rPr>
        <w:t>а</w:t>
      </w:r>
      <w:r w:rsidRPr="00426132">
        <w:rPr>
          <w:sz w:val="28"/>
          <w:szCs w:val="28"/>
          <w:lang w:eastAsia="en-US"/>
        </w:rPr>
        <w:t xml:space="preserve"> органа, предоставляющего муниципальные услуги, за решения и действия (бездействие), принимаемые (осуществляемые) ими в ходе предоставления муниципальной услуги</w:t>
      </w:r>
      <w:r>
        <w:rPr>
          <w:sz w:val="28"/>
          <w:szCs w:val="28"/>
          <w:lang w:eastAsia="en-US"/>
        </w:rPr>
        <w:t xml:space="preserve">,  </w:t>
      </w:r>
      <w:r w:rsidRPr="006010A3">
        <w:rPr>
          <w:sz w:val="28"/>
          <w:szCs w:val="28"/>
          <w:lang w:eastAsia="en-US"/>
        </w:rPr>
        <w:t xml:space="preserve">привлекаются </w:t>
      </w:r>
      <w:r>
        <w:rPr>
          <w:sz w:val="28"/>
          <w:szCs w:val="28"/>
          <w:lang w:eastAsia="en-US"/>
        </w:rPr>
        <w:t xml:space="preserve">к ответственности </w:t>
      </w:r>
      <w:r w:rsidRPr="006010A3">
        <w:rPr>
          <w:sz w:val="28"/>
          <w:szCs w:val="28"/>
          <w:lang w:eastAsia="en-US"/>
        </w:rPr>
        <w:t xml:space="preserve"> в случае выявления нарушений прав заявителей,  в соответствии  с действующим законодательством.</w:t>
      </w:r>
    </w:p>
    <w:p w:rsidR="00C013BA" w:rsidRPr="006010A3" w:rsidRDefault="00C013BA" w:rsidP="00DC22B3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</w:p>
    <w:p w:rsidR="00C013BA" w:rsidRPr="006F5C53" w:rsidRDefault="00C013BA" w:rsidP="00DC22B3">
      <w:pPr>
        <w:widowControl w:val="0"/>
        <w:autoSpaceDE w:val="0"/>
        <w:autoSpaceDN w:val="0"/>
        <w:adjustRightInd w:val="0"/>
        <w:ind w:right="-2"/>
        <w:jc w:val="center"/>
        <w:outlineLvl w:val="2"/>
        <w:rPr>
          <w:b/>
          <w:sz w:val="28"/>
          <w:szCs w:val="28"/>
          <w:lang w:eastAsia="en-US"/>
        </w:rPr>
      </w:pPr>
      <w:r w:rsidRPr="006F5C53">
        <w:rPr>
          <w:b/>
          <w:sz w:val="28"/>
          <w:szCs w:val="28"/>
          <w:lang w:eastAsia="en-US"/>
        </w:rPr>
        <w:t>Положения, характеризующие требования к порядку и формам</w:t>
      </w:r>
    </w:p>
    <w:p w:rsidR="00C013BA" w:rsidRPr="006F5C53" w:rsidRDefault="00C013BA" w:rsidP="00DC22B3">
      <w:pPr>
        <w:widowControl w:val="0"/>
        <w:autoSpaceDE w:val="0"/>
        <w:autoSpaceDN w:val="0"/>
        <w:adjustRightInd w:val="0"/>
        <w:ind w:right="-2"/>
        <w:jc w:val="center"/>
        <w:outlineLvl w:val="2"/>
        <w:rPr>
          <w:b/>
          <w:sz w:val="28"/>
          <w:szCs w:val="28"/>
          <w:lang w:eastAsia="en-US"/>
        </w:rPr>
      </w:pPr>
      <w:r w:rsidRPr="006F5C53">
        <w:rPr>
          <w:b/>
          <w:sz w:val="28"/>
          <w:szCs w:val="28"/>
          <w:lang w:eastAsia="en-US"/>
        </w:rPr>
        <w:t>контроля за предоставлением муниципальной услуги,</w:t>
      </w:r>
    </w:p>
    <w:p w:rsidR="00C013BA" w:rsidRPr="006F5C53" w:rsidRDefault="00C013BA" w:rsidP="00DC22B3">
      <w:pPr>
        <w:autoSpaceDE w:val="0"/>
        <w:autoSpaceDN w:val="0"/>
        <w:adjustRightInd w:val="0"/>
        <w:ind w:right="-2"/>
        <w:jc w:val="center"/>
        <w:rPr>
          <w:b/>
          <w:sz w:val="28"/>
          <w:szCs w:val="28"/>
          <w:lang w:eastAsia="en-US"/>
        </w:rPr>
      </w:pPr>
      <w:r w:rsidRPr="006F5C53">
        <w:rPr>
          <w:b/>
          <w:sz w:val="28"/>
          <w:szCs w:val="28"/>
          <w:lang w:eastAsia="en-US"/>
        </w:rPr>
        <w:t>в том числе со стороны граждан, их объединений и организаций</w:t>
      </w:r>
    </w:p>
    <w:p w:rsidR="00C013BA" w:rsidRPr="006F5C53" w:rsidRDefault="00C013BA" w:rsidP="00DC22B3">
      <w:pPr>
        <w:autoSpaceDE w:val="0"/>
        <w:autoSpaceDN w:val="0"/>
        <w:adjustRightInd w:val="0"/>
        <w:ind w:right="-2"/>
        <w:rPr>
          <w:sz w:val="28"/>
          <w:szCs w:val="28"/>
          <w:lang w:eastAsia="en-US"/>
        </w:rPr>
      </w:pPr>
    </w:p>
    <w:p w:rsidR="00C013BA" w:rsidRPr="006F5C53" w:rsidRDefault="00C013BA" w:rsidP="00DC22B3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66</w:t>
      </w:r>
      <w:r w:rsidRPr="006F5C53">
        <w:rPr>
          <w:sz w:val="28"/>
          <w:szCs w:val="28"/>
          <w:lang w:eastAsia="en-US"/>
        </w:rPr>
        <w:t xml:space="preserve">. Контроль за предоставлением муниципальной  услуги осуществляется </w:t>
      </w:r>
      <w:r w:rsidRPr="006F5C53">
        <w:rPr>
          <w:sz w:val="28"/>
          <w:szCs w:val="28"/>
          <w:lang w:eastAsia="en-US"/>
        </w:rPr>
        <w:br/>
        <w:t xml:space="preserve">в форме контроля за соблюдением последовательности действий, определенных административными процедурами по предоставлению муниципальной  услуги </w:t>
      </w:r>
      <w:r w:rsidRPr="006F5C53">
        <w:rPr>
          <w:sz w:val="28"/>
          <w:szCs w:val="28"/>
          <w:lang w:eastAsia="en-US"/>
        </w:rPr>
        <w:br/>
        <w:t xml:space="preserve">и принятием решений должностными лицами, путем проведения проверок соблюдения и исполнения должностными лицами </w:t>
      </w:r>
      <w:r>
        <w:rPr>
          <w:sz w:val="28"/>
          <w:szCs w:val="28"/>
          <w:lang w:eastAsia="en-US"/>
        </w:rPr>
        <w:t>администрации Нижнесергинского городского поселения</w:t>
      </w:r>
      <w:r w:rsidRPr="006F5C53">
        <w:rPr>
          <w:sz w:val="28"/>
          <w:szCs w:val="28"/>
          <w:lang w:eastAsia="en-US"/>
        </w:rPr>
        <w:t>нормативных правовых актов, а также положений регламента.</w:t>
      </w:r>
    </w:p>
    <w:p w:rsidR="00C013BA" w:rsidRPr="004C2876" w:rsidRDefault="00C013BA" w:rsidP="00DC22B3">
      <w:pPr>
        <w:autoSpaceDE w:val="0"/>
        <w:autoSpaceDN w:val="0"/>
        <w:adjustRightInd w:val="0"/>
        <w:ind w:right="-2" w:firstLine="709"/>
        <w:jc w:val="both"/>
        <w:rPr>
          <w:color w:val="FF0000"/>
          <w:sz w:val="28"/>
          <w:szCs w:val="28"/>
          <w:lang w:eastAsia="en-US"/>
        </w:rPr>
      </w:pPr>
      <w:r w:rsidRPr="006F5C53">
        <w:rPr>
          <w:sz w:val="28"/>
          <w:szCs w:val="28"/>
          <w:lang w:eastAsia="en-US"/>
        </w:rPr>
        <w:t xml:space="preserve">Проверки также могут проводиться </w:t>
      </w:r>
      <w:r w:rsidRPr="00426132">
        <w:rPr>
          <w:sz w:val="28"/>
          <w:szCs w:val="28"/>
          <w:lang w:eastAsia="en-US"/>
        </w:rPr>
        <w:t>по обращению заявителей</w:t>
      </w:r>
      <w:r>
        <w:rPr>
          <w:color w:val="FF0000"/>
          <w:sz w:val="28"/>
          <w:szCs w:val="28"/>
          <w:lang w:eastAsia="en-US"/>
        </w:rPr>
        <w:t xml:space="preserve">.  </w:t>
      </w:r>
    </w:p>
    <w:p w:rsidR="00C013BA" w:rsidRPr="006F5C53" w:rsidRDefault="00C013BA" w:rsidP="00DC22B3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  <w:r w:rsidRPr="006F5C53">
        <w:rPr>
          <w:sz w:val="28"/>
          <w:szCs w:val="28"/>
          <w:lang w:eastAsia="en-US"/>
        </w:rPr>
        <w:t xml:space="preserve">Контроль за предоставлением муниципальной   услуги со стороны граждан, </w:t>
      </w:r>
      <w:r>
        <w:rPr>
          <w:sz w:val="28"/>
          <w:szCs w:val="28"/>
          <w:lang w:eastAsia="en-US"/>
        </w:rPr>
        <w:br/>
      </w:r>
      <w:r w:rsidRPr="006F5C53">
        <w:rPr>
          <w:sz w:val="28"/>
          <w:szCs w:val="28"/>
          <w:lang w:eastAsia="en-US"/>
        </w:rPr>
        <w:t xml:space="preserve">их объединений и организаций осуществляется посредством открытости деятельности </w:t>
      </w:r>
      <w:r>
        <w:rPr>
          <w:sz w:val="28"/>
          <w:szCs w:val="28"/>
          <w:lang w:eastAsia="en-US"/>
        </w:rPr>
        <w:t>администрации Нижнесергинского городского поселения</w:t>
      </w:r>
      <w:r w:rsidRPr="006F5C53">
        <w:rPr>
          <w:sz w:val="28"/>
          <w:szCs w:val="28"/>
          <w:lang w:eastAsia="en-US"/>
        </w:rPr>
        <w:t>при предоставлении муниципальной 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 услуги.</w:t>
      </w:r>
    </w:p>
    <w:p w:rsidR="00C013BA" w:rsidRPr="006F5C53" w:rsidRDefault="00C013BA" w:rsidP="00DC22B3">
      <w:pPr>
        <w:autoSpaceDE w:val="0"/>
        <w:autoSpaceDN w:val="0"/>
        <w:adjustRightInd w:val="0"/>
        <w:ind w:right="-2" w:firstLine="709"/>
        <w:jc w:val="center"/>
        <w:rPr>
          <w:sz w:val="28"/>
          <w:szCs w:val="28"/>
          <w:lang w:eastAsia="en-US"/>
        </w:rPr>
      </w:pPr>
    </w:p>
    <w:p w:rsidR="00C013BA" w:rsidRPr="006F5C53" w:rsidRDefault="00C013BA" w:rsidP="00DC22B3">
      <w:pPr>
        <w:widowControl w:val="0"/>
        <w:autoSpaceDE w:val="0"/>
        <w:autoSpaceDN w:val="0"/>
        <w:ind w:right="-2" w:firstLine="540"/>
        <w:jc w:val="center"/>
        <w:rPr>
          <w:b/>
          <w:sz w:val="28"/>
          <w:szCs w:val="28"/>
        </w:rPr>
      </w:pPr>
      <w:r w:rsidRPr="006F5C53">
        <w:rPr>
          <w:b/>
          <w:sz w:val="28"/>
          <w:szCs w:val="28"/>
        </w:rPr>
        <w:t>Раздел 5. Досудебный (внесудебный) порядок обжалования решений и действий (бездействия) органа, предоставляющего муниципальную услугу, его должностных лиц и государственных гражданских служащих, а также решений и действий (бездействия) многофункционального центра предоставления государственных и муниципальных услуг, работников многофункционального центра предоставления государственных и муниципальных услуг</w:t>
      </w:r>
    </w:p>
    <w:p w:rsidR="00C013BA" w:rsidRPr="006F5C53" w:rsidRDefault="00C013BA" w:rsidP="00DC22B3">
      <w:pPr>
        <w:widowControl w:val="0"/>
        <w:autoSpaceDE w:val="0"/>
        <w:autoSpaceDN w:val="0"/>
        <w:spacing w:before="220"/>
        <w:ind w:right="-2" w:firstLine="540"/>
        <w:jc w:val="center"/>
        <w:rPr>
          <w:b/>
          <w:sz w:val="28"/>
          <w:szCs w:val="28"/>
        </w:rPr>
      </w:pPr>
      <w:r w:rsidRPr="006F5C53">
        <w:rPr>
          <w:b/>
          <w:sz w:val="28"/>
          <w:szCs w:val="28"/>
        </w:rPr>
        <w:t>Информация для заинтересованных лиц об их праве на досудебное (внесудебное) обжалование действий (бездействия) и (или) решений, осуществляемых (принятых) в ходе предоставления муниципальной услуги (далее - жалоба);</w:t>
      </w:r>
    </w:p>
    <w:p w:rsidR="00C013BA" w:rsidRPr="006F5C53" w:rsidRDefault="00C013BA" w:rsidP="00DC22B3">
      <w:pPr>
        <w:autoSpaceDE w:val="0"/>
        <w:autoSpaceDN w:val="0"/>
        <w:adjustRightInd w:val="0"/>
        <w:ind w:right="-2"/>
        <w:jc w:val="both"/>
        <w:rPr>
          <w:sz w:val="28"/>
          <w:szCs w:val="28"/>
          <w:lang w:eastAsia="en-US"/>
        </w:rPr>
      </w:pPr>
    </w:p>
    <w:p w:rsidR="00C013BA" w:rsidRPr="006F5C53" w:rsidRDefault="00C013BA" w:rsidP="00DC22B3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67</w:t>
      </w:r>
      <w:r w:rsidRPr="006F5C53">
        <w:rPr>
          <w:sz w:val="28"/>
          <w:szCs w:val="28"/>
          <w:lang w:eastAsia="en-US"/>
        </w:rPr>
        <w:t xml:space="preserve">. Заявитель вправе обжаловать решения и действия (бездействие), принятые в ходе предоставления муниципальной услуги органом </w:t>
      </w:r>
      <w:r>
        <w:rPr>
          <w:sz w:val="28"/>
          <w:szCs w:val="28"/>
          <w:lang w:eastAsia="en-US"/>
        </w:rPr>
        <w:t xml:space="preserve">местного самоуправления </w:t>
      </w:r>
      <w:r w:rsidRPr="006F5C53">
        <w:rPr>
          <w:sz w:val="28"/>
          <w:szCs w:val="28"/>
          <w:lang w:eastAsia="en-US"/>
        </w:rPr>
        <w:t xml:space="preserve">муниципального образования Свердловской области, предоставляющим муниципальную услугу, его должностных лиц и муниципальных служащих, а также решения и действия (бездействие) многофункционального центра, работников многофункционального центра </w:t>
      </w:r>
      <w:r w:rsidRPr="006F5C53">
        <w:rPr>
          <w:sz w:val="28"/>
          <w:szCs w:val="28"/>
        </w:rPr>
        <w:t>предоставления государственных и муниципальных услуг</w:t>
      </w:r>
      <w:r w:rsidRPr="006F5C53">
        <w:rPr>
          <w:sz w:val="28"/>
          <w:szCs w:val="28"/>
          <w:lang w:eastAsia="en-US"/>
        </w:rPr>
        <w:t xml:space="preserve"> в досудебном (внесудебном) порядке.</w:t>
      </w:r>
    </w:p>
    <w:p w:rsidR="00C013BA" w:rsidRDefault="00C013BA" w:rsidP="00DC22B3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  <w:r w:rsidRPr="006F5C53">
        <w:rPr>
          <w:sz w:val="28"/>
          <w:szCs w:val="28"/>
          <w:lang w:eastAsia="en-US"/>
        </w:rPr>
        <w:t xml:space="preserve">Досудебное (внесудебное) обжалование заявителем решений и действий (бездействия) многофункционального центра </w:t>
      </w:r>
      <w:r w:rsidRPr="006F5C53">
        <w:rPr>
          <w:sz w:val="28"/>
          <w:szCs w:val="28"/>
        </w:rPr>
        <w:t>предоставления государственных и муниципальных услуг</w:t>
      </w:r>
      <w:r w:rsidRPr="006F5C53">
        <w:rPr>
          <w:sz w:val="28"/>
          <w:szCs w:val="28"/>
          <w:lang w:eastAsia="en-US"/>
        </w:rPr>
        <w:t xml:space="preserve">, работника многофункционального центра </w:t>
      </w:r>
      <w:r w:rsidRPr="006F5C53">
        <w:rPr>
          <w:sz w:val="28"/>
          <w:szCs w:val="28"/>
        </w:rPr>
        <w:t>предоставления государственных и муниципальных услуг</w:t>
      </w:r>
      <w:r w:rsidRPr="006F5C53">
        <w:rPr>
          <w:sz w:val="28"/>
          <w:szCs w:val="28"/>
          <w:lang w:eastAsia="en-US"/>
        </w:rPr>
        <w:t xml:space="preserve"> возможно в случае, если на многофункциональный центр возложена функция по предоставлению </w:t>
      </w:r>
      <w:r>
        <w:rPr>
          <w:sz w:val="28"/>
          <w:szCs w:val="28"/>
          <w:lang w:eastAsia="en-US"/>
        </w:rPr>
        <w:t xml:space="preserve">муниципальной </w:t>
      </w:r>
      <w:r w:rsidRPr="006F5C53">
        <w:rPr>
          <w:sz w:val="28"/>
          <w:szCs w:val="28"/>
          <w:lang w:eastAsia="en-US"/>
        </w:rPr>
        <w:t xml:space="preserve"> услуги в полном объеме, в порядке, определенном частью </w:t>
      </w:r>
      <w:r>
        <w:rPr>
          <w:sz w:val="28"/>
          <w:szCs w:val="28"/>
          <w:lang w:eastAsia="en-US"/>
        </w:rPr>
        <w:br/>
      </w:r>
      <w:r w:rsidRPr="006F5C53">
        <w:rPr>
          <w:sz w:val="28"/>
          <w:szCs w:val="28"/>
          <w:lang w:eastAsia="en-US"/>
        </w:rPr>
        <w:t>1.3 статьи 16 Федерального закона от 27 июля 2010 года № 210-ФЗ «Об организации предоставления государ</w:t>
      </w:r>
      <w:r>
        <w:rPr>
          <w:sz w:val="28"/>
          <w:szCs w:val="28"/>
          <w:lang w:eastAsia="en-US"/>
        </w:rPr>
        <w:t>ственных и муниципальных услуг».</w:t>
      </w:r>
    </w:p>
    <w:p w:rsidR="00C013BA" w:rsidRPr="006F5C53" w:rsidRDefault="00C013BA" w:rsidP="00DC22B3">
      <w:pPr>
        <w:ind w:right="-2" w:firstLine="709"/>
        <w:jc w:val="both"/>
        <w:rPr>
          <w:sz w:val="28"/>
          <w:szCs w:val="28"/>
          <w:lang w:eastAsia="en-US"/>
        </w:rPr>
      </w:pPr>
    </w:p>
    <w:p w:rsidR="00C013BA" w:rsidRPr="006F5C53" w:rsidRDefault="00C013BA" w:rsidP="00DC22B3">
      <w:pPr>
        <w:ind w:right="-2" w:firstLine="709"/>
        <w:jc w:val="center"/>
        <w:rPr>
          <w:b/>
          <w:sz w:val="28"/>
          <w:szCs w:val="28"/>
          <w:lang w:eastAsia="en-US"/>
        </w:rPr>
      </w:pPr>
      <w:r w:rsidRPr="006F5C53">
        <w:rPr>
          <w:b/>
          <w:sz w:val="28"/>
          <w:szCs w:val="28"/>
          <w:lang w:eastAsia="en-US"/>
        </w:rPr>
        <w:t xml:space="preserve">Органы власти, организации и уполномоченные </w:t>
      </w:r>
      <w:r w:rsidRPr="006F5C53">
        <w:rPr>
          <w:b/>
          <w:sz w:val="28"/>
          <w:szCs w:val="28"/>
          <w:lang w:eastAsia="en-US"/>
        </w:rPr>
        <w:br/>
        <w:t>на рассмотрение жалобы лица, которым может быть направлена жалоба заявителя в досудебном (внесудебном) порядке</w:t>
      </w:r>
    </w:p>
    <w:p w:rsidR="00C013BA" w:rsidRPr="006F5C53" w:rsidRDefault="00C013BA" w:rsidP="00DC22B3">
      <w:pPr>
        <w:ind w:right="-2" w:firstLine="709"/>
        <w:jc w:val="both"/>
        <w:rPr>
          <w:color w:val="FF0000"/>
          <w:sz w:val="28"/>
          <w:szCs w:val="28"/>
          <w:lang w:eastAsia="en-US"/>
        </w:rPr>
      </w:pPr>
    </w:p>
    <w:p w:rsidR="00C013BA" w:rsidRPr="006F5C53" w:rsidRDefault="00C013BA" w:rsidP="00DC22B3">
      <w:pPr>
        <w:autoSpaceDE w:val="0"/>
        <w:autoSpaceDN w:val="0"/>
        <w:adjustRightInd w:val="0"/>
        <w:ind w:right="-2"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68</w:t>
      </w:r>
      <w:r w:rsidRPr="006F5C53">
        <w:rPr>
          <w:sz w:val="28"/>
          <w:szCs w:val="28"/>
          <w:lang w:eastAsia="en-US"/>
        </w:rPr>
        <w:t xml:space="preserve">. В случае обжалования решений и действий (бездействия) органа </w:t>
      </w:r>
      <w:r>
        <w:rPr>
          <w:sz w:val="28"/>
          <w:szCs w:val="28"/>
          <w:lang w:eastAsia="en-US"/>
        </w:rPr>
        <w:t xml:space="preserve">местного самоуправления </w:t>
      </w:r>
      <w:r w:rsidRPr="006F5C53">
        <w:rPr>
          <w:sz w:val="28"/>
          <w:szCs w:val="28"/>
          <w:lang w:eastAsia="en-US"/>
        </w:rPr>
        <w:t xml:space="preserve">муниципального образования Свердловской области, предоставляющего муниципальную услугу, его должностных лиц и муниципальных служащих жалоба подается для рассмотрения в данный орган </w:t>
      </w:r>
      <w:r>
        <w:rPr>
          <w:sz w:val="28"/>
          <w:szCs w:val="28"/>
          <w:lang w:eastAsia="en-US"/>
        </w:rPr>
        <w:t>местного самоуправления</w:t>
      </w:r>
      <w:r w:rsidRPr="006F5C53">
        <w:rPr>
          <w:sz w:val="28"/>
          <w:szCs w:val="28"/>
          <w:lang w:eastAsia="en-US"/>
        </w:rPr>
        <w:t xml:space="preserve"> муниципального образования Свердловской области, предоставляющего муниципальную услугу,  в письменной форме на бумажном носителе, в том числе при личном приеме заявителя, по почте или через многофункциональный центр </w:t>
      </w:r>
      <w:r w:rsidRPr="006F5C53">
        <w:rPr>
          <w:sz w:val="28"/>
          <w:szCs w:val="28"/>
        </w:rPr>
        <w:t>предоставления государственных и муниципальных услуг</w:t>
      </w:r>
      <w:r w:rsidRPr="006F5C53">
        <w:rPr>
          <w:sz w:val="28"/>
          <w:szCs w:val="28"/>
          <w:lang w:eastAsia="en-US"/>
        </w:rPr>
        <w:t xml:space="preserve"> либо в электронной форме. </w:t>
      </w:r>
    </w:p>
    <w:p w:rsidR="00C013BA" w:rsidRPr="006F5C53" w:rsidRDefault="00C013BA" w:rsidP="00DC22B3">
      <w:pPr>
        <w:ind w:right="-2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69</w:t>
      </w:r>
      <w:r w:rsidRPr="006F5C53">
        <w:rPr>
          <w:sz w:val="28"/>
          <w:szCs w:val="28"/>
          <w:lang w:eastAsia="en-US"/>
        </w:rPr>
        <w:t xml:space="preserve">. В случае обжалования решений и действий (бездействия) многофункционального центра </w:t>
      </w:r>
      <w:r w:rsidRPr="006F5C53">
        <w:rPr>
          <w:sz w:val="28"/>
          <w:szCs w:val="28"/>
        </w:rPr>
        <w:t>предоставления государственных и муниципальных услуг</w:t>
      </w:r>
      <w:r w:rsidRPr="006F5C53">
        <w:rPr>
          <w:sz w:val="28"/>
          <w:szCs w:val="28"/>
          <w:lang w:eastAsia="en-US"/>
        </w:rPr>
        <w:t xml:space="preserve">, работника многофункционального центра </w:t>
      </w:r>
      <w:r w:rsidRPr="006F5C53">
        <w:rPr>
          <w:sz w:val="28"/>
          <w:szCs w:val="28"/>
        </w:rPr>
        <w:t>предоставления государственных и муниципальных услуг</w:t>
      </w:r>
      <w:r w:rsidRPr="006F5C53">
        <w:rPr>
          <w:sz w:val="28"/>
          <w:szCs w:val="28"/>
          <w:lang w:eastAsia="en-US"/>
        </w:rPr>
        <w:t xml:space="preserve"> жалоба подается для рассмотрения в многофункциональный центр </w:t>
      </w:r>
      <w:r w:rsidRPr="006F5C53">
        <w:rPr>
          <w:sz w:val="28"/>
          <w:szCs w:val="28"/>
        </w:rPr>
        <w:t>предоставления государственных и муниципальных услуг</w:t>
      </w:r>
      <w:r w:rsidRPr="006F5C53">
        <w:rPr>
          <w:sz w:val="28"/>
          <w:szCs w:val="28"/>
          <w:lang w:eastAsia="en-US"/>
        </w:rPr>
        <w:t xml:space="preserve"> в филиал, где заявитель подавал заявление и документы для предоставления муниципальной услуги в письменной форме на бумажном носителе, в том числе при личном приеме заявителя, по почте или в электронной форме.</w:t>
      </w:r>
    </w:p>
    <w:p w:rsidR="00C013BA" w:rsidRPr="006F5C53" w:rsidRDefault="00C013BA" w:rsidP="00DC22B3">
      <w:pPr>
        <w:ind w:right="-2" w:firstLine="709"/>
        <w:jc w:val="both"/>
        <w:rPr>
          <w:sz w:val="28"/>
          <w:szCs w:val="28"/>
          <w:lang w:eastAsia="en-US"/>
        </w:rPr>
      </w:pPr>
      <w:r w:rsidRPr="006F5C53">
        <w:rPr>
          <w:sz w:val="28"/>
          <w:szCs w:val="28"/>
          <w:lang w:eastAsia="en-US"/>
        </w:rPr>
        <w:t xml:space="preserve">Жалобу на решения и действия (бездействие) многофункционального центра </w:t>
      </w:r>
      <w:r w:rsidRPr="006F5C53">
        <w:rPr>
          <w:sz w:val="28"/>
          <w:szCs w:val="28"/>
        </w:rPr>
        <w:t>предоставления государственных и муниципальных услуг</w:t>
      </w:r>
      <w:r w:rsidRPr="006F5C53">
        <w:rPr>
          <w:sz w:val="28"/>
          <w:szCs w:val="28"/>
          <w:lang w:eastAsia="en-US"/>
        </w:rPr>
        <w:t xml:space="preserve"> также возможно подать в Департамент информатизации и связи Свердловской области (далее – учредитель многофункционального центра) в письменной форме на бумажном носителе, в том числе при личном приеме заявителя, по почте или в электронной форме.</w:t>
      </w:r>
    </w:p>
    <w:p w:rsidR="00C013BA" w:rsidRPr="006F5C53" w:rsidRDefault="00C013BA" w:rsidP="00DC22B3">
      <w:pPr>
        <w:ind w:right="-2" w:firstLine="709"/>
        <w:jc w:val="both"/>
        <w:rPr>
          <w:color w:val="FF0000"/>
          <w:sz w:val="28"/>
          <w:szCs w:val="28"/>
        </w:rPr>
      </w:pPr>
    </w:p>
    <w:p w:rsidR="00C013BA" w:rsidRPr="006F5C53" w:rsidRDefault="00C013BA" w:rsidP="00DC22B3">
      <w:pPr>
        <w:ind w:right="-2" w:firstLine="709"/>
        <w:jc w:val="center"/>
        <w:rPr>
          <w:b/>
          <w:sz w:val="28"/>
          <w:szCs w:val="28"/>
        </w:rPr>
      </w:pPr>
      <w:r w:rsidRPr="006F5C53">
        <w:rPr>
          <w:b/>
          <w:sz w:val="28"/>
          <w:szCs w:val="28"/>
        </w:rPr>
        <w:t>Способы</w:t>
      </w:r>
      <w:r w:rsidRPr="006F5C53">
        <w:rPr>
          <w:b/>
          <w:sz w:val="28"/>
          <w:szCs w:val="28"/>
          <w:lang w:eastAsia="en-US"/>
        </w:rPr>
        <w:t xml:space="preserve"> информирования заявителей о порядке подачи и </w:t>
      </w:r>
      <w:r w:rsidRPr="006F5C53">
        <w:rPr>
          <w:b/>
          <w:sz w:val="28"/>
          <w:szCs w:val="28"/>
        </w:rPr>
        <w:t>рассмотрения жалобы, в том числе с использованием Единого портала</w:t>
      </w:r>
    </w:p>
    <w:p w:rsidR="00C013BA" w:rsidRPr="006F5C53" w:rsidRDefault="00C013BA" w:rsidP="00DC22B3">
      <w:pPr>
        <w:ind w:right="-2" w:firstLine="709"/>
        <w:jc w:val="both"/>
        <w:rPr>
          <w:sz w:val="28"/>
          <w:szCs w:val="28"/>
          <w:lang w:eastAsia="en-US"/>
        </w:rPr>
      </w:pPr>
    </w:p>
    <w:p w:rsidR="00C013BA" w:rsidRPr="006F5C53" w:rsidRDefault="00C013BA" w:rsidP="00DC22B3">
      <w:pPr>
        <w:ind w:right="-2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70</w:t>
      </w:r>
      <w:r w:rsidRPr="006F5C53">
        <w:rPr>
          <w:sz w:val="28"/>
          <w:szCs w:val="28"/>
          <w:lang w:eastAsia="en-US"/>
        </w:rPr>
        <w:t xml:space="preserve">. Органы </w:t>
      </w:r>
      <w:r>
        <w:rPr>
          <w:sz w:val="28"/>
          <w:szCs w:val="28"/>
          <w:lang w:eastAsia="en-US"/>
        </w:rPr>
        <w:t>местного самоуправления</w:t>
      </w:r>
      <w:r w:rsidRPr="006F5C53">
        <w:rPr>
          <w:sz w:val="28"/>
          <w:szCs w:val="28"/>
          <w:lang w:eastAsia="en-US"/>
        </w:rPr>
        <w:t xml:space="preserve"> муниципального образования Свердловской области, предоставляющие муниципальную услугу, многофункциональный центр </w:t>
      </w:r>
      <w:r w:rsidRPr="006F5C53">
        <w:rPr>
          <w:sz w:val="28"/>
          <w:szCs w:val="28"/>
        </w:rPr>
        <w:t>предоставления государственных и муниципальных услуг</w:t>
      </w:r>
      <w:r w:rsidRPr="006F5C53">
        <w:rPr>
          <w:sz w:val="28"/>
          <w:szCs w:val="28"/>
          <w:lang w:eastAsia="en-US"/>
        </w:rPr>
        <w:t xml:space="preserve">, а также учредитель многофункционального центра </w:t>
      </w:r>
      <w:r w:rsidRPr="006F5C53">
        <w:rPr>
          <w:sz w:val="28"/>
          <w:szCs w:val="28"/>
        </w:rPr>
        <w:t>предоставления государственных и муниципальных услуг</w:t>
      </w:r>
      <w:r w:rsidRPr="006F5C53">
        <w:rPr>
          <w:sz w:val="28"/>
          <w:szCs w:val="28"/>
          <w:lang w:eastAsia="en-US"/>
        </w:rPr>
        <w:t xml:space="preserve"> обеспечивают:</w:t>
      </w:r>
    </w:p>
    <w:p w:rsidR="00C013BA" w:rsidRPr="006F5C53" w:rsidRDefault="00C013BA" w:rsidP="00DC22B3">
      <w:pPr>
        <w:ind w:right="-2" w:firstLine="709"/>
        <w:jc w:val="both"/>
        <w:rPr>
          <w:sz w:val="28"/>
          <w:szCs w:val="28"/>
          <w:lang w:eastAsia="en-US"/>
        </w:rPr>
      </w:pPr>
      <w:r w:rsidRPr="006F5C53">
        <w:rPr>
          <w:sz w:val="28"/>
          <w:szCs w:val="28"/>
          <w:lang w:eastAsia="en-US"/>
        </w:rPr>
        <w:t xml:space="preserve">1) информирование заявителей о порядке обжалования решений и действий (бездействия) органа </w:t>
      </w:r>
      <w:r>
        <w:rPr>
          <w:sz w:val="28"/>
          <w:szCs w:val="28"/>
          <w:lang w:eastAsia="en-US"/>
        </w:rPr>
        <w:t>местного самоуправления</w:t>
      </w:r>
      <w:r w:rsidRPr="006F5C53">
        <w:rPr>
          <w:sz w:val="28"/>
          <w:szCs w:val="28"/>
          <w:lang w:eastAsia="en-US"/>
        </w:rPr>
        <w:t xml:space="preserve"> муниципального образования Свердловской области, предоставляющего муниципальную услугу, </w:t>
      </w:r>
      <w:r>
        <w:rPr>
          <w:sz w:val="28"/>
          <w:szCs w:val="28"/>
          <w:lang w:eastAsia="en-US"/>
        </w:rPr>
        <w:br/>
      </w:r>
      <w:r w:rsidRPr="006F5C53">
        <w:rPr>
          <w:sz w:val="28"/>
          <w:szCs w:val="28"/>
          <w:lang w:eastAsia="en-US"/>
        </w:rPr>
        <w:t xml:space="preserve">и муниципальных служащих, решений и действий (бездействия) многофункционального центра </w:t>
      </w:r>
      <w:r w:rsidRPr="006F5C53">
        <w:rPr>
          <w:sz w:val="28"/>
          <w:szCs w:val="28"/>
        </w:rPr>
        <w:t>предоставления государственных и муниципальных услуг</w:t>
      </w:r>
      <w:r w:rsidRPr="006F5C53">
        <w:rPr>
          <w:sz w:val="28"/>
          <w:szCs w:val="28"/>
          <w:lang w:eastAsia="en-US"/>
        </w:rPr>
        <w:t>, его должностных лиц и работников посредством размещения информации:</w:t>
      </w:r>
    </w:p>
    <w:p w:rsidR="00C013BA" w:rsidRPr="006F5C53" w:rsidRDefault="00C013BA" w:rsidP="00DC22B3">
      <w:pPr>
        <w:ind w:right="-2" w:firstLine="709"/>
        <w:jc w:val="both"/>
        <w:rPr>
          <w:sz w:val="28"/>
          <w:szCs w:val="28"/>
          <w:lang w:eastAsia="en-US"/>
        </w:rPr>
      </w:pPr>
      <w:r w:rsidRPr="006F5C53">
        <w:rPr>
          <w:sz w:val="28"/>
          <w:szCs w:val="28"/>
          <w:lang w:eastAsia="en-US"/>
        </w:rPr>
        <w:t>- на стендах в местах предоставления муниципальных услуг;</w:t>
      </w:r>
    </w:p>
    <w:p w:rsidR="00C013BA" w:rsidRPr="006F5C53" w:rsidRDefault="00C013BA" w:rsidP="00DC22B3">
      <w:pPr>
        <w:ind w:right="-2" w:firstLine="709"/>
        <w:jc w:val="both"/>
        <w:rPr>
          <w:sz w:val="28"/>
          <w:szCs w:val="28"/>
          <w:lang w:eastAsia="en-US"/>
        </w:rPr>
      </w:pPr>
      <w:r w:rsidRPr="006F5C53">
        <w:rPr>
          <w:sz w:val="28"/>
          <w:szCs w:val="28"/>
          <w:lang w:eastAsia="en-US"/>
        </w:rPr>
        <w:t xml:space="preserve">- на официальных сайтах органов, предоставляющих муниципальные услуги, многофункционального центра </w:t>
      </w:r>
      <w:r w:rsidRPr="006F5C53">
        <w:rPr>
          <w:sz w:val="28"/>
          <w:szCs w:val="28"/>
        </w:rPr>
        <w:t>предоставления государственных и муниципальных услуг</w:t>
      </w:r>
      <w:r w:rsidRPr="006F5C53">
        <w:rPr>
          <w:sz w:val="28"/>
          <w:szCs w:val="28"/>
          <w:lang w:eastAsia="en-US"/>
        </w:rPr>
        <w:t xml:space="preserve"> (</w:t>
      </w:r>
      <w:hyperlink r:id="rId15" w:history="1">
        <w:r w:rsidRPr="006F5C53">
          <w:rPr>
            <w:sz w:val="28"/>
            <w:szCs w:val="28"/>
            <w:lang w:eastAsia="en-US"/>
          </w:rPr>
          <w:t>http://mfc66.ru/</w:t>
        </w:r>
      </w:hyperlink>
      <w:r w:rsidRPr="006F5C53">
        <w:rPr>
          <w:sz w:val="28"/>
          <w:szCs w:val="28"/>
          <w:lang w:eastAsia="en-US"/>
        </w:rPr>
        <w:t xml:space="preserve">) и учредителя многофункционального центра </w:t>
      </w:r>
      <w:r w:rsidRPr="006F5C53">
        <w:rPr>
          <w:sz w:val="28"/>
          <w:szCs w:val="28"/>
        </w:rPr>
        <w:t>предоставления государственных и муниципальных услуг</w:t>
      </w:r>
      <w:r w:rsidRPr="00F9679B">
        <w:rPr>
          <w:sz w:val="26"/>
          <w:szCs w:val="26"/>
        </w:rPr>
        <w:t>(http://www.adminsergi.ru)</w:t>
      </w:r>
      <w:r w:rsidRPr="006F5C53">
        <w:rPr>
          <w:sz w:val="28"/>
          <w:szCs w:val="28"/>
          <w:lang w:eastAsia="en-US"/>
        </w:rPr>
        <w:t>;</w:t>
      </w:r>
    </w:p>
    <w:p w:rsidR="00C013BA" w:rsidRPr="006F5C53" w:rsidRDefault="00C013BA" w:rsidP="00DC22B3">
      <w:pPr>
        <w:ind w:right="-2" w:firstLine="709"/>
        <w:jc w:val="both"/>
        <w:rPr>
          <w:sz w:val="28"/>
          <w:szCs w:val="28"/>
          <w:lang w:eastAsia="en-US"/>
        </w:rPr>
      </w:pPr>
      <w:r w:rsidRPr="006F5C53">
        <w:rPr>
          <w:sz w:val="28"/>
          <w:szCs w:val="28"/>
          <w:lang w:eastAsia="en-US"/>
        </w:rPr>
        <w:t xml:space="preserve">- на Едином портале в разделе «Дополнительная информация» соответствующей </w:t>
      </w:r>
      <w:r>
        <w:rPr>
          <w:sz w:val="28"/>
          <w:szCs w:val="28"/>
          <w:lang w:eastAsia="en-US"/>
        </w:rPr>
        <w:t>муниципальной</w:t>
      </w:r>
      <w:r w:rsidRPr="006F5C53">
        <w:rPr>
          <w:sz w:val="28"/>
          <w:szCs w:val="28"/>
          <w:lang w:eastAsia="en-US"/>
        </w:rPr>
        <w:t xml:space="preserve"> услуги;</w:t>
      </w:r>
    </w:p>
    <w:p w:rsidR="00C013BA" w:rsidRPr="006F5C53" w:rsidRDefault="00C013BA" w:rsidP="00DC22B3">
      <w:pPr>
        <w:ind w:right="-2" w:firstLine="709"/>
        <w:jc w:val="both"/>
        <w:rPr>
          <w:sz w:val="28"/>
          <w:szCs w:val="28"/>
          <w:lang w:eastAsia="en-US"/>
        </w:rPr>
      </w:pPr>
      <w:r w:rsidRPr="006F5C53">
        <w:rPr>
          <w:sz w:val="28"/>
          <w:szCs w:val="28"/>
          <w:lang w:eastAsia="en-US"/>
        </w:rPr>
        <w:t xml:space="preserve">2) консультирование заявителей о порядке обжалования решений и действий (бездействия) органа </w:t>
      </w:r>
      <w:r>
        <w:rPr>
          <w:sz w:val="28"/>
          <w:szCs w:val="28"/>
          <w:lang w:eastAsia="en-US"/>
        </w:rPr>
        <w:t>местного самоуправления</w:t>
      </w:r>
      <w:r w:rsidRPr="006F5C53">
        <w:rPr>
          <w:sz w:val="28"/>
          <w:szCs w:val="28"/>
          <w:lang w:eastAsia="en-US"/>
        </w:rPr>
        <w:t xml:space="preserve">, предоставляющего муниципальную услугу, его муниципальных служащих, решений и действий (бездействия) многофункционального центра </w:t>
      </w:r>
      <w:r w:rsidRPr="006F5C53">
        <w:rPr>
          <w:sz w:val="28"/>
          <w:szCs w:val="28"/>
        </w:rPr>
        <w:t>предоставления государственных и муниципальных услуг</w:t>
      </w:r>
      <w:r w:rsidRPr="006F5C53">
        <w:rPr>
          <w:sz w:val="28"/>
          <w:szCs w:val="28"/>
          <w:lang w:eastAsia="en-US"/>
        </w:rPr>
        <w:t>, его должностных лиц и работников, в том числе по телефону, электронной почте, при личном приеме.</w:t>
      </w:r>
    </w:p>
    <w:p w:rsidR="00C013BA" w:rsidRPr="006F5C53" w:rsidRDefault="00C013BA" w:rsidP="00DC22B3">
      <w:pPr>
        <w:widowControl w:val="0"/>
        <w:autoSpaceDE w:val="0"/>
        <w:autoSpaceDN w:val="0"/>
        <w:ind w:right="-2" w:firstLine="540"/>
        <w:jc w:val="both"/>
        <w:rPr>
          <w:sz w:val="28"/>
          <w:szCs w:val="28"/>
        </w:rPr>
      </w:pPr>
    </w:p>
    <w:p w:rsidR="00C013BA" w:rsidRPr="006F5C53" w:rsidRDefault="00C013BA" w:rsidP="009504C0">
      <w:pPr>
        <w:widowControl w:val="0"/>
        <w:autoSpaceDE w:val="0"/>
        <w:autoSpaceDN w:val="0"/>
        <w:ind w:right="-2"/>
        <w:jc w:val="center"/>
        <w:rPr>
          <w:b/>
          <w:sz w:val="28"/>
          <w:szCs w:val="28"/>
        </w:rPr>
      </w:pPr>
      <w:r w:rsidRPr="006F5C53">
        <w:rPr>
          <w:b/>
          <w:sz w:val="28"/>
          <w:szCs w:val="28"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его должностных лиц и муниципальных служащих, а также решений и действий (бездействия) многофункционального центра предоставления государственных и муниципальных услуг, работников многофункционального центра предоставления государственных и муниципальных услуг</w:t>
      </w:r>
    </w:p>
    <w:p w:rsidR="00C013BA" w:rsidRPr="006F5C53" w:rsidRDefault="00C013BA" w:rsidP="009504C0">
      <w:pPr>
        <w:ind w:right="-2"/>
        <w:jc w:val="both"/>
        <w:rPr>
          <w:color w:val="FF0000"/>
          <w:sz w:val="28"/>
          <w:szCs w:val="28"/>
        </w:rPr>
      </w:pPr>
    </w:p>
    <w:p w:rsidR="00C013BA" w:rsidRPr="004C2876" w:rsidRDefault="00C013BA" w:rsidP="00DC22B3">
      <w:pPr>
        <w:ind w:right="-2"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71</w:t>
      </w:r>
      <w:r w:rsidRPr="004C2876">
        <w:rPr>
          <w:sz w:val="28"/>
          <w:szCs w:val="28"/>
          <w:lang w:eastAsia="en-US"/>
        </w:rPr>
        <w:t xml:space="preserve">. Статьи 11.1-11.3 Федерального закона от 27.07.2010 №210-ФЗ </w:t>
      </w:r>
      <w:r w:rsidRPr="004C2876">
        <w:rPr>
          <w:sz w:val="28"/>
          <w:szCs w:val="28"/>
          <w:lang w:eastAsia="en-US"/>
        </w:rPr>
        <w:br/>
        <w:t>«Об организации предоставления государственных и муниципальных услуг»;</w:t>
      </w:r>
    </w:p>
    <w:p w:rsidR="00C013BA" w:rsidRDefault="00C013BA" w:rsidP="00DC22B3">
      <w:pPr>
        <w:ind w:right="-2"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72</w:t>
      </w:r>
      <w:r w:rsidRPr="006F5C53">
        <w:rPr>
          <w:sz w:val="28"/>
          <w:szCs w:val="28"/>
          <w:lang w:eastAsia="en-US"/>
        </w:rPr>
        <w:t xml:space="preserve">. Полная информация о порядке подачи и рассмотрении жалобы </w:t>
      </w:r>
      <w:r w:rsidRPr="006F5C53">
        <w:rPr>
          <w:sz w:val="28"/>
          <w:szCs w:val="28"/>
          <w:lang w:eastAsia="en-US"/>
        </w:rPr>
        <w:br/>
        <w:t xml:space="preserve">на решения и действия (бездействие) органа </w:t>
      </w:r>
      <w:r>
        <w:rPr>
          <w:sz w:val="28"/>
          <w:szCs w:val="28"/>
          <w:lang w:eastAsia="en-US"/>
        </w:rPr>
        <w:t>местного самоуправления</w:t>
      </w:r>
      <w:r w:rsidRPr="006F5C53">
        <w:rPr>
          <w:sz w:val="28"/>
          <w:szCs w:val="28"/>
          <w:lang w:eastAsia="en-US"/>
        </w:rPr>
        <w:t xml:space="preserve">, предоставляющего муниципальную услугу, его муниципальных служащих, а также решения и действия (бездействие) многофункционального центра </w:t>
      </w:r>
      <w:r w:rsidRPr="006F5C53">
        <w:rPr>
          <w:sz w:val="28"/>
          <w:szCs w:val="28"/>
        </w:rPr>
        <w:t>предоставления государственных и муниципальных услуг</w:t>
      </w:r>
      <w:r w:rsidRPr="006F5C53">
        <w:rPr>
          <w:sz w:val="28"/>
          <w:szCs w:val="28"/>
          <w:lang w:eastAsia="en-US"/>
        </w:rPr>
        <w:t xml:space="preserve">, работников многофункционального центра </w:t>
      </w:r>
      <w:r w:rsidRPr="006F5C53">
        <w:rPr>
          <w:sz w:val="28"/>
          <w:szCs w:val="28"/>
        </w:rPr>
        <w:t>предоставления государственных и муниципальных услуг</w:t>
      </w:r>
      <w:r w:rsidRPr="006F5C53">
        <w:rPr>
          <w:sz w:val="28"/>
          <w:szCs w:val="28"/>
          <w:lang w:eastAsia="en-US"/>
        </w:rPr>
        <w:t xml:space="preserve"> размещена в разделе «Дополнительная информация» на Едином портале соответствующей </w:t>
      </w:r>
      <w:r>
        <w:rPr>
          <w:sz w:val="28"/>
          <w:szCs w:val="28"/>
          <w:lang w:eastAsia="en-US"/>
        </w:rPr>
        <w:t xml:space="preserve">муниципальной </w:t>
      </w:r>
      <w:r w:rsidRPr="006F5C53">
        <w:rPr>
          <w:sz w:val="28"/>
          <w:szCs w:val="28"/>
          <w:lang w:eastAsia="en-US"/>
        </w:rPr>
        <w:t>услуги</w:t>
      </w:r>
      <w:r>
        <w:rPr>
          <w:sz w:val="28"/>
          <w:szCs w:val="28"/>
          <w:lang w:eastAsia="en-US"/>
        </w:rPr>
        <w:t xml:space="preserve">. </w:t>
      </w:r>
    </w:p>
    <w:p w:rsidR="00C013BA" w:rsidRDefault="00C013BA" w:rsidP="00DC22B3">
      <w:pPr>
        <w:ind w:right="-2" w:firstLine="567"/>
        <w:jc w:val="both"/>
        <w:rPr>
          <w:sz w:val="28"/>
          <w:szCs w:val="28"/>
          <w:lang w:eastAsia="en-US"/>
        </w:rPr>
      </w:pPr>
    </w:p>
    <w:p w:rsidR="00C013BA" w:rsidRDefault="00C013BA" w:rsidP="00DC22B3">
      <w:pPr>
        <w:ind w:right="-2" w:firstLine="567"/>
        <w:jc w:val="both"/>
        <w:rPr>
          <w:sz w:val="28"/>
          <w:szCs w:val="28"/>
          <w:lang w:eastAsia="en-US"/>
        </w:rPr>
      </w:pPr>
    </w:p>
    <w:p w:rsidR="00C013BA" w:rsidRDefault="00C013BA" w:rsidP="00DC22B3">
      <w:pPr>
        <w:ind w:right="-2" w:firstLine="567"/>
        <w:jc w:val="both"/>
        <w:rPr>
          <w:sz w:val="28"/>
          <w:szCs w:val="28"/>
          <w:lang w:eastAsia="en-US"/>
        </w:rPr>
      </w:pPr>
    </w:p>
    <w:p w:rsidR="00C013BA" w:rsidRDefault="00C013BA" w:rsidP="006F57DE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2"/>
          <w:sz w:val="21"/>
          <w:szCs w:val="21"/>
        </w:rPr>
      </w:pPr>
    </w:p>
    <w:p w:rsidR="00C013BA" w:rsidRDefault="00C013BA" w:rsidP="006F57DE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2"/>
          <w:sz w:val="21"/>
          <w:szCs w:val="21"/>
        </w:rPr>
      </w:pPr>
    </w:p>
    <w:p w:rsidR="00C013BA" w:rsidRDefault="00C013BA" w:rsidP="006F57DE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2"/>
          <w:sz w:val="21"/>
          <w:szCs w:val="21"/>
        </w:rPr>
      </w:pPr>
    </w:p>
    <w:p w:rsidR="00C013BA" w:rsidRDefault="00C013BA" w:rsidP="006F57DE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2"/>
          <w:sz w:val="21"/>
          <w:szCs w:val="21"/>
        </w:rPr>
      </w:pPr>
    </w:p>
    <w:p w:rsidR="00C013BA" w:rsidRDefault="00C013BA" w:rsidP="006F57DE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2"/>
          <w:sz w:val="21"/>
          <w:szCs w:val="21"/>
        </w:rPr>
      </w:pPr>
    </w:p>
    <w:p w:rsidR="00C013BA" w:rsidRDefault="00C013BA" w:rsidP="006F57DE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2"/>
          <w:sz w:val="21"/>
          <w:szCs w:val="21"/>
        </w:rPr>
      </w:pPr>
    </w:p>
    <w:p w:rsidR="00C013BA" w:rsidRDefault="00C013BA" w:rsidP="006F57DE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2"/>
          <w:sz w:val="21"/>
          <w:szCs w:val="21"/>
        </w:rPr>
      </w:pPr>
    </w:p>
    <w:p w:rsidR="00C013BA" w:rsidRDefault="00C013BA" w:rsidP="006F57DE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2"/>
          <w:sz w:val="21"/>
          <w:szCs w:val="21"/>
        </w:rPr>
      </w:pPr>
    </w:p>
    <w:p w:rsidR="00C013BA" w:rsidRDefault="00C013BA" w:rsidP="006F57DE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2"/>
          <w:sz w:val="21"/>
          <w:szCs w:val="21"/>
        </w:rPr>
      </w:pPr>
    </w:p>
    <w:p w:rsidR="00C013BA" w:rsidRDefault="00C013BA" w:rsidP="006F57DE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2"/>
          <w:sz w:val="21"/>
          <w:szCs w:val="21"/>
        </w:rPr>
      </w:pPr>
    </w:p>
    <w:p w:rsidR="00C013BA" w:rsidRDefault="00C013BA" w:rsidP="006F57DE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2"/>
          <w:sz w:val="21"/>
          <w:szCs w:val="21"/>
        </w:rPr>
      </w:pPr>
    </w:p>
    <w:p w:rsidR="00C013BA" w:rsidRDefault="00C013BA" w:rsidP="006F57DE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2"/>
          <w:sz w:val="21"/>
          <w:szCs w:val="21"/>
        </w:rPr>
      </w:pPr>
    </w:p>
    <w:p w:rsidR="00C013BA" w:rsidRDefault="00C013BA" w:rsidP="006F57DE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2"/>
          <w:sz w:val="21"/>
          <w:szCs w:val="21"/>
        </w:rPr>
      </w:pPr>
    </w:p>
    <w:p w:rsidR="00C013BA" w:rsidRDefault="00C013BA" w:rsidP="006F57DE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2"/>
          <w:sz w:val="21"/>
          <w:szCs w:val="21"/>
        </w:rPr>
      </w:pPr>
    </w:p>
    <w:p w:rsidR="00C013BA" w:rsidRDefault="00C013BA" w:rsidP="006F57DE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2"/>
          <w:sz w:val="21"/>
          <w:szCs w:val="21"/>
        </w:rPr>
      </w:pPr>
    </w:p>
    <w:p w:rsidR="00C013BA" w:rsidRDefault="00C013BA" w:rsidP="006F57DE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2"/>
          <w:sz w:val="21"/>
          <w:szCs w:val="21"/>
        </w:rPr>
      </w:pPr>
    </w:p>
    <w:p w:rsidR="00C013BA" w:rsidRDefault="00C013BA" w:rsidP="006F57DE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2"/>
          <w:sz w:val="21"/>
          <w:szCs w:val="21"/>
        </w:rPr>
      </w:pPr>
    </w:p>
    <w:p w:rsidR="00C013BA" w:rsidRDefault="00C013BA" w:rsidP="006F57DE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2"/>
          <w:sz w:val="21"/>
          <w:szCs w:val="21"/>
        </w:rPr>
      </w:pPr>
    </w:p>
    <w:p w:rsidR="00C013BA" w:rsidRDefault="00C013BA" w:rsidP="006F57DE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2"/>
          <w:sz w:val="21"/>
          <w:szCs w:val="21"/>
        </w:rPr>
      </w:pPr>
    </w:p>
    <w:p w:rsidR="00C013BA" w:rsidRDefault="00C013BA" w:rsidP="006F57DE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2"/>
          <w:sz w:val="21"/>
          <w:szCs w:val="21"/>
        </w:rPr>
      </w:pPr>
    </w:p>
    <w:p w:rsidR="00C013BA" w:rsidRDefault="00C013BA" w:rsidP="006F57DE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2"/>
          <w:sz w:val="21"/>
          <w:szCs w:val="21"/>
        </w:rPr>
      </w:pPr>
    </w:p>
    <w:p w:rsidR="00C013BA" w:rsidRDefault="00C013BA" w:rsidP="006F57DE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2"/>
          <w:sz w:val="21"/>
          <w:szCs w:val="21"/>
        </w:rPr>
      </w:pPr>
    </w:p>
    <w:p w:rsidR="00C013BA" w:rsidRDefault="00C013BA" w:rsidP="006F57DE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2"/>
          <w:sz w:val="21"/>
          <w:szCs w:val="21"/>
        </w:rPr>
      </w:pPr>
    </w:p>
    <w:p w:rsidR="00C013BA" w:rsidRDefault="00C013BA" w:rsidP="006F57DE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2"/>
          <w:sz w:val="21"/>
          <w:szCs w:val="21"/>
        </w:rPr>
      </w:pPr>
      <w:r w:rsidRPr="006F57DE">
        <w:rPr>
          <w:spacing w:val="2"/>
          <w:sz w:val="21"/>
          <w:szCs w:val="21"/>
        </w:rPr>
        <w:t xml:space="preserve">Приложение </w:t>
      </w:r>
      <w:r>
        <w:rPr>
          <w:spacing w:val="2"/>
          <w:sz w:val="21"/>
          <w:szCs w:val="21"/>
        </w:rPr>
        <w:t>№</w:t>
      </w:r>
      <w:r w:rsidRPr="006F57DE">
        <w:rPr>
          <w:spacing w:val="2"/>
          <w:sz w:val="21"/>
          <w:szCs w:val="21"/>
        </w:rPr>
        <w:t>1</w:t>
      </w:r>
      <w:r w:rsidRPr="006F57DE">
        <w:rPr>
          <w:spacing w:val="2"/>
          <w:sz w:val="21"/>
          <w:szCs w:val="21"/>
        </w:rPr>
        <w:br/>
        <w:t>к административному регламенту</w:t>
      </w:r>
      <w:r w:rsidRPr="006F57DE">
        <w:rPr>
          <w:spacing w:val="2"/>
          <w:sz w:val="21"/>
          <w:szCs w:val="21"/>
        </w:rPr>
        <w:br/>
        <w:t xml:space="preserve">предоставления </w:t>
      </w:r>
      <w:r>
        <w:rPr>
          <w:spacing w:val="2"/>
          <w:sz w:val="21"/>
          <w:szCs w:val="21"/>
        </w:rPr>
        <w:t>а</w:t>
      </w:r>
      <w:r w:rsidRPr="006F57DE">
        <w:rPr>
          <w:spacing w:val="2"/>
          <w:sz w:val="21"/>
          <w:szCs w:val="21"/>
        </w:rPr>
        <w:t>дминистрацией</w:t>
      </w:r>
      <w:r w:rsidRPr="006F57DE">
        <w:rPr>
          <w:spacing w:val="2"/>
          <w:sz w:val="21"/>
          <w:szCs w:val="21"/>
        </w:rPr>
        <w:br/>
      </w:r>
      <w:r>
        <w:rPr>
          <w:spacing w:val="2"/>
          <w:sz w:val="21"/>
          <w:szCs w:val="21"/>
        </w:rPr>
        <w:t xml:space="preserve">Нижнесергинского городского </w:t>
      </w:r>
    </w:p>
    <w:p w:rsidR="00C013BA" w:rsidRPr="006F57DE" w:rsidRDefault="00C013BA" w:rsidP="006F57DE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2"/>
          <w:sz w:val="21"/>
          <w:szCs w:val="21"/>
        </w:rPr>
      </w:pPr>
      <w:r>
        <w:rPr>
          <w:spacing w:val="2"/>
          <w:sz w:val="21"/>
          <w:szCs w:val="21"/>
        </w:rPr>
        <w:t>поселения муниципальной услуги</w:t>
      </w:r>
      <w:r w:rsidRPr="006F57DE">
        <w:rPr>
          <w:spacing w:val="2"/>
          <w:sz w:val="21"/>
          <w:szCs w:val="21"/>
        </w:rPr>
        <w:br/>
        <w:t>"</w:t>
      </w:r>
      <w:r>
        <w:rPr>
          <w:spacing w:val="2"/>
          <w:sz w:val="21"/>
          <w:szCs w:val="21"/>
        </w:rPr>
        <w:t>Приём</w:t>
      </w:r>
      <w:r w:rsidRPr="006F57DE">
        <w:rPr>
          <w:spacing w:val="2"/>
          <w:sz w:val="21"/>
          <w:szCs w:val="21"/>
        </w:rPr>
        <w:t xml:space="preserve"> уведомлений о </w:t>
      </w:r>
      <w:r>
        <w:rPr>
          <w:spacing w:val="2"/>
          <w:sz w:val="21"/>
          <w:szCs w:val="21"/>
        </w:rPr>
        <w:t>завершении</w:t>
      </w:r>
      <w:r w:rsidRPr="006F57DE">
        <w:rPr>
          <w:spacing w:val="2"/>
          <w:sz w:val="21"/>
          <w:szCs w:val="21"/>
        </w:rPr>
        <w:br/>
        <w:t>снос</w:t>
      </w:r>
      <w:r>
        <w:rPr>
          <w:spacing w:val="2"/>
          <w:sz w:val="21"/>
          <w:szCs w:val="21"/>
        </w:rPr>
        <w:t>а</w:t>
      </w:r>
      <w:r w:rsidRPr="006F57DE">
        <w:rPr>
          <w:spacing w:val="2"/>
          <w:sz w:val="21"/>
          <w:szCs w:val="21"/>
        </w:rPr>
        <w:t xml:space="preserve"> объекта капитального</w:t>
      </w:r>
      <w:r w:rsidRPr="006F57DE">
        <w:rPr>
          <w:spacing w:val="2"/>
          <w:sz w:val="21"/>
          <w:szCs w:val="21"/>
        </w:rPr>
        <w:br/>
        <w:t>строительства"</w:t>
      </w:r>
    </w:p>
    <w:p w:rsidR="00C013BA" w:rsidRDefault="00C013BA" w:rsidP="004C124F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  <w:spacing w:val="2"/>
          <w:sz w:val="28"/>
          <w:szCs w:val="41"/>
        </w:rPr>
      </w:pPr>
      <w:r>
        <w:rPr>
          <w:rFonts w:ascii="Arial" w:hAnsi="Arial" w:cs="Arial"/>
          <w:color w:val="3C3C3C"/>
          <w:spacing w:val="2"/>
          <w:sz w:val="41"/>
          <w:szCs w:val="41"/>
        </w:rPr>
        <w:br/>
      </w:r>
      <w:r w:rsidRPr="006F57DE">
        <w:rPr>
          <w:b/>
          <w:spacing w:val="2"/>
          <w:sz w:val="28"/>
          <w:szCs w:val="41"/>
        </w:rPr>
        <w:t xml:space="preserve">Уведомление </w:t>
      </w:r>
    </w:p>
    <w:p w:rsidR="00C013BA" w:rsidRPr="006F57DE" w:rsidRDefault="00C013BA" w:rsidP="004C124F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  <w:spacing w:val="2"/>
          <w:sz w:val="41"/>
          <w:szCs w:val="41"/>
        </w:rPr>
      </w:pPr>
      <w:r w:rsidRPr="006F57DE">
        <w:rPr>
          <w:b/>
          <w:spacing w:val="2"/>
          <w:sz w:val="28"/>
          <w:szCs w:val="41"/>
        </w:rPr>
        <w:t xml:space="preserve">о </w:t>
      </w:r>
      <w:r>
        <w:rPr>
          <w:b/>
          <w:spacing w:val="2"/>
          <w:sz w:val="28"/>
          <w:szCs w:val="41"/>
        </w:rPr>
        <w:t>завершении</w:t>
      </w:r>
      <w:r w:rsidRPr="006F57DE">
        <w:rPr>
          <w:b/>
          <w:spacing w:val="2"/>
          <w:sz w:val="28"/>
          <w:szCs w:val="41"/>
        </w:rPr>
        <w:t xml:space="preserve"> снос</w:t>
      </w:r>
      <w:r>
        <w:rPr>
          <w:b/>
          <w:spacing w:val="2"/>
          <w:sz w:val="28"/>
          <w:szCs w:val="41"/>
        </w:rPr>
        <w:t>а</w:t>
      </w:r>
      <w:r w:rsidRPr="006F57DE">
        <w:rPr>
          <w:b/>
          <w:spacing w:val="2"/>
          <w:sz w:val="28"/>
          <w:szCs w:val="41"/>
        </w:rPr>
        <w:t xml:space="preserve"> объекта капитального строительства</w:t>
      </w:r>
    </w:p>
    <w:p w:rsidR="00C013BA" w:rsidRPr="002A3A82" w:rsidRDefault="00C013BA" w:rsidP="004C124F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  <w:sz w:val="21"/>
          <w:szCs w:val="21"/>
        </w:rPr>
      </w:pPr>
      <w:r w:rsidRPr="002A3A82">
        <w:rPr>
          <w:spacing w:val="2"/>
          <w:sz w:val="21"/>
          <w:szCs w:val="21"/>
        </w:rPr>
        <w:br/>
        <w:t>                                                                                          "___"___________ 20___ г.</w:t>
      </w:r>
    </w:p>
    <w:p w:rsidR="00C013BA" w:rsidRPr="00C5696C" w:rsidRDefault="00C013BA" w:rsidP="006F57DE">
      <w:pPr>
        <w:jc w:val="center"/>
        <w:rPr>
          <w:b/>
          <w:u w:val="single"/>
        </w:rPr>
      </w:pPr>
      <w:r w:rsidRPr="002A3A82">
        <w:rPr>
          <w:spacing w:val="2"/>
          <w:sz w:val="21"/>
          <w:szCs w:val="21"/>
        </w:rPr>
        <w:br/>
      </w:r>
      <w:r w:rsidRPr="00C5696C">
        <w:rPr>
          <w:b/>
          <w:u w:val="single"/>
          <w:lang w:bidi="he-IL"/>
        </w:rPr>
        <w:t xml:space="preserve">  Администрация</w:t>
      </w:r>
      <w:r>
        <w:rPr>
          <w:b/>
          <w:u w:val="single"/>
          <w:lang w:bidi="he-IL"/>
        </w:rPr>
        <w:t xml:space="preserve"> Нижнесергинского городского поселения</w:t>
      </w:r>
      <w:r w:rsidRPr="00A82A12">
        <w:rPr>
          <w:b/>
          <w:color w:val="FFFFFF"/>
          <w:u w:val="single"/>
          <w:lang w:bidi="he-IL"/>
        </w:rPr>
        <w:t>.</w:t>
      </w:r>
    </w:p>
    <w:p w:rsidR="00C013BA" w:rsidRDefault="00C013BA" w:rsidP="006F57DE">
      <w:pPr>
        <w:pStyle w:val="unformattext"/>
        <w:shd w:val="clear" w:color="auto" w:fill="FFFFFF"/>
        <w:spacing w:before="60" w:beforeAutospacing="0" w:after="0" w:afterAutospacing="0" w:line="200" w:lineRule="exact"/>
        <w:jc w:val="center"/>
        <w:textAlignment w:val="baseline"/>
        <w:rPr>
          <w:spacing w:val="2"/>
          <w:vertAlign w:val="superscript"/>
        </w:rPr>
      </w:pPr>
      <w:r w:rsidRPr="006F57DE">
        <w:rPr>
          <w:spacing w:val="2"/>
          <w:vertAlign w:val="superscript"/>
        </w:rPr>
        <w:t xml:space="preserve">(наименование органа местного самоуправления поселения, городского округа по месту нахождения объекта капитального </w:t>
      </w:r>
    </w:p>
    <w:p w:rsidR="00C013BA" w:rsidRPr="006F57DE" w:rsidRDefault="00C013BA" w:rsidP="006F57DE">
      <w:pPr>
        <w:pStyle w:val="unformattext"/>
        <w:shd w:val="clear" w:color="auto" w:fill="FFFFFF"/>
        <w:spacing w:before="0" w:beforeAutospacing="0" w:after="0" w:afterAutospacing="0" w:line="200" w:lineRule="exact"/>
        <w:jc w:val="center"/>
        <w:textAlignment w:val="baseline"/>
        <w:rPr>
          <w:spacing w:val="2"/>
          <w:vertAlign w:val="superscript"/>
        </w:rPr>
      </w:pPr>
      <w:r w:rsidRPr="006F57DE">
        <w:rPr>
          <w:spacing w:val="2"/>
          <w:vertAlign w:val="superscript"/>
        </w:rPr>
        <w:t>строительства или в случае, если объект капитального строительства расположен на межселенной территории, органа местного самоуправления муниципального района)</w:t>
      </w:r>
    </w:p>
    <w:p w:rsidR="00C013BA" w:rsidRPr="002A3A82" w:rsidRDefault="00C013BA" w:rsidP="004C124F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  <w:sz w:val="21"/>
          <w:szCs w:val="21"/>
        </w:rPr>
      </w:pPr>
    </w:p>
    <w:p w:rsidR="00C013BA" w:rsidRPr="002A3A82" w:rsidRDefault="00C013BA" w:rsidP="006F57DE">
      <w:pPr>
        <w:pStyle w:val="unformattext"/>
        <w:numPr>
          <w:ilvl w:val="0"/>
          <w:numId w:val="33"/>
        </w:numPr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  <w:r w:rsidRPr="002A3A82">
        <w:rPr>
          <w:spacing w:val="2"/>
        </w:rPr>
        <w:t xml:space="preserve">Сведения о </w:t>
      </w:r>
      <w:r>
        <w:rPr>
          <w:spacing w:val="2"/>
        </w:rPr>
        <w:t>заявителе</w:t>
      </w:r>
    </w:p>
    <w:p w:rsidR="00C013BA" w:rsidRPr="002A3A82" w:rsidRDefault="00C013BA" w:rsidP="004C124F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  <w:sz w:val="21"/>
          <w:szCs w:val="21"/>
        </w:rPr>
      </w:pP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851"/>
        <w:gridCol w:w="4536"/>
        <w:gridCol w:w="283"/>
        <w:gridCol w:w="3755"/>
      </w:tblGrid>
      <w:tr w:rsidR="00C013BA" w:rsidRPr="002A3A82" w:rsidTr="00F441D1">
        <w:trPr>
          <w:trHeight w:val="15"/>
        </w:trPr>
        <w:tc>
          <w:tcPr>
            <w:tcW w:w="851" w:type="dxa"/>
          </w:tcPr>
          <w:p w:rsidR="00C013BA" w:rsidRPr="002A3A82" w:rsidRDefault="00C013BA">
            <w:pPr>
              <w:rPr>
                <w:sz w:val="2"/>
              </w:rPr>
            </w:pPr>
          </w:p>
        </w:tc>
        <w:tc>
          <w:tcPr>
            <w:tcW w:w="4536" w:type="dxa"/>
          </w:tcPr>
          <w:p w:rsidR="00C013BA" w:rsidRPr="002A3A82" w:rsidRDefault="00C013BA">
            <w:pPr>
              <w:rPr>
                <w:sz w:val="2"/>
              </w:rPr>
            </w:pPr>
          </w:p>
        </w:tc>
        <w:tc>
          <w:tcPr>
            <w:tcW w:w="4038" w:type="dxa"/>
            <w:gridSpan w:val="2"/>
          </w:tcPr>
          <w:p w:rsidR="00C013BA" w:rsidRPr="002A3A82" w:rsidRDefault="00C013BA">
            <w:pPr>
              <w:rPr>
                <w:sz w:val="2"/>
              </w:rPr>
            </w:pPr>
          </w:p>
        </w:tc>
      </w:tr>
      <w:tr w:rsidR="00C013BA" w:rsidRPr="002A3A82" w:rsidTr="00781124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013BA" w:rsidRPr="002A3A82" w:rsidRDefault="00C013B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2A3A82">
              <w:rPr>
                <w:sz w:val="22"/>
                <w:szCs w:val="22"/>
              </w:rPr>
              <w:t>1.1.</w:t>
            </w:r>
          </w:p>
        </w:tc>
        <w:tc>
          <w:tcPr>
            <w:tcW w:w="85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013BA" w:rsidRPr="002A3A82" w:rsidRDefault="00C013BA">
            <w:r w:rsidRPr="002A3A82">
              <w:rPr>
                <w:sz w:val="22"/>
                <w:szCs w:val="22"/>
              </w:rPr>
              <w:t>Сведения о физическом лице, в случае если застройщиком является физическое лицо:</w:t>
            </w:r>
          </w:p>
        </w:tc>
      </w:tr>
      <w:tr w:rsidR="00C013BA" w:rsidRPr="002A3A82" w:rsidTr="002B737F">
        <w:trPr>
          <w:trHeight w:val="549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013BA" w:rsidRPr="002A3A82" w:rsidRDefault="00C013B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2A3A82">
              <w:rPr>
                <w:sz w:val="22"/>
                <w:szCs w:val="22"/>
              </w:rPr>
              <w:t>1.1.1.</w:t>
            </w: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013BA" w:rsidRPr="002A3A82" w:rsidRDefault="00C013BA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2A3A82">
              <w:rPr>
                <w:sz w:val="22"/>
                <w:szCs w:val="22"/>
              </w:rPr>
              <w:t>Фамилия, имя, отчество (при наличии)</w:t>
            </w:r>
          </w:p>
        </w:tc>
        <w:tc>
          <w:tcPr>
            <w:tcW w:w="3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013BA" w:rsidRPr="002A3A82" w:rsidRDefault="00C013BA"/>
        </w:tc>
      </w:tr>
      <w:tr w:rsidR="00C013BA" w:rsidRPr="002A3A82" w:rsidTr="002B737F">
        <w:trPr>
          <w:trHeight w:val="544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013BA" w:rsidRPr="002A3A82" w:rsidRDefault="00C013B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2A3A82">
              <w:rPr>
                <w:sz w:val="22"/>
                <w:szCs w:val="22"/>
              </w:rPr>
              <w:t>1.1.2.</w:t>
            </w: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013BA" w:rsidRPr="002A3A82" w:rsidRDefault="00C013BA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2A3A82">
              <w:rPr>
                <w:sz w:val="22"/>
                <w:szCs w:val="22"/>
              </w:rPr>
              <w:t>Место жительства</w:t>
            </w:r>
          </w:p>
        </w:tc>
        <w:tc>
          <w:tcPr>
            <w:tcW w:w="3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013BA" w:rsidRPr="002A3A82" w:rsidRDefault="00C013BA"/>
        </w:tc>
      </w:tr>
      <w:tr w:rsidR="00C013BA" w:rsidRPr="002A3A82" w:rsidTr="002B737F">
        <w:trPr>
          <w:trHeight w:val="99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013BA" w:rsidRPr="002A3A82" w:rsidRDefault="00C013B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2A3A82">
              <w:rPr>
                <w:sz w:val="22"/>
                <w:szCs w:val="22"/>
              </w:rPr>
              <w:t>1.1.3.</w:t>
            </w: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013BA" w:rsidRPr="002A3A82" w:rsidRDefault="00C013BA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2A3A82">
              <w:rPr>
                <w:sz w:val="22"/>
                <w:szCs w:val="22"/>
              </w:rPr>
              <w:t>Реквизиты документа, удостоверяющего личность</w:t>
            </w:r>
          </w:p>
        </w:tc>
        <w:tc>
          <w:tcPr>
            <w:tcW w:w="3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013BA" w:rsidRPr="002A3A82" w:rsidRDefault="00C013BA"/>
        </w:tc>
      </w:tr>
      <w:tr w:rsidR="00C013BA" w:rsidRPr="002A3A82" w:rsidTr="00781124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013BA" w:rsidRPr="002A3A82" w:rsidRDefault="00C013B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2A3A82">
              <w:rPr>
                <w:sz w:val="22"/>
                <w:szCs w:val="22"/>
              </w:rPr>
              <w:t>1.2.</w:t>
            </w:r>
          </w:p>
        </w:tc>
        <w:tc>
          <w:tcPr>
            <w:tcW w:w="85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013BA" w:rsidRPr="002A3A82" w:rsidRDefault="00C013BA">
            <w:r w:rsidRPr="002A3A82">
              <w:rPr>
                <w:sz w:val="22"/>
                <w:szCs w:val="22"/>
              </w:rPr>
              <w:t>Сведения о юридическом лице, в случае если застройщиком или техническим заказчиком является юридическое лицо:</w:t>
            </w:r>
          </w:p>
        </w:tc>
      </w:tr>
      <w:tr w:rsidR="00C013BA" w:rsidRPr="002A3A82" w:rsidTr="002B737F">
        <w:trPr>
          <w:trHeight w:val="55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013BA" w:rsidRPr="002A3A82" w:rsidRDefault="00C013B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2A3A82">
              <w:rPr>
                <w:sz w:val="22"/>
                <w:szCs w:val="22"/>
              </w:rPr>
              <w:t>1.2.1.</w:t>
            </w: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013BA" w:rsidRPr="002A3A82" w:rsidRDefault="00C013BA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2A3A82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3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013BA" w:rsidRPr="002A3A82" w:rsidRDefault="00C013BA"/>
        </w:tc>
      </w:tr>
      <w:tr w:rsidR="00C013BA" w:rsidRPr="002A3A82" w:rsidTr="002B737F">
        <w:trPr>
          <w:trHeight w:val="546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013BA" w:rsidRPr="002A3A82" w:rsidRDefault="00C013B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2A3A82">
              <w:rPr>
                <w:sz w:val="22"/>
                <w:szCs w:val="22"/>
              </w:rPr>
              <w:t>1.2.2.</w:t>
            </w: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013BA" w:rsidRPr="002A3A82" w:rsidRDefault="00C013BA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2A3A82">
              <w:rPr>
                <w:sz w:val="22"/>
                <w:szCs w:val="22"/>
              </w:rPr>
              <w:t>Место нахождения</w:t>
            </w:r>
          </w:p>
        </w:tc>
        <w:tc>
          <w:tcPr>
            <w:tcW w:w="3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013BA" w:rsidRPr="002A3A82" w:rsidRDefault="00C013BA"/>
        </w:tc>
      </w:tr>
      <w:tr w:rsidR="00C013BA" w:rsidRPr="002A3A82" w:rsidTr="002B737F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013BA" w:rsidRPr="002A3A82" w:rsidRDefault="00C013B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2A3A82">
              <w:rPr>
                <w:sz w:val="22"/>
                <w:szCs w:val="22"/>
              </w:rPr>
              <w:t>1.2.3.</w:t>
            </w: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013BA" w:rsidRPr="002A3A82" w:rsidRDefault="00C013BA" w:rsidP="00781124">
            <w:pPr>
              <w:pStyle w:val="formattext"/>
              <w:spacing w:before="0" w:beforeAutospacing="0" w:after="0" w:afterAutospacing="0"/>
              <w:textAlignment w:val="baseline"/>
            </w:pPr>
            <w:r w:rsidRPr="002A3A82">
              <w:rPr>
                <w:sz w:val="22"/>
                <w:szCs w:val="22"/>
              </w:rPr>
              <w:t xml:space="preserve">Государственный регистрационный номер записи о государственной регистрации юридического лица в Едином </w:t>
            </w:r>
            <w:r>
              <w:rPr>
                <w:sz w:val="22"/>
                <w:szCs w:val="22"/>
              </w:rPr>
              <w:t>г</w:t>
            </w:r>
            <w:r w:rsidRPr="002A3A82">
              <w:rPr>
                <w:sz w:val="22"/>
                <w:szCs w:val="22"/>
              </w:rPr>
              <w:t>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3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013BA" w:rsidRPr="002A3A82" w:rsidRDefault="00C013BA"/>
        </w:tc>
      </w:tr>
      <w:tr w:rsidR="00C013BA" w:rsidRPr="002A3A82" w:rsidTr="002B737F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013BA" w:rsidRPr="002A3A82" w:rsidRDefault="00C013B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2A3A82">
              <w:rPr>
                <w:sz w:val="22"/>
                <w:szCs w:val="22"/>
              </w:rPr>
              <w:t>1.2.4.</w:t>
            </w: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013BA" w:rsidRPr="002A3A82" w:rsidRDefault="00C013BA" w:rsidP="00781124">
            <w:pPr>
              <w:pStyle w:val="formattext"/>
              <w:spacing w:before="0" w:beforeAutospacing="0" w:after="0" w:afterAutospacing="0"/>
              <w:textAlignment w:val="baseline"/>
            </w:pPr>
            <w:r w:rsidRPr="002A3A82">
              <w:rPr>
                <w:sz w:val="22"/>
                <w:szCs w:val="22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3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013BA" w:rsidRPr="002A3A82" w:rsidRDefault="00C013BA"/>
        </w:tc>
      </w:tr>
      <w:tr w:rsidR="00C013BA" w:rsidRPr="002A3A82" w:rsidTr="002B737F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013BA" w:rsidRPr="002A3A82" w:rsidRDefault="00C013B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013BA" w:rsidRPr="002A3A82" w:rsidRDefault="00C013B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3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013BA" w:rsidRPr="002A3A82" w:rsidRDefault="00C013BA"/>
        </w:tc>
      </w:tr>
      <w:tr w:rsidR="00C013BA" w:rsidRPr="002A3A82" w:rsidTr="002B737F">
        <w:trPr>
          <w:trHeight w:val="15"/>
        </w:trPr>
        <w:tc>
          <w:tcPr>
            <w:tcW w:w="851" w:type="dxa"/>
          </w:tcPr>
          <w:p w:rsidR="00C013BA" w:rsidRPr="002A3A82" w:rsidRDefault="00C013BA">
            <w:pPr>
              <w:rPr>
                <w:sz w:val="2"/>
              </w:rPr>
            </w:pPr>
          </w:p>
          <w:p w:rsidR="00C013BA" w:rsidRPr="002A3A82" w:rsidRDefault="00C013BA">
            <w:pPr>
              <w:rPr>
                <w:sz w:val="28"/>
                <w:szCs w:val="28"/>
              </w:rPr>
            </w:pPr>
          </w:p>
          <w:p w:rsidR="00C013BA" w:rsidRPr="002A3A82" w:rsidRDefault="00C013BA">
            <w:pPr>
              <w:rPr>
                <w:sz w:val="2"/>
              </w:rPr>
            </w:pPr>
          </w:p>
        </w:tc>
        <w:tc>
          <w:tcPr>
            <w:tcW w:w="4819" w:type="dxa"/>
            <w:gridSpan w:val="2"/>
          </w:tcPr>
          <w:p w:rsidR="00C013BA" w:rsidRPr="002A3A82" w:rsidRDefault="00C013BA" w:rsidP="003E3575">
            <w:pPr>
              <w:pStyle w:val="unformattext"/>
              <w:shd w:val="clear" w:color="auto" w:fill="FFFFFF"/>
              <w:spacing w:before="60" w:beforeAutospacing="0" w:after="0" w:afterAutospacing="0"/>
              <w:ind w:left="360" w:right="-1827"/>
              <w:textAlignment w:val="baseline"/>
            </w:pPr>
            <w:r w:rsidRPr="002A3A82">
              <w:rPr>
                <w:spacing w:val="2"/>
              </w:rPr>
              <w:t>2.  Сведения о земельном участке</w:t>
            </w:r>
          </w:p>
        </w:tc>
        <w:tc>
          <w:tcPr>
            <w:tcW w:w="3755" w:type="dxa"/>
          </w:tcPr>
          <w:p w:rsidR="00C013BA" w:rsidRPr="002A3A82" w:rsidRDefault="00C013BA" w:rsidP="003E3575">
            <w:pPr>
              <w:spacing w:before="60"/>
              <w:rPr>
                <w:sz w:val="2"/>
              </w:rPr>
            </w:pPr>
          </w:p>
        </w:tc>
      </w:tr>
      <w:tr w:rsidR="00C013BA" w:rsidRPr="002A3A82" w:rsidTr="002B737F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013BA" w:rsidRPr="002A3A82" w:rsidRDefault="00C013B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2A3A82">
              <w:rPr>
                <w:sz w:val="22"/>
                <w:szCs w:val="22"/>
              </w:rPr>
              <w:t>2.1.</w:t>
            </w: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013BA" w:rsidRPr="002A3A82" w:rsidRDefault="00C013BA" w:rsidP="00781124">
            <w:pPr>
              <w:pStyle w:val="formattext"/>
              <w:spacing w:before="0" w:beforeAutospacing="0" w:after="0" w:afterAutospacing="0"/>
              <w:textAlignment w:val="baseline"/>
            </w:pPr>
            <w:r w:rsidRPr="002A3A82">
              <w:rPr>
                <w:sz w:val="22"/>
                <w:szCs w:val="22"/>
              </w:rPr>
              <w:t>Кадастровый номер земельного участка (при наличии)</w:t>
            </w:r>
          </w:p>
        </w:tc>
        <w:tc>
          <w:tcPr>
            <w:tcW w:w="3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013BA" w:rsidRPr="002A3A82" w:rsidRDefault="00C013BA"/>
        </w:tc>
      </w:tr>
      <w:tr w:rsidR="00C013BA" w:rsidRPr="002A3A82" w:rsidTr="002B737F">
        <w:trPr>
          <w:trHeight w:val="476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013BA" w:rsidRPr="002A3A82" w:rsidRDefault="00C013B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2A3A82">
              <w:rPr>
                <w:sz w:val="22"/>
                <w:szCs w:val="22"/>
              </w:rPr>
              <w:t>2.2.</w:t>
            </w: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013BA" w:rsidRPr="002A3A82" w:rsidRDefault="00C013BA" w:rsidP="00781124">
            <w:pPr>
              <w:pStyle w:val="formattext"/>
              <w:spacing w:before="0" w:beforeAutospacing="0" w:after="0" w:afterAutospacing="0"/>
              <w:textAlignment w:val="baseline"/>
            </w:pPr>
            <w:r w:rsidRPr="002A3A82">
              <w:rPr>
                <w:sz w:val="22"/>
                <w:szCs w:val="22"/>
              </w:rPr>
              <w:t>Адрес или описание местоположения земельного участка</w:t>
            </w:r>
          </w:p>
        </w:tc>
        <w:tc>
          <w:tcPr>
            <w:tcW w:w="3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013BA" w:rsidRPr="002A3A82" w:rsidRDefault="00C013BA"/>
        </w:tc>
      </w:tr>
      <w:tr w:rsidR="00C013BA" w:rsidRPr="002A3A82" w:rsidTr="002B737F">
        <w:trPr>
          <w:trHeight w:val="668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013BA" w:rsidRPr="002A3A82" w:rsidRDefault="00C013B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2A3A82">
              <w:rPr>
                <w:sz w:val="22"/>
                <w:szCs w:val="22"/>
              </w:rPr>
              <w:t>2.3.</w:t>
            </w: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013BA" w:rsidRPr="002A3A82" w:rsidRDefault="00C013BA" w:rsidP="00781124">
            <w:pPr>
              <w:pStyle w:val="formattext"/>
              <w:spacing w:before="0" w:beforeAutospacing="0" w:after="0" w:afterAutospacing="0"/>
              <w:textAlignment w:val="baseline"/>
            </w:pPr>
            <w:r w:rsidRPr="002A3A82">
              <w:rPr>
                <w:sz w:val="22"/>
                <w:szCs w:val="22"/>
              </w:rPr>
              <w:t>Сведения о праве на земельный участок (правоустанавливающие документы)</w:t>
            </w:r>
          </w:p>
        </w:tc>
        <w:tc>
          <w:tcPr>
            <w:tcW w:w="3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013BA" w:rsidRPr="002A3A82" w:rsidRDefault="00C013BA"/>
        </w:tc>
      </w:tr>
      <w:tr w:rsidR="00C013BA" w:rsidRPr="002A3A82" w:rsidTr="002B737F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013BA" w:rsidRPr="002A3A82" w:rsidRDefault="00C013B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2A3A82">
              <w:rPr>
                <w:sz w:val="22"/>
                <w:szCs w:val="22"/>
              </w:rPr>
              <w:t>2.4.</w:t>
            </w: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013BA" w:rsidRPr="002A3A82" w:rsidRDefault="00C013BA" w:rsidP="00781124">
            <w:pPr>
              <w:pStyle w:val="formattext"/>
              <w:spacing w:before="0" w:beforeAutospacing="0" w:after="0" w:afterAutospacing="0"/>
              <w:textAlignment w:val="baseline"/>
            </w:pPr>
            <w:r w:rsidRPr="002A3A82">
              <w:rPr>
                <w:sz w:val="22"/>
                <w:szCs w:val="22"/>
              </w:rPr>
              <w:t>Сведения о наличии прав иных лиц на земельный участок (при наличии таких лиц)</w:t>
            </w:r>
          </w:p>
        </w:tc>
        <w:tc>
          <w:tcPr>
            <w:tcW w:w="3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013BA" w:rsidRPr="002A3A82" w:rsidRDefault="00C013BA"/>
        </w:tc>
      </w:tr>
    </w:tbl>
    <w:p w:rsidR="00C013BA" w:rsidRPr="00A95486" w:rsidRDefault="00C013BA" w:rsidP="00781124">
      <w:pPr>
        <w:pStyle w:val="unformattext"/>
        <w:shd w:val="clear" w:color="auto" w:fill="FFFFFF"/>
        <w:spacing w:before="60" w:beforeAutospacing="0" w:after="0" w:afterAutospacing="0"/>
        <w:ind w:left="425"/>
        <w:textAlignment w:val="baseline"/>
        <w:rPr>
          <w:spacing w:val="2"/>
        </w:rPr>
      </w:pPr>
      <w:r w:rsidRPr="00A95486">
        <w:rPr>
          <w:spacing w:val="2"/>
        </w:rPr>
        <w:t>3. Сведения о</w:t>
      </w:r>
      <w:r>
        <w:rPr>
          <w:spacing w:val="2"/>
        </w:rPr>
        <w:t xml:space="preserve"> снесённом</w:t>
      </w:r>
      <w:r w:rsidRPr="00A95486">
        <w:rPr>
          <w:spacing w:val="2"/>
        </w:rPr>
        <w:t xml:space="preserve"> объекте капитального строительства</w:t>
      </w: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924"/>
        <w:gridCol w:w="4746"/>
        <w:gridCol w:w="3755"/>
      </w:tblGrid>
      <w:tr w:rsidR="00C013BA" w:rsidRPr="00B45ABD" w:rsidTr="002B737F">
        <w:trPr>
          <w:trHeight w:val="15"/>
        </w:trPr>
        <w:tc>
          <w:tcPr>
            <w:tcW w:w="924" w:type="dxa"/>
          </w:tcPr>
          <w:p w:rsidR="00C013BA" w:rsidRPr="00B45ABD" w:rsidRDefault="00C013BA" w:rsidP="00781124">
            <w:pPr>
              <w:rPr>
                <w:sz w:val="2"/>
              </w:rPr>
            </w:pPr>
          </w:p>
        </w:tc>
        <w:tc>
          <w:tcPr>
            <w:tcW w:w="4746" w:type="dxa"/>
          </w:tcPr>
          <w:p w:rsidR="00C013BA" w:rsidRPr="00B45ABD" w:rsidRDefault="00C013BA" w:rsidP="00781124">
            <w:pPr>
              <w:rPr>
                <w:sz w:val="2"/>
              </w:rPr>
            </w:pPr>
          </w:p>
        </w:tc>
        <w:tc>
          <w:tcPr>
            <w:tcW w:w="3755" w:type="dxa"/>
          </w:tcPr>
          <w:p w:rsidR="00C013BA" w:rsidRPr="00B45ABD" w:rsidRDefault="00C013BA" w:rsidP="00781124">
            <w:pPr>
              <w:rPr>
                <w:sz w:val="2"/>
              </w:rPr>
            </w:pPr>
          </w:p>
        </w:tc>
      </w:tr>
      <w:tr w:rsidR="00C013BA" w:rsidRPr="00B45ABD" w:rsidTr="002B737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013BA" w:rsidRPr="00A95486" w:rsidRDefault="00C013BA" w:rsidP="0078112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A95486">
              <w:rPr>
                <w:sz w:val="22"/>
                <w:szCs w:val="22"/>
              </w:rPr>
              <w:t>3.1.</w:t>
            </w:r>
          </w:p>
        </w:tc>
        <w:tc>
          <w:tcPr>
            <w:tcW w:w="4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013BA" w:rsidRPr="00A95486" w:rsidRDefault="00C013BA" w:rsidP="00781124">
            <w:pPr>
              <w:pStyle w:val="formattext"/>
              <w:spacing w:before="0" w:beforeAutospacing="0" w:after="0" w:afterAutospacing="0"/>
              <w:textAlignment w:val="baseline"/>
            </w:pPr>
            <w:r w:rsidRPr="00A95486">
              <w:rPr>
                <w:sz w:val="22"/>
                <w:szCs w:val="22"/>
              </w:rPr>
              <w:t xml:space="preserve">Кадастровый номер </w:t>
            </w:r>
            <w:r w:rsidRPr="00781124">
              <w:rPr>
                <w:sz w:val="22"/>
                <w:szCs w:val="22"/>
              </w:rPr>
              <w:t>снесённо</w:t>
            </w:r>
            <w:r>
              <w:rPr>
                <w:sz w:val="22"/>
                <w:szCs w:val="22"/>
              </w:rPr>
              <w:t>го</w:t>
            </w:r>
            <w:r w:rsidRPr="00A95486">
              <w:rPr>
                <w:sz w:val="22"/>
                <w:szCs w:val="22"/>
              </w:rPr>
              <w:t>объекта капитального строительства (при наличии)</w:t>
            </w:r>
          </w:p>
        </w:tc>
        <w:tc>
          <w:tcPr>
            <w:tcW w:w="3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013BA" w:rsidRPr="00B45ABD" w:rsidRDefault="00C013BA" w:rsidP="00781124"/>
        </w:tc>
      </w:tr>
      <w:tr w:rsidR="00C013BA" w:rsidRPr="00B45ABD" w:rsidTr="002B737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013BA" w:rsidRPr="00A95486" w:rsidRDefault="00C013BA" w:rsidP="0078112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A95486">
              <w:rPr>
                <w:sz w:val="22"/>
                <w:szCs w:val="22"/>
              </w:rPr>
              <w:t>3.2.</w:t>
            </w:r>
          </w:p>
        </w:tc>
        <w:tc>
          <w:tcPr>
            <w:tcW w:w="4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013BA" w:rsidRPr="00A95486" w:rsidRDefault="00C013BA" w:rsidP="00781124">
            <w:pPr>
              <w:pStyle w:val="formattext"/>
              <w:spacing w:before="0" w:beforeAutospacing="0" w:after="0" w:afterAutospacing="0"/>
              <w:textAlignment w:val="baseline"/>
            </w:pPr>
            <w:r w:rsidRPr="00A95486">
              <w:rPr>
                <w:sz w:val="22"/>
                <w:szCs w:val="22"/>
              </w:rPr>
              <w:t xml:space="preserve">Сведения о праве застройщика на </w:t>
            </w:r>
            <w:r w:rsidRPr="00781124">
              <w:rPr>
                <w:sz w:val="22"/>
                <w:szCs w:val="22"/>
              </w:rPr>
              <w:t>снесённ</w:t>
            </w:r>
            <w:r>
              <w:rPr>
                <w:sz w:val="22"/>
                <w:szCs w:val="22"/>
              </w:rPr>
              <w:t>ый</w:t>
            </w:r>
            <w:r w:rsidRPr="00A95486">
              <w:rPr>
                <w:sz w:val="22"/>
                <w:szCs w:val="22"/>
              </w:rPr>
              <w:t>объект капитального строительства (правоустанавливающие документы)</w:t>
            </w:r>
          </w:p>
        </w:tc>
        <w:tc>
          <w:tcPr>
            <w:tcW w:w="3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013BA" w:rsidRPr="00B45ABD" w:rsidRDefault="00C013BA" w:rsidP="00781124"/>
        </w:tc>
      </w:tr>
      <w:tr w:rsidR="00C013BA" w:rsidRPr="00B45ABD" w:rsidTr="002B737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013BA" w:rsidRPr="00A95486" w:rsidRDefault="00C013BA" w:rsidP="0078112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A95486">
              <w:rPr>
                <w:sz w:val="22"/>
                <w:szCs w:val="22"/>
              </w:rPr>
              <w:t>3.3.</w:t>
            </w:r>
          </w:p>
        </w:tc>
        <w:tc>
          <w:tcPr>
            <w:tcW w:w="4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013BA" w:rsidRPr="00A95486" w:rsidRDefault="00C013BA" w:rsidP="00781124">
            <w:pPr>
              <w:pStyle w:val="formattext"/>
              <w:spacing w:before="0" w:beforeAutospacing="0" w:after="0" w:afterAutospacing="0"/>
              <w:textAlignment w:val="baseline"/>
            </w:pPr>
            <w:r w:rsidRPr="00A95486">
              <w:rPr>
                <w:sz w:val="22"/>
                <w:szCs w:val="22"/>
              </w:rPr>
              <w:t xml:space="preserve">Сведения о наличии прав иных лиц на </w:t>
            </w:r>
            <w:r w:rsidRPr="00781124">
              <w:rPr>
                <w:sz w:val="22"/>
                <w:szCs w:val="22"/>
              </w:rPr>
              <w:t>снесённ</w:t>
            </w:r>
            <w:r>
              <w:rPr>
                <w:sz w:val="22"/>
                <w:szCs w:val="22"/>
              </w:rPr>
              <w:t>ый</w:t>
            </w:r>
            <w:r w:rsidRPr="00A95486">
              <w:rPr>
                <w:sz w:val="22"/>
                <w:szCs w:val="22"/>
              </w:rPr>
              <w:t>объект капитального строительства (при наличии таких лиц)</w:t>
            </w:r>
          </w:p>
        </w:tc>
        <w:tc>
          <w:tcPr>
            <w:tcW w:w="3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013BA" w:rsidRPr="00B45ABD" w:rsidRDefault="00C013BA" w:rsidP="00781124"/>
        </w:tc>
      </w:tr>
      <w:tr w:rsidR="00C013BA" w:rsidRPr="00B45ABD" w:rsidTr="002B737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013BA" w:rsidRPr="00A95486" w:rsidRDefault="00C013BA" w:rsidP="0078112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A95486">
              <w:rPr>
                <w:sz w:val="22"/>
                <w:szCs w:val="22"/>
              </w:rPr>
              <w:t>3.4.</w:t>
            </w:r>
          </w:p>
        </w:tc>
        <w:tc>
          <w:tcPr>
            <w:tcW w:w="4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013BA" w:rsidRPr="00A95486" w:rsidRDefault="00C013BA" w:rsidP="00781124">
            <w:pPr>
              <w:pStyle w:val="formattext"/>
              <w:spacing w:before="0" w:beforeAutospacing="0" w:after="0" w:afterAutospacing="0"/>
              <w:textAlignment w:val="baseline"/>
            </w:pPr>
            <w:r w:rsidRPr="00A95486">
              <w:rPr>
                <w:sz w:val="22"/>
                <w:szCs w:val="22"/>
              </w:rPr>
              <w:t>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Российской Федерации (при наличии таких решения либо обязательства)</w:t>
            </w:r>
          </w:p>
        </w:tc>
        <w:tc>
          <w:tcPr>
            <w:tcW w:w="3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013BA" w:rsidRPr="00B45ABD" w:rsidRDefault="00C013BA" w:rsidP="00781124"/>
        </w:tc>
      </w:tr>
    </w:tbl>
    <w:p w:rsidR="00C013BA" w:rsidRPr="002A3A82" w:rsidRDefault="00C013BA" w:rsidP="006966A8">
      <w:pPr>
        <w:pStyle w:val="unformattext"/>
        <w:shd w:val="clear" w:color="auto" w:fill="FFFFFF"/>
        <w:spacing w:before="0" w:beforeAutospacing="0" w:after="0" w:afterAutospacing="0" w:line="315" w:lineRule="atLeast"/>
        <w:ind w:left="720"/>
        <w:textAlignment w:val="baseline"/>
        <w:rPr>
          <w:spacing w:val="2"/>
          <w:sz w:val="21"/>
          <w:szCs w:val="21"/>
        </w:rPr>
      </w:pPr>
    </w:p>
    <w:p w:rsidR="00C013BA" w:rsidRPr="002A3A82" w:rsidRDefault="00C013BA" w:rsidP="004C124F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  <w:r w:rsidRPr="002A3A82">
        <w:rPr>
          <w:spacing w:val="2"/>
        </w:rPr>
        <w:t>Почтовый адрес и (или) адрес электронной почты для связи: _________________</w:t>
      </w:r>
      <w:r>
        <w:rPr>
          <w:spacing w:val="2"/>
        </w:rPr>
        <w:t>______</w:t>
      </w:r>
    </w:p>
    <w:p w:rsidR="00C013BA" w:rsidRPr="002A3A82" w:rsidRDefault="00C013BA" w:rsidP="004C124F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  <w:r w:rsidRPr="002A3A82">
        <w:rPr>
          <w:spacing w:val="2"/>
        </w:rPr>
        <w:t>___________________________________________________________________________</w:t>
      </w:r>
      <w:r>
        <w:rPr>
          <w:spacing w:val="2"/>
        </w:rPr>
        <w:t>_</w:t>
      </w:r>
    </w:p>
    <w:p w:rsidR="00C013BA" w:rsidRPr="002A3A82" w:rsidRDefault="00C013BA" w:rsidP="00F441D1">
      <w:pPr>
        <w:pStyle w:val="unformattext"/>
        <w:shd w:val="clear" w:color="auto" w:fill="FFFFFF"/>
        <w:spacing w:before="120" w:beforeAutospacing="0" w:after="0" w:afterAutospacing="0" w:line="315" w:lineRule="atLeast"/>
        <w:textAlignment w:val="baseline"/>
        <w:rPr>
          <w:spacing w:val="2"/>
        </w:rPr>
      </w:pPr>
      <w:r w:rsidRPr="002A3A82">
        <w:rPr>
          <w:spacing w:val="2"/>
        </w:rPr>
        <w:t>Настоящим уведомлением я __________________________________________________</w:t>
      </w:r>
      <w:r>
        <w:rPr>
          <w:spacing w:val="2"/>
        </w:rPr>
        <w:t>_</w:t>
      </w:r>
    </w:p>
    <w:p w:rsidR="00C013BA" w:rsidRPr="002A3A82" w:rsidRDefault="00C013BA" w:rsidP="00F441D1">
      <w:pPr>
        <w:pStyle w:val="unformattext"/>
        <w:shd w:val="clear" w:color="auto" w:fill="FFFFFF"/>
        <w:spacing w:before="120" w:beforeAutospacing="0" w:after="0" w:afterAutospacing="0" w:line="315" w:lineRule="atLeast"/>
        <w:textAlignment w:val="baseline"/>
        <w:rPr>
          <w:spacing w:val="2"/>
        </w:rPr>
      </w:pPr>
      <w:r w:rsidRPr="002A3A82">
        <w:rPr>
          <w:spacing w:val="2"/>
        </w:rPr>
        <w:t>___________________________________________________________________________</w:t>
      </w:r>
      <w:r>
        <w:rPr>
          <w:spacing w:val="2"/>
        </w:rPr>
        <w:t>_</w:t>
      </w:r>
    </w:p>
    <w:p w:rsidR="00C013BA" w:rsidRPr="00F441D1" w:rsidRDefault="00C013BA" w:rsidP="002A3A82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spacing w:val="2"/>
          <w:vertAlign w:val="superscript"/>
        </w:rPr>
      </w:pPr>
      <w:r w:rsidRPr="002A3A82">
        <w:rPr>
          <w:spacing w:val="2"/>
        </w:rPr>
        <w:t>                   </w:t>
      </w:r>
      <w:r w:rsidRPr="00F441D1">
        <w:rPr>
          <w:spacing w:val="2"/>
          <w:vertAlign w:val="superscript"/>
        </w:rPr>
        <w:t>(фамилия, имя, отчество (при наличии)</w:t>
      </w:r>
    </w:p>
    <w:p w:rsidR="00C013BA" w:rsidRPr="002A3A82" w:rsidRDefault="00C013BA" w:rsidP="004C124F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2"/>
          <w:szCs w:val="22"/>
          <w:vertAlign w:val="superscript"/>
        </w:rPr>
      </w:pPr>
      <w:r w:rsidRPr="002A3A82">
        <w:rPr>
          <w:spacing w:val="2"/>
          <w:u w:val="single"/>
        </w:rPr>
        <w:t>даю  согласие  на обработку персональных данных</w:t>
      </w:r>
      <w:r>
        <w:rPr>
          <w:spacing w:val="2"/>
          <w:u w:val="single"/>
        </w:rPr>
        <w:tab/>
      </w:r>
      <w:r>
        <w:rPr>
          <w:spacing w:val="2"/>
          <w:u w:val="single"/>
        </w:rPr>
        <w:tab/>
      </w:r>
      <w:r>
        <w:rPr>
          <w:spacing w:val="2"/>
          <w:u w:val="single"/>
        </w:rPr>
        <w:tab/>
      </w:r>
      <w:r>
        <w:rPr>
          <w:spacing w:val="2"/>
          <w:u w:val="single"/>
        </w:rPr>
        <w:tab/>
      </w:r>
      <w:r>
        <w:rPr>
          <w:spacing w:val="2"/>
          <w:u w:val="single"/>
        </w:rPr>
        <w:tab/>
      </w:r>
      <w:r>
        <w:rPr>
          <w:spacing w:val="2"/>
          <w:u w:val="single"/>
        </w:rPr>
        <w:tab/>
      </w:r>
    </w:p>
    <w:p w:rsidR="00C013BA" w:rsidRPr="00F441D1" w:rsidRDefault="00C013BA" w:rsidP="00F441D1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spacing w:val="2"/>
          <w:vertAlign w:val="superscript"/>
        </w:rPr>
      </w:pPr>
      <w:r w:rsidRPr="00F441D1">
        <w:rPr>
          <w:spacing w:val="2"/>
          <w:vertAlign w:val="superscript"/>
        </w:rPr>
        <w:t>(в случае если застройщикомявляется физическое лицо).</w:t>
      </w:r>
    </w:p>
    <w:p w:rsidR="00C013BA" w:rsidRPr="002A3A82" w:rsidRDefault="00C013BA" w:rsidP="004C124F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  <w:r w:rsidRPr="002A3A82">
        <w:rPr>
          <w:spacing w:val="2"/>
        </w:rPr>
        <w:br/>
        <w:t>______________________________  _________________ ___________________</w:t>
      </w:r>
    </w:p>
    <w:p w:rsidR="00C013BA" w:rsidRPr="00F441D1" w:rsidRDefault="00C013BA" w:rsidP="00781124">
      <w:pPr>
        <w:pStyle w:val="unformattext"/>
        <w:shd w:val="clear" w:color="auto" w:fill="FFFFFF"/>
        <w:spacing w:before="0" w:beforeAutospacing="0" w:after="0" w:afterAutospacing="0" w:line="240" w:lineRule="exact"/>
        <w:textAlignment w:val="baseline"/>
        <w:rPr>
          <w:spacing w:val="2"/>
          <w:vertAlign w:val="superscript"/>
        </w:rPr>
      </w:pPr>
      <w:r w:rsidRPr="002A3A82">
        <w:rPr>
          <w:spacing w:val="2"/>
        </w:rPr>
        <w:t> </w:t>
      </w:r>
      <w:r w:rsidRPr="00F441D1">
        <w:rPr>
          <w:spacing w:val="2"/>
          <w:vertAlign w:val="superscript"/>
        </w:rPr>
        <w:t>(должность, в случае еслизастройщиком или     (подпись)          (расшифровка подписи)</w:t>
      </w:r>
    </w:p>
    <w:p w:rsidR="00C013BA" w:rsidRPr="00F441D1" w:rsidRDefault="00C013BA" w:rsidP="00781124">
      <w:pPr>
        <w:pStyle w:val="unformattext"/>
        <w:shd w:val="clear" w:color="auto" w:fill="FFFFFF"/>
        <w:spacing w:before="0" w:beforeAutospacing="0" w:after="0" w:afterAutospacing="0" w:line="240" w:lineRule="exact"/>
        <w:textAlignment w:val="baseline"/>
        <w:rPr>
          <w:spacing w:val="2"/>
          <w:vertAlign w:val="superscript"/>
        </w:rPr>
      </w:pPr>
      <w:r w:rsidRPr="00F441D1">
        <w:rPr>
          <w:spacing w:val="2"/>
          <w:vertAlign w:val="superscript"/>
        </w:rPr>
        <w:t>  техническим заказчиком является юридическое лицо)</w:t>
      </w:r>
    </w:p>
    <w:p w:rsidR="00C013BA" w:rsidRPr="002A3A82" w:rsidRDefault="00C013BA" w:rsidP="002A3A82">
      <w:pPr>
        <w:pStyle w:val="unformattext"/>
        <w:shd w:val="clear" w:color="auto" w:fill="FFFFFF"/>
        <w:spacing w:before="0" w:beforeAutospacing="0" w:after="0" w:afterAutospacing="0" w:line="160" w:lineRule="exact"/>
        <w:textAlignment w:val="baseline"/>
        <w:rPr>
          <w:spacing w:val="2"/>
          <w:sz w:val="22"/>
          <w:szCs w:val="22"/>
          <w:vertAlign w:val="superscript"/>
        </w:rPr>
      </w:pPr>
    </w:p>
    <w:p w:rsidR="00C013BA" w:rsidRPr="002A3A82" w:rsidRDefault="00C013BA" w:rsidP="004C124F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  <w:r w:rsidRPr="002A3A82">
        <w:rPr>
          <w:spacing w:val="2"/>
        </w:rPr>
        <w:br/>
        <w:t>    М.П.</w:t>
      </w:r>
    </w:p>
    <w:p w:rsidR="00C013BA" w:rsidRPr="00F441D1" w:rsidRDefault="00C013BA" w:rsidP="004C124F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0"/>
          <w:szCs w:val="20"/>
        </w:rPr>
      </w:pPr>
      <w:r w:rsidRPr="00F441D1">
        <w:rPr>
          <w:spacing w:val="2"/>
          <w:sz w:val="20"/>
          <w:szCs w:val="20"/>
        </w:rPr>
        <w:t>(при наличии)</w:t>
      </w:r>
    </w:p>
    <w:p w:rsidR="00C013BA" w:rsidRDefault="00C013BA" w:rsidP="002B737F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</w:p>
    <w:p w:rsidR="00C013BA" w:rsidRPr="00CE6164" w:rsidRDefault="00C013BA" w:rsidP="002B737F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  <w:r w:rsidRPr="00CE6164">
        <w:rPr>
          <w:spacing w:val="2"/>
        </w:rPr>
        <w:t>К настоящему уведомлению прилагаются:</w:t>
      </w:r>
    </w:p>
    <w:p w:rsidR="00C013BA" w:rsidRPr="00B45ABD" w:rsidRDefault="00C013BA" w:rsidP="002B737F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  <w:r w:rsidRPr="00B45ABD">
        <w:rPr>
          <w:spacing w:val="2"/>
          <w:sz w:val="21"/>
          <w:szCs w:val="21"/>
        </w:rPr>
        <w:t>_____________________________________________________________________________</w:t>
      </w:r>
      <w:r>
        <w:rPr>
          <w:spacing w:val="2"/>
          <w:sz w:val="21"/>
          <w:szCs w:val="21"/>
        </w:rPr>
        <w:t>___________</w:t>
      </w:r>
    </w:p>
    <w:p w:rsidR="00C013BA" w:rsidRPr="00B45ABD" w:rsidRDefault="00C013BA" w:rsidP="002B737F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  <w:r w:rsidRPr="00B45ABD">
        <w:rPr>
          <w:spacing w:val="2"/>
          <w:sz w:val="21"/>
          <w:szCs w:val="21"/>
        </w:rPr>
        <w:t>_____________________________________________________________________________</w:t>
      </w:r>
      <w:r>
        <w:rPr>
          <w:spacing w:val="2"/>
          <w:sz w:val="21"/>
          <w:szCs w:val="21"/>
        </w:rPr>
        <w:t>___________</w:t>
      </w:r>
    </w:p>
    <w:p w:rsidR="00C013BA" w:rsidRPr="00CE6164" w:rsidRDefault="00C013BA" w:rsidP="002B737F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  <w:vertAlign w:val="superscript"/>
        </w:rPr>
      </w:pPr>
      <w:r w:rsidRPr="00CE6164">
        <w:rPr>
          <w:spacing w:val="2"/>
          <w:sz w:val="28"/>
          <w:szCs w:val="28"/>
          <w:vertAlign w:val="superscript"/>
        </w:rPr>
        <w:t xml:space="preserve">документы в соответствии с частью 10 статьи 55.31 Градостроительного кодекса Российской Федерации </w:t>
      </w:r>
    </w:p>
    <w:p w:rsidR="00C013BA" w:rsidRDefault="00C013BA" w:rsidP="009426F7">
      <w:pPr>
        <w:ind w:left="5670"/>
        <w:rPr>
          <w:rFonts w:ascii="Calibri" w:hAnsi="Calibri"/>
          <w:sz w:val="20"/>
          <w:szCs w:val="20"/>
        </w:rPr>
      </w:pPr>
    </w:p>
    <w:p w:rsidR="00C013BA" w:rsidRDefault="00C013BA" w:rsidP="009426F7">
      <w:pPr>
        <w:ind w:left="5670"/>
        <w:rPr>
          <w:rFonts w:ascii="Calibri" w:hAnsi="Calibri"/>
          <w:sz w:val="20"/>
          <w:szCs w:val="20"/>
        </w:rPr>
      </w:pPr>
    </w:p>
    <w:p w:rsidR="00C013BA" w:rsidRDefault="00C013BA" w:rsidP="009426F7">
      <w:pPr>
        <w:ind w:left="5670"/>
        <w:rPr>
          <w:rFonts w:ascii="Calibri" w:hAnsi="Calibri"/>
          <w:sz w:val="20"/>
          <w:szCs w:val="20"/>
        </w:rPr>
      </w:pPr>
    </w:p>
    <w:p w:rsidR="00C013BA" w:rsidRDefault="00C013BA" w:rsidP="009426F7">
      <w:pPr>
        <w:ind w:left="5670"/>
        <w:rPr>
          <w:rFonts w:ascii="Calibri" w:hAnsi="Calibri"/>
          <w:sz w:val="20"/>
          <w:szCs w:val="20"/>
        </w:rPr>
      </w:pPr>
    </w:p>
    <w:p w:rsidR="00C013BA" w:rsidRDefault="00C013BA" w:rsidP="009426F7">
      <w:pPr>
        <w:ind w:left="5670"/>
        <w:rPr>
          <w:rFonts w:ascii="Calibri" w:hAnsi="Calibri"/>
          <w:sz w:val="20"/>
          <w:szCs w:val="20"/>
        </w:rPr>
      </w:pPr>
    </w:p>
    <w:p w:rsidR="00C013BA" w:rsidRDefault="00C013BA" w:rsidP="009426F7">
      <w:pPr>
        <w:ind w:left="5670"/>
        <w:rPr>
          <w:rFonts w:ascii="Calibri" w:hAnsi="Calibri"/>
          <w:sz w:val="20"/>
          <w:szCs w:val="20"/>
        </w:rPr>
      </w:pPr>
    </w:p>
    <w:p w:rsidR="00C013BA" w:rsidRDefault="00C013BA" w:rsidP="009426F7">
      <w:pPr>
        <w:ind w:left="5670"/>
        <w:rPr>
          <w:rFonts w:ascii="Calibri" w:hAnsi="Calibri"/>
          <w:sz w:val="20"/>
          <w:szCs w:val="20"/>
        </w:rPr>
      </w:pPr>
    </w:p>
    <w:p w:rsidR="00C013BA" w:rsidRDefault="00C013BA" w:rsidP="009426F7">
      <w:pPr>
        <w:ind w:left="5670"/>
        <w:rPr>
          <w:rFonts w:ascii="Calibri" w:hAnsi="Calibri"/>
          <w:sz w:val="20"/>
          <w:szCs w:val="20"/>
        </w:rPr>
      </w:pPr>
    </w:p>
    <w:p w:rsidR="00C013BA" w:rsidRDefault="00C013BA" w:rsidP="009426F7">
      <w:pPr>
        <w:ind w:left="5670"/>
        <w:rPr>
          <w:rFonts w:ascii="Calibri" w:hAnsi="Calibri"/>
          <w:sz w:val="20"/>
          <w:szCs w:val="20"/>
        </w:rPr>
      </w:pPr>
    </w:p>
    <w:p w:rsidR="00C013BA" w:rsidRDefault="00C013BA" w:rsidP="009426F7">
      <w:pPr>
        <w:ind w:left="5670"/>
        <w:rPr>
          <w:rFonts w:ascii="Calibri" w:hAnsi="Calibri"/>
          <w:sz w:val="20"/>
          <w:szCs w:val="20"/>
        </w:rPr>
      </w:pPr>
    </w:p>
    <w:p w:rsidR="00C013BA" w:rsidRDefault="00C013BA" w:rsidP="009426F7">
      <w:pPr>
        <w:ind w:left="5670"/>
        <w:rPr>
          <w:rFonts w:ascii="Calibri" w:hAnsi="Calibri"/>
          <w:sz w:val="20"/>
          <w:szCs w:val="20"/>
        </w:rPr>
      </w:pPr>
    </w:p>
    <w:p w:rsidR="00C013BA" w:rsidRPr="009F68C1" w:rsidRDefault="00C013BA" w:rsidP="00C53232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F68C1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F68C1">
        <w:rPr>
          <w:rFonts w:ascii="Times New Roman" w:hAnsi="Times New Roman" w:cs="Times New Roman"/>
          <w:sz w:val="24"/>
          <w:szCs w:val="24"/>
        </w:rPr>
        <w:t xml:space="preserve">2 </w:t>
      </w:r>
    </w:p>
    <w:p w:rsidR="00C013BA" w:rsidRDefault="00C013BA" w:rsidP="002B737F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2"/>
          <w:sz w:val="21"/>
          <w:szCs w:val="21"/>
        </w:rPr>
      </w:pPr>
      <w:r w:rsidRPr="006F57DE">
        <w:rPr>
          <w:spacing w:val="2"/>
          <w:sz w:val="21"/>
          <w:szCs w:val="21"/>
        </w:rPr>
        <w:t>к административному регламенту</w:t>
      </w:r>
      <w:r w:rsidRPr="006F57DE">
        <w:rPr>
          <w:spacing w:val="2"/>
          <w:sz w:val="21"/>
          <w:szCs w:val="21"/>
        </w:rPr>
        <w:br/>
        <w:t xml:space="preserve">предоставления </w:t>
      </w:r>
      <w:r>
        <w:rPr>
          <w:spacing w:val="2"/>
          <w:sz w:val="21"/>
          <w:szCs w:val="21"/>
        </w:rPr>
        <w:t xml:space="preserve">администрацией </w:t>
      </w:r>
    </w:p>
    <w:p w:rsidR="00C013BA" w:rsidRDefault="00C013BA" w:rsidP="002B737F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2"/>
          <w:sz w:val="21"/>
          <w:szCs w:val="21"/>
        </w:rPr>
      </w:pPr>
      <w:r>
        <w:rPr>
          <w:spacing w:val="2"/>
          <w:sz w:val="21"/>
          <w:szCs w:val="21"/>
        </w:rPr>
        <w:t>Нижнесергинского городского</w:t>
      </w:r>
    </w:p>
    <w:p w:rsidR="00C013BA" w:rsidRPr="002B737F" w:rsidRDefault="00C013BA" w:rsidP="002B737F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2"/>
          <w:sz w:val="21"/>
          <w:szCs w:val="21"/>
        </w:rPr>
      </w:pPr>
      <w:r>
        <w:rPr>
          <w:spacing w:val="2"/>
          <w:sz w:val="21"/>
          <w:szCs w:val="21"/>
        </w:rPr>
        <w:t xml:space="preserve">поселения </w:t>
      </w:r>
      <w:r w:rsidRPr="006F57DE">
        <w:rPr>
          <w:spacing w:val="2"/>
          <w:sz w:val="21"/>
          <w:szCs w:val="21"/>
        </w:rPr>
        <w:t>муниципальной услуги</w:t>
      </w:r>
      <w:r w:rsidRPr="006F57DE">
        <w:rPr>
          <w:spacing w:val="2"/>
          <w:sz w:val="21"/>
          <w:szCs w:val="21"/>
        </w:rPr>
        <w:br/>
        <w:t>"</w:t>
      </w:r>
      <w:r>
        <w:rPr>
          <w:spacing w:val="2"/>
          <w:sz w:val="21"/>
          <w:szCs w:val="21"/>
        </w:rPr>
        <w:t>Приём</w:t>
      </w:r>
      <w:r w:rsidRPr="006F57DE">
        <w:rPr>
          <w:spacing w:val="2"/>
          <w:sz w:val="21"/>
          <w:szCs w:val="21"/>
        </w:rPr>
        <w:t xml:space="preserve"> уведомлений о </w:t>
      </w:r>
      <w:r>
        <w:rPr>
          <w:spacing w:val="2"/>
          <w:sz w:val="21"/>
          <w:szCs w:val="21"/>
        </w:rPr>
        <w:t>завершении</w:t>
      </w:r>
      <w:r w:rsidRPr="006F57DE">
        <w:rPr>
          <w:spacing w:val="2"/>
          <w:sz w:val="21"/>
          <w:szCs w:val="21"/>
        </w:rPr>
        <w:br/>
        <w:t>снос</w:t>
      </w:r>
      <w:r>
        <w:rPr>
          <w:spacing w:val="2"/>
          <w:sz w:val="21"/>
          <w:szCs w:val="21"/>
        </w:rPr>
        <w:t>а</w:t>
      </w:r>
      <w:r w:rsidRPr="006F57DE">
        <w:rPr>
          <w:spacing w:val="2"/>
          <w:sz w:val="21"/>
          <w:szCs w:val="21"/>
        </w:rPr>
        <w:t xml:space="preserve"> объекта капитальногостроительства"</w:t>
      </w:r>
    </w:p>
    <w:p w:rsidR="00C013BA" w:rsidRDefault="00C013BA" w:rsidP="00C53232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0" w:right="0" w:firstLine="0"/>
        <w:jc w:val="center"/>
        <w:rPr>
          <w:color w:val="000000"/>
          <w:sz w:val="22"/>
        </w:rPr>
      </w:pPr>
    </w:p>
    <w:p w:rsidR="00C013BA" w:rsidRDefault="00C013BA" w:rsidP="00C53232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0" w:right="0" w:firstLine="0"/>
        <w:jc w:val="center"/>
        <w:rPr>
          <w:color w:val="000000"/>
          <w:sz w:val="22"/>
        </w:rPr>
      </w:pPr>
    </w:p>
    <w:p w:rsidR="00C013BA" w:rsidRDefault="00C013BA" w:rsidP="00C53232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0" w:right="0" w:firstLine="0"/>
        <w:jc w:val="center"/>
        <w:rPr>
          <w:color w:val="000000"/>
          <w:sz w:val="22"/>
        </w:rPr>
      </w:pPr>
    </w:p>
    <w:p w:rsidR="00C013BA" w:rsidRDefault="00C013BA" w:rsidP="00C53232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0" w:right="0" w:firstLine="0"/>
        <w:jc w:val="center"/>
        <w:rPr>
          <w:color w:val="000000"/>
          <w:sz w:val="22"/>
        </w:rPr>
      </w:pPr>
    </w:p>
    <w:p w:rsidR="00C013BA" w:rsidRPr="00E0583F" w:rsidRDefault="00C013BA" w:rsidP="005135E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0583F">
        <w:rPr>
          <w:rFonts w:ascii="Times New Roman" w:hAnsi="Times New Roman" w:cs="Times New Roman"/>
          <w:b/>
          <w:sz w:val="26"/>
          <w:szCs w:val="26"/>
        </w:rPr>
        <w:t>Ведомость</w:t>
      </w:r>
    </w:p>
    <w:p w:rsidR="00C013BA" w:rsidRPr="00E0583F" w:rsidRDefault="00C013BA" w:rsidP="005135E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0583F">
        <w:rPr>
          <w:rFonts w:ascii="Times New Roman" w:hAnsi="Times New Roman" w:cs="Times New Roman"/>
          <w:b/>
          <w:sz w:val="26"/>
          <w:szCs w:val="26"/>
        </w:rPr>
        <w:t>приема-передачи документов от МФЦ</w:t>
      </w:r>
    </w:p>
    <w:p w:rsidR="00C013BA" w:rsidRPr="00E0583F" w:rsidRDefault="00C013BA" w:rsidP="005135E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0583F">
        <w:rPr>
          <w:rFonts w:ascii="Times New Roman" w:hAnsi="Times New Roman" w:cs="Times New Roman"/>
          <w:b/>
          <w:sz w:val="26"/>
          <w:szCs w:val="26"/>
        </w:rPr>
        <w:t>в администрацию Нижнесергинского городского поселения</w:t>
      </w:r>
    </w:p>
    <w:p w:rsidR="00C013BA" w:rsidRPr="00C53232" w:rsidRDefault="00C013BA" w:rsidP="00C53232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0" w:right="0" w:firstLine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013BA" w:rsidRPr="00C53232" w:rsidRDefault="00C013BA" w:rsidP="00C53232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0" w:right="0" w:firstLine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C53232">
        <w:rPr>
          <w:rFonts w:ascii="Times New Roman" w:hAnsi="Times New Roman"/>
          <w:color w:val="000000"/>
          <w:sz w:val="28"/>
          <w:szCs w:val="28"/>
        </w:rPr>
        <w:t>В соответствии с соглашением о взаимодействии при предоставлении муниципальных услуг ГБУ СО «Многофункциональный центр» направляет для обработки документы заявителей.</w:t>
      </w:r>
    </w:p>
    <w:p w:rsidR="00C013BA" w:rsidRPr="00C53232" w:rsidRDefault="00C013BA" w:rsidP="00C53232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0" w:right="0" w:firstLine="0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Look w:val="01E0"/>
      </w:tblPr>
      <w:tblGrid>
        <w:gridCol w:w="1540"/>
        <w:gridCol w:w="2006"/>
        <w:gridCol w:w="2349"/>
        <w:gridCol w:w="1889"/>
        <w:gridCol w:w="2353"/>
      </w:tblGrid>
      <w:tr w:rsidR="00C013BA" w:rsidRPr="00C53232" w:rsidTr="00B01EA1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BA" w:rsidRPr="00DD6D09" w:rsidRDefault="00C013BA" w:rsidP="00B01EA1">
            <w:pPr>
              <w:pStyle w:val="100"/>
              <w:widowControl w:val="0"/>
              <w:shd w:val="clear" w:color="auto" w:fill="auto"/>
              <w:tabs>
                <w:tab w:val="left" w:pos="-4678"/>
              </w:tabs>
              <w:spacing w:after="0" w:line="240" w:lineRule="auto"/>
              <w:ind w:left="0" w:righ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D6D09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№ </w:t>
            </w:r>
          </w:p>
          <w:p w:rsidR="00C013BA" w:rsidRPr="00DD6D09" w:rsidRDefault="00C013BA" w:rsidP="00B01EA1">
            <w:pPr>
              <w:pStyle w:val="100"/>
              <w:widowControl w:val="0"/>
              <w:shd w:val="clear" w:color="auto" w:fill="auto"/>
              <w:tabs>
                <w:tab w:val="left" w:pos="-4678"/>
              </w:tabs>
              <w:spacing w:after="0" w:line="240" w:lineRule="auto"/>
              <w:ind w:left="0" w:righ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D6D09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BA" w:rsidRPr="00DD6D09" w:rsidRDefault="00C013BA" w:rsidP="00B01EA1">
            <w:pPr>
              <w:pStyle w:val="100"/>
              <w:widowControl w:val="0"/>
              <w:shd w:val="clear" w:color="auto" w:fill="auto"/>
              <w:tabs>
                <w:tab w:val="left" w:pos="-4678"/>
              </w:tabs>
              <w:spacing w:after="0" w:line="240" w:lineRule="auto"/>
              <w:ind w:left="0" w:righ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D6D09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Наименование заявления, документа, комплекта документов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BA" w:rsidRPr="00DD6D09" w:rsidRDefault="00C013BA" w:rsidP="00B01EA1">
            <w:pPr>
              <w:pStyle w:val="100"/>
              <w:widowControl w:val="0"/>
              <w:shd w:val="clear" w:color="auto" w:fill="auto"/>
              <w:tabs>
                <w:tab w:val="left" w:pos="-4678"/>
              </w:tabs>
              <w:spacing w:after="0" w:line="240" w:lineRule="auto"/>
              <w:ind w:left="0" w:righ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D6D09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Регистрационный номер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BA" w:rsidRPr="00DD6D09" w:rsidRDefault="00C013BA" w:rsidP="00B01EA1">
            <w:pPr>
              <w:pStyle w:val="100"/>
              <w:widowControl w:val="0"/>
              <w:shd w:val="clear" w:color="auto" w:fill="auto"/>
              <w:tabs>
                <w:tab w:val="left" w:pos="-4678"/>
              </w:tabs>
              <w:spacing w:after="0" w:line="240" w:lineRule="auto"/>
              <w:ind w:left="0" w:righ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D6D09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Количество листов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BA" w:rsidRPr="00DD6D09" w:rsidRDefault="00C013BA" w:rsidP="00B01EA1">
            <w:pPr>
              <w:pStyle w:val="100"/>
              <w:widowControl w:val="0"/>
              <w:shd w:val="clear" w:color="auto" w:fill="auto"/>
              <w:tabs>
                <w:tab w:val="left" w:pos="-4678"/>
              </w:tabs>
              <w:spacing w:after="0" w:line="240" w:lineRule="auto"/>
              <w:ind w:left="0" w:righ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D6D09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Фамилия уполномоченного лица получателя, подпись, дата</w:t>
            </w:r>
          </w:p>
        </w:tc>
      </w:tr>
      <w:tr w:rsidR="00C013BA" w:rsidRPr="00C53232" w:rsidTr="00B01EA1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BA" w:rsidRPr="00DD6D09" w:rsidRDefault="00C013BA" w:rsidP="00B01EA1">
            <w:pPr>
              <w:pStyle w:val="100"/>
              <w:widowControl w:val="0"/>
              <w:shd w:val="clear" w:color="auto" w:fill="auto"/>
              <w:tabs>
                <w:tab w:val="left" w:pos="-4678"/>
              </w:tabs>
              <w:spacing w:after="0" w:line="240" w:lineRule="auto"/>
              <w:ind w:left="0" w:righ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D6D09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BA" w:rsidRPr="00DD6D09" w:rsidRDefault="00C013BA" w:rsidP="00B01EA1">
            <w:pPr>
              <w:pStyle w:val="100"/>
              <w:widowControl w:val="0"/>
              <w:shd w:val="clear" w:color="auto" w:fill="auto"/>
              <w:tabs>
                <w:tab w:val="left" w:pos="-4678"/>
              </w:tabs>
              <w:spacing w:after="0" w:line="240" w:lineRule="auto"/>
              <w:ind w:left="0" w:righ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D6D09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BA" w:rsidRPr="00DD6D09" w:rsidRDefault="00C013BA" w:rsidP="00B01EA1">
            <w:pPr>
              <w:pStyle w:val="100"/>
              <w:widowControl w:val="0"/>
              <w:shd w:val="clear" w:color="auto" w:fill="auto"/>
              <w:tabs>
                <w:tab w:val="left" w:pos="-4678"/>
              </w:tabs>
              <w:spacing w:after="0" w:line="240" w:lineRule="auto"/>
              <w:ind w:left="0" w:righ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D6D09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BA" w:rsidRPr="00DD6D09" w:rsidRDefault="00C013BA" w:rsidP="00B01EA1">
            <w:pPr>
              <w:pStyle w:val="100"/>
              <w:widowControl w:val="0"/>
              <w:shd w:val="clear" w:color="auto" w:fill="auto"/>
              <w:tabs>
                <w:tab w:val="left" w:pos="-4678"/>
              </w:tabs>
              <w:spacing w:after="0" w:line="240" w:lineRule="auto"/>
              <w:ind w:left="0" w:righ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D6D09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BA" w:rsidRPr="00DD6D09" w:rsidRDefault="00C013BA" w:rsidP="00B01EA1">
            <w:pPr>
              <w:pStyle w:val="100"/>
              <w:widowControl w:val="0"/>
              <w:shd w:val="clear" w:color="auto" w:fill="auto"/>
              <w:tabs>
                <w:tab w:val="left" w:pos="-4678"/>
              </w:tabs>
              <w:spacing w:after="0" w:line="240" w:lineRule="auto"/>
              <w:ind w:left="0" w:righ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D6D09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5</w:t>
            </w:r>
          </w:p>
        </w:tc>
      </w:tr>
      <w:tr w:rsidR="00C013BA" w:rsidRPr="00C53232" w:rsidTr="00B01EA1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BA" w:rsidRPr="00DD6D09" w:rsidRDefault="00C013BA" w:rsidP="00B01EA1">
            <w:pPr>
              <w:pStyle w:val="100"/>
              <w:widowControl w:val="0"/>
              <w:shd w:val="clear" w:color="auto" w:fill="auto"/>
              <w:tabs>
                <w:tab w:val="left" w:pos="-4678"/>
              </w:tabs>
              <w:spacing w:after="0" w:line="240" w:lineRule="auto"/>
              <w:ind w:left="0" w:righ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BA" w:rsidRPr="00DD6D09" w:rsidRDefault="00C013BA" w:rsidP="00B01EA1">
            <w:pPr>
              <w:pStyle w:val="100"/>
              <w:widowControl w:val="0"/>
              <w:shd w:val="clear" w:color="auto" w:fill="auto"/>
              <w:tabs>
                <w:tab w:val="left" w:pos="-4678"/>
              </w:tabs>
              <w:spacing w:after="0" w:line="240" w:lineRule="auto"/>
              <w:ind w:left="0" w:righ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BA" w:rsidRPr="00DD6D09" w:rsidRDefault="00C013BA" w:rsidP="00B01EA1">
            <w:pPr>
              <w:pStyle w:val="100"/>
              <w:widowControl w:val="0"/>
              <w:shd w:val="clear" w:color="auto" w:fill="auto"/>
              <w:tabs>
                <w:tab w:val="left" w:pos="-4678"/>
              </w:tabs>
              <w:spacing w:after="0" w:line="240" w:lineRule="auto"/>
              <w:ind w:left="0" w:righ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BA" w:rsidRPr="00DD6D09" w:rsidRDefault="00C013BA" w:rsidP="00B01EA1">
            <w:pPr>
              <w:pStyle w:val="100"/>
              <w:widowControl w:val="0"/>
              <w:shd w:val="clear" w:color="auto" w:fill="auto"/>
              <w:tabs>
                <w:tab w:val="left" w:pos="-4678"/>
              </w:tabs>
              <w:spacing w:after="0" w:line="240" w:lineRule="auto"/>
              <w:ind w:left="0" w:righ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BA" w:rsidRPr="00DD6D09" w:rsidRDefault="00C013BA" w:rsidP="00B01EA1">
            <w:pPr>
              <w:pStyle w:val="100"/>
              <w:widowControl w:val="0"/>
              <w:shd w:val="clear" w:color="auto" w:fill="auto"/>
              <w:tabs>
                <w:tab w:val="left" w:pos="-4678"/>
              </w:tabs>
              <w:spacing w:after="0" w:line="240" w:lineRule="auto"/>
              <w:ind w:left="0" w:righ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C013BA" w:rsidRDefault="00C013BA" w:rsidP="00C53232">
      <w:pPr>
        <w:pStyle w:val="51"/>
        <w:shd w:val="clear" w:color="auto" w:fill="auto"/>
        <w:spacing w:line="228" w:lineRule="auto"/>
        <w:jc w:val="center"/>
      </w:pPr>
    </w:p>
    <w:p w:rsidR="00C013BA" w:rsidRDefault="00C013BA" w:rsidP="009426F7">
      <w:pPr>
        <w:ind w:left="5670"/>
        <w:rPr>
          <w:rFonts w:ascii="Calibri" w:hAnsi="Calibri"/>
          <w:sz w:val="20"/>
          <w:szCs w:val="20"/>
        </w:rPr>
      </w:pPr>
    </w:p>
    <w:p w:rsidR="00C013BA" w:rsidRDefault="00C013BA" w:rsidP="009426F7">
      <w:pPr>
        <w:ind w:left="5670"/>
        <w:rPr>
          <w:rFonts w:ascii="Calibri" w:hAnsi="Calibri"/>
          <w:sz w:val="20"/>
          <w:szCs w:val="20"/>
        </w:rPr>
      </w:pPr>
    </w:p>
    <w:p w:rsidR="00C013BA" w:rsidRDefault="00C013BA" w:rsidP="009426F7">
      <w:pPr>
        <w:ind w:left="5670"/>
        <w:rPr>
          <w:rFonts w:ascii="Calibri" w:hAnsi="Calibri"/>
          <w:sz w:val="20"/>
          <w:szCs w:val="20"/>
        </w:rPr>
      </w:pPr>
    </w:p>
    <w:p w:rsidR="00C013BA" w:rsidRDefault="00C013BA" w:rsidP="009426F7">
      <w:pPr>
        <w:ind w:left="5670"/>
        <w:rPr>
          <w:rFonts w:ascii="Calibri" w:hAnsi="Calibri"/>
          <w:sz w:val="20"/>
          <w:szCs w:val="20"/>
        </w:rPr>
      </w:pPr>
    </w:p>
    <w:p w:rsidR="00C013BA" w:rsidRDefault="00C013BA" w:rsidP="009426F7">
      <w:pPr>
        <w:ind w:left="5670"/>
        <w:rPr>
          <w:rFonts w:ascii="Calibri" w:hAnsi="Calibri"/>
          <w:sz w:val="20"/>
          <w:szCs w:val="20"/>
        </w:rPr>
      </w:pPr>
    </w:p>
    <w:p w:rsidR="00C013BA" w:rsidRDefault="00C013BA" w:rsidP="009426F7">
      <w:pPr>
        <w:ind w:left="5670"/>
        <w:rPr>
          <w:rFonts w:ascii="Calibri" w:hAnsi="Calibri"/>
          <w:sz w:val="20"/>
          <w:szCs w:val="20"/>
        </w:rPr>
      </w:pPr>
    </w:p>
    <w:p w:rsidR="00C013BA" w:rsidRDefault="00C013BA" w:rsidP="009426F7">
      <w:pPr>
        <w:ind w:left="5670"/>
        <w:rPr>
          <w:rFonts w:ascii="Calibri" w:hAnsi="Calibri"/>
          <w:sz w:val="20"/>
          <w:szCs w:val="20"/>
        </w:rPr>
      </w:pPr>
    </w:p>
    <w:p w:rsidR="00C013BA" w:rsidRDefault="00C013BA" w:rsidP="009426F7">
      <w:pPr>
        <w:ind w:left="5670"/>
        <w:rPr>
          <w:rFonts w:ascii="Calibri" w:hAnsi="Calibri"/>
          <w:sz w:val="20"/>
          <w:szCs w:val="20"/>
        </w:rPr>
      </w:pPr>
    </w:p>
    <w:p w:rsidR="00C013BA" w:rsidRDefault="00C013BA" w:rsidP="009426F7">
      <w:pPr>
        <w:ind w:left="5670"/>
        <w:rPr>
          <w:rFonts w:ascii="Calibri" w:hAnsi="Calibri"/>
          <w:sz w:val="20"/>
          <w:szCs w:val="20"/>
        </w:rPr>
      </w:pPr>
    </w:p>
    <w:p w:rsidR="00C013BA" w:rsidRDefault="00C013BA" w:rsidP="009426F7">
      <w:pPr>
        <w:ind w:left="5670"/>
        <w:rPr>
          <w:rFonts w:ascii="Calibri" w:hAnsi="Calibri"/>
          <w:sz w:val="20"/>
          <w:szCs w:val="20"/>
        </w:rPr>
      </w:pPr>
    </w:p>
    <w:p w:rsidR="00C013BA" w:rsidRDefault="00C013BA" w:rsidP="009426F7">
      <w:pPr>
        <w:ind w:left="5670"/>
        <w:rPr>
          <w:rFonts w:ascii="Calibri" w:hAnsi="Calibri"/>
          <w:sz w:val="20"/>
          <w:szCs w:val="20"/>
        </w:rPr>
      </w:pPr>
    </w:p>
    <w:p w:rsidR="00C013BA" w:rsidRDefault="00C013BA" w:rsidP="009426F7">
      <w:pPr>
        <w:ind w:left="5670"/>
        <w:rPr>
          <w:rFonts w:ascii="Calibri" w:hAnsi="Calibri"/>
          <w:sz w:val="20"/>
          <w:szCs w:val="20"/>
        </w:rPr>
      </w:pPr>
    </w:p>
    <w:p w:rsidR="00C013BA" w:rsidRDefault="00C013BA" w:rsidP="009426F7">
      <w:pPr>
        <w:ind w:left="5670"/>
        <w:rPr>
          <w:rFonts w:ascii="Calibri" w:hAnsi="Calibri"/>
          <w:sz w:val="20"/>
          <w:szCs w:val="20"/>
        </w:rPr>
      </w:pPr>
    </w:p>
    <w:p w:rsidR="00C013BA" w:rsidRDefault="00C013BA" w:rsidP="009426F7">
      <w:pPr>
        <w:ind w:left="5670"/>
        <w:rPr>
          <w:rFonts w:ascii="Calibri" w:hAnsi="Calibri"/>
          <w:sz w:val="20"/>
          <w:szCs w:val="20"/>
        </w:rPr>
      </w:pPr>
    </w:p>
    <w:p w:rsidR="00C013BA" w:rsidRDefault="00C013BA" w:rsidP="009426F7">
      <w:pPr>
        <w:ind w:left="5670"/>
        <w:rPr>
          <w:rFonts w:ascii="Calibri" w:hAnsi="Calibri"/>
          <w:sz w:val="20"/>
          <w:szCs w:val="20"/>
        </w:rPr>
      </w:pPr>
    </w:p>
    <w:p w:rsidR="00C013BA" w:rsidRDefault="00C013BA" w:rsidP="009426F7">
      <w:pPr>
        <w:ind w:left="5670"/>
        <w:rPr>
          <w:rFonts w:ascii="Calibri" w:hAnsi="Calibri"/>
          <w:sz w:val="20"/>
          <w:szCs w:val="20"/>
        </w:rPr>
      </w:pPr>
    </w:p>
    <w:p w:rsidR="00C013BA" w:rsidRDefault="00C013BA" w:rsidP="009426F7">
      <w:pPr>
        <w:ind w:left="5670"/>
        <w:rPr>
          <w:rFonts w:ascii="Calibri" w:hAnsi="Calibri"/>
          <w:sz w:val="20"/>
          <w:szCs w:val="20"/>
        </w:rPr>
      </w:pPr>
    </w:p>
    <w:p w:rsidR="00C013BA" w:rsidRDefault="00C013BA" w:rsidP="009426F7">
      <w:pPr>
        <w:ind w:left="5670"/>
        <w:rPr>
          <w:rFonts w:ascii="Calibri" w:hAnsi="Calibri"/>
          <w:sz w:val="20"/>
          <w:szCs w:val="20"/>
        </w:rPr>
      </w:pPr>
    </w:p>
    <w:p w:rsidR="00C013BA" w:rsidRDefault="00C013BA" w:rsidP="009426F7">
      <w:pPr>
        <w:ind w:left="5670"/>
        <w:rPr>
          <w:rFonts w:ascii="Calibri" w:hAnsi="Calibri"/>
          <w:sz w:val="20"/>
          <w:szCs w:val="20"/>
        </w:rPr>
      </w:pPr>
    </w:p>
    <w:sectPr w:rsidR="00C013BA" w:rsidSect="009504C0">
      <w:headerReference w:type="even" r:id="rId16"/>
      <w:headerReference w:type="default" r:id="rId17"/>
      <w:pgSz w:w="11906" w:h="16838" w:code="9"/>
      <w:pgMar w:top="1134" w:right="567" w:bottom="1134" w:left="1418" w:header="397" w:footer="0" w:gutter="0"/>
      <w:pgNumType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13BA" w:rsidRDefault="00C013BA" w:rsidP="00AB306C">
      <w:r>
        <w:separator/>
      </w:r>
    </w:p>
  </w:endnote>
  <w:endnote w:type="continuationSeparator" w:id="1">
    <w:p w:rsidR="00C013BA" w:rsidRDefault="00C013BA" w:rsidP="00AB30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13BA" w:rsidRDefault="00C013BA" w:rsidP="00AB306C">
      <w:r>
        <w:separator/>
      </w:r>
    </w:p>
  </w:footnote>
  <w:footnote w:type="continuationSeparator" w:id="1">
    <w:p w:rsidR="00C013BA" w:rsidRDefault="00C013BA" w:rsidP="00AB306C">
      <w:r>
        <w:continuationSeparator/>
      </w:r>
    </w:p>
  </w:footnote>
  <w:footnote w:id="2">
    <w:p w:rsidR="00C013BA" w:rsidRDefault="00C013BA" w:rsidP="00D8415A">
      <w:pPr>
        <w:pStyle w:val="FootnoteText"/>
        <w:ind w:right="-2"/>
        <w:jc w:val="both"/>
      </w:pPr>
      <w:r>
        <w:rPr>
          <w:rStyle w:val="FootnoteReference"/>
        </w:rPr>
        <w:footnoteRef/>
      </w:r>
      <w:r>
        <w:t xml:space="preserve"> Данная формулировка используется в том случае, если процедура (действие) при предоставлении муниципальной  услуги в электронной форме на Едином портале пока не реализована.</w:t>
      </w:r>
    </w:p>
  </w:footnote>
  <w:footnote w:id="3">
    <w:p w:rsidR="00C013BA" w:rsidRDefault="00C013BA" w:rsidP="00D8415A">
      <w:pPr>
        <w:pStyle w:val="FootnoteText"/>
        <w:ind w:right="-2"/>
        <w:jc w:val="both"/>
      </w:pPr>
      <w:r>
        <w:rPr>
          <w:rStyle w:val="FootnoteReference"/>
        </w:rPr>
        <w:footnoteRef/>
      </w:r>
      <w:r>
        <w:t xml:space="preserve"> Данная формулировка используется в том случае, если процедура (действие) при предоставлении муниципальной услуги в электронной форме на Едином портале не планируется к реализации.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3BA" w:rsidRDefault="00C013BA" w:rsidP="005D3E3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013BA" w:rsidRDefault="00C013B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3BA" w:rsidRDefault="00C013BA" w:rsidP="005D3E3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C013BA" w:rsidRDefault="00C013B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E1345"/>
    <w:multiLevelType w:val="hybridMultilevel"/>
    <w:tmpl w:val="C9DED790"/>
    <w:lvl w:ilvl="0" w:tplc="DE4A695C">
      <w:start w:val="1"/>
      <w:numFmt w:val="bullet"/>
      <w:lvlText w:val="­"/>
      <w:lvlJc w:val="left"/>
      <w:pPr>
        <w:ind w:left="7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">
    <w:nsid w:val="0344686B"/>
    <w:multiLevelType w:val="singleLevel"/>
    <w:tmpl w:val="65DAB1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2">
    <w:nsid w:val="10FE2531"/>
    <w:multiLevelType w:val="hybridMultilevel"/>
    <w:tmpl w:val="D19E4998"/>
    <w:lvl w:ilvl="0" w:tplc="0419000F">
      <w:start w:val="1"/>
      <w:numFmt w:val="decimal"/>
      <w:lvlText w:val="%1."/>
      <w:lvlJc w:val="left"/>
      <w:pPr>
        <w:ind w:left="22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5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  <w:rPr>
        <w:rFonts w:cs="Times New Roman"/>
      </w:rPr>
    </w:lvl>
  </w:abstractNum>
  <w:abstractNum w:abstractNumId="3">
    <w:nsid w:val="148317FF"/>
    <w:multiLevelType w:val="hybridMultilevel"/>
    <w:tmpl w:val="5C409D20"/>
    <w:lvl w:ilvl="0" w:tplc="87986E70">
      <w:start w:val="18"/>
      <w:numFmt w:val="decimal"/>
      <w:lvlText w:val="%1."/>
      <w:lvlJc w:val="left"/>
      <w:pPr>
        <w:ind w:left="115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4">
    <w:nsid w:val="18B80CCD"/>
    <w:multiLevelType w:val="hybridMultilevel"/>
    <w:tmpl w:val="E4067AB0"/>
    <w:lvl w:ilvl="0" w:tplc="F4D2E5A8">
      <w:start w:val="18"/>
      <w:numFmt w:val="decimal"/>
      <w:lvlText w:val="%1"/>
      <w:lvlJc w:val="left"/>
      <w:pPr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5">
    <w:nsid w:val="190467A2"/>
    <w:multiLevelType w:val="hybridMultilevel"/>
    <w:tmpl w:val="B358B54C"/>
    <w:lvl w:ilvl="0" w:tplc="D59EAF9C">
      <w:start w:val="16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6">
    <w:nsid w:val="19492860"/>
    <w:multiLevelType w:val="hybridMultilevel"/>
    <w:tmpl w:val="C56C66E0"/>
    <w:lvl w:ilvl="0" w:tplc="915278B8">
      <w:start w:val="20"/>
      <w:numFmt w:val="decimal"/>
      <w:lvlText w:val="%1."/>
      <w:lvlJc w:val="left"/>
      <w:pPr>
        <w:ind w:left="1368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7">
    <w:nsid w:val="20481E98"/>
    <w:multiLevelType w:val="hybridMultilevel"/>
    <w:tmpl w:val="46E06B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1C65880"/>
    <w:multiLevelType w:val="multilevel"/>
    <w:tmpl w:val="C14611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22E9796B"/>
    <w:multiLevelType w:val="hybridMultilevel"/>
    <w:tmpl w:val="7E5ADBA2"/>
    <w:lvl w:ilvl="0" w:tplc="EAB25EE8">
      <w:start w:val="23"/>
      <w:numFmt w:val="decimal"/>
      <w:lvlText w:val="%1."/>
      <w:lvlJc w:val="left"/>
      <w:pPr>
        <w:ind w:left="1368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0">
    <w:nsid w:val="24CB3557"/>
    <w:multiLevelType w:val="hybridMultilevel"/>
    <w:tmpl w:val="DDD60D28"/>
    <w:lvl w:ilvl="0" w:tplc="204E9DBC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1">
    <w:nsid w:val="35856CA6"/>
    <w:multiLevelType w:val="hybridMultilevel"/>
    <w:tmpl w:val="5EDCAF78"/>
    <w:lvl w:ilvl="0" w:tplc="8D4ADA6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2">
    <w:nsid w:val="3766017C"/>
    <w:multiLevelType w:val="hybridMultilevel"/>
    <w:tmpl w:val="4322D7C4"/>
    <w:lvl w:ilvl="0" w:tplc="7E60A5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3">
    <w:nsid w:val="391801DE"/>
    <w:multiLevelType w:val="multilevel"/>
    <w:tmpl w:val="A7D8733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34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3D1F19B8"/>
    <w:multiLevelType w:val="singleLevel"/>
    <w:tmpl w:val="65DAB1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5">
    <w:nsid w:val="3E5464E8"/>
    <w:multiLevelType w:val="hybridMultilevel"/>
    <w:tmpl w:val="E79CFB52"/>
    <w:lvl w:ilvl="0" w:tplc="8E908D06">
      <w:start w:val="1"/>
      <w:numFmt w:val="bullet"/>
      <w:lvlText w:val="˗"/>
      <w:lvlJc w:val="left"/>
      <w:pPr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06B157A"/>
    <w:multiLevelType w:val="hybridMultilevel"/>
    <w:tmpl w:val="A7A298DC"/>
    <w:lvl w:ilvl="0" w:tplc="2EACC524">
      <w:start w:val="14"/>
      <w:numFmt w:val="decimal"/>
      <w:lvlText w:val="%1."/>
      <w:lvlJc w:val="left"/>
      <w:pPr>
        <w:ind w:left="1155" w:hanging="375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17">
    <w:nsid w:val="453846C5"/>
    <w:multiLevelType w:val="hybridMultilevel"/>
    <w:tmpl w:val="DEA643F4"/>
    <w:lvl w:ilvl="0" w:tplc="F3CC86F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8">
    <w:nsid w:val="503F3F0F"/>
    <w:multiLevelType w:val="hybridMultilevel"/>
    <w:tmpl w:val="115EAFBE"/>
    <w:lvl w:ilvl="0" w:tplc="C3341BC8">
      <w:start w:val="28"/>
      <w:numFmt w:val="decimal"/>
      <w:lvlText w:val="%1."/>
      <w:lvlJc w:val="left"/>
      <w:pPr>
        <w:ind w:left="1080" w:hanging="37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9">
    <w:nsid w:val="51F84C3E"/>
    <w:multiLevelType w:val="hybridMultilevel"/>
    <w:tmpl w:val="2F927D54"/>
    <w:lvl w:ilvl="0" w:tplc="8984EF58">
      <w:start w:val="1"/>
      <w:numFmt w:val="bullet"/>
      <w:lvlText w:val=""/>
      <w:lvlJc w:val="left"/>
      <w:pPr>
        <w:tabs>
          <w:tab w:val="num" w:pos="1128"/>
        </w:tabs>
        <w:ind w:left="1608" w:hanging="360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>
    <w:nsid w:val="569603BF"/>
    <w:multiLevelType w:val="multilevel"/>
    <w:tmpl w:val="FEBCF68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56EC7539"/>
    <w:multiLevelType w:val="multilevel"/>
    <w:tmpl w:val="F76C8FF0"/>
    <w:lvl w:ilvl="0">
      <w:start w:val="1"/>
      <w:numFmt w:val="decimal"/>
      <w:pStyle w:val="1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22">
    <w:nsid w:val="582D0A05"/>
    <w:multiLevelType w:val="hybridMultilevel"/>
    <w:tmpl w:val="1FD48748"/>
    <w:lvl w:ilvl="0" w:tplc="8E908D06">
      <w:start w:val="1"/>
      <w:numFmt w:val="bullet"/>
      <w:lvlText w:val="˗"/>
      <w:lvlJc w:val="left"/>
      <w:pPr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A4E1D62"/>
    <w:multiLevelType w:val="hybridMultilevel"/>
    <w:tmpl w:val="75C8E0AC"/>
    <w:lvl w:ilvl="0" w:tplc="46E2A5BA">
      <w:start w:val="1"/>
      <w:numFmt w:val="decimal"/>
      <w:lvlText w:val="%1."/>
      <w:lvlJc w:val="left"/>
      <w:pPr>
        <w:tabs>
          <w:tab w:val="num" w:pos="1290"/>
        </w:tabs>
        <w:ind w:left="1290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24">
    <w:nsid w:val="5C3D4988"/>
    <w:multiLevelType w:val="hybridMultilevel"/>
    <w:tmpl w:val="6C125456"/>
    <w:lvl w:ilvl="0" w:tplc="76227114">
      <w:start w:val="13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25">
    <w:nsid w:val="5EA362B9"/>
    <w:multiLevelType w:val="hybridMultilevel"/>
    <w:tmpl w:val="98800604"/>
    <w:lvl w:ilvl="0" w:tplc="B9FEEB68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>
    <w:nsid w:val="5ECD1E17"/>
    <w:multiLevelType w:val="multilevel"/>
    <w:tmpl w:val="DD2EE306"/>
    <w:lvl w:ilvl="0">
      <w:start w:val="2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>
    <w:nsid w:val="6085163D"/>
    <w:multiLevelType w:val="hybridMultilevel"/>
    <w:tmpl w:val="D19E49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8D03BC7"/>
    <w:multiLevelType w:val="multilevel"/>
    <w:tmpl w:val="0A90B2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 w:hint="default"/>
      </w:rPr>
    </w:lvl>
    <w:lvl w:ilvl="2">
      <w:numFmt w:val="decimal"/>
      <w:lvlText w:val=""/>
      <w:lvlJc w:val="left"/>
      <w:rPr>
        <w:rFonts w:cs="Times New Roman" w:hint="default"/>
      </w:rPr>
    </w:lvl>
    <w:lvl w:ilvl="3">
      <w:numFmt w:val="decimal"/>
      <w:lvlText w:val=""/>
      <w:lvlJc w:val="left"/>
      <w:rPr>
        <w:rFonts w:cs="Times New Roman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29">
    <w:nsid w:val="694C440F"/>
    <w:multiLevelType w:val="multilevel"/>
    <w:tmpl w:val="39501994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suff w:val="space"/>
      <w:lvlText w:val="%2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34"/>
      <w:numFmt w:val="decimal"/>
      <w:lvlText w:val="%3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30">
    <w:nsid w:val="6E2D788B"/>
    <w:multiLevelType w:val="hybridMultilevel"/>
    <w:tmpl w:val="C54ECB82"/>
    <w:lvl w:ilvl="0" w:tplc="2C52A68C">
      <w:start w:val="24"/>
      <w:numFmt w:val="decimal"/>
      <w:lvlText w:val="%1."/>
      <w:lvlJc w:val="left"/>
      <w:pPr>
        <w:ind w:left="1368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31">
    <w:nsid w:val="73652A0C"/>
    <w:multiLevelType w:val="multilevel"/>
    <w:tmpl w:val="E9B0906C"/>
    <w:lvl w:ilvl="0">
      <w:start w:val="22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rPr>
        <w:rFonts w:cs="Times New Roman" w:hint="default"/>
      </w:rPr>
    </w:lvl>
    <w:lvl w:ilvl="3">
      <w:numFmt w:val="decimal"/>
      <w:lvlText w:val=""/>
      <w:lvlJc w:val="left"/>
      <w:rPr>
        <w:rFonts w:cs="Times New Roman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32">
    <w:nsid w:val="765859B2"/>
    <w:multiLevelType w:val="hybridMultilevel"/>
    <w:tmpl w:val="D19E49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6836365"/>
    <w:multiLevelType w:val="hybridMultilevel"/>
    <w:tmpl w:val="F04AD692"/>
    <w:lvl w:ilvl="0" w:tplc="8E908D06">
      <w:start w:val="1"/>
      <w:numFmt w:val="bullet"/>
      <w:lvlText w:val="˗"/>
      <w:lvlJc w:val="left"/>
      <w:pPr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8994532"/>
    <w:multiLevelType w:val="hybridMultilevel"/>
    <w:tmpl w:val="F64426DE"/>
    <w:lvl w:ilvl="0" w:tplc="8E908D06">
      <w:start w:val="1"/>
      <w:numFmt w:val="bullet"/>
      <w:lvlText w:val="˗"/>
      <w:lvlJc w:val="left"/>
      <w:pPr>
        <w:ind w:left="107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9EC25D3"/>
    <w:multiLevelType w:val="hybridMultilevel"/>
    <w:tmpl w:val="9710D75E"/>
    <w:lvl w:ilvl="0" w:tplc="DE4A695C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12"/>
  </w:num>
  <w:num w:numId="4">
    <w:abstractNumId w:val="1"/>
  </w:num>
  <w:num w:numId="5">
    <w:abstractNumId w:val="14"/>
  </w:num>
  <w:num w:numId="6">
    <w:abstractNumId w:val="23"/>
  </w:num>
  <w:num w:numId="7">
    <w:abstractNumId w:val="8"/>
  </w:num>
  <w:num w:numId="8">
    <w:abstractNumId w:val="21"/>
  </w:num>
  <w:num w:numId="9">
    <w:abstractNumId w:val="24"/>
  </w:num>
  <w:num w:numId="10">
    <w:abstractNumId w:val="5"/>
  </w:num>
  <w:num w:numId="11">
    <w:abstractNumId w:val="16"/>
  </w:num>
  <w:num w:numId="12">
    <w:abstractNumId w:val="28"/>
  </w:num>
  <w:num w:numId="13">
    <w:abstractNumId w:val="20"/>
  </w:num>
  <w:num w:numId="14">
    <w:abstractNumId w:val="35"/>
  </w:num>
  <w:num w:numId="15">
    <w:abstractNumId w:val="4"/>
  </w:num>
  <w:num w:numId="16">
    <w:abstractNumId w:val="6"/>
  </w:num>
  <w:num w:numId="17">
    <w:abstractNumId w:val="26"/>
  </w:num>
  <w:num w:numId="18">
    <w:abstractNumId w:val="29"/>
  </w:num>
  <w:num w:numId="19">
    <w:abstractNumId w:val="10"/>
  </w:num>
  <w:num w:numId="20">
    <w:abstractNumId w:val="30"/>
  </w:num>
  <w:num w:numId="21">
    <w:abstractNumId w:val="31"/>
  </w:num>
  <w:num w:numId="22">
    <w:abstractNumId w:val="13"/>
  </w:num>
  <w:num w:numId="23">
    <w:abstractNumId w:val="0"/>
  </w:num>
  <w:num w:numId="24">
    <w:abstractNumId w:val="18"/>
  </w:num>
  <w:num w:numId="25">
    <w:abstractNumId w:val="3"/>
  </w:num>
  <w:num w:numId="26">
    <w:abstractNumId w:val="9"/>
  </w:num>
  <w:num w:numId="27">
    <w:abstractNumId w:val="19"/>
  </w:num>
  <w:num w:numId="28">
    <w:abstractNumId w:val="25"/>
  </w:num>
  <w:num w:numId="29">
    <w:abstractNumId w:val="34"/>
  </w:num>
  <w:num w:numId="30">
    <w:abstractNumId w:val="22"/>
  </w:num>
  <w:num w:numId="31">
    <w:abstractNumId w:val="15"/>
  </w:num>
  <w:num w:numId="32">
    <w:abstractNumId w:val="33"/>
  </w:num>
  <w:num w:numId="33">
    <w:abstractNumId w:val="27"/>
  </w:num>
  <w:num w:numId="34">
    <w:abstractNumId w:val="7"/>
  </w:num>
  <w:num w:numId="35">
    <w:abstractNumId w:val="2"/>
  </w:num>
  <w:num w:numId="36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26F7"/>
    <w:rsid w:val="00000350"/>
    <w:rsid w:val="0000064E"/>
    <w:rsid w:val="00000712"/>
    <w:rsid w:val="00000A07"/>
    <w:rsid w:val="0000100C"/>
    <w:rsid w:val="00001A05"/>
    <w:rsid w:val="00001A48"/>
    <w:rsid w:val="00001BC0"/>
    <w:rsid w:val="00001DF6"/>
    <w:rsid w:val="00001E45"/>
    <w:rsid w:val="00002339"/>
    <w:rsid w:val="00002382"/>
    <w:rsid w:val="0000245C"/>
    <w:rsid w:val="00002525"/>
    <w:rsid w:val="0000285A"/>
    <w:rsid w:val="00002FD2"/>
    <w:rsid w:val="00002FFB"/>
    <w:rsid w:val="00003956"/>
    <w:rsid w:val="000039B2"/>
    <w:rsid w:val="000041AC"/>
    <w:rsid w:val="00004CE8"/>
    <w:rsid w:val="0000508B"/>
    <w:rsid w:val="00005AFE"/>
    <w:rsid w:val="00005FBA"/>
    <w:rsid w:val="00006C0A"/>
    <w:rsid w:val="00006C40"/>
    <w:rsid w:val="00006D7B"/>
    <w:rsid w:val="000076C8"/>
    <w:rsid w:val="00007D2A"/>
    <w:rsid w:val="00011003"/>
    <w:rsid w:val="00011E9A"/>
    <w:rsid w:val="0001216F"/>
    <w:rsid w:val="000121C7"/>
    <w:rsid w:val="00012828"/>
    <w:rsid w:val="00012955"/>
    <w:rsid w:val="0001300E"/>
    <w:rsid w:val="000135AD"/>
    <w:rsid w:val="00013A26"/>
    <w:rsid w:val="00013E88"/>
    <w:rsid w:val="00014646"/>
    <w:rsid w:val="00014CCB"/>
    <w:rsid w:val="000150CF"/>
    <w:rsid w:val="000158FD"/>
    <w:rsid w:val="00015D7B"/>
    <w:rsid w:val="0001628B"/>
    <w:rsid w:val="00016617"/>
    <w:rsid w:val="00016DB2"/>
    <w:rsid w:val="00017073"/>
    <w:rsid w:val="000170FA"/>
    <w:rsid w:val="000172D0"/>
    <w:rsid w:val="000177D3"/>
    <w:rsid w:val="000179B3"/>
    <w:rsid w:val="00017AE6"/>
    <w:rsid w:val="00017D04"/>
    <w:rsid w:val="00020C6E"/>
    <w:rsid w:val="00020DD9"/>
    <w:rsid w:val="00021080"/>
    <w:rsid w:val="0002169D"/>
    <w:rsid w:val="00021762"/>
    <w:rsid w:val="00021D4F"/>
    <w:rsid w:val="00021ED9"/>
    <w:rsid w:val="00022763"/>
    <w:rsid w:val="0002309B"/>
    <w:rsid w:val="00023660"/>
    <w:rsid w:val="00023A09"/>
    <w:rsid w:val="00023C10"/>
    <w:rsid w:val="0002497B"/>
    <w:rsid w:val="000249BB"/>
    <w:rsid w:val="00024B8F"/>
    <w:rsid w:val="00025129"/>
    <w:rsid w:val="00025161"/>
    <w:rsid w:val="00025C1E"/>
    <w:rsid w:val="00026051"/>
    <w:rsid w:val="000260BE"/>
    <w:rsid w:val="00026806"/>
    <w:rsid w:val="00027425"/>
    <w:rsid w:val="000275A4"/>
    <w:rsid w:val="0003042B"/>
    <w:rsid w:val="0003099E"/>
    <w:rsid w:val="00030A7F"/>
    <w:rsid w:val="00030B4E"/>
    <w:rsid w:val="00031208"/>
    <w:rsid w:val="00031C89"/>
    <w:rsid w:val="00031F51"/>
    <w:rsid w:val="00032532"/>
    <w:rsid w:val="00033454"/>
    <w:rsid w:val="00033667"/>
    <w:rsid w:val="00033733"/>
    <w:rsid w:val="000338CA"/>
    <w:rsid w:val="00033D44"/>
    <w:rsid w:val="00033EA8"/>
    <w:rsid w:val="00033EFE"/>
    <w:rsid w:val="0003412D"/>
    <w:rsid w:val="000341DF"/>
    <w:rsid w:val="0003454A"/>
    <w:rsid w:val="00034611"/>
    <w:rsid w:val="00034808"/>
    <w:rsid w:val="00034986"/>
    <w:rsid w:val="00035302"/>
    <w:rsid w:val="0003572A"/>
    <w:rsid w:val="00035959"/>
    <w:rsid w:val="000359AF"/>
    <w:rsid w:val="00035E34"/>
    <w:rsid w:val="00035FFE"/>
    <w:rsid w:val="000361E0"/>
    <w:rsid w:val="0003629F"/>
    <w:rsid w:val="00036363"/>
    <w:rsid w:val="00036389"/>
    <w:rsid w:val="000363AD"/>
    <w:rsid w:val="00036658"/>
    <w:rsid w:val="00036E26"/>
    <w:rsid w:val="000373E6"/>
    <w:rsid w:val="00037545"/>
    <w:rsid w:val="00040043"/>
    <w:rsid w:val="0004013C"/>
    <w:rsid w:val="0004050C"/>
    <w:rsid w:val="0004051F"/>
    <w:rsid w:val="000408F4"/>
    <w:rsid w:val="00040DDF"/>
    <w:rsid w:val="0004101E"/>
    <w:rsid w:val="000413EE"/>
    <w:rsid w:val="00041B23"/>
    <w:rsid w:val="00041CC5"/>
    <w:rsid w:val="00042313"/>
    <w:rsid w:val="00042877"/>
    <w:rsid w:val="000428F4"/>
    <w:rsid w:val="00042B61"/>
    <w:rsid w:val="0004307F"/>
    <w:rsid w:val="000439B0"/>
    <w:rsid w:val="00043B59"/>
    <w:rsid w:val="00043C2B"/>
    <w:rsid w:val="000446C4"/>
    <w:rsid w:val="00044B3A"/>
    <w:rsid w:val="00044DD4"/>
    <w:rsid w:val="00044E49"/>
    <w:rsid w:val="000453DF"/>
    <w:rsid w:val="00045413"/>
    <w:rsid w:val="000456E5"/>
    <w:rsid w:val="00045EA4"/>
    <w:rsid w:val="0004648F"/>
    <w:rsid w:val="000466FA"/>
    <w:rsid w:val="00046FD0"/>
    <w:rsid w:val="00047289"/>
    <w:rsid w:val="00047987"/>
    <w:rsid w:val="00047A2D"/>
    <w:rsid w:val="00047D88"/>
    <w:rsid w:val="00047E97"/>
    <w:rsid w:val="00050456"/>
    <w:rsid w:val="00050AA1"/>
    <w:rsid w:val="00050C09"/>
    <w:rsid w:val="00051301"/>
    <w:rsid w:val="00051516"/>
    <w:rsid w:val="00051CF2"/>
    <w:rsid w:val="00051F2B"/>
    <w:rsid w:val="000520BD"/>
    <w:rsid w:val="000525F5"/>
    <w:rsid w:val="00052672"/>
    <w:rsid w:val="00052AA0"/>
    <w:rsid w:val="00052FE6"/>
    <w:rsid w:val="0005350B"/>
    <w:rsid w:val="000539D5"/>
    <w:rsid w:val="000539FB"/>
    <w:rsid w:val="00053AFA"/>
    <w:rsid w:val="0005465D"/>
    <w:rsid w:val="000547D8"/>
    <w:rsid w:val="00054AAA"/>
    <w:rsid w:val="00054E7F"/>
    <w:rsid w:val="00055416"/>
    <w:rsid w:val="00055665"/>
    <w:rsid w:val="0005568E"/>
    <w:rsid w:val="000556A9"/>
    <w:rsid w:val="0005685A"/>
    <w:rsid w:val="00056CB3"/>
    <w:rsid w:val="00056EAA"/>
    <w:rsid w:val="0005737E"/>
    <w:rsid w:val="0005779B"/>
    <w:rsid w:val="00057A65"/>
    <w:rsid w:val="000607F0"/>
    <w:rsid w:val="00060F16"/>
    <w:rsid w:val="00061DB4"/>
    <w:rsid w:val="000626A1"/>
    <w:rsid w:val="00062A15"/>
    <w:rsid w:val="00062CAB"/>
    <w:rsid w:val="00062CF2"/>
    <w:rsid w:val="00062D2B"/>
    <w:rsid w:val="00062E1C"/>
    <w:rsid w:val="00062E3E"/>
    <w:rsid w:val="000630F3"/>
    <w:rsid w:val="0006319A"/>
    <w:rsid w:val="00063776"/>
    <w:rsid w:val="00063FDD"/>
    <w:rsid w:val="00064130"/>
    <w:rsid w:val="0006415B"/>
    <w:rsid w:val="0006423D"/>
    <w:rsid w:val="0006499F"/>
    <w:rsid w:val="00064F71"/>
    <w:rsid w:val="000655B2"/>
    <w:rsid w:val="0006570F"/>
    <w:rsid w:val="00065D36"/>
    <w:rsid w:val="00066523"/>
    <w:rsid w:val="0006668F"/>
    <w:rsid w:val="00066887"/>
    <w:rsid w:val="000668F5"/>
    <w:rsid w:val="000672A9"/>
    <w:rsid w:val="000677CA"/>
    <w:rsid w:val="00070109"/>
    <w:rsid w:val="00070632"/>
    <w:rsid w:val="00070641"/>
    <w:rsid w:val="00070800"/>
    <w:rsid w:val="000709FC"/>
    <w:rsid w:val="00070AA9"/>
    <w:rsid w:val="00071228"/>
    <w:rsid w:val="00071B6B"/>
    <w:rsid w:val="00071CDA"/>
    <w:rsid w:val="00072100"/>
    <w:rsid w:val="000721A0"/>
    <w:rsid w:val="00072951"/>
    <w:rsid w:val="00072DFC"/>
    <w:rsid w:val="00073AE3"/>
    <w:rsid w:val="00073E91"/>
    <w:rsid w:val="0007408D"/>
    <w:rsid w:val="0007455E"/>
    <w:rsid w:val="000745A2"/>
    <w:rsid w:val="00074771"/>
    <w:rsid w:val="00074E1B"/>
    <w:rsid w:val="0007508E"/>
    <w:rsid w:val="0007591E"/>
    <w:rsid w:val="000760B4"/>
    <w:rsid w:val="00076487"/>
    <w:rsid w:val="0007692D"/>
    <w:rsid w:val="00076C2D"/>
    <w:rsid w:val="00076D3D"/>
    <w:rsid w:val="00077139"/>
    <w:rsid w:val="00077613"/>
    <w:rsid w:val="0007775E"/>
    <w:rsid w:val="00077814"/>
    <w:rsid w:val="00077ADE"/>
    <w:rsid w:val="00080255"/>
    <w:rsid w:val="000803C9"/>
    <w:rsid w:val="00080584"/>
    <w:rsid w:val="0008086C"/>
    <w:rsid w:val="000809D7"/>
    <w:rsid w:val="00080ECA"/>
    <w:rsid w:val="0008126E"/>
    <w:rsid w:val="00081B1E"/>
    <w:rsid w:val="00081BCC"/>
    <w:rsid w:val="00081BEC"/>
    <w:rsid w:val="00081C26"/>
    <w:rsid w:val="00082020"/>
    <w:rsid w:val="00082918"/>
    <w:rsid w:val="00083153"/>
    <w:rsid w:val="0008321F"/>
    <w:rsid w:val="00083312"/>
    <w:rsid w:val="000835A3"/>
    <w:rsid w:val="000837B1"/>
    <w:rsid w:val="000838C5"/>
    <w:rsid w:val="000839B2"/>
    <w:rsid w:val="00083D4B"/>
    <w:rsid w:val="00083E47"/>
    <w:rsid w:val="00083F71"/>
    <w:rsid w:val="000844BE"/>
    <w:rsid w:val="00084ECE"/>
    <w:rsid w:val="00085359"/>
    <w:rsid w:val="000855FA"/>
    <w:rsid w:val="00085A80"/>
    <w:rsid w:val="00086868"/>
    <w:rsid w:val="00086882"/>
    <w:rsid w:val="000869D9"/>
    <w:rsid w:val="00086F80"/>
    <w:rsid w:val="0008713A"/>
    <w:rsid w:val="00087938"/>
    <w:rsid w:val="00087A22"/>
    <w:rsid w:val="00090131"/>
    <w:rsid w:val="00090904"/>
    <w:rsid w:val="00090938"/>
    <w:rsid w:val="00090983"/>
    <w:rsid w:val="00090CCE"/>
    <w:rsid w:val="00090E7C"/>
    <w:rsid w:val="0009187B"/>
    <w:rsid w:val="00091FB7"/>
    <w:rsid w:val="00092363"/>
    <w:rsid w:val="000927FD"/>
    <w:rsid w:val="00092876"/>
    <w:rsid w:val="00092B4A"/>
    <w:rsid w:val="00093630"/>
    <w:rsid w:val="000937ED"/>
    <w:rsid w:val="00093A33"/>
    <w:rsid w:val="00093B33"/>
    <w:rsid w:val="00093D22"/>
    <w:rsid w:val="00094776"/>
    <w:rsid w:val="00094797"/>
    <w:rsid w:val="000950C6"/>
    <w:rsid w:val="000955CE"/>
    <w:rsid w:val="000958D1"/>
    <w:rsid w:val="00095CF3"/>
    <w:rsid w:val="00096581"/>
    <w:rsid w:val="00096A5B"/>
    <w:rsid w:val="00096BAD"/>
    <w:rsid w:val="00096E62"/>
    <w:rsid w:val="000971E7"/>
    <w:rsid w:val="00097283"/>
    <w:rsid w:val="0009762D"/>
    <w:rsid w:val="00097951"/>
    <w:rsid w:val="00097C2C"/>
    <w:rsid w:val="000A08BF"/>
    <w:rsid w:val="000A0984"/>
    <w:rsid w:val="000A0ECD"/>
    <w:rsid w:val="000A0F36"/>
    <w:rsid w:val="000A11DC"/>
    <w:rsid w:val="000A1276"/>
    <w:rsid w:val="000A19EC"/>
    <w:rsid w:val="000A1E16"/>
    <w:rsid w:val="000A1E9C"/>
    <w:rsid w:val="000A2022"/>
    <w:rsid w:val="000A24AD"/>
    <w:rsid w:val="000A2662"/>
    <w:rsid w:val="000A2BBB"/>
    <w:rsid w:val="000A2C62"/>
    <w:rsid w:val="000A2EE5"/>
    <w:rsid w:val="000A3015"/>
    <w:rsid w:val="000A32DE"/>
    <w:rsid w:val="000A375F"/>
    <w:rsid w:val="000A3906"/>
    <w:rsid w:val="000A418A"/>
    <w:rsid w:val="000A4888"/>
    <w:rsid w:val="000A4AAA"/>
    <w:rsid w:val="000A4DA8"/>
    <w:rsid w:val="000A5680"/>
    <w:rsid w:val="000A5750"/>
    <w:rsid w:val="000A6228"/>
    <w:rsid w:val="000A6A0D"/>
    <w:rsid w:val="000A6BCE"/>
    <w:rsid w:val="000A7174"/>
    <w:rsid w:val="000A7186"/>
    <w:rsid w:val="000B03D1"/>
    <w:rsid w:val="000B112A"/>
    <w:rsid w:val="000B1477"/>
    <w:rsid w:val="000B176C"/>
    <w:rsid w:val="000B18E8"/>
    <w:rsid w:val="000B1EBC"/>
    <w:rsid w:val="000B212D"/>
    <w:rsid w:val="000B25F4"/>
    <w:rsid w:val="000B26B1"/>
    <w:rsid w:val="000B2734"/>
    <w:rsid w:val="000B287F"/>
    <w:rsid w:val="000B2E40"/>
    <w:rsid w:val="000B3323"/>
    <w:rsid w:val="000B3388"/>
    <w:rsid w:val="000B382B"/>
    <w:rsid w:val="000B3D1D"/>
    <w:rsid w:val="000B3E84"/>
    <w:rsid w:val="000B40A5"/>
    <w:rsid w:val="000B470F"/>
    <w:rsid w:val="000B4880"/>
    <w:rsid w:val="000B533C"/>
    <w:rsid w:val="000B5749"/>
    <w:rsid w:val="000B58B9"/>
    <w:rsid w:val="000B59F7"/>
    <w:rsid w:val="000B5CD7"/>
    <w:rsid w:val="000B6432"/>
    <w:rsid w:val="000B6672"/>
    <w:rsid w:val="000B671C"/>
    <w:rsid w:val="000B6754"/>
    <w:rsid w:val="000B6A87"/>
    <w:rsid w:val="000B6CBE"/>
    <w:rsid w:val="000B7073"/>
    <w:rsid w:val="000B7297"/>
    <w:rsid w:val="000B730A"/>
    <w:rsid w:val="000B77ED"/>
    <w:rsid w:val="000C0401"/>
    <w:rsid w:val="000C06D2"/>
    <w:rsid w:val="000C082F"/>
    <w:rsid w:val="000C093E"/>
    <w:rsid w:val="000C09CD"/>
    <w:rsid w:val="000C0A7C"/>
    <w:rsid w:val="000C0F78"/>
    <w:rsid w:val="000C195F"/>
    <w:rsid w:val="000C1EEA"/>
    <w:rsid w:val="000C265B"/>
    <w:rsid w:val="000C2BBE"/>
    <w:rsid w:val="000C3E6D"/>
    <w:rsid w:val="000C414A"/>
    <w:rsid w:val="000C4897"/>
    <w:rsid w:val="000C4B21"/>
    <w:rsid w:val="000C4D4F"/>
    <w:rsid w:val="000C5170"/>
    <w:rsid w:val="000C5F02"/>
    <w:rsid w:val="000C65DE"/>
    <w:rsid w:val="000C6B38"/>
    <w:rsid w:val="000C6C4D"/>
    <w:rsid w:val="000C73E5"/>
    <w:rsid w:val="000C74E1"/>
    <w:rsid w:val="000C75C3"/>
    <w:rsid w:val="000C7C18"/>
    <w:rsid w:val="000C7DFD"/>
    <w:rsid w:val="000D0299"/>
    <w:rsid w:val="000D0333"/>
    <w:rsid w:val="000D0397"/>
    <w:rsid w:val="000D0BEC"/>
    <w:rsid w:val="000D1551"/>
    <w:rsid w:val="000D1880"/>
    <w:rsid w:val="000D18B4"/>
    <w:rsid w:val="000D1F06"/>
    <w:rsid w:val="000D27C3"/>
    <w:rsid w:val="000D27DA"/>
    <w:rsid w:val="000D336C"/>
    <w:rsid w:val="000D359F"/>
    <w:rsid w:val="000D35D7"/>
    <w:rsid w:val="000D3647"/>
    <w:rsid w:val="000D3B53"/>
    <w:rsid w:val="000D3B8F"/>
    <w:rsid w:val="000D4296"/>
    <w:rsid w:val="000D4500"/>
    <w:rsid w:val="000D4A44"/>
    <w:rsid w:val="000D5340"/>
    <w:rsid w:val="000D543B"/>
    <w:rsid w:val="000D54DE"/>
    <w:rsid w:val="000D5D78"/>
    <w:rsid w:val="000D5EF5"/>
    <w:rsid w:val="000D60C7"/>
    <w:rsid w:val="000D628F"/>
    <w:rsid w:val="000D62B7"/>
    <w:rsid w:val="000D68E6"/>
    <w:rsid w:val="000D7006"/>
    <w:rsid w:val="000D71E7"/>
    <w:rsid w:val="000D747E"/>
    <w:rsid w:val="000D768A"/>
    <w:rsid w:val="000D7AB3"/>
    <w:rsid w:val="000D7B5F"/>
    <w:rsid w:val="000D7CF0"/>
    <w:rsid w:val="000D7FC5"/>
    <w:rsid w:val="000E0CD5"/>
    <w:rsid w:val="000E0DB6"/>
    <w:rsid w:val="000E0F2F"/>
    <w:rsid w:val="000E102F"/>
    <w:rsid w:val="000E14E7"/>
    <w:rsid w:val="000E15FE"/>
    <w:rsid w:val="000E1670"/>
    <w:rsid w:val="000E1C0A"/>
    <w:rsid w:val="000E1D88"/>
    <w:rsid w:val="000E20A6"/>
    <w:rsid w:val="000E37E2"/>
    <w:rsid w:val="000E3DA0"/>
    <w:rsid w:val="000E3FA7"/>
    <w:rsid w:val="000E40ED"/>
    <w:rsid w:val="000E466D"/>
    <w:rsid w:val="000E5131"/>
    <w:rsid w:val="000E5260"/>
    <w:rsid w:val="000E6096"/>
    <w:rsid w:val="000E66AA"/>
    <w:rsid w:val="000E6ED6"/>
    <w:rsid w:val="000E7891"/>
    <w:rsid w:val="000E7D76"/>
    <w:rsid w:val="000E7F4C"/>
    <w:rsid w:val="000E7FA5"/>
    <w:rsid w:val="000F03FE"/>
    <w:rsid w:val="000F05F5"/>
    <w:rsid w:val="000F0881"/>
    <w:rsid w:val="000F0BE9"/>
    <w:rsid w:val="000F116C"/>
    <w:rsid w:val="000F135A"/>
    <w:rsid w:val="000F169A"/>
    <w:rsid w:val="000F1869"/>
    <w:rsid w:val="000F18B6"/>
    <w:rsid w:val="000F18E1"/>
    <w:rsid w:val="000F24F6"/>
    <w:rsid w:val="000F2681"/>
    <w:rsid w:val="000F29E4"/>
    <w:rsid w:val="000F2ACE"/>
    <w:rsid w:val="000F2ED0"/>
    <w:rsid w:val="000F329B"/>
    <w:rsid w:val="000F34C1"/>
    <w:rsid w:val="000F3D2E"/>
    <w:rsid w:val="000F3F05"/>
    <w:rsid w:val="000F4223"/>
    <w:rsid w:val="000F44B0"/>
    <w:rsid w:val="000F45ED"/>
    <w:rsid w:val="000F49D3"/>
    <w:rsid w:val="000F4DC7"/>
    <w:rsid w:val="000F57BF"/>
    <w:rsid w:val="000F5FB4"/>
    <w:rsid w:val="000F6196"/>
    <w:rsid w:val="000F636E"/>
    <w:rsid w:val="000F6447"/>
    <w:rsid w:val="000F64F7"/>
    <w:rsid w:val="000F6A36"/>
    <w:rsid w:val="000F6C67"/>
    <w:rsid w:val="000F7959"/>
    <w:rsid w:val="000F79B4"/>
    <w:rsid w:val="000F7DD7"/>
    <w:rsid w:val="0010009A"/>
    <w:rsid w:val="001003B1"/>
    <w:rsid w:val="00100D27"/>
    <w:rsid w:val="001017B6"/>
    <w:rsid w:val="00101889"/>
    <w:rsid w:val="00102A76"/>
    <w:rsid w:val="00103228"/>
    <w:rsid w:val="0010366E"/>
    <w:rsid w:val="00103970"/>
    <w:rsid w:val="00103EB7"/>
    <w:rsid w:val="001045E3"/>
    <w:rsid w:val="001051E5"/>
    <w:rsid w:val="001054CC"/>
    <w:rsid w:val="001055FF"/>
    <w:rsid w:val="001057A1"/>
    <w:rsid w:val="00105824"/>
    <w:rsid w:val="0010599C"/>
    <w:rsid w:val="00105C30"/>
    <w:rsid w:val="00105CBA"/>
    <w:rsid w:val="001065D0"/>
    <w:rsid w:val="00106B03"/>
    <w:rsid w:val="00106B0D"/>
    <w:rsid w:val="00106F83"/>
    <w:rsid w:val="001075FC"/>
    <w:rsid w:val="00107612"/>
    <w:rsid w:val="00110236"/>
    <w:rsid w:val="00110521"/>
    <w:rsid w:val="00110CE6"/>
    <w:rsid w:val="00111018"/>
    <w:rsid w:val="00111025"/>
    <w:rsid w:val="0011118A"/>
    <w:rsid w:val="001112E4"/>
    <w:rsid w:val="00111328"/>
    <w:rsid w:val="00111387"/>
    <w:rsid w:val="001114CD"/>
    <w:rsid w:val="00111660"/>
    <w:rsid w:val="00111B20"/>
    <w:rsid w:val="0011222F"/>
    <w:rsid w:val="0011287B"/>
    <w:rsid w:val="00112BCF"/>
    <w:rsid w:val="001130B5"/>
    <w:rsid w:val="00113604"/>
    <w:rsid w:val="00113664"/>
    <w:rsid w:val="00113A92"/>
    <w:rsid w:val="00114056"/>
    <w:rsid w:val="001147C6"/>
    <w:rsid w:val="00114CFC"/>
    <w:rsid w:val="001153A7"/>
    <w:rsid w:val="00115CE7"/>
    <w:rsid w:val="00115E55"/>
    <w:rsid w:val="001162B1"/>
    <w:rsid w:val="0011692C"/>
    <w:rsid w:val="00116A15"/>
    <w:rsid w:val="00116E33"/>
    <w:rsid w:val="00116F5A"/>
    <w:rsid w:val="00117124"/>
    <w:rsid w:val="00117416"/>
    <w:rsid w:val="0011748A"/>
    <w:rsid w:val="00117B1E"/>
    <w:rsid w:val="00117D27"/>
    <w:rsid w:val="001205C4"/>
    <w:rsid w:val="00120ECB"/>
    <w:rsid w:val="00121365"/>
    <w:rsid w:val="00121965"/>
    <w:rsid w:val="00121B70"/>
    <w:rsid w:val="001220C6"/>
    <w:rsid w:val="0012214C"/>
    <w:rsid w:val="0012238E"/>
    <w:rsid w:val="0012256A"/>
    <w:rsid w:val="001225D9"/>
    <w:rsid w:val="00123027"/>
    <w:rsid w:val="00124242"/>
    <w:rsid w:val="0012435F"/>
    <w:rsid w:val="0012452B"/>
    <w:rsid w:val="001246D6"/>
    <w:rsid w:val="001252A8"/>
    <w:rsid w:val="001254D3"/>
    <w:rsid w:val="00125512"/>
    <w:rsid w:val="001262A9"/>
    <w:rsid w:val="00126461"/>
    <w:rsid w:val="00126766"/>
    <w:rsid w:val="001268E0"/>
    <w:rsid w:val="00126E2C"/>
    <w:rsid w:val="00126FA1"/>
    <w:rsid w:val="00127076"/>
    <w:rsid w:val="001276FB"/>
    <w:rsid w:val="00127919"/>
    <w:rsid w:val="00127957"/>
    <w:rsid w:val="00127AA5"/>
    <w:rsid w:val="0013098B"/>
    <w:rsid w:val="001313D6"/>
    <w:rsid w:val="00131731"/>
    <w:rsid w:val="0013282B"/>
    <w:rsid w:val="001328A7"/>
    <w:rsid w:val="00132AE2"/>
    <w:rsid w:val="0013315A"/>
    <w:rsid w:val="0013342A"/>
    <w:rsid w:val="001334BD"/>
    <w:rsid w:val="00133AC3"/>
    <w:rsid w:val="00133C41"/>
    <w:rsid w:val="00133CAD"/>
    <w:rsid w:val="00134229"/>
    <w:rsid w:val="00134485"/>
    <w:rsid w:val="00134676"/>
    <w:rsid w:val="00134815"/>
    <w:rsid w:val="00135575"/>
    <w:rsid w:val="001358C8"/>
    <w:rsid w:val="00135B70"/>
    <w:rsid w:val="001362A5"/>
    <w:rsid w:val="00136371"/>
    <w:rsid w:val="0013638D"/>
    <w:rsid w:val="00136A34"/>
    <w:rsid w:val="00136A59"/>
    <w:rsid w:val="00136C9F"/>
    <w:rsid w:val="00137866"/>
    <w:rsid w:val="00137A89"/>
    <w:rsid w:val="00137E4B"/>
    <w:rsid w:val="00140132"/>
    <w:rsid w:val="0014014F"/>
    <w:rsid w:val="0014088E"/>
    <w:rsid w:val="00140B2C"/>
    <w:rsid w:val="00142401"/>
    <w:rsid w:val="001424E8"/>
    <w:rsid w:val="00142771"/>
    <w:rsid w:val="00142849"/>
    <w:rsid w:val="001428CF"/>
    <w:rsid w:val="00142AB8"/>
    <w:rsid w:val="001432D7"/>
    <w:rsid w:val="001434E7"/>
    <w:rsid w:val="00143C38"/>
    <w:rsid w:val="00144080"/>
    <w:rsid w:val="00144154"/>
    <w:rsid w:val="001443B5"/>
    <w:rsid w:val="001444EF"/>
    <w:rsid w:val="001464C2"/>
    <w:rsid w:val="001465B8"/>
    <w:rsid w:val="00146809"/>
    <w:rsid w:val="00146834"/>
    <w:rsid w:val="0014685E"/>
    <w:rsid w:val="001476F7"/>
    <w:rsid w:val="001476F9"/>
    <w:rsid w:val="00147998"/>
    <w:rsid w:val="00147C03"/>
    <w:rsid w:val="00150522"/>
    <w:rsid w:val="00150596"/>
    <w:rsid w:val="001508FD"/>
    <w:rsid w:val="001519B2"/>
    <w:rsid w:val="00151F10"/>
    <w:rsid w:val="00152143"/>
    <w:rsid w:val="00152150"/>
    <w:rsid w:val="001527C0"/>
    <w:rsid w:val="00152A1B"/>
    <w:rsid w:val="0015353F"/>
    <w:rsid w:val="001537A9"/>
    <w:rsid w:val="001539DB"/>
    <w:rsid w:val="00153DDE"/>
    <w:rsid w:val="0015438F"/>
    <w:rsid w:val="00154555"/>
    <w:rsid w:val="0015526F"/>
    <w:rsid w:val="00155509"/>
    <w:rsid w:val="001557FC"/>
    <w:rsid w:val="00155DBD"/>
    <w:rsid w:val="0015643F"/>
    <w:rsid w:val="0015675D"/>
    <w:rsid w:val="001567DC"/>
    <w:rsid w:val="00156C06"/>
    <w:rsid w:val="00156D51"/>
    <w:rsid w:val="00157167"/>
    <w:rsid w:val="00157675"/>
    <w:rsid w:val="00157A3B"/>
    <w:rsid w:val="00157F88"/>
    <w:rsid w:val="00160111"/>
    <w:rsid w:val="00160C29"/>
    <w:rsid w:val="00160CBD"/>
    <w:rsid w:val="00160F20"/>
    <w:rsid w:val="00161B28"/>
    <w:rsid w:val="00161B4F"/>
    <w:rsid w:val="00161B82"/>
    <w:rsid w:val="0016224A"/>
    <w:rsid w:val="0016235F"/>
    <w:rsid w:val="00162368"/>
    <w:rsid w:val="00162487"/>
    <w:rsid w:val="001624B7"/>
    <w:rsid w:val="00162874"/>
    <w:rsid w:val="00162A79"/>
    <w:rsid w:val="0016301B"/>
    <w:rsid w:val="00163288"/>
    <w:rsid w:val="001638BB"/>
    <w:rsid w:val="001643D8"/>
    <w:rsid w:val="00164560"/>
    <w:rsid w:val="001645F8"/>
    <w:rsid w:val="0016465F"/>
    <w:rsid w:val="00164A3C"/>
    <w:rsid w:val="001652EA"/>
    <w:rsid w:val="001653DF"/>
    <w:rsid w:val="001655D2"/>
    <w:rsid w:val="0016579E"/>
    <w:rsid w:val="00165F87"/>
    <w:rsid w:val="0016637F"/>
    <w:rsid w:val="001667C4"/>
    <w:rsid w:val="001671E5"/>
    <w:rsid w:val="0016770B"/>
    <w:rsid w:val="001678D5"/>
    <w:rsid w:val="00167E14"/>
    <w:rsid w:val="00167ED4"/>
    <w:rsid w:val="001700FD"/>
    <w:rsid w:val="00170C1B"/>
    <w:rsid w:val="00170D55"/>
    <w:rsid w:val="001715D9"/>
    <w:rsid w:val="001722D9"/>
    <w:rsid w:val="001727CB"/>
    <w:rsid w:val="001728CD"/>
    <w:rsid w:val="00173401"/>
    <w:rsid w:val="0017340E"/>
    <w:rsid w:val="001736BF"/>
    <w:rsid w:val="00173734"/>
    <w:rsid w:val="00173A46"/>
    <w:rsid w:val="00173ACB"/>
    <w:rsid w:val="00173EE7"/>
    <w:rsid w:val="00174396"/>
    <w:rsid w:val="00174764"/>
    <w:rsid w:val="00174918"/>
    <w:rsid w:val="00174ADA"/>
    <w:rsid w:val="00174C1A"/>
    <w:rsid w:val="00175081"/>
    <w:rsid w:val="00175698"/>
    <w:rsid w:val="00175D44"/>
    <w:rsid w:val="00176C75"/>
    <w:rsid w:val="00176D2C"/>
    <w:rsid w:val="00177407"/>
    <w:rsid w:val="001776B4"/>
    <w:rsid w:val="00177D1A"/>
    <w:rsid w:val="00177FE9"/>
    <w:rsid w:val="00180376"/>
    <w:rsid w:val="001803BD"/>
    <w:rsid w:val="00180780"/>
    <w:rsid w:val="00180C58"/>
    <w:rsid w:val="00181352"/>
    <w:rsid w:val="00181864"/>
    <w:rsid w:val="00181D69"/>
    <w:rsid w:val="00181F1F"/>
    <w:rsid w:val="00182425"/>
    <w:rsid w:val="0018252D"/>
    <w:rsid w:val="00182CD4"/>
    <w:rsid w:val="00183253"/>
    <w:rsid w:val="001843A6"/>
    <w:rsid w:val="001848CC"/>
    <w:rsid w:val="00184AEA"/>
    <w:rsid w:val="00185636"/>
    <w:rsid w:val="00185A5A"/>
    <w:rsid w:val="001864D1"/>
    <w:rsid w:val="001866D4"/>
    <w:rsid w:val="00186701"/>
    <w:rsid w:val="001868BE"/>
    <w:rsid w:val="00186D79"/>
    <w:rsid w:val="001874CE"/>
    <w:rsid w:val="00187A4C"/>
    <w:rsid w:val="00187E5E"/>
    <w:rsid w:val="001909E3"/>
    <w:rsid w:val="00190E4B"/>
    <w:rsid w:val="0019164C"/>
    <w:rsid w:val="00191708"/>
    <w:rsid w:val="00192141"/>
    <w:rsid w:val="0019296E"/>
    <w:rsid w:val="00192ACD"/>
    <w:rsid w:val="00192C0C"/>
    <w:rsid w:val="00192E45"/>
    <w:rsid w:val="00192EE3"/>
    <w:rsid w:val="001931B0"/>
    <w:rsid w:val="001932CB"/>
    <w:rsid w:val="00193916"/>
    <w:rsid w:val="00193BC7"/>
    <w:rsid w:val="001943B4"/>
    <w:rsid w:val="0019508A"/>
    <w:rsid w:val="00195478"/>
    <w:rsid w:val="00195720"/>
    <w:rsid w:val="001957F0"/>
    <w:rsid w:val="00195C87"/>
    <w:rsid w:val="00195CE9"/>
    <w:rsid w:val="00195DB8"/>
    <w:rsid w:val="0019671A"/>
    <w:rsid w:val="00196EE8"/>
    <w:rsid w:val="00196F01"/>
    <w:rsid w:val="00196FC0"/>
    <w:rsid w:val="00197519"/>
    <w:rsid w:val="00197650"/>
    <w:rsid w:val="00197EF1"/>
    <w:rsid w:val="00197F99"/>
    <w:rsid w:val="001A0103"/>
    <w:rsid w:val="001A0132"/>
    <w:rsid w:val="001A0476"/>
    <w:rsid w:val="001A04DE"/>
    <w:rsid w:val="001A0C44"/>
    <w:rsid w:val="001A0FD6"/>
    <w:rsid w:val="001A1242"/>
    <w:rsid w:val="001A1649"/>
    <w:rsid w:val="001A16DC"/>
    <w:rsid w:val="001A2082"/>
    <w:rsid w:val="001A22FA"/>
    <w:rsid w:val="001A2D0B"/>
    <w:rsid w:val="001A3512"/>
    <w:rsid w:val="001A3842"/>
    <w:rsid w:val="001A3F6B"/>
    <w:rsid w:val="001A443D"/>
    <w:rsid w:val="001A62D6"/>
    <w:rsid w:val="001A66A4"/>
    <w:rsid w:val="001A6BA6"/>
    <w:rsid w:val="001A700C"/>
    <w:rsid w:val="001A72DA"/>
    <w:rsid w:val="001A74BE"/>
    <w:rsid w:val="001A7A74"/>
    <w:rsid w:val="001A7B36"/>
    <w:rsid w:val="001B0370"/>
    <w:rsid w:val="001B0924"/>
    <w:rsid w:val="001B0A97"/>
    <w:rsid w:val="001B0F73"/>
    <w:rsid w:val="001B101E"/>
    <w:rsid w:val="001B1214"/>
    <w:rsid w:val="001B18BD"/>
    <w:rsid w:val="001B1B5A"/>
    <w:rsid w:val="001B27E2"/>
    <w:rsid w:val="001B29D5"/>
    <w:rsid w:val="001B2BC4"/>
    <w:rsid w:val="001B2F1B"/>
    <w:rsid w:val="001B3931"/>
    <w:rsid w:val="001B3A7B"/>
    <w:rsid w:val="001B40F6"/>
    <w:rsid w:val="001B4666"/>
    <w:rsid w:val="001B4B12"/>
    <w:rsid w:val="001B4D34"/>
    <w:rsid w:val="001B60F0"/>
    <w:rsid w:val="001B669B"/>
    <w:rsid w:val="001B6A52"/>
    <w:rsid w:val="001B6C6A"/>
    <w:rsid w:val="001B6D14"/>
    <w:rsid w:val="001B6D3B"/>
    <w:rsid w:val="001B7197"/>
    <w:rsid w:val="001B795E"/>
    <w:rsid w:val="001B7A18"/>
    <w:rsid w:val="001C035C"/>
    <w:rsid w:val="001C0720"/>
    <w:rsid w:val="001C0778"/>
    <w:rsid w:val="001C07B9"/>
    <w:rsid w:val="001C0840"/>
    <w:rsid w:val="001C095B"/>
    <w:rsid w:val="001C0ED3"/>
    <w:rsid w:val="001C1C41"/>
    <w:rsid w:val="001C1D65"/>
    <w:rsid w:val="001C1F11"/>
    <w:rsid w:val="001C21B0"/>
    <w:rsid w:val="001C2362"/>
    <w:rsid w:val="001C237A"/>
    <w:rsid w:val="001C2FC1"/>
    <w:rsid w:val="001C3119"/>
    <w:rsid w:val="001C4147"/>
    <w:rsid w:val="001C5357"/>
    <w:rsid w:val="001C58A6"/>
    <w:rsid w:val="001C69C5"/>
    <w:rsid w:val="001C7192"/>
    <w:rsid w:val="001C7332"/>
    <w:rsid w:val="001C77A7"/>
    <w:rsid w:val="001C792E"/>
    <w:rsid w:val="001D0044"/>
    <w:rsid w:val="001D00FD"/>
    <w:rsid w:val="001D0557"/>
    <w:rsid w:val="001D1050"/>
    <w:rsid w:val="001D1276"/>
    <w:rsid w:val="001D1C26"/>
    <w:rsid w:val="001D1E89"/>
    <w:rsid w:val="001D22A6"/>
    <w:rsid w:val="001D25A2"/>
    <w:rsid w:val="001D2996"/>
    <w:rsid w:val="001D29EC"/>
    <w:rsid w:val="001D2DB6"/>
    <w:rsid w:val="001D2DEA"/>
    <w:rsid w:val="001D2EDC"/>
    <w:rsid w:val="001D3092"/>
    <w:rsid w:val="001D332E"/>
    <w:rsid w:val="001D38C4"/>
    <w:rsid w:val="001D38D1"/>
    <w:rsid w:val="001D3C00"/>
    <w:rsid w:val="001D4685"/>
    <w:rsid w:val="001D4693"/>
    <w:rsid w:val="001D472F"/>
    <w:rsid w:val="001D4C67"/>
    <w:rsid w:val="001D54C4"/>
    <w:rsid w:val="001D5843"/>
    <w:rsid w:val="001D5862"/>
    <w:rsid w:val="001D60CD"/>
    <w:rsid w:val="001D6418"/>
    <w:rsid w:val="001D69EE"/>
    <w:rsid w:val="001D6BD3"/>
    <w:rsid w:val="001D713D"/>
    <w:rsid w:val="001D768E"/>
    <w:rsid w:val="001D7CFF"/>
    <w:rsid w:val="001E0493"/>
    <w:rsid w:val="001E0A8B"/>
    <w:rsid w:val="001E0AD0"/>
    <w:rsid w:val="001E0AF1"/>
    <w:rsid w:val="001E0B31"/>
    <w:rsid w:val="001E0C3E"/>
    <w:rsid w:val="001E0E72"/>
    <w:rsid w:val="001E1306"/>
    <w:rsid w:val="001E19EA"/>
    <w:rsid w:val="001E2339"/>
    <w:rsid w:val="001E2549"/>
    <w:rsid w:val="001E2801"/>
    <w:rsid w:val="001E28CE"/>
    <w:rsid w:val="001E2CA3"/>
    <w:rsid w:val="001E3619"/>
    <w:rsid w:val="001E38A5"/>
    <w:rsid w:val="001E3A8F"/>
    <w:rsid w:val="001E3D32"/>
    <w:rsid w:val="001E4259"/>
    <w:rsid w:val="001E4519"/>
    <w:rsid w:val="001E4885"/>
    <w:rsid w:val="001E4D29"/>
    <w:rsid w:val="001E51BF"/>
    <w:rsid w:val="001E54DB"/>
    <w:rsid w:val="001E6046"/>
    <w:rsid w:val="001E6AFC"/>
    <w:rsid w:val="001E6BAE"/>
    <w:rsid w:val="001E6DA4"/>
    <w:rsid w:val="001E6E8D"/>
    <w:rsid w:val="001E725D"/>
    <w:rsid w:val="001E7448"/>
    <w:rsid w:val="001E79CD"/>
    <w:rsid w:val="001E7A8E"/>
    <w:rsid w:val="001E7A8F"/>
    <w:rsid w:val="001E7F57"/>
    <w:rsid w:val="001F048B"/>
    <w:rsid w:val="001F050A"/>
    <w:rsid w:val="001F05C5"/>
    <w:rsid w:val="001F08C0"/>
    <w:rsid w:val="001F09B9"/>
    <w:rsid w:val="001F1251"/>
    <w:rsid w:val="001F192E"/>
    <w:rsid w:val="001F19B3"/>
    <w:rsid w:val="001F1FC0"/>
    <w:rsid w:val="001F2F43"/>
    <w:rsid w:val="001F2FAB"/>
    <w:rsid w:val="001F312F"/>
    <w:rsid w:val="001F33BC"/>
    <w:rsid w:val="001F367A"/>
    <w:rsid w:val="001F373D"/>
    <w:rsid w:val="001F3DD7"/>
    <w:rsid w:val="001F46EA"/>
    <w:rsid w:val="001F5558"/>
    <w:rsid w:val="001F5BDB"/>
    <w:rsid w:val="001F5E2B"/>
    <w:rsid w:val="001F608B"/>
    <w:rsid w:val="001F6658"/>
    <w:rsid w:val="001F676D"/>
    <w:rsid w:val="001F7A0A"/>
    <w:rsid w:val="001F7E97"/>
    <w:rsid w:val="00200015"/>
    <w:rsid w:val="00200125"/>
    <w:rsid w:val="00200577"/>
    <w:rsid w:val="00200B39"/>
    <w:rsid w:val="00200DC7"/>
    <w:rsid w:val="00200E2C"/>
    <w:rsid w:val="00200E56"/>
    <w:rsid w:val="0020107E"/>
    <w:rsid w:val="002012EA"/>
    <w:rsid w:val="00201527"/>
    <w:rsid w:val="00201EC5"/>
    <w:rsid w:val="00201F3B"/>
    <w:rsid w:val="0020237A"/>
    <w:rsid w:val="002024C0"/>
    <w:rsid w:val="00202625"/>
    <w:rsid w:val="0020266D"/>
    <w:rsid w:val="00202868"/>
    <w:rsid w:val="00202875"/>
    <w:rsid w:val="0020294F"/>
    <w:rsid w:val="00202991"/>
    <w:rsid w:val="00203107"/>
    <w:rsid w:val="0020387D"/>
    <w:rsid w:val="00203C99"/>
    <w:rsid w:val="00203FAF"/>
    <w:rsid w:val="0020416B"/>
    <w:rsid w:val="0020483A"/>
    <w:rsid w:val="002049B7"/>
    <w:rsid w:val="002049FE"/>
    <w:rsid w:val="00204AE4"/>
    <w:rsid w:val="00204C1B"/>
    <w:rsid w:val="00204CCD"/>
    <w:rsid w:val="00204E60"/>
    <w:rsid w:val="00204F15"/>
    <w:rsid w:val="0020510D"/>
    <w:rsid w:val="0020514B"/>
    <w:rsid w:val="00205295"/>
    <w:rsid w:val="00205DBF"/>
    <w:rsid w:val="00206C68"/>
    <w:rsid w:val="00206E40"/>
    <w:rsid w:val="00207233"/>
    <w:rsid w:val="00207B80"/>
    <w:rsid w:val="00207CF2"/>
    <w:rsid w:val="00207D87"/>
    <w:rsid w:val="0021013E"/>
    <w:rsid w:val="002103FA"/>
    <w:rsid w:val="00210B58"/>
    <w:rsid w:val="00210EFA"/>
    <w:rsid w:val="0021139C"/>
    <w:rsid w:val="00211520"/>
    <w:rsid w:val="00211852"/>
    <w:rsid w:val="00211B41"/>
    <w:rsid w:val="002120BB"/>
    <w:rsid w:val="00212982"/>
    <w:rsid w:val="0021324F"/>
    <w:rsid w:val="00213C1C"/>
    <w:rsid w:val="00213DA7"/>
    <w:rsid w:val="00214015"/>
    <w:rsid w:val="00214141"/>
    <w:rsid w:val="00214588"/>
    <w:rsid w:val="0021464C"/>
    <w:rsid w:val="002146D8"/>
    <w:rsid w:val="0021472D"/>
    <w:rsid w:val="00214CEB"/>
    <w:rsid w:val="002153B4"/>
    <w:rsid w:val="00215DAC"/>
    <w:rsid w:val="00215DE7"/>
    <w:rsid w:val="00216436"/>
    <w:rsid w:val="00216F46"/>
    <w:rsid w:val="00217355"/>
    <w:rsid w:val="00217441"/>
    <w:rsid w:val="00217B55"/>
    <w:rsid w:val="0022008E"/>
    <w:rsid w:val="00220175"/>
    <w:rsid w:val="002204E9"/>
    <w:rsid w:val="00220951"/>
    <w:rsid w:val="00220FE0"/>
    <w:rsid w:val="002210E5"/>
    <w:rsid w:val="002215C2"/>
    <w:rsid w:val="00221876"/>
    <w:rsid w:val="002219B3"/>
    <w:rsid w:val="00221CDB"/>
    <w:rsid w:val="00221E85"/>
    <w:rsid w:val="00222823"/>
    <w:rsid w:val="00224248"/>
    <w:rsid w:val="0022493C"/>
    <w:rsid w:val="00224A71"/>
    <w:rsid w:val="00224D44"/>
    <w:rsid w:val="002252EF"/>
    <w:rsid w:val="00225BB6"/>
    <w:rsid w:val="002260FA"/>
    <w:rsid w:val="00226EA0"/>
    <w:rsid w:val="002270A8"/>
    <w:rsid w:val="00227540"/>
    <w:rsid w:val="00227889"/>
    <w:rsid w:val="0022797B"/>
    <w:rsid w:val="002279C0"/>
    <w:rsid w:val="00227A3D"/>
    <w:rsid w:val="00230227"/>
    <w:rsid w:val="0023023A"/>
    <w:rsid w:val="00230244"/>
    <w:rsid w:val="00230317"/>
    <w:rsid w:val="00231834"/>
    <w:rsid w:val="00232427"/>
    <w:rsid w:val="002325E4"/>
    <w:rsid w:val="00232ADA"/>
    <w:rsid w:val="00232FF2"/>
    <w:rsid w:val="00233EA1"/>
    <w:rsid w:val="002340DA"/>
    <w:rsid w:val="002344CE"/>
    <w:rsid w:val="00235270"/>
    <w:rsid w:val="00235955"/>
    <w:rsid w:val="00236236"/>
    <w:rsid w:val="0023631A"/>
    <w:rsid w:val="0023655D"/>
    <w:rsid w:val="002367D0"/>
    <w:rsid w:val="00236E9D"/>
    <w:rsid w:val="00237BFB"/>
    <w:rsid w:val="00240513"/>
    <w:rsid w:val="00240649"/>
    <w:rsid w:val="00240DD9"/>
    <w:rsid w:val="00241605"/>
    <w:rsid w:val="0024169D"/>
    <w:rsid w:val="002417BC"/>
    <w:rsid w:val="00241CEE"/>
    <w:rsid w:val="00242124"/>
    <w:rsid w:val="0024215A"/>
    <w:rsid w:val="00242377"/>
    <w:rsid w:val="00242478"/>
    <w:rsid w:val="00242A4B"/>
    <w:rsid w:val="00242BEB"/>
    <w:rsid w:val="00242D1D"/>
    <w:rsid w:val="00242D87"/>
    <w:rsid w:val="00243A4D"/>
    <w:rsid w:val="00243C1D"/>
    <w:rsid w:val="00244A0A"/>
    <w:rsid w:val="00244FC2"/>
    <w:rsid w:val="00245C9B"/>
    <w:rsid w:val="00245D35"/>
    <w:rsid w:val="002463B0"/>
    <w:rsid w:val="002464C9"/>
    <w:rsid w:val="002464E4"/>
    <w:rsid w:val="00246873"/>
    <w:rsid w:val="00246C3C"/>
    <w:rsid w:val="0024765E"/>
    <w:rsid w:val="00247A2F"/>
    <w:rsid w:val="00247A67"/>
    <w:rsid w:val="00247CF5"/>
    <w:rsid w:val="0025038B"/>
    <w:rsid w:val="00250C56"/>
    <w:rsid w:val="00250E5A"/>
    <w:rsid w:val="0025188C"/>
    <w:rsid w:val="00251B1F"/>
    <w:rsid w:val="00251F68"/>
    <w:rsid w:val="00252823"/>
    <w:rsid w:val="00252C1E"/>
    <w:rsid w:val="00252CE5"/>
    <w:rsid w:val="00252EA4"/>
    <w:rsid w:val="00254534"/>
    <w:rsid w:val="00254556"/>
    <w:rsid w:val="002545B9"/>
    <w:rsid w:val="00254AA1"/>
    <w:rsid w:val="00255D57"/>
    <w:rsid w:val="00256ACF"/>
    <w:rsid w:val="00257738"/>
    <w:rsid w:val="002577D3"/>
    <w:rsid w:val="00257937"/>
    <w:rsid w:val="00260317"/>
    <w:rsid w:val="002603BC"/>
    <w:rsid w:val="002605C2"/>
    <w:rsid w:val="00260DB6"/>
    <w:rsid w:val="002613AA"/>
    <w:rsid w:val="0026176D"/>
    <w:rsid w:val="00261F24"/>
    <w:rsid w:val="00262129"/>
    <w:rsid w:val="002622CA"/>
    <w:rsid w:val="0026299D"/>
    <w:rsid w:val="002631F5"/>
    <w:rsid w:val="00263881"/>
    <w:rsid w:val="00263CBB"/>
    <w:rsid w:val="002645B4"/>
    <w:rsid w:val="0026476A"/>
    <w:rsid w:val="00265441"/>
    <w:rsid w:val="00265C4C"/>
    <w:rsid w:val="00265D85"/>
    <w:rsid w:val="00265ED8"/>
    <w:rsid w:val="00265F3C"/>
    <w:rsid w:val="00265FCA"/>
    <w:rsid w:val="00265FE1"/>
    <w:rsid w:val="00266044"/>
    <w:rsid w:val="002662CB"/>
    <w:rsid w:val="002665E1"/>
    <w:rsid w:val="00266912"/>
    <w:rsid w:val="00266AAE"/>
    <w:rsid w:val="00266BF1"/>
    <w:rsid w:val="00266E94"/>
    <w:rsid w:val="00267706"/>
    <w:rsid w:val="00267768"/>
    <w:rsid w:val="00267902"/>
    <w:rsid w:val="002679EF"/>
    <w:rsid w:val="00270083"/>
    <w:rsid w:val="00270A59"/>
    <w:rsid w:val="002710C1"/>
    <w:rsid w:val="00271500"/>
    <w:rsid w:val="00271548"/>
    <w:rsid w:val="00271582"/>
    <w:rsid w:val="00271A03"/>
    <w:rsid w:val="00271C12"/>
    <w:rsid w:val="002728AD"/>
    <w:rsid w:val="00272E75"/>
    <w:rsid w:val="00273062"/>
    <w:rsid w:val="0027418A"/>
    <w:rsid w:val="002742DF"/>
    <w:rsid w:val="00274358"/>
    <w:rsid w:val="002745A0"/>
    <w:rsid w:val="00274872"/>
    <w:rsid w:val="00274B3F"/>
    <w:rsid w:val="002753FB"/>
    <w:rsid w:val="00275457"/>
    <w:rsid w:val="00275533"/>
    <w:rsid w:val="00275772"/>
    <w:rsid w:val="00275C03"/>
    <w:rsid w:val="00275E88"/>
    <w:rsid w:val="00275F24"/>
    <w:rsid w:val="00275FF1"/>
    <w:rsid w:val="00276247"/>
    <w:rsid w:val="002762B4"/>
    <w:rsid w:val="002765F3"/>
    <w:rsid w:val="00276BC5"/>
    <w:rsid w:val="00276C34"/>
    <w:rsid w:val="00276CF8"/>
    <w:rsid w:val="002771E4"/>
    <w:rsid w:val="00277411"/>
    <w:rsid w:val="0027753A"/>
    <w:rsid w:val="0027778D"/>
    <w:rsid w:val="00280341"/>
    <w:rsid w:val="00281173"/>
    <w:rsid w:val="002812C4"/>
    <w:rsid w:val="00281558"/>
    <w:rsid w:val="00281638"/>
    <w:rsid w:val="00281792"/>
    <w:rsid w:val="002818F9"/>
    <w:rsid w:val="002819EC"/>
    <w:rsid w:val="00281C0B"/>
    <w:rsid w:val="00281D76"/>
    <w:rsid w:val="002822ED"/>
    <w:rsid w:val="00282743"/>
    <w:rsid w:val="0028293F"/>
    <w:rsid w:val="00282F0A"/>
    <w:rsid w:val="0028327F"/>
    <w:rsid w:val="0028359D"/>
    <w:rsid w:val="0028366F"/>
    <w:rsid w:val="00283AD2"/>
    <w:rsid w:val="00284139"/>
    <w:rsid w:val="0028521E"/>
    <w:rsid w:val="00285322"/>
    <w:rsid w:val="00285B59"/>
    <w:rsid w:val="00286E52"/>
    <w:rsid w:val="0028700D"/>
    <w:rsid w:val="00287D92"/>
    <w:rsid w:val="00291889"/>
    <w:rsid w:val="00291A49"/>
    <w:rsid w:val="00291AC0"/>
    <w:rsid w:val="00291B47"/>
    <w:rsid w:val="00291DDD"/>
    <w:rsid w:val="00291EB4"/>
    <w:rsid w:val="00291ECF"/>
    <w:rsid w:val="00292206"/>
    <w:rsid w:val="00292986"/>
    <w:rsid w:val="00292D37"/>
    <w:rsid w:val="00293424"/>
    <w:rsid w:val="00293435"/>
    <w:rsid w:val="00293864"/>
    <w:rsid w:val="002939B1"/>
    <w:rsid w:val="00293E15"/>
    <w:rsid w:val="00293EEB"/>
    <w:rsid w:val="00294D1E"/>
    <w:rsid w:val="00294DAF"/>
    <w:rsid w:val="002950F5"/>
    <w:rsid w:val="002951C3"/>
    <w:rsid w:val="00295A07"/>
    <w:rsid w:val="00295D1E"/>
    <w:rsid w:val="00295D4D"/>
    <w:rsid w:val="0029650D"/>
    <w:rsid w:val="0029687D"/>
    <w:rsid w:val="00296CFA"/>
    <w:rsid w:val="00296CFC"/>
    <w:rsid w:val="002973C6"/>
    <w:rsid w:val="00297431"/>
    <w:rsid w:val="002976FD"/>
    <w:rsid w:val="00297737"/>
    <w:rsid w:val="00297763"/>
    <w:rsid w:val="002979EA"/>
    <w:rsid w:val="002A0765"/>
    <w:rsid w:val="002A10B1"/>
    <w:rsid w:val="002A1506"/>
    <w:rsid w:val="002A1943"/>
    <w:rsid w:val="002A1C38"/>
    <w:rsid w:val="002A2166"/>
    <w:rsid w:val="002A216F"/>
    <w:rsid w:val="002A2280"/>
    <w:rsid w:val="002A2465"/>
    <w:rsid w:val="002A2647"/>
    <w:rsid w:val="002A2E50"/>
    <w:rsid w:val="002A3526"/>
    <w:rsid w:val="002A3868"/>
    <w:rsid w:val="002A38D7"/>
    <w:rsid w:val="002A3967"/>
    <w:rsid w:val="002A39A5"/>
    <w:rsid w:val="002A39EC"/>
    <w:rsid w:val="002A3A82"/>
    <w:rsid w:val="002A3A8F"/>
    <w:rsid w:val="002A3B6A"/>
    <w:rsid w:val="002A3B8F"/>
    <w:rsid w:val="002A40EE"/>
    <w:rsid w:val="002A44ED"/>
    <w:rsid w:val="002A4725"/>
    <w:rsid w:val="002A4DD2"/>
    <w:rsid w:val="002A4E4F"/>
    <w:rsid w:val="002A5273"/>
    <w:rsid w:val="002A53DD"/>
    <w:rsid w:val="002A58B6"/>
    <w:rsid w:val="002A5CA7"/>
    <w:rsid w:val="002A5DFE"/>
    <w:rsid w:val="002A5E97"/>
    <w:rsid w:val="002A67F3"/>
    <w:rsid w:val="002A6997"/>
    <w:rsid w:val="002A6BD4"/>
    <w:rsid w:val="002A72D8"/>
    <w:rsid w:val="002B005E"/>
    <w:rsid w:val="002B020E"/>
    <w:rsid w:val="002B06A9"/>
    <w:rsid w:val="002B189E"/>
    <w:rsid w:val="002B2083"/>
    <w:rsid w:val="002B285C"/>
    <w:rsid w:val="002B3250"/>
    <w:rsid w:val="002B337B"/>
    <w:rsid w:val="002B34AB"/>
    <w:rsid w:val="002B357C"/>
    <w:rsid w:val="002B35F5"/>
    <w:rsid w:val="002B3AE9"/>
    <w:rsid w:val="002B410C"/>
    <w:rsid w:val="002B46EB"/>
    <w:rsid w:val="002B474E"/>
    <w:rsid w:val="002B5313"/>
    <w:rsid w:val="002B57C0"/>
    <w:rsid w:val="002B5F2F"/>
    <w:rsid w:val="002B62E3"/>
    <w:rsid w:val="002B6537"/>
    <w:rsid w:val="002B6B22"/>
    <w:rsid w:val="002B6C23"/>
    <w:rsid w:val="002B6DBD"/>
    <w:rsid w:val="002B737F"/>
    <w:rsid w:val="002B73F2"/>
    <w:rsid w:val="002B7A23"/>
    <w:rsid w:val="002C0011"/>
    <w:rsid w:val="002C019E"/>
    <w:rsid w:val="002C06E5"/>
    <w:rsid w:val="002C0A20"/>
    <w:rsid w:val="002C0A5D"/>
    <w:rsid w:val="002C0EA6"/>
    <w:rsid w:val="002C1412"/>
    <w:rsid w:val="002C2455"/>
    <w:rsid w:val="002C27AD"/>
    <w:rsid w:val="002C297E"/>
    <w:rsid w:val="002C2A26"/>
    <w:rsid w:val="002C2A5A"/>
    <w:rsid w:val="002C2B0C"/>
    <w:rsid w:val="002C2BC4"/>
    <w:rsid w:val="002C2D46"/>
    <w:rsid w:val="002C3862"/>
    <w:rsid w:val="002C3CAE"/>
    <w:rsid w:val="002C3D84"/>
    <w:rsid w:val="002C41AF"/>
    <w:rsid w:val="002C4512"/>
    <w:rsid w:val="002C48F7"/>
    <w:rsid w:val="002C51EE"/>
    <w:rsid w:val="002C5508"/>
    <w:rsid w:val="002C584A"/>
    <w:rsid w:val="002C5D1D"/>
    <w:rsid w:val="002C6339"/>
    <w:rsid w:val="002C6817"/>
    <w:rsid w:val="002C71E0"/>
    <w:rsid w:val="002C73A2"/>
    <w:rsid w:val="002C7A05"/>
    <w:rsid w:val="002D0786"/>
    <w:rsid w:val="002D0D31"/>
    <w:rsid w:val="002D0D49"/>
    <w:rsid w:val="002D0DC4"/>
    <w:rsid w:val="002D0E26"/>
    <w:rsid w:val="002D0FA1"/>
    <w:rsid w:val="002D0FDA"/>
    <w:rsid w:val="002D13CD"/>
    <w:rsid w:val="002D1C36"/>
    <w:rsid w:val="002D20AE"/>
    <w:rsid w:val="002D2113"/>
    <w:rsid w:val="002D24E4"/>
    <w:rsid w:val="002D2E8B"/>
    <w:rsid w:val="002D2EE6"/>
    <w:rsid w:val="002D32AE"/>
    <w:rsid w:val="002D3385"/>
    <w:rsid w:val="002D3B8C"/>
    <w:rsid w:val="002D4044"/>
    <w:rsid w:val="002D40F6"/>
    <w:rsid w:val="002D444A"/>
    <w:rsid w:val="002D44DB"/>
    <w:rsid w:val="002D4604"/>
    <w:rsid w:val="002D47D1"/>
    <w:rsid w:val="002D48D0"/>
    <w:rsid w:val="002D5448"/>
    <w:rsid w:val="002D563E"/>
    <w:rsid w:val="002D5A08"/>
    <w:rsid w:val="002D61B2"/>
    <w:rsid w:val="002D6726"/>
    <w:rsid w:val="002D69D7"/>
    <w:rsid w:val="002D6ADB"/>
    <w:rsid w:val="002D6F47"/>
    <w:rsid w:val="002D706A"/>
    <w:rsid w:val="002D7899"/>
    <w:rsid w:val="002E007B"/>
    <w:rsid w:val="002E01E4"/>
    <w:rsid w:val="002E057B"/>
    <w:rsid w:val="002E0730"/>
    <w:rsid w:val="002E074D"/>
    <w:rsid w:val="002E0A05"/>
    <w:rsid w:val="002E116F"/>
    <w:rsid w:val="002E1856"/>
    <w:rsid w:val="002E1AED"/>
    <w:rsid w:val="002E1ECF"/>
    <w:rsid w:val="002E2245"/>
    <w:rsid w:val="002E28A9"/>
    <w:rsid w:val="002E319B"/>
    <w:rsid w:val="002E33AE"/>
    <w:rsid w:val="002E3666"/>
    <w:rsid w:val="002E3961"/>
    <w:rsid w:val="002E3A05"/>
    <w:rsid w:val="002E3AFC"/>
    <w:rsid w:val="002E3B73"/>
    <w:rsid w:val="002E40D4"/>
    <w:rsid w:val="002E432E"/>
    <w:rsid w:val="002E47BC"/>
    <w:rsid w:val="002E5892"/>
    <w:rsid w:val="002E5C09"/>
    <w:rsid w:val="002E5E4D"/>
    <w:rsid w:val="002E60F5"/>
    <w:rsid w:val="002E62B7"/>
    <w:rsid w:val="002E6BA0"/>
    <w:rsid w:val="002F0918"/>
    <w:rsid w:val="002F095D"/>
    <w:rsid w:val="002F0A87"/>
    <w:rsid w:val="002F0DAF"/>
    <w:rsid w:val="002F0E80"/>
    <w:rsid w:val="002F0F0A"/>
    <w:rsid w:val="002F1301"/>
    <w:rsid w:val="002F15B0"/>
    <w:rsid w:val="002F228B"/>
    <w:rsid w:val="002F27D6"/>
    <w:rsid w:val="002F2B23"/>
    <w:rsid w:val="002F2C82"/>
    <w:rsid w:val="002F2CFC"/>
    <w:rsid w:val="002F2D90"/>
    <w:rsid w:val="002F305E"/>
    <w:rsid w:val="002F3805"/>
    <w:rsid w:val="002F3951"/>
    <w:rsid w:val="002F3A8F"/>
    <w:rsid w:val="002F3B9F"/>
    <w:rsid w:val="002F41F3"/>
    <w:rsid w:val="002F4516"/>
    <w:rsid w:val="002F4F52"/>
    <w:rsid w:val="002F51B4"/>
    <w:rsid w:val="002F52E4"/>
    <w:rsid w:val="002F533D"/>
    <w:rsid w:val="002F5C97"/>
    <w:rsid w:val="002F6E80"/>
    <w:rsid w:val="002F72DD"/>
    <w:rsid w:val="002F7618"/>
    <w:rsid w:val="002F7DDE"/>
    <w:rsid w:val="002F7E66"/>
    <w:rsid w:val="00300082"/>
    <w:rsid w:val="00300E9E"/>
    <w:rsid w:val="00301447"/>
    <w:rsid w:val="00301572"/>
    <w:rsid w:val="00301869"/>
    <w:rsid w:val="00301C22"/>
    <w:rsid w:val="00301DD6"/>
    <w:rsid w:val="003021C1"/>
    <w:rsid w:val="003025A4"/>
    <w:rsid w:val="0030290F"/>
    <w:rsid w:val="00302E87"/>
    <w:rsid w:val="00303325"/>
    <w:rsid w:val="003033C0"/>
    <w:rsid w:val="00303644"/>
    <w:rsid w:val="0030370F"/>
    <w:rsid w:val="0030378B"/>
    <w:rsid w:val="0030383B"/>
    <w:rsid w:val="00303C82"/>
    <w:rsid w:val="003044BB"/>
    <w:rsid w:val="003045ED"/>
    <w:rsid w:val="003047AA"/>
    <w:rsid w:val="00304F09"/>
    <w:rsid w:val="0030512D"/>
    <w:rsid w:val="00306520"/>
    <w:rsid w:val="003066FB"/>
    <w:rsid w:val="00306F00"/>
    <w:rsid w:val="00307A0A"/>
    <w:rsid w:val="00307BB8"/>
    <w:rsid w:val="00310046"/>
    <w:rsid w:val="00310EB8"/>
    <w:rsid w:val="00311BA3"/>
    <w:rsid w:val="00311BF2"/>
    <w:rsid w:val="0031206F"/>
    <w:rsid w:val="00312121"/>
    <w:rsid w:val="0031221F"/>
    <w:rsid w:val="0031239C"/>
    <w:rsid w:val="00312404"/>
    <w:rsid w:val="00312617"/>
    <w:rsid w:val="00312D27"/>
    <w:rsid w:val="00312D50"/>
    <w:rsid w:val="003130E5"/>
    <w:rsid w:val="0031393E"/>
    <w:rsid w:val="0031402A"/>
    <w:rsid w:val="00314080"/>
    <w:rsid w:val="003143C0"/>
    <w:rsid w:val="00314440"/>
    <w:rsid w:val="003145F3"/>
    <w:rsid w:val="00314677"/>
    <w:rsid w:val="00314B3F"/>
    <w:rsid w:val="00315070"/>
    <w:rsid w:val="00315144"/>
    <w:rsid w:val="00315663"/>
    <w:rsid w:val="003159FA"/>
    <w:rsid w:val="00315AF6"/>
    <w:rsid w:val="00315C6F"/>
    <w:rsid w:val="00316052"/>
    <w:rsid w:val="00316129"/>
    <w:rsid w:val="003163E4"/>
    <w:rsid w:val="003167B9"/>
    <w:rsid w:val="00316961"/>
    <w:rsid w:val="00316D48"/>
    <w:rsid w:val="00317288"/>
    <w:rsid w:val="00317CFF"/>
    <w:rsid w:val="0032002C"/>
    <w:rsid w:val="00320239"/>
    <w:rsid w:val="003203C2"/>
    <w:rsid w:val="00320492"/>
    <w:rsid w:val="00320548"/>
    <w:rsid w:val="00321468"/>
    <w:rsid w:val="00321C2D"/>
    <w:rsid w:val="00321CF1"/>
    <w:rsid w:val="00321ED6"/>
    <w:rsid w:val="00321FCC"/>
    <w:rsid w:val="003228D8"/>
    <w:rsid w:val="00323086"/>
    <w:rsid w:val="00323509"/>
    <w:rsid w:val="00323A14"/>
    <w:rsid w:val="00323AD2"/>
    <w:rsid w:val="003240A3"/>
    <w:rsid w:val="0032435C"/>
    <w:rsid w:val="0032447D"/>
    <w:rsid w:val="0032491A"/>
    <w:rsid w:val="00324989"/>
    <w:rsid w:val="00324B05"/>
    <w:rsid w:val="00324D63"/>
    <w:rsid w:val="003251A5"/>
    <w:rsid w:val="00325333"/>
    <w:rsid w:val="00325875"/>
    <w:rsid w:val="00325B71"/>
    <w:rsid w:val="00325BD3"/>
    <w:rsid w:val="00325D73"/>
    <w:rsid w:val="00325F96"/>
    <w:rsid w:val="0032674A"/>
    <w:rsid w:val="00326AED"/>
    <w:rsid w:val="00326EC9"/>
    <w:rsid w:val="00326ECF"/>
    <w:rsid w:val="00327097"/>
    <w:rsid w:val="00327368"/>
    <w:rsid w:val="00327779"/>
    <w:rsid w:val="00327A43"/>
    <w:rsid w:val="00327CBE"/>
    <w:rsid w:val="00327ED4"/>
    <w:rsid w:val="00330154"/>
    <w:rsid w:val="003306DC"/>
    <w:rsid w:val="00330931"/>
    <w:rsid w:val="00330C3F"/>
    <w:rsid w:val="00330D00"/>
    <w:rsid w:val="0033159C"/>
    <w:rsid w:val="003315C8"/>
    <w:rsid w:val="0033164F"/>
    <w:rsid w:val="00331AEF"/>
    <w:rsid w:val="003324DE"/>
    <w:rsid w:val="00332E0E"/>
    <w:rsid w:val="00332F38"/>
    <w:rsid w:val="00332F50"/>
    <w:rsid w:val="00333357"/>
    <w:rsid w:val="0033361C"/>
    <w:rsid w:val="003336BE"/>
    <w:rsid w:val="003336CF"/>
    <w:rsid w:val="00333720"/>
    <w:rsid w:val="003341CC"/>
    <w:rsid w:val="00334528"/>
    <w:rsid w:val="0033478F"/>
    <w:rsid w:val="00334931"/>
    <w:rsid w:val="0033495B"/>
    <w:rsid w:val="00334A67"/>
    <w:rsid w:val="00334BAE"/>
    <w:rsid w:val="00334E37"/>
    <w:rsid w:val="003358D1"/>
    <w:rsid w:val="003359CC"/>
    <w:rsid w:val="0033601F"/>
    <w:rsid w:val="00336191"/>
    <w:rsid w:val="0033650A"/>
    <w:rsid w:val="00336CF2"/>
    <w:rsid w:val="00336D15"/>
    <w:rsid w:val="00337393"/>
    <w:rsid w:val="003373D4"/>
    <w:rsid w:val="003375E3"/>
    <w:rsid w:val="0033767D"/>
    <w:rsid w:val="00337A7B"/>
    <w:rsid w:val="00337CBD"/>
    <w:rsid w:val="00337CF8"/>
    <w:rsid w:val="003402EC"/>
    <w:rsid w:val="003404B8"/>
    <w:rsid w:val="00340C23"/>
    <w:rsid w:val="003411C4"/>
    <w:rsid w:val="00341AF7"/>
    <w:rsid w:val="00341D1A"/>
    <w:rsid w:val="00342A05"/>
    <w:rsid w:val="00342AB2"/>
    <w:rsid w:val="00342CE1"/>
    <w:rsid w:val="00343086"/>
    <w:rsid w:val="003432B9"/>
    <w:rsid w:val="00343717"/>
    <w:rsid w:val="00343CCD"/>
    <w:rsid w:val="00343E12"/>
    <w:rsid w:val="003441AB"/>
    <w:rsid w:val="00344269"/>
    <w:rsid w:val="00344408"/>
    <w:rsid w:val="0034491E"/>
    <w:rsid w:val="003449A7"/>
    <w:rsid w:val="00344BE5"/>
    <w:rsid w:val="00344DC3"/>
    <w:rsid w:val="00344DF9"/>
    <w:rsid w:val="0034528B"/>
    <w:rsid w:val="003452BC"/>
    <w:rsid w:val="00345473"/>
    <w:rsid w:val="00345EDE"/>
    <w:rsid w:val="0034643D"/>
    <w:rsid w:val="00346D83"/>
    <w:rsid w:val="00346F36"/>
    <w:rsid w:val="00346F68"/>
    <w:rsid w:val="00347CC6"/>
    <w:rsid w:val="00347E1E"/>
    <w:rsid w:val="00347E42"/>
    <w:rsid w:val="0035064F"/>
    <w:rsid w:val="00351074"/>
    <w:rsid w:val="0035198C"/>
    <w:rsid w:val="00351C37"/>
    <w:rsid w:val="00352ACF"/>
    <w:rsid w:val="00352C0C"/>
    <w:rsid w:val="003536BB"/>
    <w:rsid w:val="003536CA"/>
    <w:rsid w:val="003536D4"/>
    <w:rsid w:val="00354307"/>
    <w:rsid w:val="00354720"/>
    <w:rsid w:val="00354CF9"/>
    <w:rsid w:val="00354E73"/>
    <w:rsid w:val="00354F20"/>
    <w:rsid w:val="0035504F"/>
    <w:rsid w:val="0035538C"/>
    <w:rsid w:val="00355E57"/>
    <w:rsid w:val="00355EEB"/>
    <w:rsid w:val="00355FA8"/>
    <w:rsid w:val="003569A6"/>
    <w:rsid w:val="00357180"/>
    <w:rsid w:val="003571DB"/>
    <w:rsid w:val="00357751"/>
    <w:rsid w:val="00357BC9"/>
    <w:rsid w:val="003601D8"/>
    <w:rsid w:val="003605B5"/>
    <w:rsid w:val="003610EA"/>
    <w:rsid w:val="003619A6"/>
    <w:rsid w:val="00361E7E"/>
    <w:rsid w:val="00362318"/>
    <w:rsid w:val="00362387"/>
    <w:rsid w:val="0036254F"/>
    <w:rsid w:val="00362766"/>
    <w:rsid w:val="0036290A"/>
    <w:rsid w:val="0036290D"/>
    <w:rsid w:val="00362975"/>
    <w:rsid w:val="00362B0F"/>
    <w:rsid w:val="00362E9E"/>
    <w:rsid w:val="00362EA5"/>
    <w:rsid w:val="003631E3"/>
    <w:rsid w:val="003633E6"/>
    <w:rsid w:val="00363BA7"/>
    <w:rsid w:val="00363FB4"/>
    <w:rsid w:val="003642BE"/>
    <w:rsid w:val="003643D8"/>
    <w:rsid w:val="003646F2"/>
    <w:rsid w:val="0036486C"/>
    <w:rsid w:val="00364A60"/>
    <w:rsid w:val="00364AED"/>
    <w:rsid w:val="00364C4D"/>
    <w:rsid w:val="00364D35"/>
    <w:rsid w:val="00364EE7"/>
    <w:rsid w:val="00365A35"/>
    <w:rsid w:val="00366185"/>
    <w:rsid w:val="0036679D"/>
    <w:rsid w:val="003667D8"/>
    <w:rsid w:val="0036687F"/>
    <w:rsid w:val="00366B2A"/>
    <w:rsid w:val="00366DC4"/>
    <w:rsid w:val="00367517"/>
    <w:rsid w:val="00367AE0"/>
    <w:rsid w:val="003709A7"/>
    <w:rsid w:val="00370AF0"/>
    <w:rsid w:val="00370EC0"/>
    <w:rsid w:val="00370F6A"/>
    <w:rsid w:val="003712AB"/>
    <w:rsid w:val="003719F6"/>
    <w:rsid w:val="00371A3B"/>
    <w:rsid w:val="00371C0C"/>
    <w:rsid w:val="00371F66"/>
    <w:rsid w:val="0037235B"/>
    <w:rsid w:val="00372823"/>
    <w:rsid w:val="00372ADC"/>
    <w:rsid w:val="00372C24"/>
    <w:rsid w:val="00372C4C"/>
    <w:rsid w:val="00373385"/>
    <w:rsid w:val="003736D0"/>
    <w:rsid w:val="00373B25"/>
    <w:rsid w:val="00373F21"/>
    <w:rsid w:val="00373F78"/>
    <w:rsid w:val="00373FB7"/>
    <w:rsid w:val="00373FD7"/>
    <w:rsid w:val="00374165"/>
    <w:rsid w:val="00374A11"/>
    <w:rsid w:val="00374B6F"/>
    <w:rsid w:val="00375464"/>
    <w:rsid w:val="00375CE9"/>
    <w:rsid w:val="00376160"/>
    <w:rsid w:val="00376989"/>
    <w:rsid w:val="00376D24"/>
    <w:rsid w:val="00377651"/>
    <w:rsid w:val="00377F69"/>
    <w:rsid w:val="00377F6E"/>
    <w:rsid w:val="00380002"/>
    <w:rsid w:val="003802F5"/>
    <w:rsid w:val="00380345"/>
    <w:rsid w:val="00380F29"/>
    <w:rsid w:val="0038111B"/>
    <w:rsid w:val="00381153"/>
    <w:rsid w:val="003816C8"/>
    <w:rsid w:val="00381E76"/>
    <w:rsid w:val="00381EC6"/>
    <w:rsid w:val="003828AF"/>
    <w:rsid w:val="00382A38"/>
    <w:rsid w:val="0038301E"/>
    <w:rsid w:val="0038391C"/>
    <w:rsid w:val="00383E2C"/>
    <w:rsid w:val="00384883"/>
    <w:rsid w:val="00384BFF"/>
    <w:rsid w:val="003851FA"/>
    <w:rsid w:val="0038534B"/>
    <w:rsid w:val="00385577"/>
    <w:rsid w:val="003856B3"/>
    <w:rsid w:val="003856BD"/>
    <w:rsid w:val="003858EC"/>
    <w:rsid w:val="00385CF9"/>
    <w:rsid w:val="003860E7"/>
    <w:rsid w:val="00386169"/>
    <w:rsid w:val="00386220"/>
    <w:rsid w:val="003863DF"/>
    <w:rsid w:val="003867AC"/>
    <w:rsid w:val="00386BB3"/>
    <w:rsid w:val="003874B3"/>
    <w:rsid w:val="003878CB"/>
    <w:rsid w:val="00387BA5"/>
    <w:rsid w:val="00387D5F"/>
    <w:rsid w:val="00387E3C"/>
    <w:rsid w:val="00387E7D"/>
    <w:rsid w:val="00387F1E"/>
    <w:rsid w:val="00387F54"/>
    <w:rsid w:val="00390760"/>
    <w:rsid w:val="003907E1"/>
    <w:rsid w:val="00390A31"/>
    <w:rsid w:val="00390B65"/>
    <w:rsid w:val="003917C8"/>
    <w:rsid w:val="003925B2"/>
    <w:rsid w:val="00392610"/>
    <w:rsid w:val="00392822"/>
    <w:rsid w:val="00392EBD"/>
    <w:rsid w:val="00392F6D"/>
    <w:rsid w:val="00393CB9"/>
    <w:rsid w:val="00393DA1"/>
    <w:rsid w:val="00393EB5"/>
    <w:rsid w:val="00394200"/>
    <w:rsid w:val="0039426A"/>
    <w:rsid w:val="00394E93"/>
    <w:rsid w:val="00394F9D"/>
    <w:rsid w:val="00395917"/>
    <w:rsid w:val="003961EC"/>
    <w:rsid w:val="00396461"/>
    <w:rsid w:val="003964DF"/>
    <w:rsid w:val="00396F51"/>
    <w:rsid w:val="003974B4"/>
    <w:rsid w:val="0039763B"/>
    <w:rsid w:val="00397739"/>
    <w:rsid w:val="003977CD"/>
    <w:rsid w:val="00397C23"/>
    <w:rsid w:val="003A0B22"/>
    <w:rsid w:val="003A0BFB"/>
    <w:rsid w:val="003A0D54"/>
    <w:rsid w:val="003A0E58"/>
    <w:rsid w:val="003A0F69"/>
    <w:rsid w:val="003A1218"/>
    <w:rsid w:val="003A1936"/>
    <w:rsid w:val="003A1D6B"/>
    <w:rsid w:val="003A1DB3"/>
    <w:rsid w:val="003A20C3"/>
    <w:rsid w:val="003A213A"/>
    <w:rsid w:val="003A23E5"/>
    <w:rsid w:val="003A29F9"/>
    <w:rsid w:val="003A300A"/>
    <w:rsid w:val="003A3218"/>
    <w:rsid w:val="003A3290"/>
    <w:rsid w:val="003A35D4"/>
    <w:rsid w:val="003A3CCF"/>
    <w:rsid w:val="003A3EC1"/>
    <w:rsid w:val="003A4025"/>
    <w:rsid w:val="003A496D"/>
    <w:rsid w:val="003A49AC"/>
    <w:rsid w:val="003A4F16"/>
    <w:rsid w:val="003A51B9"/>
    <w:rsid w:val="003A536D"/>
    <w:rsid w:val="003A5594"/>
    <w:rsid w:val="003A559E"/>
    <w:rsid w:val="003A5D13"/>
    <w:rsid w:val="003A60DC"/>
    <w:rsid w:val="003A61A0"/>
    <w:rsid w:val="003A73DE"/>
    <w:rsid w:val="003A7C3D"/>
    <w:rsid w:val="003A7D2F"/>
    <w:rsid w:val="003B0398"/>
    <w:rsid w:val="003B0D63"/>
    <w:rsid w:val="003B0DF4"/>
    <w:rsid w:val="003B0F59"/>
    <w:rsid w:val="003B163D"/>
    <w:rsid w:val="003B1A15"/>
    <w:rsid w:val="003B2505"/>
    <w:rsid w:val="003B25E2"/>
    <w:rsid w:val="003B2683"/>
    <w:rsid w:val="003B271B"/>
    <w:rsid w:val="003B298B"/>
    <w:rsid w:val="003B2C7F"/>
    <w:rsid w:val="003B2D91"/>
    <w:rsid w:val="003B2E91"/>
    <w:rsid w:val="003B36D0"/>
    <w:rsid w:val="003B3E3E"/>
    <w:rsid w:val="003B4268"/>
    <w:rsid w:val="003B49B1"/>
    <w:rsid w:val="003B4DA8"/>
    <w:rsid w:val="003B521F"/>
    <w:rsid w:val="003B549C"/>
    <w:rsid w:val="003B5B3A"/>
    <w:rsid w:val="003B5CAD"/>
    <w:rsid w:val="003B63F2"/>
    <w:rsid w:val="003B65AA"/>
    <w:rsid w:val="003B675F"/>
    <w:rsid w:val="003B6C92"/>
    <w:rsid w:val="003B7054"/>
    <w:rsid w:val="003B726B"/>
    <w:rsid w:val="003B793D"/>
    <w:rsid w:val="003B797E"/>
    <w:rsid w:val="003B798A"/>
    <w:rsid w:val="003B7A03"/>
    <w:rsid w:val="003B7C26"/>
    <w:rsid w:val="003B7F54"/>
    <w:rsid w:val="003C01E4"/>
    <w:rsid w:val="003C03E5"/>
    <w:rsid w:val="003C0417"/>
    <w:rsid w:val="003C04C1"/>
    <w:rsid w:val="003C091F"/>
    <w:rsid w:val="003C0A1C"/>
    <w:rsid w:val="003C0B88"/>
    <w:rsid w:val="003C0D51"/>
    <w:rsid w:val="003C0E38"/>
    <w:rsid w:val="003C19A0"/>
    <w:rsid w:val="003C1AC6"/>
    <w:rsid w:val="003C2415"/>
    <w:rsid w:val="003C3277"/>
    <w:rsid w:val="003C4C08"/>
    <w:rsid w:val="003C5C5A"/>
    <w:rsid w:val="003C5C73"/>
    <w:rsid w:val="003C60E6"/>
    <w:rsid w:val="003C67AE"/>
    <w:rsid w:val="003C687E"/>
    <w:rsid w:val="003C69FA"/>
    <w:rsid w:val="003C6B66"/>
    <w:rsid w:val="003C6DE9"/>
    <w:rsid w:val="003C7303"/>
    <w:rsid w:val="003C75D5"/>
    <w:rsid w:val="003C7F34"/>
    <w:rsid w:val="003D007D"/>
    <w:rsid w:val="003D0335"/>
    <w:rsid w:val="003D06A2"/>
    <w:rsid w:val="003D0834"/>
    <w:rsid w:val="003D0B2E"/>
    <w:rsid w:val="003D0FDB"/>
    <w:rsid w:val="003D209C"/>
    <w:rsid w:val="003D335C"/>
    <w:rsid w:val="003D3B1E"/>
    <w:rsid w:val="003D3D03"/>
    <w:rsid w:val="003D4021"/>
    <w:rsid w:val="003D4372"/>
    <w:rsid w:val="003D475D"/>
    <w:rsid w:val="003D484A"/>
    <w:rsid w:val="003D4909"/>
    <w:rsid w:val="003D517A"/>
    <w:rsid w:val="003D5240"/>
    <w:rsid w:val="003D53B7"/>
    <w:rsid w:val="003D58B7"/>
    <w:rsid w:val="003D593D"/>
    <w:rsid w:val="003D5979"/>
    <w:rsid w:val="003D5A54"/>
    <w:rsid w:val="003D5DCC"/>
    <w:rsid w:val="003D5E43"/>
    <w:rsid w:val="003D633A"/>
    <w:rsid w:val="003D6967"/>
    <w:rsid w:val="003D6997"/>
    <w:rsid w:val="003D6CCD"/>
    <w:rsid w:val="003D6EC8"/>
    <w:rsid w:val="003D7156"/>
    <w:rsid w:val="003D7252"/>
    <w:rsid w:val="003D72AE"/>
    <w:rsid w:val="003D79B5"/>
    <w:rsid w:val="003D7B40"/>
    <w:rsid w:val="003D7FE5"/>
    <w:rsid w:val="003E0462"/>
    <w:rsid w:val="003E0CA8"/>
    <w:rsid w:val="003E13D3"/>
    <w:rsid w:val="003E229E"/>
    <w:rsid w:val="003E2476"/>
    <w:rsid w:val="003E26EF"/>
    <w:rsid w:val="003E2D16"/>
    <w:rsid w:val="003E33BE"/>
    <w:rsid w:val="003E3575"/>
    <w:rsid w:val="003E3823"/>
    <w:rsid w:val="003E3A02"/>
    <w:rsid w:val="003E3B3B"/>
    <w:rsid w:val="003E4903"/>
    <w:rsid w:val="003E4B9F"/>
    <w:rsid w:val="003E503A"/>
    <w:rsid w:val="003E5BE6"/>
    <w:rsid w:val="003E5BF9"/>
    <w:rsid w:val="003E5CE4"/>
    <w:rsid w:val="003E603F"/>
    <w:rsid w:val="003E69FF"/>
    <w:rsid w:val="003E6ED5"/>
    <w:rsid w:val="003E718A"/>
    <w:rsid w:val="003E7238"/>
    <w:rsid w:val="003E72DB"/>
    <w:rsid w:val="003E77A3"/>
    <w:rsid w:val="003E77C0"/>
    <w:rsid w:val="003E790F"/>
    <w:rsid w:val="003F0236"/>
    <w:rsid w:val="003F0399"/>
    <w:rsid w:val="003F0E71"/>
    <w:rsid w:val="003F1073"/>
    <w:rsid w:val="003F21F2"/>
    <w:rsid w:val="003F223E"/>
    <w:rsid w:val="003F2442"/>
    <w:rsid w:val="003F24A4"/>
    <w:rsid w:val="003F258B"/>
    <w:rsid w:val="003F2592"/>
    <w:rsid w:val="003F270F"/>
    <w:rsid w:val="003F29E0"/>
    <w:rsid w:val="003F3332"/>
    <w:rsid w:val="003F3379"/>
    <w:rsid w:val="003F33ED"/>
    <w:rsid w:val="003F3E34"/>
    <w:rsid w:val="003F413D"/>
    <w:rsid w:val="003F41BC"/>
    <w:rsid w:val="003F41BD"/>
    <w:rsid w:val="003F42FA"/>
    <w:rsid w:val="003F4BF7"/>
    <w:rsid w:val="003F55FB"/>
    <w:rsid w:val="003F5C98"/>
    <w:rsid w:val="003F5D6D"/>
    <w:rsid w:val="003F64F0"/>
    <w:rsid w:val="003F67F5"/>
    <w:rsid w:val="003F6C0F"/>
    <w:rsid w:val="003F6CC1"/>
    <w:rsid w:val="003F7B70"/>
    <w:rsid w:val="003F7DC6"/>
    <w:rsid w:val="004006A4"/>
    <w:rsid w:val="00400DA8"/>
    <w:rsid w:val="00401247"/>
    <w:rsid w:val="004012C6"/>
    <w:rsid w:val="0040194C"/>
    <w:rsid w:val="00402016"/>
    <w:rsid w:val="0040248C"/>
    <w:rsid w:val="004025B9"/>
    <w:rsid w:val="00402725"/>
    <w:rsid w:val="00402DCD"/>
    <w:rsid w:val="0040302E"/>
    <w:rsid w:val="00403CC6"/>
    <w:rsid w:val="00404A19"/>
    <w:rsid w:val="00404E8F"/>
    <w:rsid w:val="00404F6A"/>
    <w:rsid w:val="004053EA"/>
    <w:rsid w:val="004055DE"/>
    <w:rsid w:val="00405F90"/>
    <w:rsid w:val="004061AD"/>
    <w:rsid w:val="0040694D"/>
    <w:rsid w:val="00406A87"/>
    <w:rsid w:val="00406D3E"/>
    <w:rsid w:val="0040705A"/>
    <w:rsid w:val="00407240"/>
    <w:rsid w:val="00407AC1"/>
    <w:rsid w:val="0041018A"/>
    <w:rsid w:val="0041049B"/>
    <w:rsid w:val="00410B38"/>
    <w:rsid w:val="00410E35"/>
    <w:rsid w:val="004117C8"/>
    <w:rsid w:val="004118C3"/>
    <w:rsid w:val="00411C7C"/>
    <w:rsid w:val="00411D6E"/>
    <w:rsid w:val="004127E9"/>
    <w:rsid w:val="00413160"/>
    <w:rsid w:val="00413BE8"/>
    <w:rsid w:val="0041427C"/>
    <w:rsid w:val="004142DE"/>
    <w:rsid w:val="004145C5"/>
    <w:rsid w:val="00414A6B"/>
    <w:rsid w:val="00415455"/>
    <w:rsid w:val="004155EB"/>
    <w:rsid w:val="0041566C"/>
    <w:rsid w:val="00415B16"/>
    <w:rsid w:val="00415DBF"/>
    <w:rsid w:val="00415F3A"/>
    <w:rsid w:val="0041666E"/>
    <w:rsid w:val="00416695"/>
    <w:rsid w:val="00416705"/>
    <w:rsid w:val="004169BD"/>
    <w:rsid w:val="00416F81"/>
    <w:rsid w:val="00416FC2"/>
    <w:rsid w:val="004171D5"/>
    <w:rsid w:val="004207AD"/>
    <w:rsid w:val="00421040"/>
    <w:rsid w:val="0042132F"/>
    <w:rsid w:val="00421EF2"/>
    <w:rsid w:val="00422191"/>
    <w:rsid w:val="00422312"/>
    <w:rsid w:val="00422434"/>
    <w:rsid w:val="00422521"/>
    <w:rsid w:val="00422DAE"/>
    <w:rsid w:val="004230F8"/>
    <w:rsid w:val="004232D5"/>
    <w:rsid w:val="004236D7"/>
    <w:rsid w:val="00423AE8"/>
    <w:rsid w:val="00423E93"/>
    <w:rsid w:val="00424046"/>
    <w:rsid w:val="004247B0"/>
    <w:rsid w:val="00425395"/>
    <w:rsid w:val="004254F9"/>
    <w:rsid w:val="00425C97"/>
    <w:rsid w:val="00425FEE"/>
    <w:rsid w:val="00426132"/>
    <w:rsid w:val="004262E9"/>
    <w:rsid w:val="0042640D"/>
    <w:rsid w:val="0042685A"/>
    <w:rsid w:val="0042721E"/>
    <w:rsid w:val="004274BF"/>
    <w:rsid w:val="0042755B"/>
    <w:rsid w:val="004277A1"/>
    <w:rsid w:val="00427DB8"/>
    <w:rsid w:val="00427F3B"/>
    <w:rsid w:val="00430090"/>
    <w:rsid w:val="00430A25"/>
    <w:rsid w:val="00430BD6"/>
    <w:rsid w:val="004313EC"/>
    <w:rsid w:val="004314F8"/>
    <w:rsid w:val="00431997"/>
    <w:rsid w:val="00431A67"/>
    <w:rsid w:val="00431F9D"/>
    <w:rsid w:val="00432015"/>
    <w:rsid w:val="00432306"/>
    <w:rsid w:val="00432414"/>
    <w:rsid w:val="004328FF"/>
    <w:rsid w:val="00432A7D"/>
    <w:rsid w:val="00432C4D"/>
    <w:rsid w:val="00432DF1"/>
    <w:rsid w:val="00432F4F"/>
    <w:rsid w:val="004333D0"/>
    <w:rsid w:val="00433CA6"/>
    <w:rsid w:val="004344DA"/>
    <w:rsid w:val="00434C3B"/>
    <w:rsid w:val="00435114"/>
    <w:rsid w:val="00435AB5"/>
    <w:rsid w:val="004368D9"/>
    <w:rsid w:val="00436A94"/>
    <w:rsid w:val="00436C34"/>
    <w:rsid w:val="00436E92"/>
    <w:rsid w:val="004373AF"/>
    <w:rsid w:val="004377C4"/>
    <w:rsid w:val="00437A94"/>
    <w:rsid w:val="00440008"/>
    <w:rsid w:val="00440060"/>
    <w:rsid w:val="00440210"/>
    <w:rsid w:val="004402EB"/>
    <w:rsid w:val="00440D63"/>
    <w:rsid w:val="00441984"/>
    <w:rsid w:val="00441AD5"/>
    <w:rsid w:val="00441B78"/>
    <w:rsid w:val="004425E7"/>
    <w:rsid w:val="00442744"/>
    <w:rsid w:val="00442BBE"/>
    <w:rsid w:val="00442F12"/>
    <w:rsid w:val="00442F62"/>
    <w:rsid w:val="004430BD"/>
    <w:rsid w:val="0044355C"/>
    <w:rsid w:val="004438C9"/>
    <w:rsid w:val="00443FD6"/>
    <w:rsid w:val="00444493"/>
    <w:rsid w:val="00444650"/>
    <w:rsid w:val="00444772"/>
    <w:rsid w:val="00444951"/>
    <w:rsid w:val="00444AB0"/>
    <w:rsid w:val="00444BA7"/>
    <w:rsid w:val="00444DC5"/>
    <w:rsid w:val="00445203"/>
    <w:rsid w:val="00445519"/>
    <w:rsid w:val="004458DD"/>
    <w:rsid w:val="004458E9"/>
    <w:rsid w:val="00445CC3"/>
    <w:rsid w:val="00446413"/>
    <w:rsid w:val="00446890"/>
    <w:rsid w:val="00446F85"/>
    <w:rsid w:val="004475E0"/>
    <w:rsid w:val="0044793F"/>
    <w:rsid w:val="00447C4A"/>
    <w:rsid w:val="00450135"/>
    <w:rsid w:val="00450239"/>
    <w:rsid w:val="004504EE"/>
    <w:rsid w:val="00450677"/>
    <w:rsid w:val="0045124C"/>
    <w:rsid w:val="0045127F"/>
    <w:rsid w:val="00452838"/>
    <w:rsid w:val="0045284C"/>
    <w:rsid w:val="004528C1"/>
    <w:rsid w:val="00452F9E"/>
    <w:rsid w:val="00452FD0"/>
    <w:rsid w:val="004538FC"/>
    <w:rsid w:val="00453C57"/>
    <w:rsid w:val="00453CC9"/>
    <w:rsid w:val="0045434F"/>
    <w:rsid w:val="00454442"/>
    <w:rsid w:val="00454989"/>
    <w:rsid w:val="00455670"/>
    <w:rsid w:val="00455740"/>
    <w:rsid w:val="00455A61"/>
    <w:rsid w:val="004565BC"/>
    <w:rsid w:val="004566FA"/>
    <w:rsid w:val="0045685A"/>
    <w:rsid w:val="004568B5"/>
    <w:rsid w:val="00456DE9"/>
    <w:rsid w:val="00456EE7"/>
    <w:rsid w:val="004573A5"/>
    <w:rsid w:val="00457E74"/>
    <w:rsid w:val="004607F2"/>
    <w:rsid w:val="00460B81"/>
    <w:rsid w:val="00460FB4"/>
    <w:rsid w:val="00461048"/>
    <w:rsid w:val="00461084"/>
    <w:rsid w:val="00462100"/>
    <w:rsid w:val="00462E47"/>
    <w:rsid w:val="00462ED2"/>
    <w:rsid w:val="0046319C"/>
    <w:rsid w:val="0046328A"/>
    <w:rsid w:val="004633BC"/>
    <w:rsid w:val="0046374B"/>
    <w:rsid w:val="004640A3"/>
    <w:rsid w:val="00464BF4"/>
    <w:rsid w:val="0046512B"/>
    <w:rsid w:val="004656D8"/>
    <w:rsid w:val="00465E39"/>
    <w:rsid w:val="00466150"/>
    <w:rsid w:val="0046618C"/>
    <w:rsid w:val="0046634E"/>
    <w:rsid w:val="004664F2"/>
    <w:rsid w:val="004669BD"/>
    <w:rsid w:val="00466E31"/>
    <w:rsid w:val="0046743A"/>
    <w:rsid w:val="00467908"/>
    <w:rsid w:val="00467A37"/>
    <w:rsid w:val="004703C0"/>
    <w:rsid w:val="0047049D"/>
    <w:rsid w:val="0047078F"/>
    <w:rsid w:val="00470F89"/>
    <w:rsid w:val="004711A1"/>
    <w:rsid w:val="004712E8"/>
    <w:rsid w:val="0047139D"/>
    <w:rsid w:val="00471656"/>
    <w:rsid w:val="004716F3"/>
    <w:rsid w:val="00471EBA"/>
    <w:rsid w:val="0047275A"/>
    <w:rsid w:val="00472C6F"/>
    <w:rsid w:val="00473C6F"/>
    <w:rsid w:val="00474077"/>
    <w:rsid w:val="004740C4"/>
    <w:rsid w:val="004742D7"/>
    <w:rsid w:val="00474356"/>
    <w:rsid w:val="004744D9"/>
    <w:rsid w:val="004747E6"/>
    <w:rsid w:val="00474810"/>
    <w:rsid w:val="00474B26"/>
    <w:rsid w:val="00474B5A"/>
    <w:rsid w:val="00474B6B"/>
    <w:rsid w:val="00474BD9"/>
    <w:rsid w:val="00474C9F"/>
    <w:rsid w:val="00474CD6"/>
    <w:rsid w:val="00474D58"/>
    <w:rsid w:val="00474D87"/>
    <w:rsid w:val="0047501F"/>
    <w:rsid w:val="0047531E"/>
    <w:rsid w:val="004753EB"/>
    <w:rsid w:val="00475402"/>
    <w:rsid w:val="00475657"/>
    <w:rsid w:val="00475AC6"/>
    <w:rsid w:val="00475D31"/>
    <w:rsid w:val="004761C6"/>
    <w:rsid w:val="0047642D"/>
    <w:rsid w:val="004768B1"/>
    <w:rsid w:val="00476CEE"/>
    <w:rsid w:val="00476F10"/>
    <w:rsid w:val="0047705C"/>
    <w:rsid w:val="004779B5"/>
    <w:rsid w:val="004779F9"/>
    <w:rsid w:val="00477D51"/>
    <w:rsid w:val="00480149"/>
    <w:rsid w:val="004803CD"/>
    <w:rsid w:val="00480DAE"/>
    <w:rsid w:val="00480FF5"/>
    <w:rsid w:val="004820AB"/>
    <w:rsid w:val="00482219"/>
    <w:rsid w:val="00482541"/>
    <w:rsid w:val="0048284A"/>
    <w:rsid w:val="0048292F"/>
    <w:rsid w:val="0048293D"/>
    <w:rsid w:val="00482FC9"/>
    <w:rsid w:val="00483225"/>
    <w:rsid w:val="00483B26"/>
    <w:rsid w:val="00483C46"/>
    <w:rsid w:val="004840D9"/>
    <w:rsid w:val="004844F5"/>
    <w:rsid w:val="0048451E"/>
    <w:rsid w:val="00485180"/>
    <w:rsid w:val="004852C9"/>
    <w:rsid w:val="004854C6"/>
    <w:rsid w:val="0048556D"/>
    <w:rsid w:val="004857B9"/>
    <w:rsid w:val="00485B13"/>
    <w:rsid w:val="00485D50"/>
    <w:rsid w:val="004863D5"/>
    <w:rsid w:val="00486712"/>
    <w:rsid w:val="00486786"/>
    <w:rsid w:val="00486FBF"/>
    <w:rsid w:val="00487150"/>
    <w:rsid w:val="004875A6"/>
    <w:rsid w:val="00487631"/>
    <w:rsid w:val="004876C5"/>
    <w:rsid w:val="00487A13"/>
    <w:rsid w:val="00490014"/>
    <w:rsid w:val="0049010B"/>
    <w:rsid w:val="0049019A"/>
    <w:rsid w:val="00490490"/>
    <w:rsid w:val="00490BA1"/>
    <w:rsid w:val="0049120A"/>
    <w:rsid w:val="00491601"/>
    <w:rsid w:val="00491720"/>
    <w:rsid w:val="00491752"/>
    <w:rsid w:val="004918EE"/>
    <w:rsid w:val="004919B7"/>
    <w:rsid w:val="00491B4F"/>
    <w:rsid w:val="00491C17"/>
    <w:rsid w:val="00491E46"/>
    <w:rsid w:val="00491ED9"/>
    <w:rsid w:val="00491FBD"/>
    <w:rsid w:val="00491FF1"/>
    <w:rsid w:val="004923E8"/>
    <w:rsid w:val="004934E1"/>
    <w:rsid w:val="00493604"/>
    <w:rsid w:val="00493792"/>
    <w:rsid w:val="0049401C"/>
    <w:rsid w:val="00494065"/>
    <w:rsid w:val="00494066"/>
    <w:rsid w:val="00494194"/>
    <w:rsid w:val="0049469D"/>
    <w:rsid w:val="00494B51"/>
    <w:rsid w:val="00495380"/>
    <w:rsid w:val="004953F7"/>
    <w:rsid w:val="0049542B"/>
    <w:rsid w:val="00495586"/>
    <w:rsid w:val="00495FF6"/>
    <w:rsid w:val="00496778"/>
    <w:rsid w:val="00496808"/>
    <w:rsid w:val="00496AAB"/>
    <w:rsid w:val="00496F92"/>
    <w:rsid w:val="00497191"/>
    <w:rsid w:val="00497962"/>
    <w:rsid w:val="00497CF0"/>
    <w:rsid w:val="004A0AFA"/>
    <w:rsid w:val="004A0DAB"/>
    <w:rsid w:val="004A0E69"/>
    <w:rsid w:val="004A11B4"/>
    <w:rsid w:val="004A1215"/>
    <w:rsid w:val="004A129B"/>
    <w:rsid w:val="004A18EE"/>
    <w:rsid w:val="004A1D54"/>
    <w:rsid w:val="004A23BC"/>
    <w:rsid w:val="004A27A4"/>
    <w:rsid w:val="004A34D7"/>
    <w:rsid w:val="004A350E"/>
    <w:rsid w:val="004A3CDB"/>
    <w:rsid w:val="004A408E"/>
    <w:rsid w:val="004A41F9"/>
    <w:rsid w:val="004A4598"/>
    <w:rsid w:val="004A45CD"/>
    <w:rsid w:val="004A48F9"/>
    <w:rsid w:val="004A492C"/>
    <w:rsid w:val="004A4EF5"/>
    <w:rsid w:val="004A4FC4"/>
    <w:rsid w:val="004A5D76"/>
    <w:rsid w:val="004A5FF2"/>
    <w:rsid w:val="004A61DE"/>
    <w:rsid w:val="004A6C5C"/>
    <w:rsid w:val="004A6D8E"/>
    <w:rsid w:val="004A73B0"/>
    <w:rsid w:val="004A7D09"/>
    <w:rsid w:val="004A7E4C"/>
    <w:rsid w:val="004A7F65"/>
    <w:rsid w:val="004B0344"/>
    <w:rsid w:val="004B05A5"/>
    <w:rsid w:val="004B071B"/>
    <w:rsid w:val="004B1868"/>
    <w:rsid w:val="004B296D"/>
    <w:rsid w:val="004B312D"/>
    <w:rsid w:val="004B332F"/>
    <w:rsid w:val="004B39BE"/>
    <w:rsid w:val="004B3ACD"/>
    <w:rsid w:val="004B41AC"/>
    <w:rsid w:val="004B4401"/>
    <w:rsid w:val="004B459C"/>
    <w:rsid w:val="004B45EC"/>
    <w:rsid w:val="004B4B20"/>
    <w:rsid w:val="004B5448"/>
    <w:rsid w:val="004B56D0"/>
    <w:rsid w:val="004B5714"/>
    <w:rsid w:val="004B5921"/>
    <w:rsid w:val="004B598A"/>
    <w:rsid w:val="004B5C43"/>
    <w:rsid w:val="004B5EE7"/>
    <w:rsid w:val="004B5FBF"/>
    <w:rsid w:val="004B62B2"/>
    <w:rsid w:val="004B6B98"/>
    <w:rsid w:val="004B6C31"/>
    <w:rsid w:val="004B7160"/>
    <w:rsid w:val="004B7377"/>
    <w:rsid w:val="004B7538"/>
    <w:rsid w:val="004B7C12"/>
    <w:rsid w:val="004C0708"/>
    <w:rsid w:val="004C084A"/>
    <w:rsid w:val="004C0AB1"/>
    <w:rsid w:val="004C0BDC"/>
    <w:rsid w:val="004C10D3"/>
    <w:rsid w:val="004C124F"/>
    <w:rsid w:val="004C177C"/>
    <w:rsid w:val="004C1A42"/>
    <w:rsid w:val="004C1BD2"/>
    <w:rsid w:val="004C1C73"/>
    <w:rsid w:val="004C1EB5"/>
    <w:rsid w:val="004C2876"/>
    <w:rsid w:val="004C2AA5"/>
    <w:rsid w:val="004C2E24"/>
    <w:rsid w:val="004C3CE2"/>
    <w:rsid w:val="004C3E72"/>
    <w:rsid w:val="004C3FDC"/>
    <w:rsid w:val="004C4989"/>
    <w:rsid w:val="004C4A1F"/>
    <w:rsid w:val="004C4DE4"/>
    <w:rsid w:val="004C4F90"/>
    <w:rsid w:val="004C53A3"/>
    <w:rsid w:val="004C5451"/>
    <w:rsid w:val="004C5525"/>
    <w:rsid w:val="004C560F"/>
    <w:rsid w:val="004C58D6"/>
    <w:rsid w:val="004C5911"/>
    <w:rsid w:val="004C5E91"/>
    <w:rsid w:val="004C5F3D"/>
    <w:rsid w:val="004C6654"/>
    <w:rsid w:val="004C689C"/>
    <w:rsid w:val="004C6FC3"/>
    <w:rsid w:val="004C7406"/>
    <w:rsid w:val="004C7CDF"/>
    <w:rsid w:val="004C7F13"/>
    <w:rsid w:val="004D0718"/>
    <w:rsid w:val="004D101F"/>
    <w:rsid w:val="004D1125"/>
    <w:rsid w:val="004D19F4"/>
    <w:rsid w:val="004D1A41"/>
    <w:rsid w:val="004D2235"/>
    <w:rsid w:val="004D2D7D"/>
    <w:rsid w:val="004D379C"/>
    <w:rsid w:val="004D37EA"/>
    <w:rsid w:val="004D3BC0"/>
    <w:rsid w:val="004D3EEE"/>
    <w:rsid w:val="004D4306"/>
    <w:rsid w:val="004D434F"/>
    <w:rsid w:val="004D4557"/>
    <w:rsid w:val="004D46ED"/>
    <w:rsid w:val="004D4B95"/>
    <w:rsid w:val="004D4C34"/>
    <w:rsid w:val="004D4F78"/>
    <w:rsid w:val="004D527F"/>
    <w:rsid w:val="004D5AB6"/>
    <w:rsid w:val="004D5C17"/>
    <w:rsid w:val="004D5FFC"/>
    <w:rsid w:val="004D6A69"/>
    <w:rsid w:val="004D7090"/>
    <w:rsid w:val="004D76A0"/>
    <w:rsid w:val="004D78DD"/>
    <w:rsid w:val="004D7950"/>
    <w:rsid w:val="004D7CFD"/>
    <w:rsid w:val="004E0923"/>
    <w:rsid w:val="004E1847"/>
    <w:rsid w:val="004E1AC5"/>
    <w:rsid w:val="004E219F"/>
    <w:rsid w:val="004E2A48"/>
    <w:rsid w:val="004E2F2E"/>
    <w:rsid w:val="004E31AF"/>
    <w:rsid w:val="004E32D4"/>
    <w:rsid w:val="004E39E5"/>
    <w:rsid w:val="004E3C12"/>
    <w:rsid w:val="004E3D0E"/>
    <w:rsid w:val="004E429E"/>
    <w:rsid w:val="004E55B7"/>
    <w:rsid w:val="004E5F93"/>
    <w:rsid w:val="004E63CB"/>
    <w:rsid w:val="004E683B"/>
    <w:rsid w:val="004E68CA"/>
    <w:rsid w:val="004E68EB"/>
    <w:rsid w:val="004E718E"/>
    <w:rsid w:val="004E73C9"/>
    <w:rsid w:val="004E7624"/>
    <w:rsid w:val="004E7AAA"/>
    <w:rsid w:val="004E7B56"/>
    <w:rsid w:val="004E7C1E"/>
    <w:rsid w:val="004E7E27"/>
    <w:rsid w:val="004E7E6A"/>
    <w:rsid w:val="004F031B"/>
    <w:rsid w:val="004F05EA"/>
    <w:rsid w:val="004F0837"/>
    <w:rsid w:val="004F0C5A"/>
    <w:rsid w:val="004F1472"/>
    <w:rsid w:val="004F1904"/>
    <w:rsid w:val="004F193C"/>
    <w:rsid w:val="004F1CFF"/>
    <w:rsid w:val="004F20D1"/>
    <w:rsid w:val="004F29FC"/>
    <w:rsid w:val="004F2A2F"/>
    <w:rsid w:val="004F2E65"/>
    <w:rsid w:val="004F384B"/>
    <w:rsid w:val="004F40D2"/>
    <w:rsid w:val="004F42F7"/>
    <w:rsid w:val="004F4307"/>
    <w:rsid w:val="004F433B"/>
    <w:rsid w:val="004F486A"/>
    <w:rsid w:val="004F4E51"/>
    <w:rsid w:val="004F4EC5"/>
    <w:rsid w:val="004F51EB"/>
    <w:rsid w:val="004F5495"/>
    <w:rsid w:val="004F5657"/>
    <w:rsid w:val="004F5712"/>
    <w:rsid w:val="004F6239"/>
    <w:rsid w:val="004F64DE"/>
    <w:rsid w:val="004F65FE"/>
    <w:rsid w:val="004F7163"/>
    <w:rsid w:val="004F74DC"/>
    <w:rsid w:val="004F75B1"/>
    <w:rsid w:val="004F75C1"/>
    <w:rsid w:val="004F77B3"/>
    <w:rsid w:val="004F7E88"/>
    <w:rsid w:val="004F7F4A"/>
    <w:rsid w:val="00500124"/>
    <w:rsid w:val="00500747"/>
    <w:rsid w:val="00500A87"/>
    <w:rsid w:val="00500C56"/>
    <w:rsid w:val="00500E99"/>
    <w:rsid w:val="00501155"/>
    <w:rsid w:val="00501237"/>
    <w:rsid w:val="005018BC"/>
    <w:rsid w:val="00501977"/>
    <w:rsid w:val="00501DC4"/>
    <w:rsid w:val="00504424"/>
    <w:rsid w:val="00504454"/>
    <w:rsid w:val="00504554"/>
    <w:rsid w:val="00504B7A"/>
    <w:rsid w:val="00504CDA"/>
    <w:rsid w:val="00504E01"/>
    <w:rsid w:val="005053FC"/>
    <w:rsid w:val="005059B6"/>
    <w:rsid w:val="00506171"/>
    <w:rsid w:val="0050687D"/>
    <w:rsid w:val="00506A48"/>
    <w:rsid w:val="005100A0"/>
    <w:rsid w:val="00510EB9"/>
    <w:rsid w:val="00510FD0"/>
    <w:rsid w:val="005110DF"/>
    <w:rsid w:val="00511497"/>
    <w:rsid w:val="00511B20"/>
    <w:rsid w:val="0051220D"/>
    <w:rsid w:val="00512E73"/>
    <w:rsid w:val="00512F8D"/>
    <w:rsid w:val="005132A1"/>
    <w:rsid w:val="005135E0"/>
    <w:rsid w:val="0051361B"/>
    <w:rsid w:val="0051399F"/>
    <w:rsid w:val="00513F10"/>
    <w:rsid w:val="00514CE8"/>
    <w:rsid w:val="00515447"/>
    <w:rsid w:val="00515992"/>
    <w:rsid w:val="005160BB"/>
    <w:rsid w:val="005166A6"/>
    <w:rsid w:val="00517363"/>
    <w:rsid w:val="00517376"/>
    <w:rsid w:val="00517393"/>
    <w:rsid w:val="0051787B"/>
    <w:rsid w:val="00520089"/>
    <w:rsid w:val="00520545"/>
    <w:rsid w:val="00520AF0"/>
    <w:rsid w:val="00520D82"/>
    <w:rsid w:val="0052129C"/>
    <w:rsid w:val="00521575"/>
    <w:rsid w:val="005217DB"/>
    <w:rsid w:val="00522475"/>
    <w:rsid w:val="00522480"/>
    <w:rsid w:val="00522689"/>
    <w:rsid w:val="00522C17"/>
    <w:rsid w:val="00522C83"/>
    <w:rsid w:val="00523317"/>
    <w:rsid w:val="0052347C"/>
    <w:rsid w:val="00524C02"/>
    <w:rsid w:val="0052526B"/>
    <w:rsid w:val="00525387"/>
    <w:rsid w:val="005254D0"/>
    <w:rsid w:val="00525DE7"/>
    <w:rsid w:val="005261D1"/>
    <w:rsid w:val="00526285"/>
    <w:rsid w:val="00527632"/>
    <w:rsid w:val="0052780E"/>
    <w:rsid w:val="00530396"/>
    <w:rsid w:val="0053056F"/>
    <w:rsid w:val="0053059C"/>
    <w:rsid w:val="00531260"/>
    <w:rsid w:val="005324FB"/>
    <w:rsid w:val="0053292C"/>
    <w:rsid w:val="00533320"/>
    <w:rsid w:val="00533373"/>
    <w:rsid w:val="005334E9"/>
    <w:rsid w:val="00533D92"/>
    <w:rsid w:val="00533EC0"/>
    <w:rsid w:val="00533F92"/>
    <w:rsid w:val="005340F9"/>
    <w:rsid w:val="005342B1"/>
    <w:rsid w:val="005346DD"/>
    <w:rsid w:val="00534807"/>
    <w:rsid w:val="005348DA"/>
    <w:rsid w:val="00534BB7"/>
    <w:rsid w:val="00534EB2"/>
    <w:rsid w:val="00534F62"/>
    <w:rsid w:val="00534FB7"/>
    <w:rsid w:val="00535185"/>
    <w:rsid w:val="00535208"/>
    <w:rsid w:val="005353F4"/>
    <w:rsid w:val="00536247"/>
    <w:rsid w:val="0053642B"/>
    <w:rsid w:val="005368E6"/>
    <w:rsid w:val="00536CDD"/>
    <w:rsid w:val="00537278"/>
    <w:rsid w:val="005375C0"/>
    <w:rsid w:val="005402FD"/>
    <w:rsid w:val="005410D6"/>
    <w:rsid w:val="005410DA"/>
    <w:rsid w:val="00541210"/>
    <w:rsid w:val="00541521"/>
    <w:rsid w:val="005418AC"/>
    <w:rsid w:val="005419DA"/>
    <w:rsid w:val="00541C03"/>
    <w:rsid w:val="005425C9"/>
    <w:rsid w:val="00542D27"/>
    <w:rsid w:val="00542DDA"/>
    <w:rsid w:val="005436DE"/>
    <w:rsid w:val="005437AF"/>
    <w:rsid w:val="005438FF"/>
    <w:rsid w:val="00543915"/>
    <w:rsid w:val="00543CE8"/>
    <w:rsid w:val="00543D2A"/>
    <w:rsid w:val="00544387"/>
    <w:rsid w:val="0054477C"/>
    <w:rsid w:val="00544BA7"/>
    <w:rsid w:val="00544EFD"/>
    <w:rsid w:val="0054601E"/>
    <w:rsid w:val="005461B6"/>
    <w:rsid w:val="005470AA"/>
    <w:rsid w:val="005471D6"/>
    <w:rsid w:val="0054746A"/>
    <w:rsid w:val="00547B9F"/>
    <w:rsid w:val="00547BB2"/>
    <w:rsid w:val="00547E2C"/>
    <w:rsid w:val="005501A2"/>
    <w:rsid w:val="0055029C"/>
    <w:rsid w:val="005502E9"/>
    <w:rsid w:val="00550528"/>
    <w:rsid w:val="00550968"/>
    <w:rsid w:val="005509D3"/>
    <w:rsid w:val="00550E6B"/>
    <w:rsid w:val="005510B3"/>
    <w:rsid w:val="00551695"/>
    <w:rsid w:val="00551BCD"/>
    <w:rsid w:val="00551E62"/>
    <w:rsid w:val="00552142"/>
    <w:rsid w:val="005521A0"/>
    <w:rsid w:val="0055230B"/>
    <w:rsid w:val="0055238C"/>
    <w:rsid w:val="005523B2"/>
    <w:rsid w:val="00552612"/>
    <w:rsid w:val="0055261F"/>
    <w:rsid w:val="00552629"/>
    <w:rsid w:val="0055276B"/>
    <w:rsid w:val="005527A3"/>
    <w:rsid w:val="0055283D"/>
    <w:rsid w:val="005529C7"/>
    <w:rsid w:val="0055321E"/>
    <w:rsid w:val="005535FA"/>
    <w:rsid w:val="00553D13"/>
    <w:rsid w:val="005543DD"/>
    <w:rsid w:val="00554484"/>
    <w:rsid w:val="0055461B"/>
    <w:rsid w:val="00554A5B"/>
    <w:rsid w:val="00554C88"/>
    <w:rsid w:val="00554DBC"/>
    <w:rsid w:val="00554FA9"/>
    <w:rsid w:val="00555095"/>
    <w:rsid w:val="00555C86"/>
    <w:rsid w:val="00555DC0"/>
    <w:rsid w:val="00555FB5"/>
    <w:rsid w:val="00556208"/>
    <w:rsid w:val="00556805"/>
    <w:rsid w:val="00557313"/>
    <w:rsid w:val="005574C9"/>
    <w:rsid w:val="00557753"/>
    <w:rsid w:val="00557A4B"/>
    <w:rsid w:val="00560573"/>
    <w:rsid w:val="0056062F"/>
    <w:rsid w:val="00560AD6"/>
    <w:rsid w:val="005610BB"/>
    <w:rsid w:val="005614D1"/>
    <w:rsid w:val="005615F2"/>
    <w:rsid w:val="0056313A"/>
    <w:rsid w:val="0056381C"/>
    <w:rsid w:val="00563AA0"/>
    <w:rsid w:val="00563C7F"/>
    <w:rsid w:val="00563E24"/>
    <w:rsid w:val="00564169"/>
    <w:rsid w:val="00564205"/>
    <w:rsid w:val="005646E9"/>
    <w:rsid w:val="005647FB"/>
    <w:rsid w:val="00564965"/>
    <w:rsid w:val="00564A20"/>
    <w:rsid w:val="00564A5E"/>
    <w:rsid w:val="00564EC6"/>
    <w:rsid w:val="005657BD"/>
    <w:rsid w:val="00566349"/>
    <w:rsid w:val="00566A69"/>
    <w:rsid w:val="005670AB"/>
    <w:rsid w:val="00567106"/>
    <w:rsid w:val="00567440"/>
    <w:rsid w:val="005716A1"/>
    <w:rsid w:val="00571E59"/>
    <w:rsid w:val="005722D7"/>
    <w:rsid w:val="0057272C"/>
    <w:rsid w:val="00572B21"/>
    <w:rsid w:val="00572CB9"/>
    <w:rsid w:val="00572D95"/>
    <w:rsid w:val="00572FCA"/>
    <w:rsid w:val="005740AF"/>
    <w:rsid w:val="0057431C"/>
    <w:rsid w:val="0057454A"/>
    <w:rsid w:val="005746CA"/>
    <w:rsid w:val="00574A8D"/>
    <w:rsid w:val="00574B01"/>
    <w:rsid w:val="00574B5E"/>
    <w:rsid w:val="005750C7"/>
    <w:rsid w:val="00575194"/>
    <w:rsid w:val="00575489"/>
    <w:rsid w:val="0057557D"/>
    <w:rsid w:val="00576390"/>
    <w:rsid w:val="00576424"/>
    <w:rsid w:val="00576594"/>
    <w:rsid w:val="005765C1"/>
    <w:rsid w:val="00576965"/>
    <w:rsid w:val="00576BDA"/>
    <w:rsid w:val="00576C07"/>
    <w:rsid w:val="005773A7"/>
    <w:rsid w:val="00577B23"/>
    <w:rsid w:val="00580160"/>
    <w:rsid w:val="00580208"/>
    <w:rsid w:val="00580CB3"/>
    <w:rsid w:val="005818C1"/>
    <w:rsid w:val="005819C6"/>
    <w:rsid w:val="00581E4B"/>
    <w:rsid w:val="00582073"/>
    <w:rsid w:val="00582774"/>
    <w:rsid w:val="00582799"/>
    <w:rsid w:val="00582D8F"/>
    <w:rsid w:val="00582FDC"/>
    <w:rsid w:val="005830EB"/>
    <w:rsid w:val="0058359E"/>
    <w:rsid w:val="00583954"/>
    <w:rsid w:val="00583DB7"/>
    <w:rsid w:val="005840A5"/>
    <w:rsid w:val="0058450B"/>
    <w:rsid w:val="0058472E"/>
    <w:rsid w:val="0058488D"/>
    <w:rsid w:val="00584BAD"/>
    <w:rsid w:val="00584F13"/>
    <w:rsid w:val="005853B9"/>
    <w:rsid w:val="00585839"/>
    <w:rsid w:val="00585C77"/>
    <w:rsid w:val="0058606F"/>
    <w:rsid w:val="005869BD"/>
    <w:rsid w:val="00586DDF"/>
    <w:rsid w:val="00586E32"/>
    <w:rsid w:val="0058701E"/>
    <w:rsid w:val="00587C82"/>
    <w:rsid w:val="00587CC8"/>
    <w:rsid w:val="00587F85"/>
    <w:rsid w:val="005900B9"/>
    <w:rsid w:val="005902DD"/>
    <w:rsid w:val="0059078F"/>
    <w:rsid w:val="005907BD"/>
    <w:rsid w:val="005907DC"/>
    <w:rsid w:val="00590CF3"/>
    <w:rsid w:val="00590DAA"/>
    <w:rsid w:val="00590DDB"/>
    <w:rsid w:val="00590EF3"/>
    <w:rsid w:val="00590FEE"/>
    <w:rsid w:val="005913B6"/>
    <w:rsid w:val="00591967"/>
    <w:rsid w:val="00591B89"/>
    <w:rsid w:val="00591DC1"/>
    <w:rsid w:val="00591E1A"/>
    <w:rsid w:val="00591FF7"/>
    <w:rsid w:val="0059250D"/>
    <w:rsid w:val="00592FB7"/>
    <w:rsid w:val="0059321C"/>
    <w:rsid w:val="005935E9"/>
    <w:rsid w:val="00594249"/>
    <w:rsid w:val="005945EF"/>
    <w:rsid w:val="00594806"/>
    <w:rsid w:val="00594A6E"/>
    <w:rsid w:val="00594B37"/>
    <w:rsid w:val="00595465"/>
    <w:rsid w:val="005954DF"/>
    <w:rsid w:val="00595827"/>
    <w:rsid w:val="00595B59"/>
    <w:rsid w:val="005961E5"/>
    <w:rsid w:val="005962FB"/>
    <w:rsid w:val="005965A4"/>
    <w:rsid w:val="00596F33"/>
    <w:rsid w:val="005972B3"/>
    <w:rsid w:val="0059738C"/>
    <w:rsid w:val="005974FF"/>
    <w:rsid w:val="005976EF"/>
    <w:rsid w:val="005979C9"/>
    <w:rsid w:val="005A0302"/>
    <w:rsid w:val="005A07FF"/>
    <w:rsid w:val="005A0954"/>
    <w:rsid w:val="005A12D2"/>
    <w:rsid w:val="005A2CE8"/>
    <w:rsid w:val="005A2E3C"/>
    <w:rsid w:val="005A2FB9"/>
    <w:rsid w:val="005A3347"/>
    <w:rsid w:val="005A3534"/>
    <w:rsid w:val="005A3749"/>
    <w:rsid w:val="005A3AC8"/>
    <w:rsid w:val="005A3E88"/>
    <w:rsid w:val="005A3F26"/>
    <w:rsid w:val="005A4282"/>
    <w:rsid w:val="005A438E"/>
    <w:rsid w:val="005A449C"/>
    <w:rsid w:val="005A474E"/>
    <w:rsid w:val="005A47FC"/>
    <w:rsid w:val="005A4910"/>
    <w:rsid w:val="005A4ED4"/>
    <w:rsid w:val="005A5112"/>
    <w:rsid w:val="005A53E1"/>
    <w:rsid w:val="005A5530"/>
    <w:rsid w:val="005A576D"/>
    <w:rsid w:val="005A5772"/>
    <w:rsid w:val="005A57FC"/>
    <w:rsid w:val="005A62DA"/>
    <w:rsid w:val="005A6433"/>
    <w:rsid w:val="005A67B9"/>
    <w:rsid w:val="005A6B65"/>
    <w:rsid w:val="005A72C8"/>
    <w:rsid w:val="005A732C"/>
    <w:rsid w:val="005A758F"/>
    <w:rsid w:val="005A7AFC"/>
    <w:rsid w:val="005B0380"/>
    <w:rsid w:val="005B05B6"/>
    <w:rsid w:val="005B067D"/>
    <w:rsid w:val="005B06D3"/>
    <w:rsid w:val="005B0B65"/>
    <w:rsid w:val="005B0C8B"/>
    <w:rsid w:val="005B11FD"/>
    <w:rsid w:val="005B17BE"/>
    <w:rsid w:val="005B1E61"/>
    <w:rsid w:val="005B21A1"/>
    <w:rsid w:val="005B2365"/>
    <w:rsid w:val="005B24EA"/>
    <w:rsid w:val="005B257D"/>
    <w:rsid w:val="005B362E"/>
    <w:rsid w:val="005B3767"/>
    <w:rsid w:val="005B3B29"/>
    <w:rsid w:val="005B4234"/>
    <w:rsid w:val="005B4268"/>
    <w:rsid w:val="005B42FA"/>
    <w:rsid w:val="005B441F"/>
    <w:rsid w:val="005B4470"/>
    <w:rsid w:val="005B48B4"/>
    <w:rsid w:val="005B4C67"/>
    <w:rsid w:val="005B4D3A"/>
    <w:rsid w:val="005B4DD1"/>
    <w:rsid w:val="005B4E7D"/>
    <w:rsid w:val="005B51F0"/>
    <w:rsid w:val="005B5583"/>
    <w:rsid w:val="005B57A4"/>
    <w:rsid w:val="005B57B9"/>
    <w:rsid w:val="005B5C0D"/>
    <w:rsid w:val="005B5C31"/>
    <w:rsid w:val="005B5D07"/>
    <w:rsid w:val="005B5D12"/>
    <w:rsid w:val="005B62F9"/>
    <w:rsid w:val="005B6F6C"/>
    <w:rsid w:val="005B7959"/>
    <w:rsid w:val="005B7973"/>
    <w:rsid w:val="005B7C87"/>
    <w:rsid w:val="005B7DF0"/>
    <w:rsid w:val="005B7EB2"/>
    <w:rsid w:val="005B7ECD"/>
    <w:rsid w:val="005C06FA"/>
    <w:rsid w:val="005C1480"/>
    <w:rsid w:val="005C1DAA"/>
    <w:rsid w:val="005C2145"/>
    <w:rsid w:val="005C228B"/>
    <w:rsid w:val="005C259B"/>
    <w:rsid w:val="005C2B31"/>
    <w:rsid w:val="005C2D0B"/>
    <w:rsid w:val="005C2E35"/>
    <w:rsid w:val="005C3455"/>
    <w:rsid w:val="005C3764"/>
    <w:rsid w:val="005C3B3A"/>
    <w:rsid w:val="005C3EC4"/>
    <w:rsid w:val="005C3F0B"/>
    <w:rsid w:val="005C445F"/>
    <w:rsid w:val="005C4685"/>
    <w:rsid w:val="005C4CDC"/>
    <w:rsid w:val="005C4E05"/>
    <w:rsid w:val="005C506E"/>
    <w:rsid w:val="005C50F8"/>
    <w:rsid w:val="005C51C6"/>
    <w:rsid w:val="005C5749"/>
    <w:rsid w:val="005C5908"/>
    <w:rsid w:val="005C5BBA"/>
    <w:rsid w:val="005C5C48"/>
    <w:rsid w:val="005C5CBC"/>
    <w:rsid w:val="005C5DB8"/>
    <w:rsid w:val="005C610F"/>
    <w:rsid w:val="005C6312"/>
    <w:rsid w:val="005C6392"/>
    <w:rsid w:val="005C651C"/>
    <w:rsid w:val="005C6E4B"/>
    <w:rsid w:val="005C71C0"/>
    <w:rsid w:val="005C7724"/>
    <w:rsid w:val="005C7A4C"/>
    <w:rsid w:val="005C7A51"/>
    <w:rsid w:val="005C7B88"/>
    <w:rsid w:val="005C7C75"/>
    <w:rsid w:val="005C7D58"/>
    <w:rsid w:val="005C7E4F"/>
    <w:rsid w:val="005C7F7E"/>
    <w:rsid w:val="005D01B5"/>
    <w:rsid w:val="005D0F86"/>
    <w:rsid w:val="005D21A0"/>
    <w:rsid w:val="005D2A7A"/>
    <w:rsid w:val="005D2E8F"/>
    <w:rsid w:val="005D3149"/>
    <w:rsid w:val="005D3871"/>
    <w:rsid w:val="005D392E"/>
    <w:rsid w:val="005D3E39"/>
    <w:rsid w:val="005D3FBE"/>
    <w:rsid w:val="005D4107"/>
    <w:rsid w:val="005D4266"/>
    <w:rsid w:val="005D43D7"/>
    <w:rsid w:val="005D461C"/>
    <w:rsid w:val="005D49B8"/>
    <w:rsid w:val="005D4C6E"/>
    <w:rsid w:val="005D4D72"/>
    <w:rsid w:val="005D5049"/>
    <w:rsid w:val="005D51A5"/>
    <w:rsid w:val="005D51B1"/>
    <w:rsid w:val="005D5505"/>
    <w:rsid w:val="005D55D7"/>
    <w:rsid w:val="005D5AB2"/>
    <w:rsid w:val="005D5C4A"/>
    <w:rsid w:val="005D6307"/>
    <w:rsid w:val="005D655F"/>
    <w:rsid w:val="005D6E66"/>
    <w:rsid w:val="005D768D"/>
    <w:rsid w:val="005D76EE"/>
    <w:rsid w:val="005D7A23"/>
    <w:rsid w:val="005D7BDA"/>
    <w:rsid w:val="005D7C08"/>
    <w:rsid w:val="005D7D17"/>
    <w:rsid w:val="005D7E10"/>
    <w:rsid w:val="005E0477"/>
    <w:rsid w:val="005E07F5"/>
    <w:rsid w:val="005E0E90"/>
    <w:rsid w:val="005E1106"/>
    <w:rsid w:val="005E1647"/>
    <w:rsid w:val="005E169D"/>
    <w:rsid w:val="005E16BD"/>
    <w:rsid w:val="005E2721"/>
    <w:rsid w:val="005E2992"/>
    <w:rsid w:val="005E31FF"/>
    <w:rsid w:val="005E3290"/>
    <w:rsid w:val="005E3378"/>
    <w:rsid w:val="005E3712"/>
    <w:rsid w:val="005E3D34"/>
    <w:rsid w:val="005E3E1B"/>
    <w:rsid w:val="005E3E21"/>
    <w:rsid w:val="005E44B7"/>
    <w:rsid w:val="005E4D2B"/>
    <w:rsid w:val="005E5375"/>
    <w:rsid w:val="005E558C"/>
    <w:rsid w:val="005E56D2"/>
    <w:rsid w:val="005E5710"/>
    <w:rsid w:val="005E57A9"/>
    <w:rsid w:val="005E5D33"/>
    <w:rsid w:val="005E605C"/>
    <w:rsid w:val="005E610D"/>
    <w:rsid w:val="005E6592"/>
    <w:rsid w:val="005E6842"/>
    <w:rsid w:val="005E7017"/>
    <w:rsid w:val="005E793D"/>
    <w:rsid w:val="005E79B7"/>
    <w:rsid w:val="005F07A5"/>
    <w:rsid w:val="005F0977"/>
    <w:rsid w:val="005F0A81"/>
    <w:rsid w:val="005F0CA6"/>
    <w:rsid w:val="005F0FC0"/>
    <w:rsid w:val="005F151E"/>
    <w:rsid w:val="005F181E"/>
    <w:rsid w:val="005F1B16"/>
    <w:rsid w:val="005F2A01"/>
    <w:rsid w:val="005F31DC"/>
    <w:rsid w:val="005F3286"/>
    <w:rsid w:val="005F32AF"/>
    <w:rsid w:val="005F35C1"/>
    <w:rsid w:val="005F3DBA"/>
    <w:rsid w:val="005F3FF9"/>
    <w:rsid w:val="005F4039"/>
    <w:rsid w:val="005F44A8"/>
    <w:rsid w:val="005F4EAF"/>
    <w:rsid w:val="005F526B"/>
    <w:rsid w:val="005F535D"/>
    <w:rsid w:val="005F5668"/>
    <w:rsid w:val="005F57D7"/>
    <w:rsid w:val="005F60B8"/>
    <w:rsid w:val="005F7404"/>
    <w:rsid w:val="005F7516"/>
    <w:rsid w:val="005F79D7"/>
    <w:rsid w:val="006010A3"/>
    <w:rsid w:val="0060125A"/>
    <w:rsid w:val="006012ED"/>
    <w:rsid w:val="006015E2"/>
    <w:rsid w:val="0060186C"/>
    <w:rsid w:val="00601B2B"/>
    <w:rsid w:val="00601CB9"/>
    <w:rsid w:val="00601E43"/>
    <w:rsid w:val="00601EBD"/>
    <w:rsid w:val="00602E8E"/>
    <w:rsid w:val="00603168"/>
    <w:rsid w:val="00603D76"/>
    <w:rsid w:val="00603D8B"/>
    <w:rsid w:val="00604543"/>
    <w:rsid w:val="006048FC"/>
    <w:rsid w:val="00604902"/>
    <w:rsid w:val="00604AD6"/>
    <w:rsid w:val="00604E0B"/>
    <w:rsid w:val="0060546F"/>
    <w:rsid w:val="00605996"/>
    <w:rsid w:val="00605AEA"/>
    <w:rsid w:val="00605B3B"/>
    <w:rsid w:val="006060CC"/>
    <w:rsid w:val="00606313"/>
    <w:rsid w:val="006065DA"/>
    <w:rsid w:val="006068C3"/>
    <w:rsid w:val="00607295"/>
    <w:rsid w:val="00607B17"/>
    <w:rsid w:val="00607C4D"/>
    <w:rsid w:val="00610233"/>
    <w:rsid w:val="0061050D"/>
    <w:rsid w:val="0061072F"/>
    <w:rsid w:val="00610A14"/>
    <w:rsid w:val="00610C33"/>
    <w:rsid w:val="00610F51"/>
    <w:rsid w:val="00611BA4"/>
    <w:rsid w:val="00611D9E"/>
    <w:rsid w:val="00612082"/>
    <w:rsid w:val="006120DB"/>
    <w:rsid w:val="00612B1B"/>
    <w:rsid w:val="00612FC0"/>
    <w:rsid w:val="0061306D"/>
    <w:rsid w:val="006138CD"/>
    <w:rsid w:val="00613A2A"/>
    <w:rsid w:val="00613DE8"/>
    <w:rsid w:val="00613FE5"/>
    <w:rsid w:val="0061477D"/>
    <w:rsid w:val="006151C9"/>
    <w:rsid w:val="00615804"/>
    <w:rsid w:val="00615AA3"/>
    <w:rsid w:val="00615B56"/>
    <w:rsid w:val="00615C3C"/>
    <w:rsid w:val="0061639E"/>
    <w:rsid w:val="00620332"/>
    <w:rsid w:val="006208CE"/>
    <w:rsid w:val="00620A32"/>
    <w:rsid w:val="0062137C"/>
    <w:rsid w:val="0062188F"/>
    <w:rsid w:val="00621930"/>
    <w:rsid w:val="006220DB"/>
    <w:rsid w:val="006242C8"/>
    <w:rsid w:val="006243ED"/>
    <w:rsid w:val="006247CA"/>
    <w:rsid w:val="00624A12"/>
    <w:rsid w:val="00624C7E"/>
    <w:rsid w:val="00624F48"/>
    <w:rsid w:val="00625166"/>
    <w:rsid w:val="00625254"/>
    <w:rsid w:val="00625304"/>
    <w:rsid w:val="0062540D"/>
    <w:rsid w:val="0062569E"/>
    <w:rsid w:val="006260FD"/>
    <w:rsid w:val="00626B88"/>
    <w:rsid w:val="00626B9C"/>
    <w:rsid w:val="00626C21"/>
    <w:rsid w:val="0062720F"/>
    <w:rsid w:val="006273DB"/>
    <w:rsid w:val="00627991"/>
    <w:rsid w:val="00627CF6"/>
    <w:rsid w:val="00627E0E"/>
    <w:rsid w:val="006301E8"/>
    <w:rsid w:val="00630391"/>
    <w:rsid w:val="0063046D"/>
    <w:rsid w:val="006308B2"/>
    <w:rsid w:val="0063122D"/>
    <w:rsid w:val="0063167E"/>
    <w:rsid w:val="00631B40"/>
    <w:rsid w:val="00631DA7"/>
    <w:rsid w:val="00631F1A"/>
    <w:rsid w:val="00631F80"/>
    <w:rsid w:val="00631FB7"/>
    <w:rsid w:val="00632CAF"/>
    <w:rsid w:val="006332BA"/>
    <w:rsid w:val="00633321"/>
    <w:rsid w:val="0063348B"/>
    <w:rsid w:val="00633551"/>
    <w:rsid w:val="00633908"/>
    <w:rsid w:val="00633A4C"/>
    <w:rsid w:val="00633A84"/>
    <w:rsid w:val="00633CA1"/>
    <w:rsid w:val="00633EB7"/>
    <w:rsid w:val="006342E5"/>
    <w:rsid w:val="006349F3"/>
    <w:rsid w:val="00634A79"/>
    <w:rsid w:val="00634CA1"/>
    <w:rsid w:val="006352C8"/>
    <w:rsid w:val="00635411"/>
    <w:rsid w:val="00635526"/>
    <w:rsid w:val="006356C7"/>
    <w:rsid w:val="0063580C"/>
    <w:rsid w:val="0063587E"/>
    <w:rsid w:val="00635CBA"/>
    <w:rsid w:val="0063678C"/>
    <w:rsid w:val="006368CA"/>
    <w:rsid w:val="00636DBA"/>
    <w:rsid w:val="00637062"/>
    <w:rsid w:val="0063777D"/>
    <w:rsid w:val="0064014A"/>
    <w:rsid w:val="00640367"/>
    <w:rsid w:val="0064037B"/>
    <w:rsid w:val="0064078D"/>
    <w:rsid w:val="006409DC"/>
    <w:rsid w:val="00640A35"/>
    <w:rsid w:val="00640C90"/>
    <w:rsid w:val="00640CCB"/>
    <w:rsid w:val="00640D64"/>
    <w:rsid w:val="00641347"/>
    <w:rsid w:val="00641BA7"/>
    <w:rsid w:val="00641C32"/>
    <w:rsid w:val="00641D51"/>
    <w:rsid w:val="00641F8D"/>
    <w:rsid w:val="00642059"/>
    <w:rsid w:val="006420C8"/>
    <w:rsid w:val="00642106"/>
    <w:rsid w:val="00642A6D"/>
    <w:rsid w:val="00643654"/>
    <w:rsid w:val="006439E5"/>
    <w:rsid w:val="006441E5"/>
    <w:rsid w:val="00644319"/>
    <w:rsid w:val="00644595"/>
    <w:rsid w:val="006447A3"/>
    <w:rsid w:val="00644E90"/>
    <w:rsid w:val="00645897"/>
    <w:rsid w:val="00645E0C"/>
    <w:rsid w:val="00646709"/>
    <w:rsid w:val="00647479"/>
    <w:rsid w:val="006474BB"/>
    <w:rsid w:val="0064780A"/>
    <w:rsid w:val="00647DDA"/>
    <w:rsid w:val="00650CEC"/>
    <w:rsid w:val="006519DF"/>
    <w:rsid w:val="00651A3E"/>
    <w:rsid w:val="0065237B"/>
    <w:rsid w:val="006528D2"/>
    <w:rsid w:val="0065297B"/>
    <w:rsid w:val="00652A89"/>
    <w:rsid w:val="00652C89"/>
    <w:rsid w:val="0065341E"/>
    <w:rsid w:val="0065370E"/>
    <w:rsid w:val="006538D3"/>
    <w:rsid w:val="00654137"/>
    <w:rsid w:val="006544A3"/>
    <w:rsid w:val="00654FAB"/>
    <w:rsid w:val="006551DC"/>
    <w:rsid w:val="006553FC"/>
    <w:rsid w:val="0065556C"/>
    <w:rsid w:val="0065686C"/>
    <w:rsid w:val="00656B9F"/>
    <w:rsid w:val="00656BBE"/>
    <w:rsid w:val="00656C95"/>
    <w:rsid w:val="00657231"/>
    <w:rsid w:val="00657C15"/>
    <w:rsid w:val="00660095"/>
    <w:rsid w:val="006609B8"/>
    <w:rsid w:val="00660AAB"/>
    <w:rsid w:val="00660FDC"/>
    <w:rsid w:val="006611DA"/>
    <w:rsid w:val="0066177E"/>
    <w:rsid w:val="006618CA"/>
    <w:rsid w:val="00661B56"/>
    <w:rsid w:val="0066210D"/>
    <w:rsid w:val="00662371"/>
    <w:rsid w:val="006623D7"/>
    <w:rsid w:val="00662D55"/>
    <w:rsid w:val="00663142"/>
    <w:rsid w:val="00663185"/>
    <w:rsid w:val="006637AD"/>
    <w:rsid w:val="006638EF"/>
    <w:rsid w:val="00663DBF"/>
    <w:rsid w:val="006647EF"/>
    <w:rsid w:val="00664AE0"/>
    <w:rsid w:val="00664C20"/>
    <w:rsid w:val="00664E2D"/>
    <w:rsid w:val="00664F77"/>
    <w:rsid w:val="006654E9"/>
    <w:rsid w:val="0066561D"/>
    <w:rsid w:val="00665719"/>
    <w:rsid w:val="0066582A"/>
    <w:rsid w:val="00665D9F"/>
    <w:rsid w:val="00665FC8"/>
    <w:rsid w:val="00666086"/>
    <w:rsid w:val="00666A5F"/>
    <w:rsid w:val="00666CE1"/>
    <w:rsid w:val="0066724B"/>
    <w:rsid w:val="00667384"/>
    <w:rsid w:val="00667B0F"/>
    <w:rsid w:val="00667D3F"/>
    <w:rsid w:val="0067014B"/>
    <w:rsid w:val="00670483"/>
    <w:rsid w:val="006705E5"/>
    <w:rsid w:val="00670BA5"/>
    <w:rsid w:val="00670CD2"/>
    <w:rsid w:val="00670D61"/>
    <w:rsid w:val="00670D79"/>
    <w:rsid w:val="00670DD0"/>
    <w:rsid w:val="00670E85"/>
    <w:rsid w:val="0067189D"/>
    <w:rsid w:val="006718A0"/>
    <w:rsid w:val="00672434"/>
    <w:rsid w:val="006725C1"/>
    <w:rsid w:val="00672766"/>
    <w:rsid w:val="00672D3F"/>
    <w:rsid w:val="00673408"/>
    <w:rsid w:val="0067412B"/>
    <w:rsid w:val="0067424B"/>
    <w:rsid w:val="00674273"/>
    <w:rsid w:val="00674BAE"/>
    <w:rsid w:val="00674D66"/>
    <w:rsid w:val="00675797"/>
    <w:rsid w:val="006758D5"/>
    <w:rsid w:val="00675D42"/>
    <w:rsid w:val="006761CF"/>
    <w:rsid w:val="00676ABC"/>
    <w:rsid w:val="006771E9"/>
    <w:rsid w:val="006775A8"/>
    <w:rsid w:val="00677944"/>
    <w:rsid w:val="00677D4A"/>
    <w:rsid w:val="00677FC7"/>
    <w:rsid w:val="00680528"/>
    <w:rsid w:val="00681093"/>
    <w:rsid w:val="0068110D"/>
    <w:rsid w:val="00681B0F"/>
    <w:rsid w:val="00681CBC"/>
    <w:rsid w:val="006834FC"/>
    <w:rsid w:val="00683909"/>
    <w:rsid w:val="00683A4B"/>
    <w:rsid w:val="00683A54"/>
    <w:rsid w:val="00683EDA"/>
    <w:rsid w:val="00683F49"/>
    <w:rsid w:val="0068432B"/>
    <w:rsid w:val="00684672"/>
    <w:rsid w:val="006846FD"/>
    <w:rsid w:val="00684B5E"/>
    <w:rsid w:val="00684C46"/>
    <w:rsid w:val="006850A0"/>
    <w:rsid w:val="006852CF"/>
    <w:rsid w:val="006861B4"/>
    <w:rsid w:val="006866DB"/>
    <w:rsid w:val="00687461"/>
    <w:rsid w:val="0068768D"/>
    <w:rsid w:val="00687D40"/>
    <w:rsid w:val="0069003E"/>
    <w:rsid w:val="0069061F"/>
    <w:rsid w:val="00690F33"/>
    <w:rsid w:val="00691137"/>
    <w:rsid w:val="006914AB"/>
    <w:rsid w:val="0069210D"/>
    <w:rsid w:val="0069235F"/>
    <w:rsid w:val="00692509"/>
    <w:rsid w:val="0069251C"/>
    <w:rsid w:val="006928E8"/>
    <w:rsid w:val="006929AA"/>
    <w:rsid w:val="00692D0A"/>
    <w:rsid w:val="00692ED3"/>
    <w:rsid w:val="006938BE"/>
    <w:rsid w:val="006948A2"/>
    <w:rsid w:val="00694DA8"/>
    <w:rsid w:val="00694F34"/>
    <w:rsid w:val="0069502B"/>
    <w:rsid w:val="00695277"/>
    <w:rsid w:val="006953A5"/>
    <w:rsid w:val="00695556"/>
    <w:rsid w:val="006961B1"/>
    <w:rsid w:val="006965F9"/>
    <w:rsid w:val="006966A8"/>
    <w:rsid w:val="00696AC1"/>
    <w:rsid w:val="00696C8C"/>
    <w:rsid w:val="00696F68"/>
    <w:rsid w:val="006971B4"/>
    <w:rsid w:val="00697617"/>
    <w:rsid w:val="0069789E"/>
    <w:rsid w:val="00697A33"/>
    <w:rsid w:val="00697F4C"/>
    <w:rsid w:val="006A008E"/>
    <w:rsid w:val="006A01E4"/>
    <w:rsid w:val="006A1101"/>
    <w:rsid w:val="006A1391"/>
    <w:rsid w:val="006A1396"/>
    <w:rsid w:val="006A14E9"/>
    <w:rsid w:val="006A15B3"/>
    <w:rsid w:val="006A16D3"/>
    <w:rsid w:val="006A198B"/>
    <w:rsid w:val="006A1B3E"/>
    <w:rsid w:val="006A1C06"/>
    <w:rsid w:val="006A1E93"/>
    <w:rsid w:val="006A24B9"/>
    <w:rsid w:val="006A263A"/>
    <w:rsid w:val="006A3A11"/>
    <w:rsid w:val="006A3A5A"/>
    <w:rsid w:val="006A4511"/>
    <w:rsid w:val="006A462A"/>
    <w:rsid w:val="006A4D7F"/>
    <w:rsid w:val="006A4E02"/>
    <w:rsid w:val="006A54F7"/>
    <w:rsid w:val="006A5523"/>
    <w:rsid w:val="006A5571"/>
    <w:rsid w:val="006A57F0"/>
    <w:rsid w:val="006A5F1B"/>
    <w:rsid w:val="006A6368"/>
    <w:rsid w:val="006A6401"/>
    <w:rsid w:val="006A6D2B"/>
    <w:rsid w:val="006A72C7"/>
    <w:rsid w:val="006A75C5"/>
    <w:rsid w:val="006A75CF"/>
    <w:rsid w:val="006A79A5"/>
    <w:rsid w:val="006A7BD4"/>
    <w:rsid w:val="006A7BE5"/>
    <w:rsid w:val="006A7D0E"/>
    <w:rsid w:val="006A7F26"/>
    <w:rsid w:val="006B01B1"/>
    <w:rsid w:val="006B01D1"/>
    <w:rsid w:val="006B0510"/>
    <w:rsid w:val="006B07F3"/>
    <w:rsid w:val="006B0B95"/>
    <w:rsid w:val="006B0E19"/>
    <w:rsid w:val="006B0EB5"/>
    <w:rsid w:val="006B0F7F"/>
    <w:rsid w:val="006B1481"/>
    <w:rsid w:val="006B14C8"/>
    <w:rsid w:val="006B1577"/>
    <w:rsid w:val="006B1D54"/>
    <w:rsid w:val="006B1D77"/>
    <w:rsid w:val="006B274C"/>
    <w:rsid w:val="006B289A"/>
    <w:rsid w:val="006B31D6"/>
    <w:rsid w:val="006B353D"/>
    <w:rsid w:val="006B3541"/>
    <w:rsid w:val="006B391E"/>
    <w:rsid w:val="006B3A36"/>
    <w:rsid w:val="006B4CC7"/>
    <w:rsid w:val="006B538D"/>
    <w:rsid w:val="006B538E"/>
    <w:rsid w:val="006B53A1"/>
    <w:rsid w:val="006B581A"/>
    <w:rsid w:val="006B61AA"/>
    <w:rsid w:val="006B67B4"/>
    <w:rsid w:val="006B6974"/>
    <w:rsid w:val="006B6BF8"/>
    <w:rsid w:val="006B6F2A"/>
    <w:rsid w:val="006B6F5A"/>
    <w:rsid w:val="006B6FA9"/>
    <w:rsid w:val="006B70A0"/>
    <w:rsid w:val="006B7478"/>
    <w:rsid w:val="006B75BA"/>
    <w:rsid w:val="006B7B0B"/>
    <w:rsid w:val="006C0340"/>
    <w:rsid w:val="006C0689"/>
    <w:rsid w:val="006C06C7"/>
    <w:rsid w:val="006C0748"/>
    <w:rsid w:val="006C09DB"/>
    <w:rsid w:val="006C0C0A"/>
    <w:rsid w:val="006C1D16"/>
    <w:rsid w:val="006C27E6"/>
    <w:rsid w:val="006C29A3"/>
    <w:rsid w:val="006C2B51"/>
    <w:rsid w:val="006C2DDF"/>
    <w:rsid w:val="006C2F68"/>
    <w:rsid w:val="006C3876"/>
    <w:rsid w:val="006C393A"/>
    <w:rsid w:val="006C3B10"/>
    <w:rsid w:val="006C4203"/>
    <w:rsid w:val="006C4473"/>
    <w:rsid w:val="006C4637"/>
    <w:rsid w:val="006C4689"/>
    <w:rsid w:val="006C48A6"/>
    <w:rsid w:val="006C4BB4"/>
    <w:rsid w:val="006C4DBB"/>
    <w:rsid w:val="006C4DFD"/>
    <w:rsid w:val="006C4EE2"/>
    <w:rsid w:val="006C5677"/>
    <w:rsid w:val="006C6B6A"/>
    <w:rsid w:val="006C7104"/>
    <w:rsid w:val="006C7825"/>
    <w:rsid w:val="006C784D"/>
    <w:rsid w:val="006C7C6B"/>
    <w:rsid w:val="006C7FB1"/>
    <w:rsid w:val="006D0239"/>
    <w:rsid w:val="006D0341"/>
    <w:rsid w:val="006D0634"/>
    <w:rsid w:val="006D0D0F"/>
    <w:rsid w:val="006D10FD"/>
    <w:rsid w:val="006D144F"/>
    <w:rsid w:val="006D148E"/>
    <w:rsid w:val="006D181A"/>
    <w:rsid w:val="006D18DC"/>
    <w:rsid w:val="006D1B3D"/>
    <w:rsid w:val="006D1C1B"/>
    <w:rsid w:val="006D1E0E"/>
    <w:rsid w:val="006D1F5F"/>
    <w:rsid w:val="006D2220"/>
    <w:rsid w:val="006D23DA"/>
    <w:rsid w:val="006D26D1"/>
    <w:rsid w:val="006D28CF"/>
    <w:rsid w:val="006D2B09"/>
    <w:rsid w:val="006D313B"/>
    <w:rsid w:val="006D3C83"/>
    <w:rsid w:val="006D3D87"/>
    <w:rsid w:val="006D4160"/>
    <w:rsid w:val="006D4272"/>
    <w:rsid w:val="006D442E"/>
    <w:rsid w:val="006D46D5"/>
    <w:rsid w:val="006D46EB"/>
    <w:rsid w:val="006D51C4"/>
    <w:rsid w:val="006D5A52"/>
    <w:rsid w:val="006D5A6D"/>
    <w:rsid w:val="006D5ABD"/>
    <w:rsid w:val="006D5B52"/>
    <w:rsid w:val="006D5BF3"/>
    <w:rsid w:val="006D5E87"/>
    <w:rsid w:val="006D5F07"/>
    <w:rsid w:val="006D5FEA"/>
    <w:rsid w:val="006D61F4"/>
    <w:rsid w:val="006D6527"/>
    <w:rsid w:val="006D670D"/>
    <w:rsid w:val="006D672D"/>
    <w:rsid w:val="006D6C52"/>
    <w:rsid w:val="006D7068"/>
    <w:rsid w:val="006D70EE"/>
    <w:rsid w:val="006D7181"/>
    <w:rsid w:val="006D730D"/>
    <w:rsid w:val="006D7806"/>
    <w:rsid w:val="006D7D12"/>
    <w:rsid w:val="006D7DDA"/>
    <w:rsid w:val="006E0D5A"/>
    <w:rsid w:val="006E0E17"/>
    <w:rsid w:val="006E0E90"/>
    <w:rsid w:val="006E19DC"/>
    <w:rsid w:val="006E1A17"/>
    <w:rsid w:val="006E1F89"/>
    <w:rsid w:val="006E2240"/>
    <w:rsid w:val="006E2D13"/>
    <w:rsid w:val="006E30E2"/>
    <w:rsid w:val="006E3117"/>
    <w:rsid w:val="006E318C"/>
    <w:rsid w:val="006E41DE"/>
    <w:rsid w:val="006E4929"/>
    <w:rsid w:val="006E49E0"/>
    <w:rsid w:val="006E4A61"/>
    <w:rsid w:val="006E56EB"/>
    <w:rsid w:val="006E582F"/>
    <w:rsid w:val="006E5EF2"/>
    <w:rsid w:val="006E659E"/>
    <w:rsid w:val="006E6EC2"/>
    <w:rsid w:val="006E72A6"/>
    <w:rsid w:val="006E75DC"/>
    <w:rsid w:val="006E776F"/>
    <w:rsid w:val="006E7DCF"/>
    <w:rsid w:val="006F00D1"/>
    <w:rsid w:val="006F07CD"/>
    <w:rsid w:val="006F083A"/>
    <w:rsid w:val="006F089F"/>
    <w:rsid w:val="006F0C04"/>
    <w:rsid w:val="006F16A1"/>
    <w:rsid w:val="006F1E92"/>
    <w:rsid w:val="006F2225"/>
    <w:rsid w:val="006F25B2"/>
    <w:rsid w:val="006F2811"/>
    <w:rsid w:val="006F2C1D"/>
    <w:rsid w:val="006F3BDC"/>
    <w:rsid w:val="006F442F"/>
    <w:rsid w:val="006F455A"/>
    <w:rsid w:val="006F488C"/>
    <w:rsid w:val="006F57DE"/>
    <w:rsid w:val="006F5BB4"/>
    <w:rsid w:val="006F5C53"/>
    <w:rsid w:val="006F5FF0"/>
    <w:rsid w:val="006F6015"/>
    <w:rsid w:val="006F621A"/>
    <w:rsid w:val="006F62BA"/>
    <w:rsid w:val="006F64AC"/>
    <w:rsid w:val="006F65FB"/>
    <w:rsid w:val="006F72AB"/>
    <w:rsid w:val="006F7A4E"/>
    <w:rsid w:val="006F7E09"/>
    <w:rsid w:val="00700500"/>
    <w:rsid w:val="00700546"/>
    <w:rsid w:val="0070070A"/>
    <w:rsid w:val="00700C16"/>
    <w:rsid w:val="00701681"/>
    <w:rsid w:val="00701982"/>
    <w:rsid w:val="00702260"/>
    <w:rsid w:val="007022A0"/>
    <w:rsid w:val="007022EF"/>
    <w:rsid w:val="0070230A"/>
    <w:rsid w:val="00702D01"/>
    <w:rsid w:val="00703660"/>
    <w:rsid w:val="00703667"/>
    <w:rsid w:val="007036D9"/>
    <w:rsid w:val="007037A0"/>
    <w:rsid w:val="00703BD0"/>
    <w:rsid w:val="00703D0C"/>
    <w:rsid w:val="00704646"/>
    <w:rsid w:val="0070467E"/>
    <w:rsid w:val="0070492A"/>
    <w:rsid w:val="00704F2B"/>
    <w:rsid w:val="00705016"/>
    <w:rsid w:val="00705696"/>
    <w:rsid w:val="007059FD"/>
    <w:rsid w:val="00705A08"/>
    <w:rsid w:val="00705F79"/>
    <w:rsid w:val="00705FE3"/>
    <w:rsid w:val="00706AF5"/>
    <w:rsid w:val="00706CD2"/>
    <w:rsid w:val="00706D67"/>
    <w:rsid w:val="007076DE"/>
    <w:rsid w:val="007104F7"/>
    <w:rsid w:val="0071071E"/>
    <w:rsid w:val="00710D7C"/>
    <w:rsid w:val="007111A2"/>
    <w:rsid w:val="00712A0A"/>
    <w:rsid w:val="00712C04"/>
    <w:rsid w:val="00712E2F"/>
    <w:rsid w:val="00712F8A"/>
    <w:rsid w:val="00713662"/>
    <w:rsid w:val="00713873"/>
    <w:rsid w:val="00714456"/>
    <w:rsid w:val="0071467F"/>
    <w:rsid w:val="00714C92"/>
    <w:rsid w:val="007164EC"/>
    <w:rsid w:val="007166C3"/>
    <w:rsid w:val="00716C5C"/>
    <w:rsid w:val="00717334"/>
    <w:rsid w:val="00717933"/>
    <w:rsid w:val="00717D9A"/>
    <w:rsid w:val="0072053C"/>
    <w:rsid w:val="00720BC1"/>
    <w:rsid w:val="00720D3F"/>
    <w:rsid w:val="00720D9E"/>
    <w:rsid w:val="00721233"/>
    <w:rsid w:val="0072123B"/>
    <w:rsid w:val="00722194"/>
    <w:rsid w:val="007221AC"/>
    <w:rsid w:val="007221FD"/>
    <w:rsid w:val="00722543"/>
    <w:rsid w:val="0072299C"/>
    <w:rsid w:val="00722A2E"/>
    <w:rsid w:val="00722E2C"/>
    <w:rsid w:val="007230CD"/>
    <w:rsid w:val="007230CE"/>
    <w:rsid w:val="0072324C"/>
    <w:rsid w:val="0072386C"/>
    <w:rsid w:val="0072388D"/>
    <w:rsid w:val="0072405B"/>
    <w:rsid w:val="00724812"/>
    <w:rsid w:val="00724895"/>
    <w:rsid w:val="00724C1D"/>
    <w:rsid w:val="00724DAC"/>
    <w:rsid w:val="00724DEF"/>
    <w:rsid w:val="00725654"/>
    <w:rsid w:val="00725C8E"/>
    <w:rsid w:val="007262CD"/>
    <w:rsid w:val="0072643A"/>
    <w:rsid w:val="00726583"/>
    <w:rsid w:val="00726655"/>
    <w:rsid w:val="00726BD4"/>
    <w:rsid w:val="00727F6C"/>
    <w:rsid w:val="00727FE3"/>
    <w:rsid w:val="0073048E"/>
    <w:rsid w:val="007304D7"/>
    <w:rsid w:val="00730F08"/>
    <w:rsid w:val="00731011"/>
    <w:rsid w:val="00731490"/>
    <w:rsid w:val="0073183C"/>
    <w:rsid w:val="007319AC"/>
    <w:rsid w:val="00731CE9"/>
    <w:rsid w:val="00731F60"/>
    <w:rsid w:val="00732346"/>
    <w:rsid w:val="007324E5"/>
    <w:rsid w:val="00732580"/>
    <w:rsid w:val="0073268C"/>
    <w:rsid w:val="00732822"/>
    <w:rsid w:val="00733104"/>
    <w:rsid w:val="00733550"/>
    <w:rsid w:val="00733559"/>
    <w:rsid w:val="00734543"/>
    <w:rsid w:val="007348EA"/>
    <w:rsid w:val="00734B93"/>
    <w:rsid w:val="00734C07"/>
    <w:rsid w:val="00734E0A"/>
    <w:rsid w:val="00735C67"/>
    <w:rsid w:val="00735F09"/>
    <w:rsid w:val="0073610C"/>
    <w:rsid w:val="00736B66"/>
    <w:rsid w:val="007371FB"/>
    <w:rsid w:val="00737410"/>
    <w:rsid w:val="00737466"/>
    <w:rsid w:val="00737785"/>
    <w:rsid w:val="007406C7"/>
    <w:rsid w:val="00740B22"/>
    <w:rsid w:val="0074143E"/>
    <w:rsid w:val="00741D52"/>
    <w:rsid w:val="00742095"/>
    <w:rsid w:val="0074210B"/>
    <w:rsid w:val="00742424"/>
    <w:rsid w:val="007424F1"/>
    <w:rsid w:val="007427C4"/>
    <w:rsid w:val="007429EF"/>
    <w:rsid w:val="00742A45"/>
    <w:rsid w:val="00742CF3"/>
    <w:rsid w:val="00743838"/>
    <w:rsid w:val="00743CA4"/>
    <w:rsid w:val="0074542D"/>
    <w:rsid w:val="007458A3"/>
    <w:rsid w:val="0074598B"/>
    <w:rsid w:val="00745AC3"/>
    <w:rsid w:val="00745D33"/>
    <w:rsid w:val="00745E9E"/>
    <w:rsid w:val="007464E4"/>
    <w:rsid w:val="0074680F"/>
    <w:rsid w:val="00746926"/>
    <w:rsid w:val="00746A6A"/>
    <w:rsid w:val="00746ACF"/>
    <w:rsid w:val="007470B5"/>
    <w:rsid w:val="0074730E"/>
    <w:rsid w:val="0074737F"/>
    <w:rsid w:val="007473E6"/>
    <w:rsid w:val="007475D1"/>
    <w:rsid w:val="0074769E"/>
    <w:rsid w:val="007477B3"/>
    <w:rsid w:val="00747A17"/>
    <w:rsid w:val="00747C87"/>
    <w:rsid w:val="007505CC"/>
    <w:rsid w:val="00750882"/>
    <w:rsid w:val="007509DF"/>
    <w:rsid w:val="00750F27"/>
    <w:rsid w:val="00751BC8"/>
    <w:rsid w:val="00751C17"/>
    <w:rsid w:val="00751D0D"/>
    <w:rsid w:val="00751E8B"/>
    <w:rsid w:val="00751EC7"/>
    <w:rsid w:val="007529DD"/>
    <w:rsid w:val="00752D3D"/>
    <w:rsid w:val="00753194"/>
    <w:rsid w:val="007533B9"/>
    <w:rsid w:val="0075350C"/>
    <w:rsid w:val="00753ABF"/>
    <w:rsid w:val="00754108"/>
    <w:rsid w:val="00754194"/>
    <w:rsid w:val="00754527"/>
    <w:rsid w:val="007547E1"/>
    <w:rsid w:val="00754AFE"/>
    <w:rsid w:val="00754B01"/>
    <w:rsid w:val="007550CA"/>
    <w:rsid w:val="007553EB"/>
    <w:rsid w:val="0075610F"/>
    <w:rsid w:val="0075644E"/>
    <w:rsid w:val="007567B7"/>
    <w:rsid w:val="00756CBC"/>
    <w:rsid w:val="00756CE6"/>
    <w:rsid w:val="00756F59"/>
    <w:rsid w:val="007571DE"/>
    <w:rsid w:val="00757773"/>
    <w:rsid w:val="00757A24"/>
    <w:rsid w:val="00757C1A"/>
    <w:rsid w:val="007600E6"/>
    <w:rsid w:val="007605D7"/>
    <w:rsid w:val="007609FF"/>
    <w:rsid w:val="00760BD3"/>
    <w:rsid w:val="00760CF1"/>
    <w:rsid w:val="00761476"/>
    <w:rsid w:val="00761987"/>
    <w:rsid w:val="00761A3B"/>
    <w:rsid w:val="00761BE7"/>
    <w:rsid w:val="00761F11"/>
    <w:rsid w:val="007624F7"/>
    <w:rsid w:val="00762A3A"/>
    <w:rsid w:val="00762B52"/>
    <w:rsid w:val="00762DBC"/>
    <w:rsid w:val="00762E24"/>
    <w:rsid w:val="00763158"/>
    <w:rsid w:val="007631FB"/>
    <w:rsid w:val="007637E4"/>
    <w:rsid w:val="00763D25"/>
    <w:rsid w:val="00763FF9"/>
    <w:rsid w:val="007640E2"/>
    <w:rsid w:val="007642AF"/>
    <w:rsid w:val="007646CB"/>
    <w:rsid w:val="00764701"/>
    <w:rsid w:val="00764ACA"/>
    <w:rsid w:val="00764D2B"/>
    <w:rsid w:val="00765016"/>
    <w:rsid w:val="00765831"/>
    <w:rsid w:val="00765C21"/>
    <w:rsid w:val="007662A3"/>
    <w:rsid w:val="00767214"/>
    <w:rsid w:val="00770617"/>
    <w:rsid w:val="0077069D"/>
    <w:rsid w:val="0077119F"/>
    <w:rsid w:val="007713AC"/>
    <w:rsid w:val="00771964"/>
    <w:rsid w:val="00771C1B"/>
    <w:rsid w:val="00771EE7"/>
    <w:rsid w:val="0077297A"/>
    <w:rsid w:val="00772E96"/>
    <w:rsid w:val="007731A7"/>
    <w:rsid w:val="007731B5"/>
    <w:rsid w:val="00773CD7"/>
    <w:rsid w:val="00773E1F"/>
    <w:rsid w:val="0077465D"/>
    <w:rsid w:val="007747A0"/>
    <w:rsid w:val="00774822"/>
    <w:rsid w:val="0077522E"/>
    <w:rsid w:val="00775367"/>
    <w:rsid w:val="00775514"/>
    <w:rsid w:val="00776194"/>
    <w:rsid w:val="007768BF"/>
    <w:rsid w:val="0077691C"/>
    <w:rsid w:val="00776F3E"/>
    <w:rsid w:val="007776C8"/>
    <w:rsid w:val="00777FBB"/>
    <w:rsid w:val="00777FEF"/>
    <w:rsid w:val="00780B89"/>
    <w:rsid w:val="00780C2D"/>
    <w:rsid w:val="00781118"/>
    <w:rsid w:val="00781124"/>
    <w:rsid w:val="0078184E"/>
    <w:rsid w:val="00781CDF"/>
    <w:rsid w:val="007821CB"/>
    <w:rsid w:val="00782260"/>
    <w:rsid w:val="00782734"/>
    <w:rsid w:val="00782781"/>
    <w:rsid w:val="0078279D"/>
    <w:rsid w:val="007828D6"/>
    <w:rsid w:val="007828DF"/>
    <w:rsid w:val="00782EFB"/>
    <w:rsid w:val="007830CA"/>
    <w:rsid w:val="0078357F"/>
    <w:rsid w:val="0078373C"/>
    <w:rsid w:val="00783888"/>
    <w:rsid w:val="00783CA1"/>
    <w:rsid w:val="00783DAA"/>
    <w:rsid w:val="00783E50"/>
    <w:rsid w:val="00784161"/>
    <w:rsid w:val="0078507C"/>
    <w:rsid w:val="00785102"/>
    <w:rsid w:val="007852D0"/>
    <w:rsid w:val="0078533E"/>
    <w:rsid w:val="00785B66"/>
    <w:rsid w:val="007862B1"/>
    <w:rsid w:val="0078652A"/>
    <w:rsid w:val="00786DAB"/>
    <w:rsid w:val="00787266"/>
    <w:rsid w:val="007877B7"/>
    <w:rsid w:val="00787AAE"/>
    <w:rsid w:val="0079018F"/>
    <w:rsid w:val="00790375"/>
    <w:rsid w:val="0079064E"/>
    <w:rsid w:val="0079090D"/>
    <w:rsid w:val="00791069"/>
    <w:rsid w:val="00791B6F"/>
    <w:rsid w:val="00791DC7"/>
    <w:rsid w:val="0079214C"/>
    <w:rsid w:val="0079220D"/>
    <w:rsid w:val="00792457"/>
    <w:rsid w:val="00792548"/>
    <w:rsid w:val="007927E8"/>
    <w:rsid w:val="00792817"/>
    <w:rsid w:val="00792A68"/>
    <w:rsid w:val="00792F4E"/>
    <w:rsid w:val="00793163"/>
    <w:rsid w:val="0079344F"/>
    <w:rsid w:val="00793535"/>
    <w:rsid w:val="007935EE"/>
    <w:rsid w:val="00794A43"/>
    <w:rsid w:val="00794A4F"/>
    <w:rsid w:val="00794D96"/>
    <w:rsid w:val="00794DF3"/>
    <w:rsid w:val="00794E63"/>
    <w:rsid w:val="00795127"/>
    <w:rsid w:val="0079544F"/>
    <w:rsid w:val="00795995"/>
    <w:rsid w:val="0079602D"/>
    <w:rsid w:val="0079651D"/>
    <w:rsid w:val="0079771D"/>
    <w:rsid w:val="00797877"/>
    <w:rsid w:val="007A0407"/>
    <w:rsid w:val="007A0457"/>
    <w:rsid w:val="007A077C"/>
    <w:rsid w:val="007A097B"/>
    <w:rsid w:val="007A0EE5"/>
    <w:rsid w:val="007A1ABD"/>
    <w:rsid w:val="007A1ADE"/>
    <w:rsid w:val="007A1C47"/>
    <w:rsid w:val="007A1D1C"/>
    <w:rsid w:val="007A1D88"/>
    <w:rsid w:val="007A1EEB"/>
    <w:rsid w:val="007A2104"/>
    <w:rsid w:val="007A38C0"/>
    <w:rsid w:val="007A4499"/>
    <w:rsid w:val="007A4DAA"/>
    <w:rsid w:val="007A5344"/>
    <w:rsid w:val="007A5722"/>
    <w:rsid w:val="007A59BC"/>
    <w:rsid w:val="007A6DCE"/>
    <w:rsid w:val="007A6DE0"/>
    <w:rsid w:val="007A7346"/>
    <w:rsid w:val="007A74F9"/>
    <w:rsid w:val="007A7D94"/>
    <w:rsid w:val="007B00EE"/>
    <w:rsid w:val="007B016C"/>
    <w:rsid w:val="007B02B1"/>
    <w:rsid w:val="007B059D"/>
    <w:rsid w:val="007B082E"/>
    <w:rsid w:val="007B088C"/>
    <w:rsid w:val="007B1353"/>
    <w:rsid w:val="007B1837"/>
    <w:rsid w:val="007B1D84"/>
    <w:rsid w:val="007B20F8"/>
    <w:rsid w:val="007B325A"/>
    <w:rsid w:val="007B329E"/>
    <w:rsid w:val="007B32C1"/>
    <w:rsid w:val="007B3307"/>
    <w:rsid w:val="007B35D3"/>
    <w:rsid w:val="007B3CB4"/>
    <w:rsid w:val="007B4454"/>
    <w:rsid w:val="007B45AC"/>
    <w:rsid w:val="007B4EE8"/>
    <w:rsid w:val="007B510A"/>
    <w:rsid w:val="007B5523"/>
    <w:rsid w:val="007B5860"/>
    <w:rsid w:val="007B6410"/>
    <w:rsid w:val="007B68B6"/>
    <w:rsid w:val="007B6D1A"/>
    <w:rsid w:val="007B7688"/>
    <w:rsid w:val="007B7A11"/>
    <w:rsid w:val="007B7A88"/>
    <w:rsid w:val="007C002D"/>
    <w:rsid w:val="007C023A"/>
    <w:rsid w:val="007C0480"/>
    <w:rsid w:val="007C05A7"/>
    <w:rsid w:val="007C09C8"/>
    <w:rsid w:val="007C1486"/>
    <w:rsid w:val="007C21C6"/>
    <w:rsid w:val="007C238C"/>
    <w:rsid w:val="007C2933"/>
    <w:rsid w:val="007C3038"/>
    <w:rsid w:val="007C312D"/>
    <w:rsid w:val="007C32E4"/>
    <w:rsid w:val="007C3FDE"/>
    <w:rsid w:val="007C42EE"/>
    <w:rsid w:val="007C4F78"/>
    <w:rsid w:val="007C5435"/>
    <w:rsid w:val="007C5521"/>
    <w:rsid w:val="007C57C7"/>
    <w:rsid w:val="007C57CC"/>
    <w:rsid w:val="007C628E"/>
    <w:rsid w:val="007C62A2"/>
    <w:rsid w:val="007C6B78"/>
    <w:rsid w:val="007C7464"/>
    <w:rsid w:val="007C7E2E"/>
    <w:rsid w:val="007D089C"/>
    <w:rsid w:val="007D09F7"/>
    <w:rsid w:val="007D1AFB"/>
    <w:rsid w:val="007D1B81"/>
    <w:rsid w:val="007D1E39"/>
    <w:rsid w:val="007D2A7B"/>
    <w:rsid w:val="007D330F"/>
    <w:rsid w:val="007D38B1"/>
    <w:rsid w:val="007D395C"/>
    <w:rsid w:val="007D39DF"/>
    <w:rsid w:val="007D3F8A"/>
    <w:rsid w:val="007D494E"/>
    <w:rsid w:val="007D4CCA"/>
    <w:rsid w:val="007D540E"/>
    <w:rsid w:val="007D5BEE"/>
    <w:rsid w:val="007D5E8D"/>
    <w:rsid w:val="007D5FDC"/>
    <w:rsid w:val="007D601F"/>
    <w:rsid w:val="007D62D6"/>
    <w:rsid w:val="007D6826"/>
    <w:rsid w:val="007D6A96"/>
    <w:rsid w:val="007D743E"/>
    <w:rsid w:val="007D78D6"/>
    <w:rsid w:val="007D7B6E"/>
    <w:rsid w:val="007D7D6A"/>
    <w:rsid w:val="007E005C"/>
    <w:rsid w:val="007E083C"/>
    <w:rsid w:val="007E0991"/>
    <w:rsid w:val="007E0BBD"/>
    <w:rsid w:val="007E166D"/>
    <w:rsid w:val="007E1F2C"/>
    <w:rsid w:val="007E202F"/>
    <w:rsid w:val="007E21B0"/>
    <w:rsid w:val="007E21B5"/>
    <w:rsid w:val="007E2554"/>
    <w:rsid w:val="007E304D"/>
    <w:rsid w:val="007E4532"/>
    <w:rsid w:val="007E45A1"/>
    <w:rsid w:val="007E468B"/>
    <w:rsid w:val="007E47AB"/>
    <w:rsid w:val="007E4B76"/>
    <w:rsid w:val="007E4D2A"/>
    <w:rsid w:val="007E5106"/>
    <w:rsid w:val="007E519E"/>
    <w:rsid w:val="007E5459"/>
    <w:rsid w:val="007E595A"/>
    <w:rsid w:val="007E5994"/>
    <w:rsid w:val="007E61E7"/>
    <w:rsid w:val="007E6A02"/>
    <w:rsid w:val="007E6CA5"/>
    <w:rsid w:val="007E6DE9"/>
    <w:rsid w:val="007E6E8B"/>
    <w:rsid w:val="007E72F8"/>
    <w:rsid w:val="007E7957"/>
    <w:rsid w:val="007E7BC7"/>
    <w:rsid w:val="007E7BF6"/>
    <w:rsid w:val="007E7E93"/>
    <w:rsid w:val="007E7F9F"/>
    <w:rsid w:val="007E7FCC"/>
    <w:rsid w:val="007F0336"/>
    <w:rsid w:val="007F03A5"/>
    <w:rsid w:val="007F0659"/>
    <w:rsid w:val="007F0796"/>
    <w:rsid w:val="007F1027"/>
    <w:rsid w:val="007F139C"/>
    <w:rsid w:val="007F146C"/>
    <w:rsid w:val="007F1805"/>
    <w:rsid w:val="007F1918"/>
    <w:rsid w:val="007F1CB1"/>
    <w:rsid w:val="007F1E3A"/>
    <w:rsid w:val="007F20EC"/>
    <w:rsid w:val="007F2329"/>
    <w:rsid w:val="007F286E"/>
    <w:rsid w:val="007F3A24"/>
    <w:rsid w:val="007F5203"/>
    <w:rsid w:val="007F523A"/>
    <w:rsid w:val="007F53C4"/>
    <w:rsid w:val="007F57FD"/>
    <w:rsid w:val="007F58BC"/>
    <w:rsid w:val="007F597B"/>
    <w:rsid w:val="007F63EE"/>
    <w:rsid w:val="007F64F1"/>
    <w:rsid w:val="007F6C4B"/>
    <w:rsid w:val="007F6E16"/>
    <w:rsid w:val="007F6E3C"/>
    <w:rsid w:val="007F70A0"/>
    <w:rsid w:val="007F7381"/>
    <w:rsid w:val="007F755F"/>
    <w:rsid w:val="007F77E5"/>
    <w:rsid w:val="00800092"/>
    <w:rsid w:val="00800791"/>
    <w:rsid w:val="00801372"/>
    <w:rsid w:val="008013E0"/>
    <w:rsid w:val="00801654"/>
    <w:rsid w:val="00801B6A"/>
    <w:rsid w:val="00801D2B"/>
    <w:rsid w:val="00801E71"/>
    <w:rsid w:val="0080216B"/>
    <w:rsid w:val="008034E5"/>
    <w:rsid w:val="0080360F"/>
    <w:rsid w:val="008044FD"/>
    <w:rsid w:val="008049E1"/>
    <w:rsid w:val="00804AAC"/>
    <w:rsid w:val="00804DE3"/>
    <w:rsid w:val="008052FE"/>
    <w:rsid w:val="00805D24"/>
    <w:rsid w:val="00805E22"/>
    <w:rsid w:val="008064A3"/>
    <w:rsid w:val="00806900"/>
    <w:rsid w:val="00806BA6"/>
    <w:rsid w:val="00806F5A"/>
    <w:rsid w:val="0080725B"/>
    <w:rsid w:val="008073B1"/>
    <w:rsid w:val="0080742A"/>
    <w:rsid w:val="00810312"/>
    <w:rsid w:val="00810551"/>
    <w:rsid w:val="00810964"/>
    <w:rsid w:val="00810FF8"/>
    <w:rsid w:val="008111A0"/>
    <w:rsid w:val="00811A2D"/>
    <w:rsid w:val="00811FEB"/>
    <w:rsid w:val="00812284"/>
    <w:rsid w:val="0081255D"/>
    <w:rsid w:val="00812894"/>
    <w:rsid w:val="00812A76"/>
    <w:rsid w:val="00812C95"/>
    <w:rsid w:val="00812F59"/>
    <w:rsid w:val="008135A0"/>
    <w:rsid w:val="00813C9E"/>
    <w:rsid w:val="00813E70"/>
    <w:rsid w:val="00813F1B"/>
    <w:rsid w:val="0081418A"/>
    <w:rsid w:val="008143C4"/>
    <w:rsid w:val="00814E33"/>
    <w:rsid w:val="00814E91"/>
    <w:rsid w:val="0081500D"/>
    <w:rsid w:val="00815477"/>
    <w:rsid w:val="008157A7"/>
    <w:rsid w:val="00815C7B"/>
    <w:rsid w:val="00815D90"/>
    <w:rsid w:val="00816110"/>
    <w:rsid w:val="00816615"/>
    <w:rsid w:val="008169E7"/>
    <w:rsid w:val="00816AAC"/>
    <w:rsid w:val="00816B48"/>
    <w:rsid w:val="00816BFB"/>
    <w:rsid w:val="00817B06"/>
    <w:rsid w:val="00817CB8"/>
    <w:rsid w:val="008202E1"/>
    <w:rsid w:val="00820647"/>
    <w:rsid w:val="00820AF3"/>
    <w:rsid w:val="00821208"/>
    <w:rsid w:val="0082121C"/>
    <w:rsid w:val="00821514"/>
    <w:rsid w:val="008215F9"/>
    <w:rsid w:val="0082172E"/>
    <w:rsid w:val="0082176E"/>
    <w:rsid w:val="00821A39"/>
    <w:rsid w:val="00821DC7"/>
    <w:rsid w:val="00821E45"/>
    <w:rsid w:val="008222CB"/>
    <w:rsid w:val="0082237E"/>
    <w:rsid w:val="0082243E"/>
    <w:rsid w:val="008226DB"/>
    <w:rsid w:val="008227CE"/>
    <w:rsid w:val="008228F7"/>
    <w:rsid w:val="00822B0D"/>
    <w:rsid w:val="00822C00"/>
    <w:rsid w:val="008232E6"/>
    <w:rsid w:val="008233D0"/>
    <w:rsid w:val="00823D68"/>
    <w:rsid w:val="00824110"/>
    <w:rsid w:val="008244B6"/>
    <w:rsid w:val="00824504"/>
    <w:rsid w:val="00824514"/>
    <w:rsid w:val="008249C0"/>
    <w:rsid w:val="00824D94"/>
    <w:rsid w:val="00825055"/>
    <w:rsid w:val="00825545"/>
    <w:rsid w:val="0082596B"/>
    <w:rsid w:val="00825C21"/>
    <w:rsid w:val="00825F24"/>
    <w:rsid w:val="008264C6"/>
    <w:rsid w:val="00826A5E"/>
    <w:rsid w:val="008277D3"/>
    <w:rsid w:val="00827835"/>
    <w:rsid w:val="00827A3C"/>
    <w:rsid w:val="00827A9F"/>
    <w:rsid w:val="00827DFA"/>
    <w:rsid w:val="00827F5D"/>
    <w:rsid w:val="00830341"/>
    <w:rsid w:val="00830411"/>
    <w:rsid w:val="00830786"/>
    <w:rsid w:val="00830862"/>
    <w:rsid w:val="00830917"/>
    <w:rsid w:val="00830B75"/>
    <w:rsid w:val="00830D92"/>
    <w:rsid w:val="008310DD"/>
    <w:rsid w:val="00831344"/>
    <w:rsid w:val="0083149C"/>
    <w:rsid w:val="008314CA"/>
    <w:rsid w:val="008314E2"/>
    <w:rsid w:val="00831BBB"/>
    <w:rsid w:val="00831D14"/>
    <w:rsid w:val="008322B2"/>
    <w:rsid w:val="0083264F"/>
    <w:rsid w:val="00832B16"/>
    <w:rsid w:val="00832F0A"/>
    <w:rsid w:val="00832F75"/>
    <w:rsid w:val="0083307C"/>
    <w:rsid w:val="00833304"/>
    <w:rsid w:val="0083342A"/>
    <w:rsid w:val="0083357C"/>
    <w:rsid w:val="0083386E"/>
    <w:rsid w:val="008346C3"/>
    <w:rsid w:val="00834C28"/>
    <w:rsid w:val="00834D13"/>
    <w:rsid w:val="00834E44"/>
    <w:rsid w:val="00834F8A"/>
    <w:rsid w:val="00835028"/>
    <w:rsid w:val="00835500"/>
    <w:rsid w:val="008355DB"/>
    <w:rsid w:val="00835A3F"/>
    <w:rsid w:val="00835E1B"/>
    <w:rsid w:val="00835FA5"/>
    <w:rsid w:val="00836369"/>
    <w:rsid w:val="008368ED"/>
    <w:rsid w:val="00836993"/>
    <w:rsid w:val="00836DC5"/>
    <w:rsid w:val="00836E77"/>
    <w:rsid w:val="008375B8"/>
    <w:rsid w:val="008375C7"/>
    <w:rsid w:val="00837F21"/>
    <w:rsid w:val="00840454"/>
    <w:rsid w:val="008404E5"/>
    <w:rsid w:val="00840FA3"/>
    <w:rsid w:val="00840FFA"/>
    <w:rsid w:val="00841EAD"/>
    <w:rsid w:val="0084215B"/>
    <w:rsid w:val="00842CE3"/>
    <w:rsid w:val="0084321F"/>
    <w:rsid w:val="008433B5"/>
    <w:rsid w:val="0084370C"/>
    <w:rsid w:val="008438C0"/>
    <w:rsid w:val="0084391F"/>
    <w:rsid w:val="00843AE1"/>
    <w:rsid w:val="00843BEE"/>
    <w:rsid w:val="00844708"/>
    <w:rsid w:val="0084477F"/>
    <w:rsid w:val="00844985"/>
    <w:rsid w:val="00844D0E"/>
    <w:rsid w:val="00845BD5"/>
    <w:rsid w:val="00845C64"/>
    <w:rsid w:val="00845D5F"/>
    <w:rsid w:val="00846074"/>
    <w:rsid w:val="00846184"/>
    <w:rsid w:val="00846199"/>
    <w:rsid w:val="0084639C"/>
    <w:rsid w:val="008469B2"/>
    <w:rsid w:val="00846A13"/>
    <w:rsid w:val="00846C6A"/>
    <w:rsid w:val="008472DD"/>
    <w:rsid w:val="008473F2"/>
    <w:rsid w:val="0084786A"/>
    <w:rsid w:val="00847AC9"/>
    <w:rsid w:val="00847C8A"/>
    <w:rsid w:val="0085015A"/>
    <w:rsid w:val="00850C0F"/>
    <w:rsid w:val="00850C76"/>
    <w:rsid w:val="008510F4"/>
    <w:rsid w:val="0085139A"/>
    <w:rsid w:val="008513D8"/>
    <w:rsid w:val="00851B27"/>
    <w:rsid w:val="00851E9F"/>
    <w:rsid w:val="008522CD"/>
    <w:rsid w:val="008524EE"/>
    <w:rsid w:val="00852A62"/>
    <w:rsid w:val="00852E41"/>
    <w:rsid w:val="008532FD"/>
    <w:rsid w:val="00853336"/>
    <w:rsid w:val="008535DF"/>
    <w:rsid w:val="008538EC"/>
    <w:rsid w:val="00853CD9"/>
    <w:rsid w:val="008546D1"/>
    <w:rsid w:val="00854907"/>
    <w:rsid w:val="00855337"/>
    <w:rsid w:val="00855471"/>
    <w:rsid w:val="008555A9"/>
    <w:rsid w:val="008559AC"/>
    <w:rsid w:val="00855BC8"/>
    <w:rsid w:val="0085619B"/>
    <w:rsid w:val="0085632F"/>
    <w:rsid w:val="0085678D"/>
    <w:rsid w:val="00856998"/>
    <w:rsid w:val="008570A1"/>
    <w:rsid w:val="00857275"/>
    <w:rsid w:val="00857C98"/>
    <w:rsid w:val="008600B0"/>
    <w:rsid w:val="00861003"/>
    <w:rsid w:val="00861326"/>
    <w:rsid w:val="0086190B"/>
    <w:rsid w:val="00861941"/>
    <w:rsid w:val="00861A3E"/>
    <w:rsid w:val="00861B1D"/>
    <w:rsid w:val="00861D14"/>
    <w:rsid w:val="00861D85"/>
    <w:rsid w:val="00862090"/>
    <w:rsid w:val="008624CA"/>
    <w:rsid w:val="00862587"/>
    <w:rsid w:val="00863065"/>
    <w:rsid w:val="008632AC"/>
    <w:rsid w:val="00863424"/>
    <w:rsid w:val="00863711"/>
    <w:rsid w:val="00863B65"/>
    <w:rsid w:val="00864092"/>
    <w:rsid w:val="00864121"/>
    <w:rsid w:val="00864B5E"/>
    <w:rsid w:val="00864E8F"/>
    <w:rsid w:val="00864FC6"/>
    <w:rsid w:val="00865328"/>
    <w:rsid w:val="008659F7"/>
    <w:rsid w:val="00865BA6"/>
    <w:rsid w:val="00865C82"/>
    <w:rsid w:val="00865FAF"/>
    <w:rsid w:val="00866348"/>
    <w:rsid w:val="00866FD0"/>
    <w:rsid w:val="00867560"/>
    <w:rsid w:val="00867875"/>
    <w:rsid w:val="00867950"/>
    <w:rsid w:val="00867953"/>
    <w:rsid w:val="00867D9F"/>
    <w:rsid w:val="00867EBA"/>
    <w:rsid w:val="00870151"/>
    <w:rsid w:val="00870173"/>
    <w:rsid w:val="00870656"/>
    <w:rsid w:val="00870E4C"/>
    <w:rsid w:val="0087147E"/>
    <w:rsid w:val="00871544"/>
    <w:rsid w:val="00871589"/>
    <w:rsid w:val="00871DA6"/>
    <w:rsid w:val="0087237A"/>
    <w:rsid w:val="008723FB"/>
    <w:rsid w:val="008727DE"/>
    <w:rsid w:val="00872A7C"/>
    <w:rsid w:val="00872E11"/>
    <w:rsid w:val="00872EE5"/>
    <w:rsid w:val="00873316"/>
    <w:rsid w:val="00873EB7"/>
    <w:rsid w:val="008740D3"/>
    <w:rsid w:val="008744F3"/>
    <w:rsid w:val="00874702"/>
    <w:rsid w:val="008748B7"/>
    <w:rsid w:val="008749EB"/>
    <w:rsid w:val="00874C82"/>
    <w:rsid w:val="00875AE9"/>
    <w:rsid w:val="00875BFB"/>
    <w:rsid w:val="00876356"/>
    <w:rsid w:val="008763AB"/>
    <w:rsid w:val="00876435"/>
    <w:rsid w:val="0087652D"/>
    <w:rsid w:val="0087705F"/>
    <w:rsid w:val="008772DB"/>
    <w:rsid w:val="00877B9C"/>
    <w:rsid w:val="00877C7A"/>
    <w:rsid w:val="00877F53"/>
    <w:rsid w:val="008800E1"/>
    <w:rsid w:val="008804CE"/>
    <w:rsid w:val="00880665"/>
    <w:rsid w:val="008809D6"/>
    <w:rsid w:val="00880EEB"/>
    <w:rsid w:val="00880EFD"/>
    <w:rsid w:val="0088122F"/>
    <w:rsid w:val="008813DD"/>
    <w:rsid w:val="008818E6"/>
    <w:rsid w:val="00882C42"/>
    <w:rsid w:val="00883AFA"/>
    <w:rsid w:val="00883B08"/>
    <w:rsid w:val="0088454C"/>
    <w:rsid w:val="0088476D"/>
    <w:rsid w:val="0088549D"/>
    <w:rsid w:val="008854F3"/>
    <w:rsid w:val="00885562"/>
    <w:rsid w:val="00885660"/>
    <w:rsid w:val="008856AE"/>
    <w:rsid w:val="00886475"/>
    <w:rsid w:val="00886D74"/>
    <w:rsid w:val="00887011"/>
    <w:rsid w:val="00887035"/>
    <w:rsid w:val="00887280"/>
    <w:rsid w:val="00887918"/>
    <w:rsid w:val="00890E78"/>
    <w:rsid w:val="0089128D"/>
    <w:rsid w:val="008912AA"/>
    <w:rsid w:val="008916B7"/>
    <w:rsid w:val="00891B70"/>
    <w:rsid w:val="00891BDC"/>
    <w:rsid w:val="00891E39"/>
    <w:rsid w:val="00892922"/>
    <w:rsid w:val="00892A52"/>
    <w:rsid w:val="00892F60"/>
    <w:rsid w:val="008931E8"/>
    <w:rsid w:val="008936B8"/>
    <w:rsid w:val="008936F1"/>
    <w:rsid w:val="008937B1"/>
    <w:rsid w:val="00893E63"/>
    <w:rsid w:val="00894299"/>
    <w:rsid w:val="0089442F"/>
    <w:rsid w:val="00894952"/>
    <w:rsid w:val="00895B6B"/>
    <w:rsid w:val="00895E14"/>
    <w:rsid w:val="00896298"/>
    <w:rsid w:val="00896CB5"/>
    <w:rsid w:val="00897923"/>
    <w:rsid w:val="00897A82"/>
    <w:rsid w:val="008A0039"/>
    <w:rsid w:val="008A06DA"/>
    <w:rsid w:val="008A0901"/>
    <w:rsid w:val="008A0DEF"/>
    <w:rsid w:val="008A0F9C"/>
    <w:rsid w:val="008A1005"/>
    <w:rsid w:val="008A1021"/>
    <w:rsid w:val="008A284F"/>
    <w:rsid w:val="008A28BE"/>
    <w:rsid w:val="008A3066"/>
    <w:rsid w:val="008A36D6"/>
    <w:rsid w:val="008A3B39"/>
    <w:rsid w:val="008A3F69"/>
    <w:rsid w:val="008A4049"/>
    <w:rsid w:val="008A4382"/>
    <w:rsid w:val="008A470A"/>
    <w:rsid w:val="008A4741"/>
    <w:rsid w:val="008A4A55"/>
    <w:rsid w:val="008A4C95"/>
    <w:rsid w:val="008A5173"/>
    <w:rsid w:val="008A51CE"/>
    <w:rsid w:val="008A53FC"/>
    <w:rsid w:val="008A596A"/>
    <w:rsid w:val="008A5AB4"/>
    <w:rsid w:val="008A5F4D"/>
    <w:rsid w:val="008A64F8"/>
    <w:rsid w:val="008A69CC"/>
    <w:rsid w:val="008A6AD3"/>
    <w:rsid w:val="008A764E"/>
    <w:rsid w:val="008A7687"/>
    <w:rsid w:val="008A76A7"/>
    <w:rsid w:val="008A7D7B"/>
    <w:rsid w:val="008A7DAB"/>
    <w:rsid w:val="008A7EC9"/>
    <w:rsid w:val="008B0A82"/>
    <w:rsid w:val="008B0AB2"/>
    <w:rsid w:val="008B0AB4"/>
    <w:rsid w:val="008B0ADA"/>
    <w:rsid w:val="008B10FB"/>
    <w:rsid w:val="008B1180"/>
    <w:rsid w:val="008B180A"/>
    <w:rsid w:val="008B27E6"/>
    <w:rsid w:val="008B2A5E"/>
    <w:rsid w:val="008B358A"/>
    <w:rsid w:val="008B3756"/>
    <w:rsid w:val="008B3B6F"/>
    <w:rsid w:val="008B3BAC"/>
    <w:rsid w:val="008B3D37"/>
    <w:rsid w:val="008B4552"/>
    <w:rsid w:val="008B492F"/>
    <w:rsid w:val="008B5140"/>
    <w:rsid w:val="008B51C8"/>
    <w:rsid w:val="008B590D"/>
    <w:rsid w:val="008B5982"/>
    <w:rsid w:val="008B5B71"/>
    <w:rsid w:val="008B6085"/>
    <w:rsid w:val="008B60B4"/>
    <w:rsid w:val="008B6230"/>
    <w:rsid w:val="008B64B1"/>
    <w:rsid w:val="008B6623"/>
    <w:rsid w:val="008B68E3"/>
    <w:rsid w:val="008B6E81"/>
    <w:rsid w:val="008B6FF1"/>
    <w:rsid w:val="008B702E"/>
    <w:rsid w:val="008B7044"/>
    <w:rsid w:val="008B70C2"/>
    <w:rsid w:val="008B747D"/>
    <w:rsid w:val="008B76EA"/>
    <w:rsid w:val="008B784C"/>
    <w:rsid w:val="008B7E20"/>
    <w:rsid w:val="008C0070"/>
    <w:rsid w:val="008C0EBB"/>
    <w:rsid w:val="008C0F0D"/>
    <w:rsid w:val="008C1865"/>
    <w:rsid w:val="008C1AE8"/>
    <w:rsid w:val="008C2E21"/>
    <w:rsid w:val="008C2F8E"/>
    <w:rsid w:val="008C304B"/>
    <w:rsid w:val="008C3498"/>
    <w:rsid w:val="008C37D0"/>
    <w:rsid w:val="008C38A2"/>
    <w:rsid w:val="008C3C0C"/>
    <w:rsid w:val="008C4179"/>
    <w:rsid w:val="008C4299"/>
    <w:rsid w:val="008C4E91"/>
    <w:rsid w:val="008C4EE3"/>
    <w:rsid w:val="008C5559"/>
    <w:rsid w:val="008C669C"/>
    <w:rsid w:val="008C6872"/>
    <w:rsid w:val="008C688D"/>
    <w:rsid w:val="008C68C7"/>
    <w:rsid w:val="008C7195"/>
    <w:rsid w:val="008C7313"/>
    <w:rsid w:val="008C77EB"/>
    <w:rsid w:val="008C7B38"/>
    <w:rsid w:val="008C7B60"/>
    <w:rsid w:val="008C7C50"/>
    <w:rsid w:val="008C7CFC"/>
    <w:rsid w:val="008C7D16"/>
    <w:rsid w:val="008C7D6B"/>
    <w:rsid w:val="008D04EB"/>
    <w:rsid w:val="008D0526"/>
    <w:rsid w:val="008D06C4"/>
    <w:rsid w:val="008D06D6"/>
    <w:rsid w:val="008D0ECD"/>
    <w:rsid w:val="008D1ED1"/>
    <w:rsid w:val="008D1FD3"/>
    <w:rsid w:val="008D27E5"/>
    <w:rsid w:val="008D28CF"/>
    <w:rsid w:val="008D3720"/>
    <w:rsid w:val="008D38F5"/>
    <w:rsid w:val="008D3BBD"/>
    <w:rsid w:val="008D4169"/>
    <w:rsid w:val="008D41CA"/>
    <w:rsid w:val="008D44F9"/>
    <w:rsid w:val="008D4579"/>
    <w:rsid w:val="008D47B1"/>
    <w:rsid w:val="008D48FE"/>
    <w:rsid w:val="008D49DE"/>
    <w:rsid w:val="008D4A28"/>
    <w:rsid w:val="008D4AF6"/>
    <w:rsid w:val="008D5480"/>
    <w:rsid w:val="008D5637"/>
    <w:rsid w:val="008D577E"/>
    <w:rsid w:val="008D5E31"/>
    <w:rsid w:val="008D647F"/>
    <w:rsid w:val="008D6733"/>
    <w:rsid w:val="008D6F5A"/>
    <w:rsid w:val="008D72B7"/>
    <w:rsid w:val="008D7413"/>
    <w:rsid w:val="008D7731"/>
    <w:rsid w:val="008D798B"/>
    <w:rsid w:val="008E06B3"/>
    <w:rsid w:val="008E0D79"/>
    <w:rsid w:val="008E14EB"/>
    <w:rsid w:val="008E19A7"/>
    <w:rsid w:val="008E20DA"/>
    <w:rsid w:val="008E2129"/>
    <w:rsid w:val="008E24BC"/>
    <w:rsid w:val="008E26D3"/>
    <w:rsid w:val="008E2CFF"/>
    <w:rsid w:val="008E2E3F"/>
    <w:rsid w:val="008E2F46"/>
    <w:rsid w:val="008E3616"/>
    <w:rsid w:val="008E3911"/>
    <w:rsid w:val="008E3A98"/>
    <w:rsid w:val="008E4301"/>
    <w:rsid w:val="008E45CD"/>
    <w:rsid w:val="008E48A3"/>
    <w:rsid w:val="008E4EA8"/>
    <w:rsid w:val="008E54D4"/>
    <w:rsid w:val="008E5B63"/>
    <w:rsid w:val="008E6118"/>
    <w:rsid w:val="008E61F4"/>
    <w:rsid w:val="008E6360"/>
    <w:rsid w:val="008E7297"/>
    <w:rsid w:val="008E7528"/>
    <w:rsid w:val="008E7536"/>
    <w:rsid w:val="008E783A"/>
    <w:rsid w:val="008E7A44"/>
    <w:rsid w:val="008E7FA1"/>
    <w:rsid w:val="008F04EE"/>
    <w:rsid w:val="008F0ACE"/>
    <w:rsid w:val="008F0CB5"/>
    <w:rsid w:val="008F1300"/>
    <w:rsid w:val="008F1FA4"/>
    <w:rsid w:val="008F2409"/>
    <w:rsid w:val="008F241D"/>
    <w:rsid w:val="008F2648"/>
    <w:rsid w:val="008F29BC"/>
    <w:rsid w:val="008F316D"/>
    <w:rsid w:val="008F3744"/>
    <w:rsid w:val="008F3949"/>
    <w:rsid w:val="008F4B6A"/>
    <w:rsid w:val="008F5007"/>
    <w:rsid w:val="008F5230"/>
    <w:rsid w:val="008F5591"/>
    <w:rsid w:val="008F57B0"/>
    <w:rsid w:val="008F599D"/>
    <w:rsid w:val="008F5F91"/>
    <w:rsid w:val="008F65FC"/>
    <w:rsid w:val="008F670E"/>
    <w:rsid w:val="008F6A5F"/>
    <w:rsid w:val="008F6B13"/>
    <w:rsid w:val="008F6D0D"/>
    <w:rsid w:val="008F7057"/>
    <w:rsid w:val="008F74DC"/>
    <w:rsid w:val="008F7C61"/>
    <w:rsid w:val="008F7CCE"/>
    <w:rsid w:val="00900906"/>
    <w:rsid w:val="009010D0"/>
    <w:rsid w:val="00901273"/>
    <w:rsid w:val="009019E7"/>
    <w:rsid w:val="00901D83"/>
    <w:rsid w:val="009021C4"/>
    <w:rsid w:val="00902761"/>
    <w:rsid w:val="00902C1B"/>
    <w:rsid w:val="00902D5C"/>
    <w:rsid w:val="00902D84"/>
    <w:rsid w:val="00902F14"/>
    <w:rsid w:val="009031E4"/>
    <w:rsid w:val="00903271"/>
    <w:rsid w:val="0090370D"/>
    <w:rsid w:val="00903ECA"/>
    <w:rsid w:val="009040C8"/>
    <w:rsid w:val="0090415B"/>
    <w:rsid w:val="00904269"/>
    <w:rsid w:val="009047E0"/>
    <w:rsid w:val="00905630"/>
    <w:rsid w:val="00905F7E"/>
    <w:rsid w:val="009060F8"/>
    <w:rsid w:val="0090636C"/>
    <w:rsid w:val="00906472"/>
    <w:rsid w:val="009065CC"/>
    <w:rsid w:val="009069D1"/>
    <w:rsid w:val="0090723F"/>
    <w:rsid w:val="00907AE8"/>
    <w:rsid w:val="00907CD2"/>
    <w:rsid w:val="0091017A"/>
    <w:rsid w:val="00910480"/>
    <w:rsid w:val="0091056A"/>
    <w:rsid w:val="009107D5"/>
    <w:rsid w:val="00910AF5"/>
    <w:rsid w:val="00910C31"/>
    <w:rsid w:val="00910FD9"/>
    <w:rsid w:val="0091113F"/>
    <w:rsid w:val="009111AD"/>
    <w:rsid w:val="00911332"/>
    <w:rsid w:val="0091183E"/>
    <w:rsid w:val="0091184F"/>
    <w:rsid w:val="00911B72"/>
    <w:rsid w:val="00911D76"/>
    <w:rsid w:val="00912029"/>
    <w:rsid w:val="0091232B"/>
    <w:rsid w:val="00912A38"/>
    <w:rsid w:val="0091306E"/>
    <w:rsid w:val="00913223"/>
    <w:rsid w:val="0091323B"/>
    <w:rsid w:val="00913243"/>
    <w:rsid w:val="0091341C"/>
    <w:rsid w:val="00913915"/>
    <w:rsid w:val="00913CCE"/>
    <w:rsid w:val="00913DCD"/>
    <w:rsid w:val="00913DFF"/>
    <w:rsid w:val="00913F34"/>
    <w:rsid w:val="009143CE"/>
    <w:rsid w:val="00914586"/>
    <w:rsid w:val="0091478E"/>
    <w:rsid w:val="00914C22"/>
    <w:rsid w:val="00914F79"/>
    <w:rsid w:val="009150FC"/>
    <w:rsid w:val="00915282"/>
    <w:rsid w:val="00915CE3"/>
    <w:rsid w:val="0091661C"/>
    <w:rsid w:val="009166D3"/>
    <w:rsid w:val="00916BD1"/>
    <w:rsid w:val="00917407"/>
    <w:rsid w:val="009177D1"/>
    <w:rsid w:val="00917D65"/>
    <w:rsid w:val="0092044D"/>
    <w:rsid w:val="00920641"/>
    <w:rsid w:val="00920AC0"/>
    <w:rsid w:val="00920F7E"/>
    <w:rsid w:val="009210DE"/>
    <w:rsid w:val="00921A42"/>
    <w:rsid w:val="00921D87"/>
    <w:rsid w:val="00921EC7"/>
    <w:rsid w:val="009220C8"/>
    <w:rsid w:val="009224CD"/>
    <w:rsid w:val="00922864"/>
    <w:rsid w:val="00922C1E"/>
    <w:rsid w:val="009236BB"/>
    <w:rsid w:val="0092378C"/>
    <w:rsid w:val="0092445C"/>
    <w:rsid w:val="00924822"/>
    <w:rsid w:val="00925063"/>
    <w:rsid w:val="009252A1"/>
    <w:rsid w:val="009257C0"/>
    <w:rsid w:val="00925862"/>
    <w:rsid w:val="00925B84"/>
    <w:rsid w:val="0092658A"/>
    <w:rsid w:val="0092720F"/>
    <w:rsid w:val="00927242"/>
    <w:rsid w:val="00927839"/>
    <w:rsid w:val="00927E18"/>
    <w:rsid w:val="009300FF"/>
    <w:rsid w:val="00930166"/>
    <w:rsid w:val="00930922"/>
    <w:rsid w:val="00931076"/>
    <w:rsid w:val="00931839"/>
    <w:rsid w:val="00931939"/>
    <w:rsid w:val="00931D93"/>
    <w:rsid w:val="0093295A"/>
    <w:rsid w:val="0093299E"/>
    <w:rsid w:val="00932BC2"/>
    <w:rsid w:val="00932F7F"/>
    <w:rsid w:val="0093352E"/>
    <w:rsid w:val="009335E2"/>
    <w:rsid w:val="009336D2"/>
    <w:rsid w:val="00933BCC"/>
    <w:rsid w:val="00933DC6"/>
    <w:rsid w:val="00933EF9"/>
    <w:rsid w:val="00934355"/>
    <w:rsid w:val="00934432"/>
    <w:rsid w:val="009348EC"/>
    <w:rsid w:val="009354D5"/>
    <w:rsid w:val="00935B31"/>
    <w:rsid w:val="00935F99"/>
    <w:rsid w:val="009362F1"/>
    <w:rsid w:val="009366C0"/>
    <w:rsid w:val="00936C0F"/>
    <w:rsid w:val="009370B5"/>
    <w:rsid w:val="00937E03"/>
    <w:rsid w:val="009400E4"/>
    <w:rsid w:val="009402B0"/>
    <w:rsid w:val="00940433"/>
    <w:rsid w:val="009407C3"/>
    <w:rsid w:val="00941D94"/>
    <w:rsid w:val="0094221F"/>
    <w:rsid w:val="009424D9"/>
    <w:rsid w:val="009426F7"/>
    <w:rsid w:val="00942801"/>
    <w:rsid w:val="00942B89"/>
    <w:rsid w:val="00942E39"/>
    <w:rsid w:val="009431F1"/>
    <w:rsid w:val="00943486"/>
    <w:rsid w:val="009443D1"/>
    <w:rsid w:val="009448FC"/>
    <w:rsid w:val="00944BE0"/>
    <w:rsid w:val="0094534D"/>
    <w:rsid w:val="0094562D"/>
    <w:rsid w:val="00945AB1"/>
    <w:rsid w:val="00945AF9"/>
    <w:rsid w:val="00945B7F"/>
    <w:rsid w:val="009461F1"/>
    <w:rsid w:val="009466AB"/>
    <w:rsid w:val="00946BD4"/>
    <w:rsid w:val="0094724B"/>
    <w:rsid w:val="0094745F"/>
    <w:rsid w:val="009476A6"/>
    <w:rsid w:val="00950035"/>
    <w:rsid w:val="00950040"/>
    <w:rsid w:val="00950110"/>
    <w:rsid w:val="009504C0"/>
    <w:rsid w:val="00950A3B"/>
    <w:rsid w:val="009517E0"/>
    <w:rsid w:val="009518DC"/>
    <w:rsid w:val="009518ED"/>
    <w:rsid w:val="00951FA2"/>
    <w:rsid w:val="0095225B"/>
    <w:rsid w:val="009522B0"/>
    <w:rsid w:val="009524D9"/>
    <w:rsid w:val="00952510"/>
    <w:rsid w:val="0095278A"/>
    <w:rsid w:val="00952855"/>
    <w:rsid w:val="0095288D"/>
    <w:rsid w:val="00952F61"/>
    <w:rsid w:val="009532B4"/>
    <w:rsid w:val="00953919"/>
    <w:rsid w:val="00953F12"/>
    <w:rsid w:val="0095446D"/>
    <w:rsid w:val="00954FA7"/>
    <w:rsid w:val="00954FE1"/>
    <w:rsid w:val="009559BD"/>
    <w:rsid w:val="00955CB1"/>
    <w:rsid w:val="00955DBE"/>
    <w:rsid w:val="00955E51"/>
    <w:rsid w:val="0095642E"/>
    <w:rsid w:val="009565E2"/>
    <w:rsid w:val="009566B5"/>
    <w:rsid w:val="00956772"/>
    <w:rsid w:val="009569AE"/>
    <w:rsid w:val="009578D0"/>
    <w:rsid w:val="00957AE0"/>
    <w:rsid w:val="00957BAF"/>
    <w:rsid w:val="00957D03"/>
    <w:rsid w:val="00957FEE"/>
    <w:rsid w:val="00960062"/>
    <w:rsid w:val="00960070"/>
    <w:rsid w:val="00960F88"/>
    <w:rsid w:val="00961065"/>
    <w:rsid w:val="009610FA"/>
    <w:rsid w:val="009615DA"/>
    <w:rsid w:val="00962031"/>
    <w:rsid w:val="0096217F"/>
    <w:rsid w:val="00962ADA"/>
    <w:rsid w:val="00963008"/>
    <w:rsid w:val="009633EF"/>
    <w:rsid w:val="009644DA"/>
    <w:rsid w:val="00964803"/>
    <w:rsid w:val="009648BA"/>
    <w:rsid w:val="009658EF"/>
    <w:rsid w:val="00965E01"/>
    <w:rsid w:val="00965EE9"/>
    <w:rsid w:val="00966218"/>
    <w:rsid w:val="009664E5"/>
    <w:rsid w:val="00966CFB"/>
    <w:rsid w:val="00966DC0"/>
    <w:rsid w:val="00967427"/>
    <w:rsid w:val="009675C8"/>
    <w:rsid w:val="00967DBD"/>
    <w:rsid w:val="0097100E"/>
    <w:rsid w:val="009710B3"/>
    <w:rsid w:val="009710CF"/>
    <w:rsid w:val="00971570"/>
    <w:rsid w:val="0097189B"/>
    <w:rsid w:val="00971AF5"/>
    <w:rsid w:val="00971EC8"/>
    <w:rsid w:val="00971EEC"/>
    <w:rsid w:val="00972084"/>
    <w:rsid w:val="00972B1B"/>
    <w:rsid w:val="009731FB"/>
    <w:rsid w:val="00973533"/>
    <w:rsid w:val="00973638"/>
    <w:rsid w:val="0097379D"/>
    <w:rsid w:val="00973BA7"/>
    <w:rsid w:val="0097404D"/>
    <w:rsid w:val="0097421C"/>
    <w:rsid w:val="00974247"/>
    <w:rsid w:val="00974296"/>
    <w:rsid w:val="009742CE"/>
    <w:rsid w:val="0097495E"/>
    <w:rsid w:val="00975E50"/>
    <w:rsid w:val="00975FBC"/>
    <w:rsid w:val="0097644E"/>
    <w:rsid w:val="009772A6"/>
    <w:rsid w:val="0097770C"/>
    <w:rsid w:val="00977958"/>
    <w:rsid w:val="00977FFB"/>
    <w:rsid w:val="00980065"/>
    <w:rsid w:val="009800CC"/>
    <w:rsid w:val="0098070B"/>
    <w:rsid w:val="00980795"/>
    <w:rsid w:val="00980A02"/>
    <w:rsid w:val="00981474"/>
    <w:rsid w:val="009815A0"/>
    <w:rsid w:val="00981BC7"/>
    <w:rsid w:val="009824A3"/>
    <w:rsid w:val="009824C9"/>
    <w:rsid w:val="00982C58"/>
    <w:rsid w:val="00983632"/>
    <w:rsid w:val="0098386E"/>
    <w:rsid w:val="00983C55"/>
    <w:rsid w:val="00984134"/>
    <w:rsid w:val="009843DE"/>
    <w:rsid w:val="0098470F"/>
    <w:rsid w:val="00984A52"/>
    <w:rsid w:val="00984A53"/>
    <w:rsid w:val="00984C34"/>
    <w:rsid w:val="00984E99"/>
    <w:rsid w:val="00985751"/>
    <w:rsid w:val="00985D2D"/>
    <w:rsid w:val="009863EC"/>
    <w:rsid w:val="009869B9"/>
    <w:rsid w:val="00986A0E"/>
    <w:rsid w:val="00986AB6"/>
    <w:rsid w:val="0098711D"/>
    <w:rsid w:val="00987B24"/>
    <w:rsid w:val="00987D23"/>
    <w:rsid w:val="0099064D"/>
    <w:rsid w:val="009911DA"/>
    <w:rsid w:val="009916FD"/>
    <w:rsid w:val="00991B28"/>
    <w:rsid w:val="00991BC3"/>
    <w:rsid w:val="00991EA7"/>
    <w:rsid w:val="00992A2D"/>
    <w:rsid w:val="00992B3A"/>
    <w:rsid w:val="00992C0E"/>
    <w:rsid w:val="00992CF2"/>
    <w:rsid w:val="00992DA8"/>
    <w:rsid w:val="00992E8A"/>
    <w:rsid w:val="00993254"/>
    <w:rsid w:val="00993C35"/>
    <w:rsid w:val="00993F05"/>
    <w:rsid w:val="009940CF"/>
    <w:rsid w:val="00994390"/>
    <w:rsid w:val="00994396"/>
    <w:rsid w:val="009945E5"/>
    <w:rsid w:val="009946C8"/>
    <w:rsid w:val="009951B0"/>
    <w:rsid w:val="00995347"/>
    <w:rsid w:val="0099559A"/>
    <w:rsid w:val="009955F1"/>
    <w:rsid w:val="0099598C"/>
    <w:rsid w:val="00995A1C"/>
    <w:rsid w:val="00996057"/>
    <w:rsid w:val="00996554"/>
    <w:rsid w:val="00996E53"/>
    <w:rsid w:val="009970F0"/>
    <w:rsid w:val="009973BD"/>
    <w:rsid w:val="009974AF"/>
    <w:rsid w:val="009974B8"/>
    <w:rsid w:val="009974D1"/>
    <w:rsid w:val="009975CB"/>
    <w:rsid w:val="00997C41"/>
    <w:rsid w:val="009A0623"/>
    <w:rsid w:val="009A0694"/>
    <w:rsid w:val="009A0990"/>
    <w:rsid w:val="009A0D0A"/>
    <w:rsid w:val="009A115B"/>
    <w:rsid w:val="009A155E"/>
    <w:rsid w:val="009A18A5"/>
    <w:rsid w:val="009A1906"/>
    <w:rsid w:val="009A2858"/>
    <w:rsid w:val="009A2FEE"/>
    <w:rsid w:val="009A3083"/>
    <w:rsid w:val="009A3D7E"/>
    <w:rsid w:val="009A3EAF"/>
    <w:rsid w:val="009A4297"/>
    <w:rsid w:val="009A42B2"/>
    <w:rsid w:val="009A4F98"/>
    <w:rsid w:val="009A5188"/>
    <w:rsid w:val="009A530C"/>
    <w:rsid w:val="009A6099"/>
    <w:rsid w:val="009A6469"/>
    <w:rsid w:val="009A6DC3"/>
    <w:rsid w:val="009A6E65"/>
    <w:rsid w:val="009A7DB7"/>
    <w:rsid w:val="009A7DBE"/>
    <w:rsid w:val="009B0046"/>
    <w:rsid w:val="009B0191"/>
    <w:rsid w:val="009B0212"/>
    <w:rsid w:val="009B0FC1"/>
    <w:rsid w:val="009B103B"/>
    <w:rsid w:val="009B18BC"/>
    <w:rsid w:val="009B1D5C"/>
    <w:rsid w:val="009B2981"/>
    <w:rsid w:val="009B2B70"/>
    <w:rsid w:val="009B2B84"/>
    <w:rsid w:val="009B2C42"/>
    <w:rsid w:val="009B2E1B"/>
    <w:rsid w:val="009B2FD8"/>
    <w:rsid w:val="009B345F"/>
    <w:rsid w:val="009B3A1D"/>
    <w:rsid w:val="009B3FBF"/>
    <w:rsid w:val="009B4119"/>
    <w:rsid w:val="009B468B"/>
    <w:rsid w:val="009B4AD1"/>
    <w:rsid w:val="009B50BA"/>
    <w:rsid w:val="009B52B3"/>
    <w:rsid w:val="009B5631"/>
    <w:rsid w:val="009B6289"/>
    <w:rsid w:val="009B66F9"/>
    <w:rsid w:val="009B6783"/>
    <w:rsid w:val="009B6958"/>
    <w:rsid w:val="009B6B5A"/>
    <w:rsid w:val="009B6CDC"/>
    <w:rsid w:val="009B6F6D"/>
    <w:rsid w:val="009B7838"/>
    <w:rsid w:val="009B7880"/>
    <w:rsid w:val="009C05DA"/>
    <w:rsid w:val="009C0874"/>
    <w:rsid w:val="009C14C0"/>
    <w:rsid w:val="009C1B10"/>
    <w:rsid w:val="009C1C58"/>
    <w:rsid w:val="009C1E89"/>
    <w:rsid w:val="009C21F1"/>
    <w:rsid w:val="009C2A2B"/>
    <w:rsid w:val="009C2D27"/>
    <w:rsid w:val="009C324F"/>
    <w:rsid w:val="009C3A3F"/>
    <w:rsid w:val="009C3C1C"/>
    <w:rsid w:val="009C403A"/>
    <w:rsid w:val="009C4732"/>
    <w:rsid w:val="009C49FF"/>
    <w:rsid w:val="009C4A38"/>
    <w:rsid w:val="009C4BFD"/>
    <w:rsid w:val="009C5789"/>
    <w:rsid w:val="009C5CDD"/>
    <w:rsid w:val="009C65CD"/>
    <w:rsid w:val="009C67FA"/>
    <w:rsid w:val="009C7280"/>
    <w:rsid w:val="009C7B4E"/>
    <w:rsid w:val="009C7EB0"/>
    <w:rsid w:val="009D038F"/>
    <w:rsid w:val="009D0FC6"/>
    <w:rsid w:val="009D13B6"/>
    <w:rsid w:val="009D15B3"/>
    <w:rsid w:val="009D18FA"/>
    <w:rsid w:val="009D1AE4"/>
    <w:rsid w:val="009D1C66"/>
    <w:rsid w:val="009D1E20"/>
    <w:rsid w:val="009D276E"/>
    <w:rsid w:val="009D2FE7"/>
    <w:rsid w:val="009D311D"/>
    <w:rsid w:val="009D3747"/>
    <w:rsid w:val="009D39D6"/>
    <w:rsid w:val="009D3B23"/>
    <w:rsid w:val="009D428D"/>
    <w:rsid w:val="009D46F0"/>
    <w:rsid w:val="009D491A"/>
    <w:rsid w:val="009D4C56"/>
    <w:rsid w:val="009D4D52"/>
    <w:rsid w:val="009D50F0"/>
    <w:rsid w:val="009D59F0"/>
    <w:rsid w:val="009D5D40"/>
    <w:rsid w:val="009D62DD"/>
    <w:rsid w:val="009D63E5"/>
    <w:rsid w:val="009D63F1"/>
    <w:rsid w:val="009D66E7"/>
    <w:rsid w:val="009D66F5"/>
    <w:rsid w:val="009D6859"/>
    <w:rsid w:val="009D6D00"/>
    <w:rsid w:val="009D6FB2"/>
    <w:rsid w:val="009D7168"/>
    <w:rsid w:val="009D768C"/>
    <w:rsid w:val="009E0015"/>
    <w:rsid w:val="009E097D"/>
    <w:rsid w:val="009E0D4B"/>
    <w:rsid w:val="009E0D4D"/>
    <w:rsid w:val="009E0EB8"/>
    <w:rsid w:val="009E0FD5"/>
    <w:rsid w:val="009E1145"/>
    <w:rsid w:val="009E11D3"/>
    <w:rsid w:val="009E1513"/>
    <w:rsid w:val="009E19DC"/>
    <w:rsid w:val="009E1A19"/>
    <w:rsid w:val="009E2278"/>
    <w:rsid w:val="009E2770"/>
    <w:rsid w:val="009E2774"/>
    <w:rsid w:val="009E2C60"/>
    <w:rsid w:val="009E2F49"/>
    <w:rsid w:val="009E31BA"/>
    <w:rsid w:val="009E3205"/>
    <w:rsid w:val="009E366F"/>
    <w:rsid w:val="009E3BFB"/>
    <w:rsid w:val="009E3D9D"/>
    <w:rsid w:val="009E42D8"/>
    <w:rsid w:val="009E432D"/>
    <w:rsid w:val="009E4519"/>
    <w:rsid w:val="009E46EB"/>
    <w:rsid w:val="009E4916"/>
    <w:rsid w:val="009E5252"/>
    <w:rsid w:val="009E5508"/>
    <w:rsid w:val="009E5790"/>
    <w:rsid w:val="009E620C"/>
    <w:rsid w:val="009E63B6"/>
    <w:rsid w:val="009E66D3"/>
    <w:rsid w:val="009E68CE"/>
    <w:rsid w:val="009E6B22"/>
    <w:rsid w:val="009E6E38"/>
    <w:rsid w:val="009E723A"/>
    <w:rsid w:val="009E7339"/>
    <w:rsid w:val="009E76B2"/>
    <w:rsid w:val="009E78DC"/>
    <w:rsid w:val="009E7917"/>
    <w:rsid w:val="009F04EF"/>
    <w:rsid w:val="009F0783"/>
    <w:rsid w:val="009F08A1"/>
    <w:rsid w:val="009F0CF7"/>
    <w:rsid w:val="009F0F28"/>
    <w:rsid w:val="009F13EC"/>
    <w:rsid w:val="009F192D"/>
    <w:rsid w:val="009F1CFE"/>
    <w:rsid w:val="009F1E98"/>
    <w:rsid w:val="009F21F5"/>
    <w:rsid w:val="009F225D"/>
    <w:rsid w:val="009F25D2"/>
    <w:rsid w:val="009F299C"/>
    <w:rsid w:val="009F3131"/>
    <w:rsid w:val="009F3499"/>
    <w:rsid w:val="009F3D41"/>
    <w:rsid w:val="009F3E0F"/>
    <w:rsid w:val="009F4197"/>
    <w:rsid w:val="009F4C5B"/>
    <w:rsid w:val="009F4FF8"/>
    <w:rsid w:val="009F53CE"/>
    <w:rsid w:val="009F5707"/>
    <w:rsid w:val="009F5E3E"/>
    <w:rsid w:val="009F63E3"/>
    <w:rsid w:val="009F6445"/>
    <w:rsid w:val="009F6541"/>
    <w:rsid w:val="009F68C1"/>
    <w:rsid w:val="00A0031B"/>
    <w:rsid w:val="00A00367"/>
    <w:rsid w:val="00A00AE2"/>
    <w:rsid w:val="00A00D2F"/>
    <w:rsid w:val="00A01712"/>
    <w:rsid w:val="00A01A39"/>
    <w:rsid w:val="00A01BCC"/>
    <w:rsid w:val="00A0255F"/>
    <w:rsid w:val="00A02697"/>
    <w:rsid w:val="00A02C9E"/>
    <w:rsid w:val="00A0312B"/>
    <w:rsid w:val="00A03440"/>
    <w:rsid w:val="00A034CE"/>
    <w:rsid w:val="00A038C6"/>
    <w:rsid w:val="00A03A7A"/>
    <w:rsid w:val="00A03B67"/>
    <w:rsid w:val="00A045AF"/>
    <w:rsid w:val="00A046EC"/>
    <w:rsid w:val="00A0483D"/>
    <w:rsid w:val="00A04853"/>
    <w:rsid w:val="00A04DE2"/>
    <w:rsid w:val="00A04E33"/>
    <w:rsid w:val="00A05063"/>
    <w:rsid w:val="00A053F0"/>
    <w:rsid w:val="00A053F7"/>
    <w:rsid w:val="00A05456"/>
    <w:rsid w:val="00A054B3"/>
    <w:rsid w:val="00A06057"/>
    <w:rsid w:val="00A0639A"/>
    <w:rsid w:val="00A063FA"/>
    <w:rsid w:val="00A064E4"/>
    <w:rsid w:val="00A066C4"/>
    <w:rsid w:val="00A06B61"/>
    <w:rsid w:val="00A06BA0"/>
    <w:rsid w:val="00A06E09"/>
    <w:rsid w:val="00A070CF"/>
    <w:rsid w:val="00A07233"/>
    <w:rsid w:val="00A074CB"/>
    <w:rsid w:val="00A075A9"/>
    <w:rsid w:val="00A078BA"/>
    <w:rsid w:val="00A07CE4"/>
    <w:rsid w:val="00A1046F"/>
    <w:rsid w:val="00A10561"/>
    <w:rsid w:val="00A10AC5"/>
    <w:rsid w:val="00A117D5"/>
    <w:rsid w:val="00A11B66"/>
    <w:rsid w:val="00A11C6E"/>
    <w:rsid w:val="00A11F18"/>
    <w:rsid w:val="00A11FE5"/>
    <w:rsid w:val="00A12B25"/>
    <w:rsid w:val="00A12E1D"/>
    <w:rsid w:val="00A13276"/>
    <w:rsid w:val="00A13398"/>
    <w:rsid w:val="00A135F6"/>
    <w:rsid w:val="00A140D7"/>
    <w:rsid w:val="00A1421B"/>
    <w:rsid w:val="00A145C5"/>
    <w:rsid w:val="00A14642"/>
    <w:rsid w:val="00A15490"/>
    <w:rsid w:val="00A156E6"/>
    <w:rsid w:val="00A15B89"/>
    <w:rsid w:val="00A1638A"/>
    <w:rsid w:val="00A166E7"/>
    <w:rsid w:val="00A169F0"/>
    <w:rsid w:val="00A16F0F"/>
    <w:rsid w:val="00A17240"/>
    <w:rsid w:val="00A1728A"/>
    <w:rsid w:val="00A1759A"/>
    <w:rsid w:val="00A20003"/>
    <w:rsid w:val="00A20264"/>
    <w:rsid w:val="00A21321"/>
    <w:rsid w:val="00A21502"/>
    <w:rsid w:val="00A2233F"/>
    <w:rsid w:val="00A226A9"/>
    <w:rsid w:val="00A22C3C"/>
    <w:rsid w:val="00A23363"/>
    <w:rsid w:val="00A23533"/>
    <w:rsid w:val="00A2354F"/>
    <w:rsid w:val="00A23A47"/>
    <w:rsid w:val="00A24094"/>
    <w:rsid w:val="00A24176"/>
    <w:rsid w:val="00A24266"/>
    <w:rsid w:val="00A242B2"/>
    <w:rsid w:val="00A245F9"/>
    <w:rsid w:val="00A24973"/>
    <w:rsid w:val="00A24EFE"/>
    <w:rsid w:val="00A25D0F"/>
    <w:rsid w:val="00A262D0"/>
    <w:rsid w:val="00A268C7"/>
    <w:rsid w:val="00A26DCB"/>
    <w:rsid w:val="00A273B4"/>
    <w:rsid w:val="00A2778A"/>
    <w:rsid w:val="00A277E1"/>
    <w:rsid w:val="00A300F7"/>
    <w:rsid w:val="00A3060E"/>
    <w:rsid w:val="00A30C28"/>
    <w:rsid w:val="00A3153C"/>
    <w:rsid w:val="00A316FB"/>
    <w:rsid w:val="00A31C24"/>
    <w:rsid w:val="00A31F00"/>
    <w:rsid w:val="00A3231F"/>
    <w:rsid w:val="00A323D2"/>
    <w:rsid w:val="00A32472"/>
    <w:rsid w:val="00A33224"/>
    <w:rsid w:val="00A33620"/>
    <w:rsid w:val="00A33CEC"/>
    <w:rsid w:val="00A35046"/>
    <w:rsid w:val="00A351C7"/>
    <w:rsid w:val="00A35AD1"/>
    <w:rsid w:val="00A35EAB"/>
    <w:rsid w:val="00A3628B"/>
    <w:rsid w:val="00A36416"/>
    <w:rsid w:val="00A36421"/>
    <w:rsid w:val="00A36AC2"/>
    <w:rsid w:val="00A3709F"/>
    <w:rsid w:val="00A372C8"/>
    <w:rsid w:val="00A37366"/>
    <w:rsid w:val="00A3761C"/>
    <w:rsid w:val="00A37738"/>
    <w:rsid w:val="00A37AEA"/>
    <w:rsid w:val="00A401B3"/>
    <w:rsid w:val="00A40EA2"/>
    <w:rsid w:val="00A41987"/>
    <w:rsid w:val="00A4207C"/>
    <w:rsid w:val="00A420D9"/>
    <w:rsid w:val="00A42123"/>
    <w:rsid w:val="00A4216E"/>
    <w:rsid w:val="00A4228F"/>
    <w:rsid w:val="00A42600"/>
    <w:rsid w:val="00A4285A"/>
    <w:rsid w:val="00A431D2"/>
    <w:rsid w:val="00A43229"/>
    <w:rsid w:val="00A43532"/>
    <w:rsid w:val="00A43563"/>
    <w:rsid w:val="00A438C5"/>
    <w:rsid w:val="00A43D15"/>
    <w:rsid w:val="00A44484"/>
    <w:rsid w:val="00A45281"/>
    <w:rsid w:val="00A455C7"/>
    <w:rsid w:val="00A4574F"/>
    <w:rsid w:val="00A4596A"/>
    <w:rsid w:val="00A45988"/>
    <w:rsid w:val="00A45BC0"/>
    <w:rsid w:val="00A46267"/>
    <w:rsid w:val="00A4666B"/>
    <w:rsid w:val="00A46A0F"/>
    <w:rsid w:val="00A46C35"/>
    <w:rsid w:val="00A47885"/>
    <w:rsid w:val="00A47B1E"/>
    <w:rsid w:val="00A47ED7"/>
    <w:rsid w:val="00A5007D"/>
    <w:rsid w:val="00A503C5"/>
    <w:rsid w:val="00A50B5F"/>
    <w:rsid w:val="00A50C93"/>
    <w:rsid w:val="00A51C7D"/>
    <w:rsid w:val="00A5229A"/>
    <w:rsid w:val="00A52397"/>
    <w:rsid w:val="00A52BD0"/>
    <w:rsid w:val="00A53BEA"/>
    <w:rsid w:val="00A53D1C"/>
    <w:rsid w:val="00A53DDE"/>
    <w:rsid w:val="00A54A15"/>
    <w:rsid w:val="00A54A76"/>
    <w:rsid w:val="00A54A98"/>
    <w:rsid w:val="00A54E7D"/>
    <w:rsid w:val="00A55868"/>
    <w:rsid w:val="00A55A76"/>
    <w:rsid w:val="00A56282"/>
    <w:rsid w:val="00A5632F"/>
    <w:rsid w:val="00A56E3D"/>
    <w:rsid w:val="00A57314"/>
    <w:rsid w:val="00A60094"/>
    <w:rsid w:val="00A60174"/>
    <w:rsid w:val="00A6059E"/>
    <w:rsid w:val="00A608FB"/>
    <w:rsid w:val="00A611EB"/>
    <w:rsid w:val="00A611F0"/>
    <w:rsid w:val="00A612BB"/>
    <w:rsid w:val="00A61A46"/>
    <w:rsid w:val="00A620C8"/>
    <w:rsid w:val="00A629E2"/>
    <w:rsid w:val="00A62C1A"/>
    <w:rsid w:val="00A62F2F"/>
    <w:rsid w:val="00A62F53"/>
    <w:rsid w:val="00A632E1"/>
    <w:rsid w:val="00A634FE"/>
    <w:rsid w:val="00A636B4"/>
    <w:rsid w:val="00A63B12"/>
    <w:rsid w:val="00A63E78"/>
    <w:rsid w:val="00A64ACE"/>
    <w:rsid w:val="00A64D19"/>
    <w:rsid w:val="00A65649"/>
    <w:rsid w:val="00A657A0"/>
    <w:rsid w:val="00A6588E"/>
    <w:rsid w:val="00A65E2E"/>
    <w:rsid w:val="00A66300"/>
    <w:rsid w:val="00A66383"/>
    <w:rsid w:val="00A666D2"/>
    <w:rsid w:val="00A6677E"/>
    <w:rsid w:val="00A673DD"/>
    <w:rsid w:val="00A6785D"/>
    <w:rsid w:val="00A67B41"/>
    <w:rsid w:val="00A67FB0"/>
    <w:rsid w:val="00A70168"/>
    <w:rsid w:val="00A701AC"/>
    <w:rsid w:val="00A701F0"/>
    <w:rsid w:val="00A71A7F"/>
    <w:rsid w:val="00A71D18"/>
    <w:rsid w:val="00A71D45"/>
    <w:rsid w:val="00A71D52"/>
    <w:rsid w:val="00A720F7"/>
    <w:rsid w:val="00A72486"/>
    <w:rsid w:val="00A7251E"/>
    <w:rsid w:val="00A728FE"/>
    <w:rsid w:val="00A72E47"/>
    <w:rsid w:val="00A7305F"/>
    <w:rsid w:val="00A74162"/>
    <w:rsid w:val="00A74715"/>
    <w:rsid w:val="00A748BA"/>
    <w:rsid w:val="00A75054"/>
    <w:rsid w:val="00A754C7"/>
    <w:rsid w:val="00A7553A"/>
    <w:rsid w:val="00A75B5A"/>
    <w:rsid w:val="00A75C8B"/>
    <w:rsid w:val="00A75D0B"/>
    <w:rsid w:val="00A75DEE"/>
    <w:rsid w:val="00A763C1"/>
    <w:rsid w:val="00A765F5"/>
    <w:rsid w:val="00A767E5"/>
    <w:rsid w:val="00A76A68"/>
    <w:rsid w:val="00A77ABC"/>
    <w:rsid w:val="00A77C31"/>
    <w:rsid w:val="00A77E37"/>
    <w:rsid w:val="00A8033B"/>
    <w:rsid w:val="00A80398"/>
    <w:rsid w:val="00A80A70"/>
    <w:rsid w:val="00A80B9A"/>
    <w:rsid w:val="00A8109F"/>
    <w:rsid w:val="00A818A8"/>
    <w:rsid w:val="00A82025"/>
    <w:rsid w:val="00A822BE"/>
    <w:rsid w:val="00A82A12"/>
    <w:rsid w:val="00A82C3A"/>
    <w:rsid w:val="00A82E94"/>
    <w:rsid w:val="00A83597"/>
    <w:rsid w:val="00A83869"/>
    <w:rsid w:val="00A839F8"/>
    <w:rsid w:val="00A83B88"/>
    <w:rsid w:val="00A83CD2"/>
    <w:rsid w:val="00A84193"/>
    <w:rsid w:val="00A849D4"/>
    <w:rsid w:val="00A84AC6"/>
    <w:rsid w:val="00A85CB7"/>
    <w:rsid w:val="00A85D47"/>
    <w:rsid w:val="00A85FD4"/>
    <w:rsid w:val="00A86207"/>
    <w:rsid w:val="00A8669A"/>
    <w:rsid w:val="00A872C2"/>
    <w:rsid w:val="00A87306"/>
    <w:rsid w:val="00A874EA"/>
    <w:rsid w:val="00A87511"/>
    <w:rsid w:val="00A87934"/>
    <w:rsid w:val="00A87B15"/>
    <w:rsid w:val="00A90648"/>
    <w:rsid w:val="00A90A01"/>
    <w:rsid w:val="00A90BA1"/>
    <w:rsid w:val="00A90D84"/>
    <w:rsid w:val="00A90EDF"/>
    <w:rsid w:val="00A90F23"/>
    <w:rsid w:val="00A91FD4"/>
    <w:rsid w:val="00A9214B"/>
    <w:rsid w:val="00A92C36"/>
    <w:rsid w:val="00A92C8D"/>
    <w:rsid w:val="00A93461"/>
    <w:rsid w:val="00A93545"/>
    <w:rsid w:val="00A94940"/>
    <w:rsid w:val="00A94953"/>
    <w:rsid w:val="00A94A74"/>
    <w:rsid w:val="00A94D7A"/>
    <w:rsid w:val="00A94FFC"/>
    <w:rsid w:val="00A95486"/>
    <w:rsid w:val="00A957FF"/>
    <w:rsid w:val="00A95823"/>
    <w:rsid w:val="00A95B8E"/>
    <w:rsid w:val="00A95C77"/>
    <w:rsid w:val="00A95CFE"/>
    <w:rsid w:val="00A95DD7"/>
    <w:rsid w:val="00A965FE"/>
    <w:rsid w:val="00A974A2"/>
    <w:rsid w:val="00A9786B"/>
    <w:rsid w:val="00A97DF1"/>
    <w:rsid w:val="00AA0890"/>
    <w:rsid w:val="00AA0AFF"/>
    <w:rsid w:val="00AA1153"/>
    <w:rsid w:val="00AA130C"/>
    <w:rsid w:val="00AA13DC"/>
    <w:rsid w:val="00AA18F3"/>
    <w:rsid w:val="00AA2121"/>
    <w:rsid w:val="00AA282D"/>
    <w:rsid w:val="00AA2B02"/>
    <w:rsid w:val="00AA3097"/>
    <w:rsid w:val="00AA3755"/>
    <w:rsid w:val="00AA40A6"/>
    <w:rsid w:val="00AA4288"/>
    <w:rsid w:val="00AA4422"/>
    <w:rsid w:val="00AA4B1D"/>
    <w:rsid w:val="00AA5660"/>
    <w:rsid w:val="00AA5DAC"/>
    <w:rsid w:val="00AA676F"/>
    <w:rsid w:val="00AA712A"/>
    <w:rsid w:val="00AA72E7"/>
    <w:rsid w:val="00AA7382"/>
    <w:rsid w:val="00AA7912"/>
    <w:rsid w:val="00AA7C38"/>
    <w:rsid w:val="00AB013C"/>
    <w:rsid w:val="00AB048A"/>
    <w:rsid w:val="00AB10F1"/>
    <w:rsid w:val="00AB11B4"/>
    <w:rsid w:val="00AB1234"/>
    <w:rsid w:val="00AB15C4"/>
    <w:rsid w:val="00AB1899"/>
    <w:rsid w:val="00AB1FD1"/>
    <w:rsid w:val="00AB24B4"/>
    <w:rsid w:val="00AB2645"/>
    <w:rsid w:val="00AB306C"/>
    <w:rsid w:val="00AB347B"/>
    <w:rsid w:val="00AB3996"/>
    <w:rsid w:val="00AB3D40"/>
    <w:rsid w:val="00AB400E"/>
    <w:rsid w:val="00AB5500"/>
    <w:rsid w:val="00AB551C"/>
    <w:rsid w:val="00AB55EC"/>
    <w:rsid w:val="00AB5824"/>
    <w:rsid w:val="00AB5966"/>
    <w:rsid w:val="00AB5CAA"/>
    <w:rsid w:val="00AB5E44"/>
    <w:rsid w:val="00AB5EE9"/>
    <w:rsid w:val="00AB6422"/>
    <w:rsid w:val="00AB679F"/>
    <w:rsid w:val="00AB6A59"/>
    <w:rsid w:val="00AB6D17"/>
    <w:rsid w:val="00AB6E9A"/>
    <w:rsid w:val="00AB6FEC"/>
    <w:rsid w:val="00AB7160"/>
    <w:rsid w:val="00AB771F"/>
    <w:rsid w:val="00AB77B2"/>
    <w:rsid w:val="00AB7F92"/>
    <w:rsid w:val="00AB7FC0"/>
    <w:rsid w:val="00AC008E"/>
    <w:rsid w:val="00AC02A5"/>
    <w:rsid w:val="00AC03B2"/>
    <w:rsid w:val="00AC03F8"/>
    <w:rsid w:val="00AC08AD"/>
    <w:rsid w:val="00AC08D0"/>
    <w:rsid w:val="00AC1184"/>
    <w:rsid w:val="00AC13F6"/>
    <w:rsid w:val="00AC14DE"/>
    <w:rsid w:val="00AC1729"/>
    <w:rsid w:val="00AC1B5B"/>
    <w:rsid w:val="00AC1BB4"/>
    <w:rsid w:val="00AC26ED"/>
    <w:rsid w:val="00AC2F9D"/>
    <w:rsid w:val="00AC3704"/>
    <w:rsid w:val="00AC39B7"/>
    <w:rsid w:val="00AC3DDD"/>
    <w:rsid w:val="00AC3E83"/>
    <w:rsid w:val="00AC436F"/>
    <w:rsid w:val="00AC48ED"/>
    <w:rsid w:val="00AC51AC"/>
    <w:rsid w:val="00AC566C"/>
    <w:rsid w:val="00AC599C"/>
    <w:rsid w:val="00AC5EE8"/>
    <w:rsid w:val="00AC61A6"/>
    <w:rsid w:val="00AC7379"/>
    <w:rsid w:val="00AD0102"/>
    <w:rsid w:val="00AD057D"/>
    <w:rsid w:val="00AD0913"/>
    <w:rsid w:val="00AD0C41"/>
    <w:rsid w:val="00AD0F66"/>
    <w:rsid w:val="00AD11F3"/>
    <w:rsid w:val="00AD143B"/>
    <w:rsid w:val="00AD1503"/>
    <w:rsid w:val="00AD2123"/>
    <w:rsid w:val="00AD2240"/>
    <w:rsid w:val="00AD27EF"/>
    <w:rsid w:val="00AD2940"/>
    <w:rsid w:val="00AD2C4F"/>
    <w:rsid w:val="00AD32F0"/>
    <w:rsid w:val="00AD335A"/>
    <w:rsid w:val="00AD36FC"/>
    <w:rsid w:val="00AD38EF"/>
    <w:rsid w:val="00AD4680"/>
    <w:rsid w:val="00AD4882"/>
    <w:rsid w:val="00AD5151"/>
    <w:rsid w:val="00AD5258"/>
    <w:rsid w:val="00AD55F9"/>
    <w:rsid w:val="00AD58E2"/>
    <w:rsid w:val="00AD5BCA"/>
    <w:rsid w:val="00AD5CBD"/>
    <w:rsid w:val="00AD69E4"/>
    <w:rsid w:val="00AD6BF3"/>
    <w:rsid w:val="00AD6DB1"/>
    <w:rsid w:val="00AD6E2F"/>
    <w:rsid w:val="00AD777B"/>
    <w:rsid w:val="00AD7CA5"/>
    <w:rsid w:val="00AE032F"/>
    <w:rsid w:val="00AE0ACE"/>
    <w:rsid w:val="00AE0B80"/>
    <w:rsid w:val="00AE0D9A"/>
    <w:rsid w:val="00AE0E1B"/>
    <w:rsid w:val="00AE1016"/>
    <w:rsid w:val="00AE1178"/>
    <w:rsid w:val="00AE1414"/>
    <w:rsid w:val="00AE1556"/>
    <w:rsid w:val="00AE16E2"/>
    <w:rsid w:val="00AE1E14"/>
    <w:rsid w:val="00AE2175"/>
    <w:rsid w:val="00AE23B2"/>
    <w:rsid w:val="00AE3C34"/>
    <w:rsid w:val="00AE407E"/>
    <w:rsid w:val="00AE4128"/>
    <w:rsid w:val="00AE42E9"/>
    <w:rsid w:val="00AE503B"/>
    <w:rsid w:val="00AE51BE"/>
    <w:rsid w:val="00AE578F"/>
    <w:rsid w:val="00AE5C95"/>
    <w:rsid w:val="00AE5E82"/>
    <w:rsid w:val="00AE64A4"/>
    <w:rsid w:val="00AE66E4"/>
    <w:rsid w:val="00AE6CA8"/>
    <w:rsid w:val="00AE6D43"/>
    <w:rsid w:val="00AE6DA6"/>
    <w:rsid w:val="00AE6F85"/>
    <w:rsid w:val="00AE6FA4"/>
    <w:rsid w:val="00AE7741"/>
    <w:rsid w:val="00AE793E"/>
    <w:rsid w:val="00AE7960"/>
    <w:rsid w:val="00AE7B5C"/>
    <w:rsid w:val="00AE7F41"/>
    <w:rsid w:val="00AF186E"/>
    <w:rsid w:val="00AF1D4A"/>
    <w:rsid w:val="00AF1D78"/>
    <w:rsid w:val="00AF1F09"/>
    <w:rsid w:val="00AF21DD"/>
    <w:rsid w:val="00AF310C"/>
    <w:rsid w:val="00AF4709"/>
    <w:rsid w:val="00AF4BC6"/>
    <w:rsid w:val="00AF5862"/>
    <w:rsid w:val="00AF5942"/>
    <w:rsid w:val="00AF59C2"/>
    <w:rsid w:val="00AF5F8D"/>
    <w:rsid w:val="00AF615A"/>
    <w:rsid w:val="00AF6610"/>
    <w:rsid w:val="00AF6969"/>
    <w:rsid w:val="00AF6C37"/>
    <w:rsid w:val="00AF6CDA"/>
    <w:rsid w:val="00AF6D58"/>
    <w:rsid w:val="00AF6DD3"/>
    <w:rsid w:val="00AF6F89"/>
    <w:rsid w:val="00AF70D8"/>
    <w:rsid w:val="00AF7197"/>
    <w:rsid w:val="00AF75E5"/>
    <w:rsid w:val="00AF76C9"/>
    <w:rsid w:val="00AF7EA9"/>
    <w:rsid w:val="00B002D4"/>
    <w:rsid w:val="00B00F48"/>
    <w:rsid w:val="00B01303"/>
    <w:rsid w:val="00B01581"/>
    <w:rsid w:val="00B01E74"/>
    <w:rsid w:val="00B01EA1"/>
    <w:rsid w:val="00B02265"/>
    <w:rsid w:val="00B031CB"/>
    <w:rsid w:val="00B0321D"/>
    <w:rsid w:val="00B03A02"/>
    <w:rsid w:val="00B03D98"/>
    <w:rsid w:val="00B03E25"/>
    <w:rsid w:val="00B040E1"/>
    <w:rsid w:val="00B048D2"/>
    <w:rsid w:val="00B04A10"/>
    <w:rsid w:val="00B04A58"/>
    <w:rsid w:val="00B0551C"/>
    <w:rsid w:val="00B05AF1"/>
    <w:rsid w:val="00B05CD8"/>
    <w:rsid w:val="00B060B7"/>
    <w:rsid w:val="00B062D2"/>
    <w:rsid w:val="00B06893"/>
    <w:rsid w:val="00B0710D"/>
    <w:rsid w:val="00B07402"/>
    <w:rsid w:val="00B07B63"/>
    <w:rsid w:val="00B07E69"/>
    <w:rsid w:val="00B115F6"/>
    <w:rsid w:val="00B11831"/>
    <w:rsid w:val="00B11C4A"/>
    <w:rsid w:val="00B1261F"/>
    <w:rsid w:val="00B12C4B"/>
    <w:rsid w:val="00B12DA8"/>
    <w:rsid w:val="00B13AEA"/>
    <w:rsid w:val="00B13B19"/>
    <w:rsid w:val="00B13CBC"/>
    <w:rsid w:val="00B14007"/>
    <w:rsid w:val="00B140D7"/>
    <w:rsid w:val="00B14E20"/>
    <w:rsid w:val="00B1520C"/>
    <w:rsid w:val="00B15474"/>
    <w:rsid w:val="00B156CB"/>
    <w:rsid w:val="00B16A4E"/>
    <w:rsid w:val="00B16A9D"/>
    <w:rsid w:val="00B16C67"/>
    <w:rsid w:val="00B16F33"/>
    <w:rsid w:val="00B173CB"/>
    <w:rsid w:val="00B176DA"/>
    <w:rsid w:val="00B179BA"/>
    <w:rsid w:val="00B20287"/>
    <w:rsid w:val="00B20F37"/>
    <w:rsid w:val="00B2192B"/>
    <w:rsid w:val="00B219E7"/>
    <w:rsid w:val="00B21BB1"/>
    <w:rsid w:val="00B233AB"/>
    <w:rsid w:val="00B23969"/>
    <w:rsid w:val="00B23FB1"/>
    <w:rsid w:val="00B241FC"/>
    <w:rsid w:val="00B24371"/>
    <w:rsid w:val="00B24A87"/>
    <w:rsid w:val="00B24A95"/>
    <w:rsid w:val="00B24DF1"/>
    <w:rsid w:val="00B24FB8"/>
    <w:rsid w:val="00B25147"/>
    <w:rsid w:val="00B25796"/>
    <w:rsid w:val="00B2581C"/>
    <w:rsid w:val="00B25A81"/>
    <w:rsid w:val="00B26228"/>
    <w:rsid w:val="00B26BEA"/>
    <w:rsid w:val="00B271FD"/>
    <w:rsid w:val="00B27294"/>
    <w:rsid w:val="00B278CC"/>
    <w:rsid w:val="00B27CB1"/>
    <w:rsid w:val="00B27D55"/>
    <w:rsid w:val="00B30066"/>
    <w:rsid w:val="00B3017C"/>
    <w:rsid w:val="00B304CE"/>
    <w:rsid w:val="00B30E00"/>
    <w:rsid w:val="00B312C1"/>
    <w:rsid w:val="00B313BD"/>
    <w:rsid w:val="00B31428"/>
    <w:rsid w:val="00B3150C"/>
    <w:rsid w:val="00B3168F"/>
    <w:rsid w:val="00B31EA6"/>
    <w:rsid w:val="00B32239"/>
    <w:rsid w:val="00B323E8"/>
    <w:rsid w:val="00B32609"/>
    <w:rsid w:val="00B32B2B"/>
    <w:rsid w:val="00B32E55"/>
    <w:rsid w:val="00B3323C"/>
    <w:rsid w:val="00B33797"/>
    <w:rsid w:val="00B33FA0"/>
    <w:rsid w:val="00B34A57"/>
    <w:rsid w:val="00B35078"/>
    <w:rsid w:val="00B350B9"/>
    <w:rsid w:val="00B35206"/>
    <w:rsid w:val="00B35457"/>
    <w:rsid w:val="00B3546A"/>
    <w:rsid w:val="00B35C07"/>
    <w:rsid w:val="00B3640A"/>
    <w:rsid w:val="00B36F05"/>
    <w:rsid w:val="00B3742D"/>
    <w:rsid w:val="00B37D57"/>
    <w:rsid w:val="00B37D6C"/>
    <w:rsid w:val="00B37FD5"/>
    <w:rsid w:val="00B4006B"/>
    <w:rsid w:val="00B4094C"/>
    <w:rsid w:val="00B40C7B"/>
    <w:rsid w:val="00B4118D"/>
    <w:rsid w:val="00B411A2"/>
    <w:rsid w:val="00B420CF"/>
    <w:rsid w:val="00B422CA"/>
    <w:rsid w:val="00B4286E"/>
    <w:rsid w:val="00B42DBF"/>
    <w:rsid w:val="00B42F0B"/>
    <w:rsid w:val="00B43482"/>
    <w:rsid w:val="00B436BC"/>
    <w:rsid w:val="00B4385F"/>
    <w:rsid w:val="00B43B2C"/>
    <w:rsid w:val="00B44006"/>
    <w:rsid w:val="00B4446C"/>
    <w:rsid w:val="00B445FB"/>
    <w:rsid w:val="00B44996"/>
    <w:rsid w:val="00B44AC8"/>
    <w:rsid w:val="00B44FC9"/>
    <w:rsid w:val="00B45737"/>
    <w:rsid w:val="00B457F7"/>
    <w:rsid w:val="00B45ABD"/>
    <w:rsid w:val="00B45DD0"/>
    <w:rsid w:val="00B4637E"/>
    <w:rsid w:val="00B463AF"/>
    <w:rsid w:val="00B46561"/>
    <w:rsid w:val="00B46B12"/>
    <w:rsid w:val="00B4709F"/>
    <w:rsid w:val="00B47125"/>
    <w:rsid w:val="00B47284"/>
    <w:rsid w:val="00B47D74"/>
    <w:rsid w:val="00B50541"/>
    <w:rsid w:val="00B50754"/>
    <w:rsid w:val="00B50787"/>
    <w:rsid w:val="00B50BBC"/>
    <w:rsid w:val="00B50E22"/>
    <w:rsid w:val="00B50EB7"/>
    <w:rsid w:val="00B51832"/>
    <w:rsid w:val="00B521B2"/>
    <w:rsid w:val="00B52592"/>
    <w:rsid w:val="00B53525"/>
    <w:rsid w:val="00B547AD"/>
    <w:rsid w:val="00B54EA9"/>
    <w:rsid w:val="00B54F63"/>
    <w:rsid w:val="00B5555C"/>
    <w:rsid w:val="00B55751"/>
    <w:rsid w:val="00B56615"/>
    <w:rsid w:val="00B567D5"/>
    <w:rsid w:val="00B56C86"/>
    <w:rsid w:val="00B56E2A"/>
    <w:rsid w:val="00B57063"/>
    <w:rsid w:val="00B570BC"/>
    <w:rsid w:val="00B5756F"/>
    <w:rsid w:val="00B57B64"/>
    <w:rsid w:val="00B6006D"/>
    <w:rsid w:val="00B60ECE"/>
    <w:rsid w:val="00B61370"/>
    <w:rsid w:val="00B613A8"/>
    <w:rsid w:val="00B61D64"/>
    <w:rsid w:val="00B61DDC"/>
    <w:rsid w:val="00B61F86"/>
    <w:rsid w:val="00B62658"/>
    <w:rsid w:val="00B62726"/>
    <w:rsid w:val="00B6281F"/>
    <w:rsid w:val="00B628AB"/>
    <w:rsid w:val="00B63D98"/>
    <w:rsid w:val="00B643BD"/>
    <w:rsid w:val="00B6491B"/>
    <w:rsid w:val="00B64A09"/>
    <w:rsid w:val="00B64B3E"/>
    <w:rsid w:val="00B64B4F"/>
    <w:rsid w:val="00B655FD"/>
    <w:rsid w:val="00B65D53"/>
    <w:rsid w:val="00B65E32"/>
    <w:rsid w:val="00B66494"/>
    <w:rsid w:val="00B66B8C"/>
    <w:rsid w:val="00B66CEE"/>
    <w:rsid w:val="00B66D54"/>
    <w:rsid w:val="00B66F32"/>
    <w:rsid w:val="00B67428"/>
    <w:rsid w:val="00B67461"/>
    <w:rsid w:val="00B675DC"/>
    <w:rsid w:val="00B6765C"/>
    <w:rsid w:val="00B67D42"/>
    <w:rsid w:val="00B67EAC"/>
    <w:rsid w:val="00B70005"/>
    <w:rsid w:val="00B70266"/>
    <w:rsid w:val="00B70524"/>
    <w:rsid w:val="00B70543"/>
    <w:rsid w:val="00B70677"/>
    <w:rsid w:val="00B70704"/>
    <w:rsid w:val="00B70852"/>
    <w:rsid w:val="00B710FC"/>
    <w:rsid w:val="00B71AE6"/>
    <w:rsid w:val="00B71D75"/>
    <w:rsid w:val="00B7215B"/>
    <w:rsid w:val="00B7271D"/>
    <w:rsid w:val="00B72820"/>
    <w:rsid w:val="00B72898"/>
    <w:rsid w:val="00B72BB5"/>
    <w:rsid w:val="00B72CBC"/>
    <w:rsid w:val="00B72D22"/>
    <w:rsid w:val="00B7317B"/>
    <w:rsid w:val="00B73614"/>
    <w:rsid w:val="00B737F3"/>
    <w:rsid w:val="00B738E2"/>
    <w:rsid w:val="00B73DC5"/>
    <w:rsid w:val="00B73EC4"/>
    <w:rsid w:val="00B73F85"/>
    <w:rsid w:val="00B74769"/>
    <w:rsid w:val="00B74AC6"/>
    <w:rsid w:val="00B74E98"/>
    <w:rsid w:val="00B75040"/>
    <w:rsid w:val="00B75077"/>
    <w:rsid w:val="00B75444"/>
    <w:rsid w:val="00B759EC"/>
    <w:rsid w:val="00B75CB7"/>
    <w:rsid w:val="00B75DB4"/>
    <w:rsid w:val="00B760C5"/>
    <w:rsid w:val="00B760E5"/>
    <w:rsid w:val="00B76146"/>
    <w:rsid w:val="00B763DB"/>
    <w:rsid w:val="00B76737"/>
    <w:rsid w:val="00B767D0"/>
    <w:rsid w:val="00B76DF0"/>
    <w:rsid w:val="00B76F8E"/>
    <w:rsid w:val="00B773FE"/>
    <w:rsid w:val="00B7790B"/>
    <w:rsid w:val="00B7798D"/>
    <w:rsid w:val="00B800F3"/>
    <w:rsid w:val="00B80186"/>
    <w:rsid w:val="00B801B3"/>
    <w:rsid w:val="00B80701"/>
    <w:rsid w:val="00B80F4A"/>
    <w:rsid w:val="00B80F7C"/>
    <w:rsid w:val="00B817A6"/>
    <w:rsid w:val="00B81A1C"/>
    <w:rsid w:val="00B81CA2"/>
    <w:rsid w:val="00B8244C"/>
    <w:rsid w:val="00B82501"/>
    <w:rsid w:val="00B8281A"/>
    <w:rsid w:val="00B8281D"/>
    <w:rsid w:val="00B82EE0"/>
    <w:rsid w:val="00B835D3"/>
    <w:rsid w:val="00B8380E"/>
    <w:rsid w:val="00B839CC"/>
    <w:rsid w:val="00B83A47"/>
    <w:rsid w:val="00B83CC7"/>
    <w:rsid w:val="00B84022"/>
    <w:rsid w:val="00B84036"/>
    <w:rsid w:val="00B84081"/>
    <w:rsid w:val="00B847DC"/>
    <w:rsid w:val="00B85109"/>
    <w:rsid w:val="00B8517B"/>
    <w:rsid w:val="00B85295"/>
    <w:rsid w:val="00B85671"/>
    <w:rsid w:val="00B85ABB"/>
    <w:rsid w:val="00B861F1"/>
    <w:rsid w:val="00B867BD"/>
    <w:rsid w:val="00B8699A"/>
    <w:rsid w:val="00B86AD4"/>
    <w:rsid w:val="00B87098"/>
    <w:rsid w:val="00B87623"/>
    <w:rsid w:val="00B878BA"/>
    <w:rsid w:val="00B878C3"/>
    <w:rsid w:val="00B9065D"/>
    <w:rsid w:val="00B91154"/>
    <w:rsid w:val="00B91618"/>
    <w:rsid w:val="00B9186C"/>
    <w:rsid w:val="00B918E2"/>
    <w:rsid w:val="00B91F76"/>
    <w:rsid w:val="00B9240E"/>
    <w:rsid w:val="00B92487"/>
    <w:rsid w:val="00B92D0B"/>
    <w:rsid w:val="00B92F6C"/>
    <w:rsid w:val="00B94289"/>
    <w:rsid w:val="00B94519"/>
    <w:rsid w:val="00B946C2"/>
    <w:rsid w:val="00B946F3"/>
    <w:rsid w:val="00B94EC7"/>
    <w:rsid w:val="00B94FF0"/>
    <w:rsid w:val="00B95024"/>
    <w:rsid w:val="00B955CE"/>
    <w:rsid w:val="00B95885"/>
    <w:rsid w:val="00B95A0D"/>
    <w:rsid w:val="00B95B2B"/>
    <w:rsid w:val="00B95B71"/>
    <w:rsid w:val="00B95C19"/>
    <w:rsid w:val="00B95C84"/>
    <w:rsid w:val="00B95F55"/>
    <w:rsid w:val="00B96164"/>
    <w:rsid w:val="00B96DB7"/>
    <w:rsid w:val="00B97253"/>
    <w:rsid w:val="00B97411"/>
    <w:rsid w:val="00B97D84"/>
    <w:rsid w:val="00BA0416"/>
    <w:rsid w:val="00BA06D7"/>
    <w:rsid w:val="00BA0C78"/>
    <w:rsid w:val="00BA0CE4"/>
    <w:rsid w:val="00BA0D14"/>
    <w:rsid w:val="00BA202C"/>
    <w:rsid w:val="00BA2647"/>
    <w:rsid w:val="00BA271C"/>
    <w:rsid w:val="00BA2816"/>
    <w:rsid w:val="00BA29CC"/>
    <w:rsid w:val="00BA2A35"/>
    <w:rsid w:val="00BA2CB6"/>
    <w:rsid w:val="00BA2E3E"/>
    <w:rsid w:val="00BA2E42"/>
    <w:rsid w:val="00BA2E74"/>
    <w:rsid w:val="00BA2EBC"/>
    <w:rsid w:val="00BA2EF2"/>
    <w:rsid w:val="00BA3135"/>
    <w:rsid w:val="00BA37B6"/>
    <w:rsid w:val="00BA40FD"/>
    <w:rsid w:val="00BA4173"/>
    <w:rsid w:val="00BA4196"/>
    <w:rsid w:val="00BA5085"/>
    <w:rsid w:val="00BA57B7"/>
    <w:rsid w:val="00BA5BEF"/>
    <w:rsid w:val="00BA5EF4"/>
    <w:rsid w:val="00BA6CC8"/>
    <w:rsid w:val="00BA7050"/>
    <w:rsid w:val="00BA71BF"/>
    <w:rsid w:val="00BA74DA"/>
    <w:rsid w:val="00BA7634"/>
    <w:rsid w:val="00BA7AE0"/>
    <w:rsid w:val="00BA7D0C"/>
    <w:rsid w:val="00BA7EDF"/>
    <w:rsid w:val="00BA7F13"/>
    <w:rsid w:val="00BB02FB"/>
    <w:rsid w:val="00BB1090"/>
    <w:rsid w:val="00BB136F"/>
    <w:rsid w:val="00BB1EBB"/>
    <w:rsid w:val="00BB1F45"/>
    <w:rsid w:val="00BB23F0"/>
    <w:rsid w:val="00BB2DFE"/>
    <w:rsid w:val="00BB33FE"/>
    <w:rsid w:val="00BB3413"/>
    <w:rsid w:val="00BB3827"/>
    <w:rsid w:val="00BB3AF7"/>
    <w:rsid w:val="00BB3C28"/>
    <w:rsid w:val="00BB3F81"/>
    <w:rsid w:val="00BB429D"/>
    <w:rsid w:val="00BB50A9"/>
    <w:rsid w:val="00BB58C9"/>
    <w:rsid w:val="00BB59F1"/>
    <w:rsid w:val="00BB5D6F"/>
    <w:rsid w:val="00BB606D"/>
    <w:rsid w:val="00BB6450"/>
    <w:rsid w:val="00BB6782"/>
    <w:rsid w:val="00BB7928"/>
    <w:rsid w:val="00BB7C12"/>
    <w:rsid w:val="00BC0384"/>
    <w:rsid w:val="00BC09A9"/>
    <w:rsid w:val="00BC0DAB"/>
    <w:rsid w:val="00BC1432"/>
    <w:rsid w:val="00BC16D9"/>
    <w:rsid w:val="00BC1916"/>
    <w:rsid w:val="00BC1B08"/>
    <w:rsid w:val="00BC1BB9"/>
    <w:rsid w:val="00BC1CB1"/>
    <w:rsid w:val="00BC1DF1"/>
    <w:rsid w:val="00BC23BD"/>
    <w:rsid w:val="00BC254A"/>
    <w:rsid w:val="00BC25E4"/>
    <w:rsid w:val="00BC26F7"/>
    <w:rsid w:val="00BC2FF7"/>
    <w:rsid w:val="00BC329A"/>
    <w:rsid w:val="00BC3E0A"/>
    <w:rsid w:val="00BC4809"/>
    <w:rsid w:val="00BC495E"/>
    <w:rsid w:val="00BC4AC9"/>
    <w:rsid w:val="00BC5093"/>
    <w:rsid w:val="00BC52D2"/>
    <w:rsid w:val="00BC5515"/>
    <w:rsid w:val="00BC5C29"/>
    <w:rsid w:val="00BC5DFF"/>
    <w:rsid w:val="00BC6D9C"/>
    <w:rsid w:val="00BC6E56"/>
    <w:rsid w:val="00BC769B"/>
    <w:rsid w:val="00BC7B45"/>
    <w:rsid w:val="00BD013A"/>
    <w:rsid w:val="00BD042A"/>
    <w:rsid w:val="00BD0527"/>
    <w:rsid w:val="00BD0713"/>
    <w:rsid w:val="00BD081A"/>
    <w:rsid w:val="00BD0A45"/>
    <w:rsid w:val="00BD0B8C"/>
    <w:rsid w:val="00BD178B"/>
    <w:rsid w:val="00BD17D8"/>
    <w:rsid w:val="00BD1A9D"/>
    <w:rsid w:val="00BD214A"/>
    <w:rsid w:val="00BD2477"/>
    <w:rsid w:val="00BD2B69"/>
    <w:rsid w:val="00BD2F9F"/>
    <w:rsid w:val="00BD3414"/>
    <w:rsid w:val="00BD36B7"/>
    <w:rsid w:val="00BD3B33"/>
    <w:rsid w:val="00BD3B45"/>
    <w:rsid w:val="00BD4177"/>
    <w:rsid w:val="00BD4284"/>
    <w:rsid w:val="00BD45E8"/>
    <w:rsid w:val="00BD4951"/>
    <w:rsid w:val="00BD49A7"/>
    <w:rsid w:val="00BD5195"/>
    <w:rsid w:val="00BD5494"/>
    <w:rsid w:val="00BD5609"/>
    <w:rsid w:val="00BD5D5E"/>
    <w:rsid w:val="00BD5EB6"/>
    <w:rsid w:val="00BD6706"/>
    <w:rsid w:val="00BD682C"/>
    <w:rsid w:val="00BD6A82"/>
    <w:rsid w:val="00BD6CB6"/>
    <w:rsid w:val="00BD6F53"/>
    <w:rsid w:val="00BD6F8A"/>
    <w:rsid w:val="00BD7946"/>
    <w:rsid w:val="00BD7FB8"/>
    <w:rsid w:val="00BE09ED"/>
    <w:rsid w:val="00BE0E4B"/>
    <w:rsid w:val="00BE10FB"/>
    <w:rsid w:val="00BE17F6"/>
    <w:rsid w:val="00BE1B91"/>
    <w:rsid w:val="00BE1DF9"/>
    <w:rsid w:val="00BE1F28"/>
    <w:rsid w:val="00BE21BF"/>
    <w:rsid w:val="00BE2710"/>
    <w:rsid w:val="00BE34FC"/>
    <w:rsid w:val="00BE38EF"/>
    <w:rsid w:val="00BE3942"/>
    <w:rsid w:val="00BE3D69"/>
    <w:rsid w:val="00BE406D"/>
    <w:rsid w:val="00BE446F"/>
    <w:rsid w:val="00BE452E"/>
    <w:rsid w:val="00BE4C17"/>
    <w:rsid w:val="00BE4E33"/>
    <w:rsid w:val="00BE5283"/>
    <w:rsid w:val="00BE5439"/>
    <w:rsid w:val="00BE568F"/>
    <w:rsid w:val="00BE6634"/>
    <w:rsid w:val="00BE667C"/>
    <w:rsid w:val="00BE6994"/>
    <w:rsid w:val="00BE6A54"/>
    <w:rsid w:val="00BE6A84"/>
    <w:rsid w:val="00BE7111"/>
    <w:rsid w:val="00BE75A9"/>
    <w:rsid w:val="00BE769D"/>
    <w:rsid w:val="00BF022B"/>
    <w:rsid w:val="00BF0BB3"/>
    <w:rsid w:val="00BF0C63"/>
    <w:rsid w:val="00BF0F96"/>
    <w:rsid w:val="00BF10BD"/>
    <w:rsid w:val="00BF1105"/>
    <w:rsid w:val="00BF1132"/>
    <w:rsid w:val="00BF162D"/>
    <w:rsid w:val="00BF1683"/>
    <w:rsid w:val="00BF1CDD"/>
    <w:rsid w:val="00BF24FC"/>
    <w:rsid w:val="00BF2A2D"/>
    <w:rsid w:val="00BF2CB6"/>
    <w:rsid w:val="00BF2E90"/>
    <w:rsid w:val="00BF33C7"/>
    <w:rsid w:val="00BF393D"/>
    <w:rsid w:val="00BF4992"/>
    <w:rsid w:val="00BF4A0C"/>
    <w:rsid w:val="00BF4ACB"/>
    <w:rsid w:val="00BF4BD5"/>
    <w:rsid w:val="00BF5296"/>
    <w:rsid w:val="00BF54EA"/>
    <w:rsid w:val="00BF588B"/>
    <w:rsid w:val="00BF63D0"/>
    <w:rsid w:val="00BF6F15"/>
    <w:rsid w:val="00BF725E"/>
    <w:rsid w:val="00BF73AB"/>
    <w:rsid w:val="00BF7BC0"/>
    <w:rsid w:val="00BF7C54"/>
    <w:rsid w:val="00C0094B"/>
    <w:rsid w:val="00C00D7C"/>
    <w:rsid w:val="00C00EA6"/>
    <w:rsid w:val="00C010E2"/>
    <w:rsid w:val="00C0110D"/>
    <w:rsid w:val="00C01141"/>
    <w:rsid w:val="00C011CA"/>
    <w:rsid w:val="00C01289"/>
    <w:rsid w:val="00C013BA"/>
    <w:rsid w:val="00C014BB"/>
    <w:rsid w:val="00C021EC"/>
    <w:rsid w:val="00C02331"/>
    <w:rsid w:val="00C02B65"/>
    <w:rsid w:val="00C02E71"/>
    <w:rsid w:val="00C03AB4"/>
    <w:rsid w:val="00C0454F"/>
    <w:rsid w:val="00C0458B"/>
    <w:rsid w:val="00C0647A"/>
    <w:rsid w:val="00C06F49"/>
    <w:rsid w:val="00C0727F"/>
    <w:rsid w:val="00C07349"/>
    <w:rsid w:val="00C073AE"/>
    <w:rsid w:val="00C07CC8"/>
    <w:rsid w:val="00C104FA"/>
    <w:rsid w:val="00C10BED"/>
    <w:rsid w:val="00C10BFA"/>
    <w:rsid w:val="00C110D7"/>
    <w:rsid w:val="00C112D9"/>
    <w:rsid w:val="00C1167B"/>
    <w:rsid w:val="00C11C04"/>
    <w:rsid w:val="00C11F1F"/>
    <w:rsid w:val="00C121AC"/>
    <w:rsid w:val="00C12C22"/>
    <w:rsid w:val="00C12FFC"/>
    <w:rsid w:val="00C13618"/>
    <w:rsid w:val="00C13893"/>
    <w:rsid w:val="00C141CB"/>
    <w:rsid w:val="00C15456"/>
    <w:rsid w:val="00C155EA"/>
    <w:rsid w:val="00C157E9"/>
    <w:rsid w:val="00C15B19"/>
    <w:rsid w:val="00C15C41"/>
    <w:rsid w:val="00C15DFC"/>
    <w:rsid w:val="00C178A3"/>
    <w:rsid w:val="00C20891"/>
    <w:rsid w:val="00C20933"/>
    <w:rsid w:val="00C20D40"/>
    <w:rsid w:val="00C211E9"/>
    <w:rsid w:val="00C213ED"/>
    <w:rsid w:val="00C21408"/>
    <w:rsid w:val="00C22560"/>
    <w:rsid w:val="00C229F1"/>
    <w:rsid w:val="00C22B8C"/>
    <w:rsid w:val="00C233E1"/>
    <w:rsid w:val="00C23C78"/>
    <w:rsid w:val="00C24010"/>
    <w:rsid w:val="00C2426B"/>
    <w:rsid w:val="00C2487C"/>
    <w:rsid w:val="00C25495"/>
    <w:rsid w:val="00C25935"/>
    <w:rsid w:val="00C25BFE"/>
    <w:rsid w:val="00C25FB1"/>
    <w:rsid w:val="00C266DF"/>
    <w:rsid w:val="00C268CE"/>
    <w:rsid w:val="00C268EA"/>
    <w:rsid w:val="00C269B8"/>
    <w:rsid w:val="00C271A0"/>
    <w:rsid w:val="00C2733D"/>
    <w:rsid w:val="00C275A1"/>
    <w:rsid w:val="00C27769"/>
    <w:rsid w:val="00C2782D"/>
    <w:rsid w:val="00C27A52"/>
    <w:rsid w:val="00C27A5A"/>
    <w:rsid w:val="00C301E3"/>
    <w:rsid w:val="00C30767"/>
    <w:rsid w:val="00C30E4D"/>
    <w:rsid w:val="00C31026"/>
    <w:rsid w:val="00C31993"/>
    <w:rsid w:val="00C31C14"/>
    <w:rsid w:val="00C31FFF"/>
    <w:rsid w:val="00C32219"/>
    <w:rsid w:val="00C3243D"/>
    <w:rsid w:val="00C3254D"/>
    <w:rsid w:val="00C3296D"/>
    <w:rsid w:val="00C32C25"/>
    <w:rsid w:val="00C32E75"/>
    <w:rsid w:val="00C33383"/>
    <w:rsid w:val="00C333B8"/>
    <w:rsid w:val="00C33895"/>
    <w:rsid w:val="00C34198"/>
    <w:rsid w:val="00C34790"/>
    <w:rsid w:val="00C34BCA"/>
    <w:rsid w:val="00C350B2"/>
    <w:rsid w:val="00C35274"/>
    <w:rsid w:val="00C352F9"/>
    <w:rsid w:val="00C35626"/>
    <w:rsid w:val="00C3563B"/>
    <w:rsid w:val="00C35C25"/>
    <w:rsid w:val="00C361C1"/>
    <w:rsid w:val="00C362C1"/>
    <w:rsid w:val="00C36570"/>
    <w:rsid w:val="00C3678A"/>
    <w:rsid w:val="00C36FCA"/>
    <w:rsid w:val="00C370D8"/>
    <w:rsid w:val="00C37373"/>
    <w:rsid w:val="00C37C53"/>
    <w:rsid w:val="00C37C9C"/>
    <w:rsid w:val="00C37FE1"/>
    <w:rsid w:val="00C40037"/>
    <w:rsid w:val="00C40CB3"/>
    <w:rsid w:val="00C41528"/>
    <w:rsid w:val="00C4174D"/>
    <w:rsid w:val="00C42001"/>
    <w:rsid w:val="00C42100"/>
    <w:rsid w:val="00C4234A"/>
    <w:rsid w:val="00C425CC"/>
    <w:rsid w:val="00C42656"/>
    <w:rsid w:val="00C432E0"/>
    <w:rsid w:val="00C43328"/>
    <w:rsid w:val="00C4333C"/>
    <w:rsid w:val="00C4347E"/>
    <w:rsid w:val="00C43A65"/>
    <w:rsid w:val="00C43C6E"/>
    <w:rsid w:val="00C44483"/>
    <w:rsid w:val="00C44C9F"/>
    <w:rsid w:val="00C44EC1"/>
    <w:rsid w:val="00C44FDA"/>
    <w:rsid w:val="00C45162"/>
    <w:rsid w:val="00C458E9"/>
    <w:rsid w:val="00C45995"/>
    <w:rsid w:val="00C45EFA"/>
    <w:rsid w:val="00C4673A"/>
    <w:rsid w:val="00C46A4A"/>
    <w:rsid w:val="00C471DF"/>
    <w:rsid w:val="00C4743C"/>
    <w:rsid w:val="00C474C5"/>
    <w:rsid w:val="00C47572"/>
    <w:rsid w:val="00C50271"/>
    <w:rsid w:val="00C50463"/>
    <w:rsid w:val="00C504E3"/>
    <w:rsid w:val="00C50523"/>
    <w:rsid w:val="00C50D22"/>
    <w:rsid w:val="00C51063"/>
    <w:rsid w:val="00C51709"/>
    <w:rsid w:val="00C5176B"/>
    <w:rsid w:val="00C51970"/>
    <w:rsid w:val="00C5210E"/>
    <w:rsid w:val="00C5230A"/>
    <w:rsid w:val="00C5237E"/>
    <w:rsid w:val="00C52950"/>
    <w:rsid w:val="00C5304A"/>
    <w:rsid w:val="00C531EB"/>
    <w:rsid w:val="00C53232"/>
    <w:rsid w:val="00C53351"/>
    <w:rsid w:val="00C53D5C"/>
    <w:rsid w:val="00C54088"/>
    <w:rsid w:val="00C54A20"/>
    <w:rsid w:val="00C55335"/>
    <w:rsid w:val="00C5534A"/>
    <w:rsid w:val="00C55424"/>
    <w:rsid w:val="00C55780"/>
    <w:rsid w:val="00C55E32"/>
    <w:rsid w:val="00C5602D"/>
    <w:rsid w:val="00C562FA"/>
    <w:rsid w:val="00C563A7"/>
    <w:rsid w:val="00C56733"/>
    <w:rsid w:val="00C5696C"/>
    <w:rsid w:val="00C56D66"/>
    <w:rsid w:val="00C56F5F"/>
    <w:rsid w:val="00C5708A"/>
    <w:rsid w:val="00C571D1"/>
    <w:rsid w:val="00C5725C"/>
    <w:rsid w:val="00C6089A"/>
    <w:rsid w:val="00C60CE3"/>
    <w:rsid w:val="00C60EC8"/>
    <w:rsid w:val="00C61166"/>
    <w:rsid w:val="00C61295"/>
    <w:rsid w:val="00C61378"/>
    <w:rsid w:val="00C61733"/>
    <w:rsid w:val="00C61E7F"/>
    <w:rsid w:val="00C62037"/>
    <w:rsid w:val="00C62961"/>
    <w:rsid w:val="00C62EFF"/>
    <w:rsid w:val="00C637FE"/>
    <w:rsid w:val="00C63FAE"/>
    <w:rsid w:val="00C63FE5"/>
    <w:rsid w:val="00C64AA9"/>
    <w:rsid w:val="00C64F83"/>
    <w:rsid w:val="00C6505A"/>
    <w:rsid w:val="00C65155"/>
    <w:rsid w:val="00C65163"/>
    <w:rsid w:val="00C652C3"/>
    <w:rsid w:val="00C65346"/>
    <w:rsid w:val="00C65376"/>
    <w:rsid w:val="00C6590D"/>
    <w:rsid w:val="00C66138"/>
    <w:rsid w:val="00C667AE"/>
    <w:rsid w:val="00C67492"/>
    <w:rsid w:val="00C6765A"/>
    <w:rsid w:val="00C67699"/>
    <w:rsid w:val="00C67AF2"/>
    <w:rsid w:val="00C70036"/>
    <w:rsid w:val="00C70136"/>
    <w:rsid w:val="00C70231"/>
    <w:rsid w:val="00C70424"/>
    <w:rsid w:val="00C7058A"/>
    <w:rsid w:val="00C705AA"/>
    <w:rsid w:val="00C708AD"/>
    <w:rsid w:val="00C70FD6"/>
    <w:rsid w:val="00C7100D"/>
    <w:rsid w:val="00C71353"/>
    <w:rsid w:val="00C718D4"/>
    <w:rsid w:val="00C71A65"/>
    <w:rsid w:val="00C7219E"/>
    <w:rsid w:val="00C72CC8"/>
    <w:rsid w:val="00C72ECF"/>
    <w:rsid w:val="00C72F99"/>
    <w:rsid w:val="00C7310D"/>
    <w:rsid w:val="00C73271"/>
    <w:rsid w:val="00C73795"/>
    <w:rsid w:val="00C737C7"/>
    <w:rsid w:val="00C738EA"/>
    <w:rsid w:val="00C73CE2"/>
    <w:rsid w:val="00C73E79"/>
    <w:rsid w:val="00C74532"/>
    <w:rsid w:val="00C74946"/>
    <w:rsid w:val="00C7498D"/>
    <w:rsid w:val="00C74C06"/>
    <w:rsid w:val="00C74E8E"/>
    <w:rsid w:val="00C751E2"/>
    <w:rsid w:val="00C7624B"/>
    <w:rsid w:val="00C76322"/>
    <w:rsid w:val="00C76A2B"/>
    <w:rsid w:val="00C76D0A"/>
    <w:rsid w:val="00C770D7"/>
    <w:rsid w:val="00C77976"/>
    <w:rsid w:val="00C80D3C"/>
    <w:rsid w:val="00C80F18"/>
    <w:rsid w:val="00C81104"/>
    <w:rsid w:val="00C81180"/>
    <w:rsid w:val="00C815AD"/>
    <w:rsid w:val="00C818B5"/>
    <w:rsid w:val="00C826C9"/>
    <w:rsid w:val="00C82AE6"/>
    <w:rsid w:val="00C8302A"/>
    <w:rsid w:val="00C8331F"/>
    <w:rsid w:val="00C83C1C"/>
    <w:rsid w:val="00C844A7"/>
    <w:rsid w:val="00C85174"/>
    <w:rsid w:val="00C852ED"/>
    <w:rsid w:val="00C85529"/>
    <w:rsid w:val="00C855DC"/>
    <w:rsid w:val="00C85CA4"/>
    <w:rsid w:val="00C85D6C"/>
    <w:rsid w:val="00C85F29"/>
    <w:rsid w:val="00C86762"/>
    <w:rsid w:val="00C878A2"/>
    <w:rsid w:val="00C905E9"/>
    <w:rsid w:val="00C9093C"/>
    <w:rsid w:val="00C90D68"/>
    <w:rsid w:val="00C911AA"/>
    <w:rsid w:val="00C91743"/>
    <w:rsid w:val="00C91AAE"/>
    <w:rsid w:val="00C9213C"/>
    <w:rsid w:val="00C921A2"/>
    <w:rsid w:val="00C92556"/>
    <w:rsid w:val="00C92A3D"/>
    <w:rsid w:val="00C93173"/>
    <w:rsid w:val="00C93250"/>
    <w:rsid w:val="00C93E07"/>
    <w:rsid w:val="00C93E40"/>
    <w:rsid w:val="00C94EE3"/>
    <w:rsid w:val="00C951E4"/>
    <w:rsid w:val="00C9579F"/>
    <w:rsid w:val="00C965CB"/>
    <w:rsid w:val="00C96885"/>
    <w:rsid w:val="00C96E37"/>
    <w:rsid w:val="00C97085"/>
    <w:rsid w:val="00C970AC"/>
    <w:rsid w:val="00C97213"/>
    <w:rsid w:val="00C973B7"/>
    <w:rsid w:val="00C9794B"/>
    <w:rsid w:val="00C97F58"/>
    <w:rsid w:val="00CA0157"/>
    <w:rsid w:val="00CA03C2"/>
    <w:rsid w:val="00CA0500"/>
    <w:rsid w:val="00CA0647"/>
    <w:rsid w:val="00CA0B8E"/>
    <w:rsid w:val="00CA0CAA"/>
    <w:rsid w:val="00CA1E64"/>
    <w:rsid w:val="00CA23B0"/>
    <w:rsid w:val="00CA29A0"/>
    <w:rsid w:val="00CA2C34"/>
    <w:rsid w:val="00CA2EE2"/>
    <w:rsid w:val="00CA309F"/>
    <w:rsid w:val="00CA3358"/>
    <w:rsid w:val="00CA376B"/>
    <w:rsid w:val="00CA377F"/>
    <w:rsid w:val="00CA45A1"/>
    <w:rsid w:val="00CA4A5D"/>
    <w:rsid w:val="00CA4C05"/>
    <w:rsid w:val="00CA5000"/>
    <w:rsid w:val="00CA509E"/>
    <w:rsid w:val="00CA5381"/>
    <w:rsid w:val="00CA57D2"/>
    <w:rsid w:val="00CA5A9D"/>
    <w:rsid w:val="00CA5E9C"/>
    <w:rsid w:val="00CA61C1"/>
    <w:rsid w:val="00CA6341"/>
    <w:rsid w:val="00CA661B"/>
    <w:rsid w:val="00CA740E"/>
    <w:rsid w:val="00CA757F"/>
    <w:rsid w:val="00CA77F2"/>
    <w:rsid w:val="00CA7C19"/>
    <w:rsid w:val="00CB0F52"/>
    <w:rsid w:val="00CB19DD"/>
    <w:rsid w:val="00CB1B75"/>
    <w:rsid w:val="00CB1F0A"/>
    <w:rsid w:val="00CB2534"/>
    <w:rsid w:val="00CB2B8C"/>
    <w:rsid w:val="00CB2BB1"/>
    <w:rsid w:val="00CB3947"/>
    <w:rsid w:val="00CB3E6E"/>
    <w:rsid w:val="00CB4290"/>
    <w:rsid w:val="00CB48C8"/>
    <w:rsid w:val="00CB5213"/>
    <w:rsid w:val="00CB5723"/>
    <w:rsid w:val="00CB5882"/>
    <w:rsid w:val="00CB58E4"/>
    <w:rsid w:val="00CB590A"/>
    <w:rsid w:val="00CB5BAE"/>
    <w:rsid w:val="00CB63DB"/>
    <w:rsid w:val="00CB656D"/>
    <w:rsid w:val="00CB65D4"/>
    <w:rsid w:val="00CB6845"/>
    <w:rsid w:val="00CB6BDE"/>
    <w:rsid w:val="00CB6EAC"/>
    <w:rsid w:val="00CB7D11"/>
    <w:rsid w:val="00CC00E7"/>
    <w:rsid w:val="00CC0860"/>
    <w:rsid w:val="00CC0A69"/>
    <w:rsid w:val="00CC1510"/>
    <w:rsid w:val="00CC18BD"/>
    <w:rsid w:val="00CC19CB"/>
    <w:rsid w:val="00CC1B5F"/>
    <w:rsid w:val="00CC26BD"/>
    <w:rsid w:val="00CC28FA"/>
    <w:rsid w:val="00CC2913"/>
    <w:rsid w:val="00CC2D3A"/>
    <w:rsid w:val="00CC315B"/>
    <w:rsid w:val="00CC32F3"/>
    <w:rsid w:val="00CC3B0F"/>
    <w:rsid w:val="00CC3C14"/>
    <w:rsid w:val="00CC48BC"/>
    <w:rsid w:val="00CC48CF"/>
    <w:rsid w:val="00CC4AFB"/>
    <w:rsid w:val="00CC4B0D"/>
    <w:rsid w:val="00CC4BCA"/>
    <w:rsid w:val="00CC4C09"/>
    <w:rsid w:val="00CC4CFA"/>
    <w:rsid w:val="00CC4F25"/>
    <w:rsid w:val="00CC50C5"/>
    <w:rsid w:val="00CC56E1"/>
    <w:rsid w:val="00CC5E0B"/>
    <w:rsid w:val="00CC6174"/>
    <w:rsid w:val="00CC64BD"/>
    <w:rsid w:val="00CC6F71"/>
    <w:rsid w:val="00CC720B"/>
    <w:rsid w:val="00CC75C0"/>
    <w:rsid w:val="00CC7685"/>
    <w:rsid w:val="00CC78A2"/>
    <w:rsid w:val="00CD090E"/>
    <w:rsid w:val="00CD0CE8"/>
    <w:rsid w:val="00CD13CE"/>
    <w:rsid w:val="00CD16D2"/>
    <w:rsid w:val="00CD16D3"/>
    <w:rsid w:val="00CD199A"/>
    <w:rsid w:val="00CD1A17"/>
    <w:rsid w:val="00CD2400"/>
    <w:rsid w:val="00CD345F"/>
    <w:rsid w:val="00CD3883"/>
    <w:rsid w:val="00CD391C"/>
    <w:rsid w:val="00CD39E1"/>
    <w:rsid w:val="00CD3B6A"/>
    <w:rsid w:val="00CD3D62"/>
    <w:rsid w:val="00CD4014"/>
    <w:rsid w:val="00CD404B"/>
    <w:rsid w:val="00CD455A"/>
    <w:rsid w:val="00CD462F"/>
    <w:rsid w:val="00CD4A0B"/>
    <w:rsid w:val="00CD4B90"/>
    <w:rsid w:val="00CD502B"/>
    <w:rsid w:val="00CD5116"/>
    <w:rsid w:val="00CD51B7"/>
    <w:rsid w:val="00CD5210"/>
    <w:rsid w:val="00CD5241"/>
    <w:rsid w:val="00CD5392"/>
    <w:rsid w:val="00CD5733"/>
    <w:rsid w:val="00CD5837"/>
    <w:rsid w:val="00CD5EEB"/>
    <w:rsid w:val="00CD6520"/>
    <w:rsid w:val="00CD6559"/>
    <w:rsid w:val="00CD6B5E"/>
    <w:rsid w:val="00CD6C2B"/>
    <w:rsid w:val="00CD7778"/>
    <w:rsid w:val="00CE01E4"/>
    <w:rsid w:val="00CE03DC"/>
    <w:rsid w:val="00CE0441"/>
    <w:rsid w:val="00CE057E"/>
    <w:rsid w:val="00CE0871"/>
    <w:rsid w:val="00CE0CB6"/>
    <w:rsid w:val="00CE1141"/>
    <w:rsid w:val="00CE1682"/>
    <w:rsid w:val="00CE194F"/>
    <w:rsid w:val="00CE1B83"/>
    <w:rsid w:val="00CE1DA3"/>
    <w:rsid w:val="00CE212B"/>
    <w:rsid w:val="00CE2834"/>
    <w:rsid w:val="00CE2DAD"/>
    <w:rsid w:val="00CE316D"/>
    <w:rsid w:val="00CE3506"/>
    <w:rsid w:val="00CE3A85"/>
    <w:rsid w:val="00CE4082"/>
    <w:rsid w:val="00CE40FF"/>
    <w:rsid w:val="00CE4430"/>
    <w:rsid w:val="00CE480E"/>
    <w:rsid w:val="00CE5179"/>
    <w:rsid w:val="00CE6164"/>
    <w:rsid w:val="00CE62AA"/>
    <w:rsid w:val="00CE6488"/>
    <w:rsid w:val="00CE65F8"/>
    <w:rsid w:val="00CE6F32"/>
    <w:rsid w:val="00CE736F"/>
    <w:rsid w:val="00CE7AC4"/>
    <w:rsid w:val="00CE7CEF"/>
    <w:rsid w:val="00CF0133"/>
    <w:rsid w:val="00CF0169"/>
    <w:rsid w:val="00CF0199"/>
    <w:rsid w:val="00CF0292"/>
    <w:rsid w:val="00CF0BFB"/>
    <w:rsid w:val="00CF0EF9"/>
    <w:rsid w:val="00CF0F0A"/>
    <w:rsid w:val="00CF1960"/>
    <w:rsid w:val="00CF1D24"/>
    <w:rsid w:val="00CF1EFD"/>
    <w:rsid w:val="00CF1F9B"/>
    <w:rsid w:val="00CF2618"/>
    <w:rsid w:val="00CF3567"/>
    <w:rsid w:val="00CF3805"/>
    <w:rsid w:val="00CF39E7"/>
    <w:rsid w:val="00CF3ACB"/>
    <w:rsid w:val="00CF3C9D"/>
    <w:rsid w:val="00CF3F36"/>
    <w:rsid w:val="00CF491F"/>
    <w:rsid w:val="00CF4F38"/>
    <w:rsid w:val="00CF4F80"/>
    <w:rsid w:val="00CF526A"/>
    <w:rsid w:val="00CF55AF"/>
    <w:rsid w:val="00CF591E"/>
    <w:rsid w:val="00CF5AA9"/>
    <w:rsid w:val="00CF5AE7"/>
    <w:rsid w:val="00CF5C4B"/>
    <w:rsid w:val="00CF5E96"/>
    <w:rsid w:val="00CF6C27"/>
    <w:rsid w:val="00CF6CE4"/>
    <w:rsid w:val="00CF6D37"/>
    <w:rsid w:val="00CF6F22"/>
    <w:rsid w:val="00CF6FEE"/>
    <w:rsid w:val="00CF715B"/>
    <w:rsid w:val="00CF7595"/>
    <w:rsid w:val="00CF7E2E"/>
    <w:rsid w:val="00D00760"/>
    <w:rsid w:val="00D00DC6"/>
    <w:rsid w:val="00D00DCB"/>
    <w:rsid w:val="00D01211"/>
    <w:rsid w:val="00D019BF"/>
    <w:rsid w:val="00D01A51"/>
    <w:rsid w:val="00D02811"/>
    <w:rsid w:val="00D02860"/>
    <w:rsid w:val="00D02A56"/>
    <w:rsid w:val="00D02B9F"/>
    <w:rsid w:val="00D034F4"/>
    <w:rsid w:val="00D036BA"/>
    <w:rsid w:val="00D044C7"/>
    <w:rsid w:val="00D04795"/>
    <w:rsid w:val="00D04AFF"/>
    <w:rsid w:val="00D05304"/>
    <w:rsid w:val="00D055FA"/>
    <w:rsid w:val="00D056D7"/>
    <w:rsid w:val="00D05766"/>
    <w:rsid w:val="00D058F6"/>
    <w:rsid w:val="00D05E48"/>
    <w:rsid w:val="00D05E8D"/>
    <w:rsid w:val="00D05F70"/>
    <w:rsid w:val="00D0602D"/>
    <w:rsid w:val="00D062DB"/>
    <w:rsid w:val="00D06471"/>
    <w:rsid w:val="00D064A1"/>
    <w:rsid w:val="00D0650D"/>
    <w:rsid w:val="00D069E6"/>
    <w:rsid w:val="00D07297"/>
    <w:rsid w:val="00D073A1"/>
    <w:rsid w:val="00D0791B"/>
    <w:rsid w:val="00D07C08"/>
    <w:rsid w:val="00D103ED"/>
    <w:rsid w:val="00D11135"/>
    <w:rsid w:val="00D115BF"/>
    <w:rsid w:val="00D115F4"/>
    <w:rsid w:val="00D11A82"/>
    <w:rsid w:val="00D11FD8"/>
    <w:rsid w:val="00D12075"/>
    <w:rsid w:val="00D12499"/>
    <w:rsid w:val="00D127A5"/>
    <w:rsid w:val="00D129AB"/>
    <w:rsid w:val="00D12C4A"/>
    <w:rsid w:val="00D12D19"/>
    <w:rsid w:val="00D13117"/>
    <w:rsid w:val="00D13490"/>
    <w:rsid w:val="00D135AE"/>
    <w:rsid w:val="00D1369F"/>
    <w:rsid w:val="00D13894"/>
    <w:rsid w:val="00D138ED"/>
    <w:rsid w:val="00D13FB9"/>
    <w:rsid w:val="00D14727"/>
    <w:rsid w:val="00D151B5"/>
    <w:rsid w:val="00D154FD"/>
    <w:rsid w:val="00D157C3"/>
    <w:rsid w:val="00D157C7"/>
    <w:rsid w:val="00D15ECB"/>
    <w:rsid w:val="00D15F0C"/>
    <w:rsid w:val="00D1620C"/>
    <w:rsid w:val="00D16918"/>
    <w:rsid w:val="00D16B81"/>
    <w:rsid w:val="00D16BE6"/>
    <w:rsid w:val="00D16DE4"/>
    <w:rsid w:val="00D1726A"/>
    <w:rsid w:val="00D17351"/>
    <w:rsid w:val="00D174EE"/>
    <w:rsid w:val="00D177A6"/>
    <w:rsid w:val="00D178F0"/>
    <w:rsid w:val="00D17C10"/>
    <w:rsid w:val="00D17E81"/>
    <w:rsid w:val="00D20475"/>
    <w:rsid w:val="00D20737"/>
    <w:rsid w:val="00D20E75"/>
    <w:rsid w:val="00D20F0D"/>
    <w:rsid w:val="00D20F25"/>
    <w:rsid w:val="00D20FAF"/>
    <w:rsid w:val="00D2130D"/>
    <w:rsid w:val="00D21A93"/>
    <w:rsid w:val="00D21BE9"/>
    <w:rsid w:val="00D21C3D"/>
    <w:rsid w:val="00D21C70"/>
    <w:rsid w:val="00D21E39"/>
    <w:rsid w:val="00D21F50"/>
    <w:rsid w:val="00D220BC"/>
    <w:rsid w:val="00D22118"/>
    <w:rsid w:val="00D22214"/>
    <w:rsid w:val="00D22517"/>
    <w:rsid w:val="00D22C40"/>
    <w:rsid w:val="00D22C7E"/>
    <w:rsid w:val="00D235A0"/>
    <w:rsid w:val="00D237E0"/>
    <w:rsid w:val="00D23CCC"/>
    <w:rsid w:val="00D245C4"/>
    <w:rsid w:val="00D246A3"/>
    <w:rsid w:val="00D24C8A"/>
    <w:rsid w:val="00D24DF0"/>
    <w:rsid w:val="00D252AA"/>
    <w:rsid w:val="00D256AC"/>
    <w:rsid w:val="00D259A8"/>
    <w:rsid w:val="00D25E48"/>
    <w:rsid w:val="00D26015"/>
    <w:rsid w:val="00D26425"/>
    <w:rsid w:val="00D264A6"/>
    <w:rsid w:val="00D264C1"/>
    <w:rsid w:val="00D26831"/>
    <w:rsid w:val="00D26AB9"/>
    <w:rsid w:val="00D26BA3"/>
    <w:rsid w:val="00D26CB2"/>
    <w:rsid w:val="00D26D17"/>
    <w:rsid w:val="00D27464"/>
    <w:rsid w:val="00D27822"/>
    <w:rsid w:val="00D27A74"/>
    <w:rsid w:val="00D27CC1"/>
    <w:rsid w:val="00D301BD"/>
    <w:rsid w:val="00D30336"/>
    <w:rsid w:val="00D30550"/>
    <w:rsid w:val="00D306BD"/>
    <w:rsid w:val="00D30CDE"/>
    <w:rsid w:val="00D30D5A"/>
    <w:rsid w:val="00D30EA5"/>
    <w:rsid w:val="00D31C41"/>
    <w:rsid w:val="00D32219"/>
    <w:rsid w:val="00D32690"/>
    <w:rsid w:val="00D32AC4"/>
    <w:rsid w:val="00D32C3D"/>
    <w:rsid w:val="00D32FE0"/>
    <w:rsid w:val="00D33B20"/>
    <w:rsid w:val="00D33D95"/>
    <w:rsid w:val="00D341B3"/>
    <w:rsid w:val="00D34E7F"/>
    <w:rsid w:val="00D35892"/>
    <w:rsid w:val="00D364F1"/>
    <w:rsid w:val="00D36949"/>
    <w:rsid w:val="00D36A9E"/>
    <w:rsid w:val="00D370DE"/>
    <w:rsid w:val="00D37249"/>
    <w:rsid w:val="00D375F6"/>
    <w:rsid w:val="00D37601"/>
    <w:rsid w:val="00D379D1"/>
    <w:rsid w:val="00D37B14"/>
    <w:rsid w:val="00D37DDE"/>
    <w:rsid w:val="00D4068F"/>
    <w:rsid w:val="00D40947"/>
    <w:rsid w:val="00D413FA"/>
    <w:rsid w:val="00D41FC8"/>
    <w:rsid w:val="00D42ECF"/>
    <w:rsid w:val="00D4345A"/>
    <w:rsid w:val="00D4383F"/>
    <w:rsid w:val="00D43843"/>
    <w:rsid w:val="00D438E5"/>
    <w:rsid w:val="00D43C01"/>
    <w:rsid w:val="00D43C5F"/>
    <w:rsid w:val="00D44162"/>
    <w:rsid w:val="00D442F4"/>
    <w:rsid w:val="00D44D83"/>
    <w:rsid w:val="00D44F51"/>
    <w:rsid w:val="00D45069"/>
    <w:rsid w:val="00D455F9"/>
    <w:rsid w:val="00D459A4"/>
    <w:rsid w:val="00D45A78"/>
    <w:rsid w:val="00D45A9E"/>
    <w:rsid w:val="00D45D70"/>
    <w:rsid w:val="00D46034"/>
    <w:rsid w:val="00D460CA"/>
    <w:rsid w:val="00D4621A"/>
    <w:rsid w:val="00D47110"/>
    <w:rsid w:val="00D47480"/>
    <w:rsid w:val="00D4788E"/>
    <w:rsid w:val="00D47A63"/>
    <w:rsid w:val="00D504F3"/>
    <w:rsid w:val="00D509AE"/>
    <w:rsid w:val="00D50F29"/>
    <w:rsid w:val="00D50FCA"/>
    <w:rsid w:val="00D51346"/>
    <w:rsid w:val="00D514CC"/>
    <w:rsid w:val="00D516D2"/>
    <w:rsid w:val="00D51748"/>
    <w:rsid w:val="00D51ABB"/>
    <w:rsid w:val="00D51B4A"/>
    <w:rsid w:val="00D51DFD"/>
    <w:rsid w:val="00D51FC2"/>
    <w:rsid w:val="00D52746"/>
    <w:rsid w:val="00D52F55"/>
    <w:rsid w:val="00D5321F"/>
    <w:rsid w:val="00D53738"/>
    <w:rsid w:val="00D538A9"/>
    <w:rsid w:val="00D53F1E"/>
    <w:rsid w:val="00D54C52"/>
    <w:rsid w:val="00D54D02"/>
    <w:rsid w:val="00D54F28"/>
    <w:rsid w:val="00D553BB"/>
    <w:rsid w:val="00D55683"/>
    <w:rsid w:val="00D556AF"/>
    <w:rsid w:val="00D55B08"/>
    <w:rsid w:val="00D55D3E"/>
    <w:rsid w:val="00D567C4"/>
    <w:rsid w:val="00D56E41"/>
    <w:rsid w:val="00D56E9B"/>
    <w:rsid w:val="00D56FFA"/>
    <w:rsid w:val="00D57009"/>
    <w:rsid w:val="00D570FE"/>
    <w:rsid w:val="00D576A9"/>
    <w:rsid w:val="00D5790A"/>
    <w:rsid w:val="00D57E01"/>
    <w:rsid w:val="00D60068"/>
    <w:rsid w:val="00D60079"/>
    <w:rsid w:val="00D60463"/>
    <w:rsid w:val="00D604AD"/>
    <w:rsid w:val="00D6062C"/>
    <w:rsid w:val="00D60648"/>
    <w:rsid w:val="00D6088C"/>
    <w:rsid w:val="00D60995"/>
    <w:rsid w:val="00D61109"/>
    <w:rsid w:val="00D61304"/>
    <w:rsid w:val="00D6133C"/>
    <w:rsid w:val="00D6148C"/>
    <w:rsid w:val="00D61C6E"/>
    <w:rsid w:val="00D61C96"/>
    <w:rsid w:val="00D61D31"/>
    <w:rsid w:val="00D62083"/>
    <w:rsid w:val="00D6264B"/>
    <w:rsid w:val="00D6285F"/>
    <w:rsid w:val="00D628D4"/>
    <w:rsid w:val="00D62EF0"/>
    <w:rsid w:val="00D62FC7"/>
    <w:rsid w:val="00D6303D"/>
    <w:rsid w:val="00D63667"/>
    <w:rsid w:val="00D63AFF"/>
    <w:rsid w:val="00D64810"/>
    <w:rsid w:val="00D64A4B"/>
    <w:rsid w:val="00D64A65"/>
    <w:rsid w:val="00D652E7"/>
    <w:rsid w:val="00D65FC6"/>
    <w:rsid w:val="00D6619F"/>
    <w:rsid w:val="00D6625D"/>
    <w:rsid w:val="00D6658B"/>
    <w:rsid w:val="00D666D3"/>
    <w:rsid w:val="00D668C2"/>
    <w:rsid w:val="00D66A25"/>
    <w:rsid w:val="00D675E6"/>
    <w:rsid w:val="00D67AB5"/>
    <w:rsid w:val="00D67E5A"/>
    <w:rsid w:val="00D70346"/>
    <w:rsid w:val="00D70E79"/>
    <w:rsid w:val="00D71473"/>
    <w:rsid w:val="00D715C0"/>
    <w:rsid w:val="00D71ABF"/>
    <w:rsid w:val="00D71B07"/>
    <w:rsid w:val="00D71C3A"/>
    <w:rsid w:val="00D71D96"/>
    <w:rsid w:val="00D71DD5"/>
    <w:rsid w:val="00D72769"/>
    <w:rsid w:val="00D72F4A"/>
    <w:rsid w:val="00D732A6"/>
    <w:rsid w:val="00D73453"/>
    <w:rsid w:val="00D73CCF"/>
    <w:rsid w:val="00D74055"/>
    <w:rsid w:val="00D741AB"/>
    <w:rsid w:val="00D7423E"/>
    <w:rsid w:val="00D742F4"/>
    <w:rsid w:val="00D74B73"/>
    <w:rsid w:val="00D74CD2"/>
    <w:rsid w:val="00D74F4B"/>
    <w:rsid w:val="00D7507F"/>
    <w:rsid w:val="00D75210"/>
    <w:rsid w:val="00D752E6"/>
    <w:rsid w:val="00D757D3"/>
    <w:rsid w:val="00D75C04"/>
    <w:rsid w:val="00D75CC6"/>
    <w:rsid w:val="00D75E8C"/>
    <w:rsid w:val="00D75ECB"/>
    <w:rsid w:val="00D76B82"/>
    <w:rsid w:val="00D76C5C"/>
    <w:rsid w:val="00D76DB2"/>
    <w:rsid w:val="00D77085"/>
    <w:rsid w:val="00D77598"/>
    <w:rsid w:val="00D77B96"/>
    <w:rsid w:val="00D77D3B"/>
    <w:rsid w:val="00D807E8"/>
    <w:rsid w:val="00D8082C"/>
    <w:rsid w:val="00D80B0A"/>
    <w:rsid w:val="00D80C86"/>
    <w:rsid w:val="00D82323"/>
    <w:rsid w:val="00D82600"/>
    <w:rsid w:val="00D830DC"/>
    <w:rsid w:val="00D83724"/>
    <w:rsid w:val="00D83CCF"/>
    <w:rsid w:val="00D840B3"/>
    <w:rsid w:val="00D8415A"/>
    <w:rsid w:val="00D84941"/>
    <w:rsid w:val="00D84B9C"/>
    <w:rsid w:val="00D84E8B"/>
    <w:rsid w:val="00D84EB0"/>
    <w:rsid w:val="00D84ED9"/>
    <w:rsid w:val="00D8540A"/>
    <w:rsid w:val="00D856D8"/>
    <w:rsid w:val="00D85832"/>
    <w:rsid w:val="00D85FC0"/>
    <w:rsid w:val="00D86E17"/>
    <w:rsid w:val="00D86E64"/>
    <w:rsid w:val="00D871EA"/>
    <w:rsid w:val="00D874C0"/>
    <w:rsid w:val="00D87A75"/>
    <w:rsid w:val="00D87DC4"/>
    <w:rsid w:val="00D9004C"/>
    <w:rsid w:val="00D90324"/>
    <w:rsid w:val="00D909E2"/>
    <w:rsid w:val="00D90B08"/>
    <w:rsid w:val="00D9100B"/>
    <w:rsid w:val="00D9135E"/>
    <w:rsid w:val="00D924AF"/>
    <w:rsid w:val="00D924FA"/>
    <w:rsid w:val="00D92829"/>
    <w:rsid w:val="00D92DA9"/>
    <w:rsid w:val="00D92E93"/>
    <w:rsid w:val="00D93239"/>
    <w:rsid w:val="00D93795"/>
    <w:rsid w:val="00D93859"/>
    <w:rsid w:val="00D94693"/>
    <w:rsid w:val="00D9488D"/>
    <w:rsid w:val="00D94DC5"/>
    <w:rsid w:val="00D94F21"/>
    <w:rsid w:val="00D955EF"/>
    <w:rsid w:val="00D95B72"/>
    <w:rsid w:val="00D96086"/>
    <w:rsid w:val="00D96194"/>
    <w:rsid w:val="00D96583"/>
    <w:rsid w:val="00D9659C"/>
    <w:rsid w:val="00D96B59"/>
    <w:rsid w:val="00D96BB7"/>
    <w:rsid w:val="00D96DA6"/>
    <w:rsid w:val="00D97885"/>
    <w:rsid w:val="00D9797E"/>
    <w:rsid w:val="00D97E93"/>
    <w:rsid w:val="00D97FAD"/>
    <w:rsid w:val="00DA138E"/>
    <w:rsid w:val="00DA1427"/>
    <w:rsid w:val="00DA14E4"/>
    <w:rsid w:val="00DA1906"/>
    <w:rsid w:val="00DA1D15"/>
    <w:rsid w:val="00DA1D25"/>
    <w:rsid w:val="00DA1F0A"/>
    <w:rsid w:val="00DA202B"/>
    <w:rsid w:val="00DA247B"/>
    <w:rsid w:val="00DA268D"/>
    <w:rsid w:val="00DA2700"/>
    <w:rsid w:val="00DA32E2"/>
    <w:rsid w:val="00DA3482"/>
    <w:rsid w:val="00DA3592"/>
    <w:rsid w:val="00DA3CD0"/>
    <w:rsid w:val="00DA4036"/>
    <w:rsid w:val="00DA4391"/>
    <w:rsid w:val="00DA43D1"/>
    <w:rsid w:val="00DA462D"/>
    <w:rsid w:val="00DA4DF8"/>
    <w:rsid w:val="00DA5097"/>
    <w:rsid w:val="00DA588C"/>
    <w:rsid w:val="00DA5DE7"/>
    <w:rsid w:val="00DA5EDD"/>
    <w:rsid w:val="00DA5F58"/>
    <w:rsid w:val="00DA660D"/>
    <w:rsid w:val="00DA6A51"/>
    <w:rsid w:val="00DA6AC9"/>
    <w:rsid w:val="00DA6B05"/>
    <w:rsid w:val="00DA6D89"/>
    <w:rsid w:val="00DA70A4"/>
    <w:rsid w:val="00DA7B47"/>
    <w:rsid w:val="00DA7C48"/>
    <w:rsid w:val="00DA7D13"/>
    <w:rsid w:val="00DB01A1"/>
    <w:rsid w:val="00DB0483"/>
    <w:rsid w:val="00DB0A71"/>
    <w:rsid w:val="00DB0DF5"/>
    <w:rsid w:val="00DB12B5"/>
    <w:rsid w:val="00DB131F"/>
    <w:rsid w:val="00DB1FFB"/>
    <w:rsid w:val="00DB23DC"/>
    <w:rsid w:val="00DB24C7"/>
    <w:rsid w:val="00DB257E"/>
    <w:rsid w:val="00DB2A91"/>
    <w:rsid w:val="00DB2D66"/>
    <w:rsid w:val="00DB3DB0"/>
    <w:rsid w:val="00DB3F33"/>
    <w:rsid w:val="00DB41E3"/>
    <w:rsid w:val="00DB44FD"/>
    <w:rsid w:val="00DB45EE"/>
    <w:rsid w:val="00DB489B"/>
    <w:rsid w:val="00DB4BCF"/>
    <w:rsid w:val="00DB4C0D"/>
    <w:rsid w:val="00DB4FE4"/>
    <w:rsid w:val="00DB5B2C"/>
    <w:rsid w:val="00DB5B53"/>
    <w:rsid w:val="00DB5BDC"/>
    <w:rsid w:val="00DB5D8F"/>
    <w:rsid w:val="00DB6096"/>
    <w:rsid w:val="00DB6BD0"/>
    <w:rsid w:val="00DB7350"/>
    <w:rsid w:val="00DB7463"/>
    <w:rsid w:val="00DB770E"/>
    <w:rsid w:val="00DB78C3"/>
    <w:rsid w:val="00DB7A81"/>
    <w:rsid w:val="00DB7DE5"/>
    <w:rsid w:val="00DC15CA"/>
    <w:rsid w:val="00DC17B8"/>
    <w:rsid w:val="00DC1B41"/>
    <w:rsid w:val="00DC1F54"/>
    <w:rsid w:val="00DC1F66"/>
    <w:rsid w:val="00DC1FE7"/>
    <w:rsid w:val="00DC22B3"/>
    <w:rsid w:val="00DC2D29"/>
    <w:rsid w:val="00DC31D1"/>
    <w:rsid w:val="00DC32A5"/>
    <w:rsid w:val="00DC39F8"/>
    <w:rsid w:val="00DC3C0D"/>
    <w:rsid w:val="00DC3EB4"/>
    <w:rsid w:val="00DC4389"/>
    <w:rsid w:val="00DC44F4"/>
    <w:rsid w:val="00DC450E"/>
    <w:rsid w:val="00DC4E40"/>
    <w:rsid w:val="00DC523D"/>
    <w:rsid w:val="00DC5313"/>
    <w:rsid w:val="00DC5B16"/>
    <w:rsid w:val="00DC5BFF"/>
    <w:rsid w:val="00DC5E3A"/>
    <w:rsid w:val="00DC6495"/>
    <w:rsid w:val="00DC672F"/>
    <w:rsid w:val="00DC6771"/>
    <w:rsid w:val="00DC69B5"/>
    <w:rsid w:val="00DC7270"/>
    <w:rsid w:val="00DC7BC4"/>
    <w:rsid w:val="00DC7E32"/>
    <w:rsid w:val="00DC7E88"/>
    <w:rsid w:val="00DD03CC"/>
    <w:rsid w:val="00DD090B"/>
    <w:rsid w:val="00DD0B6D"/>
    <w:rsid w:val="00DD0ECC"/>
    <w:rsid w:val="00DD19DC"/>
    <w:rsid w:val="00DD1E1E"/>
    <w:rsid w:val="00DD24AF"/>
    <w:rsid w:val="00DD275F"/>
    <w:rsid w:val="00DD29F0"/>
    <w:rsid w:val="00DD2A48"/>
    <w:rsid w:val="00DD2D72"/>
    <w:rsid w:val="00DD2EEE"/>
    <w:rsid w:val="00DD2F8D"/>
    <w:rsid w:val="00DD37E5"/>
    <w:rsid w:val="00DD3C95"/>
    <w:rsid w:val="00DD3FBC"/>
    <w:rsid w:val="00DD4AEC"/>
    <w:rsid w:val="00DD4F34"/>
    <w:rsid w:val="00DD53EE"/>
    <w:rsid w:val="00DD54C7"/>
    <w:rsid w:val="00DD559D"/>
    <w:rsid w:val="00DD59AE"/>
    <w:rsid w:val="00DD5E0F"/>
    <w:rsid w:val="00DD5EB9"/>
    <w:rsid w:val="00DD67AB"/>
    <w:rsid w:val="00DD6AF8"/>
    <w:rsid w:val="00DD6C63"/>
    <w:rsid w:val="00DD6D09"/>
    <w:rsid w:val="00DD71FB"/>
    <w:rsid w:val="00DD723B"/>
    <w:rsid w:val="00DD782E"/>
    <w:rsid w:val="00DD7A6E"/>
    <w:rsid w:val="00DD7CAD"/>
    <w:rsid w:val="00DE1F7B"/>
    <w:rsid w:val="00DE2063"/>
    <w:rsid w:val="00DE217E"/>
    <w:rsid w:val="00DE21A4"/>
    <w:rsid w:val="00DE22F5"/>
    <w:rsid w:val="00DE230F"/>
    <w:rsid w:val="00DE275D"/>
    <w:rsid w:val="00DE373D"/>
    <w:rsid w:val="00DE3836"/>
    <w:rsid w:val="00DE3997"/>
    <w:rsid w:val="00DE3C33"/>
    <w:rsid w:val="00DE432F"/>
    <w:rsid w:val="00DE448A"/>
    <w:rsid w:val="00DE5180"/>
    <w:rsid w:val="00DE52A5"/>
    <w:rsid w:val="00DE5619"/>
    <w:rsid w:val="00DE5683"/>
    <w:rsid w:val="00DE595A"/>
    <w:rsid w:val="00DE6468"/>
    <w:rsid w:val="00DE6A9D"/>
    <w:rsid w:val="00DE70BB"/>
    <w:rsid w:val="00DE711B"/>
    <w:rsid w:val="00DE79B9"/>
    <w:rsid w:val="00DE7A86"/>
    <w:rsid w:val="00DE7C56"/>
    <w:rsid w:val="00DE7E11"/>
    <w:rsid w:val="00DF035C"/>
    <w:rsid w:val="00DF0F33"/>
    <w:rsid w:val="00DF1204"/>
    <w:rsid w:val="00DF170A"/>
    <w:rsid w:val="00DF178F"/>
    <w:rsid w:val="00DF1823"/>
    <w:rsid w:val="00DF2581"/>
    <w:rsid w:val="00DF2632"/>
    <w:rsid w:val="00DF284C"/>
    <w:rsid w:val="00DF2E1D"/>
    <w:rsid w:val="00DF3005"/>
    <w:rsid w:val="00DF3580"/>
    <w:rsid w:val="00DF3BEB"/>
    <w:rsid w:val="00DF3CB6"/>
    <w:rsid w:val="00DF4136"/>
    <w:rsid w:val="00DF49EB"/>
    <w:rsid w:val="00DF4DF3"/>
    <w:rsid w:val="00DF63C7"/>
    <w:rsid w:val="00DF72B0"/>
    <w:rsid w:val="00DF72D1"/>
    <w:rsid w:val="00DF75A2"/>
    <w:rsid w:val="00DF7D54"/>
    <w:rsid w:val="00E0074E"/>
    <w:rsid w:val="00E00AB6"/>
    <w:rsid w:val="00E00AC1"/>
    <w:rsid w:val="00E010CE"/>
    <w:rsid w:val="00E017B0"/>
    <w:rsid w:val="00E0186F"/>
    <w:rsid w:val="00E01C61"/>
    <w:rsid w:val="00E02288"/>
    <w:rsid w:val="00E02928"/>
    <w:rsid w:val="00E03161"/>
    <w:rsid w:val="00E0342E"/>
    <w:rsid w:val="00E0386D"/>
    <w:rsid w:val="00E03D6C"/>
    <w:rsid w:val="00E04016"/>
    <w:rsid w:val="00E04BA6"/>
    <w:rsid w:val="00E05044"/>
    <w:rsid w:val="00E0516A"/>
    <w:rsid w:val="00E052B3"/>
    <w:rsid w:val="00E054B2"/>
    <w:rsid w:val="00E054D2"/>
    <w:rsid w:val="00E0566C"/>
    <w:rsid w:val="00E0583F"/>
    <w:rsid w:val="00E05DC3"/>
    <w:rsid w:val="00E05E20"/>
    <w:rsid w:val="00E0624D"/>
    <w:rsid w:val="00E0631F"/>
    <w:rsid w:val="00E06483"/>
    <w:rsid w:val="00E065E7"/>
    <w:rsid w:val="00E07125"/>
    <w:rsid w:val="00E0792D"/>
    <w:rsid w:val="00E07A54"/>
    <w:rsid w:val="00E07BEF"/>
    <w:rsid w:val="00E11393"/>
    <w:rsid w:val="00E11448"/>
    <w:rsid w:val="00E11A7E"/>
    <w:rsid w:val="00E12C8C"/>
    <w:rsid w:val="00E12EC1"/>
    <w:rsid w:val="00E13112"/>
    <w:rsid w:val="00E1350A"/>
    <w:rsid w:val="00E13AAB"/>
    <w:rsid w:val="00E13E29"/>
    <w:rsid w:val="00E13F0C"/>
    <w:rsid w:val="00E14109"/>
    <w:rsid w:val="00E14120"/>
    <w:rsid w:val="00E14590"/>
    <w:rsid w:val="00E14F69"/>
    <w:rsid w:val="00E1532D"/>
    <w:rsid w:val="00E1576D"/>
    <w:rsid w:val="00E15D2D"/>
    <w:rsid w:val="00E15DA4"/>
    <w:rsid w:val="00E162BD"/>
    <w:rsid w:val="00E1651C"/>
    <w:rsid w:val="00E169C6"/>
    <w:rsid w:val="00E16BFE"/>
    <w:rsid w:val="00E170D5"/>
    <w:rsid w:val="00E170EB"/>
    <w:rsid w:val="00E17F94"/>
    <w:rsid w:val="00E2016B"/>
    <w:rsid w:val="00E202C3"/>
    <w:rsid w:val="00E207E0"/>
    <w:rsid w:val="00E20ABD"/>
    <w:rsid w:val="00E20BE9"/>
    <w:rsid w:val="00E2101B"/>
    <w:rsid w:val="00E2138B"/>
    <w:rsid w:val="00E21EC9"/>
    <w:rsid w:val="00E220B9"/>
    <w:rsid w:val="00E22417"/>
    <w:rsid w:val="00E22EAC"/>
    <w:rsid w:val="00E231DD"/>
    <w:rsid w:val="00E232EB"/>
    <w:rsid w:val="00E239A8"/>
    <w:rsid w:val="00E23F1A"/>
    <w:rsid w:val="00E24104"/>
    <w:rsid w:val="00E24BF6"/>
    <w:rsid w:val="00E24C93"/>
    <w:rsid w:val="00E24CA3"/>
    <w:rsid w:val="00E24ECF"/>
    <w:rsid w:val="00E257F4"/>
    <w:rsid w:val="00E2595B"/>
    <w:rsid w:val="00E25C5E"/>
    <w:rsid w:val="00E25C9F"/>
    <w:rsid w:val="00E25CB7"/>
    <w:rsid w:val="00E2644B"/>
    <w:rsid w:val="00E2663A"/>
    <w:rsid w:val="00E269B2"/>
    <w:rsid w:val="00E26A2A"/>
    <w:rsid w:val="00E26A61"/>
    <w:rsid w:val="00E26EB6"/>
    <w:rsid w:val="00E277D5"/>
    <w:rsid w:val="00E27912"/>
    <w:rsid w:val="00E27B97"/>
    <w:rsid w:val="00E27EA1"/>
    <w:rsid w:val="00E300DB"/>
    <w:rsid w:val="00E30194"/>
    <w:rsid w:val="00E3023D"/>
    <w:rsid w:val="00E3036D"/>
    <w:rsid w:val="00E30605"/>
    <w:rsid w:val="00E31289"/>
    <w:rsid w:val="00E31401"/>
    <w:rsid w:val="00E31562"/>
    <w:rsid w:val="00E31A33"/>
    <w:rsid w:val="00E31AE4"/>
    <w:rsid w:val="00E31CAD"/>
    <w:rsid w:val="00E31CB4"/>
    <w:rsid w:val="00E31CE5"/>
    <w:rsid w:val="00E3212A"/>
    <w:rsid w:val="00E325F1"/>
    <w:rsid w:val="00E32AA4"/>
    <w:rsid w:val="00E32EC7"/>
    <w:rsid w:val="00E33067"/>
    <w:rsid w:val="00E33F93"/>
    <w:rsid w:val="00E344A2"/>
    <w:rsid w:val="00E3462A"/>
    <w:rsid w:val="00E34AE8"/>
    <w:rsid w:val="00E34E4B"/>
    <w:rsid w:val="00E34EC7"/>
    <w:rsid w:val="00E34F7E"/>
    <w:rsid w:val="00E3520B"/>
    <w:rsid w:val="00E3561F"/>
    <w:rsid w:val="00E359A5"/>
    <w:rsid w:val="00E35C08"/>
    <w:rsid w:val="00E36121"/>
    <w:rsid w:val="00E362FF"/>
    <w:rsid w:val="00E36D36"/>
    <w:rsid w:val="00E37072"/>
    <w:rsid w:val="00E3747F"/>
    <w:rsid w:val="00E37719"/>
    <w:rsid w:val="00E37A9B"/>
    <w:rsid w:val="00E37C8F"/>
    <w:rsid w:val="00E37ED7"/>
    <w:rsid w:val="00E406DE"/>
    <w:rsid w:val="00E40C6D"/>
    <w:rsid w:val="00E40F06"/>
    <w:rsid w:val="00E4105F"/>
    <w:rsid w:val="00E414A0"/>
    <w:rsid w:val="00E4164F"/>
    <w:rsid w:val="00E4167C"/>
    <w:rsid w:val="00E41983"/>
    <w:rsid w:val="00E41B6A"/>
    <w:rsid w:val="00E41CAE"/>
    <w:rsid w:val="00E4210C"/>
    <w:rsid w:val="00E424D1"/>
    <w:rsid w:val="00E427A6"/>
    <w:rsid w:val="00E42916"/>
    <w:rsid w:val="00E42939"/>
    <w:rsid w:val="00E42ADB"/>
    <w:rsid w:val="00E42DBD"/>
    <w:rsid w:val="00E430D8"/>
    <w:rsid w:val="00E43422"/>
    <w:rsid w:val="00E436DF"/>
    <w:rsid w:val="00E43DF8"/>
    <w:rsid w:val="00E43EFB"/>
    <w:rsid w:val="00E4421B"/>
    <w:rsid w:val="00E4459B"/>
    <w:rsid w:val="00E44A9F"/>
    <w:rsid w:val="00E44D92"/>
    <w:rsid w:val="00E44DC7"/>
    <w:rsid w:val="00E4549D"/>
    <w:rsid w:val="00E45A1C"/>
    <w:rsid w:val="00E46159"/>
    <w:rsid w:val="00E46288"/>
    <w:rsid w:val="00E47008"/>
    <w:rsid w:val="00E47154"/>
    <w:rsid w:val="00E471DC"/>
    <w:rsid w:val="00E47220"/>
    <w:rsid w:val="00E472C2"/>
    <w:rsid w:val="00E474F7"/>
    <w:rsid w:val="00E4753F"/>
    <w:rsid w:val="00E47822"/>
    <w:rsid w:val="00E47AA8"/>
    <w:rsid w:val="00E47B20"/>
    <w:rsid w:val="00E47DDA"/>
    <w:rsid w:val="00E50845"/>
    <w:rsid w:val="00E50B31"/>
    <w:rsid w:val="00E50D96"/>
    <w:rsid w:val="00E51509"/>
    <w:rsid w:val="00E51734"/>
    <w:rsid w:val="00E51A2C"/>
    <w:rsid w:val="00E521B6"/>
    <w:rsid w:val="00E521F1"/>
    <w:rsid w:val="00E52469"/>
    <w:rsid w:val="00E525C8"/>
    <w:rsid w:val="00E526ED"/>
    <w:rsid w:val="00E527F6"/>
    <w:rsid w:val="00E52834"/>
    <w:rsid w:val="00E5296D"/>
    <w:rsid w:val="00E52A3E"/>
    <w:rsid w:val="00E52BEB"/>
    <w:rsid w:val="00E530AE"/>
    <w:rsid w:val="00E53DB0"/>
    <w:rsid w:val="00E54187"/>
    <w:rsid w:val="00E545A8"/>
    <w:rsid w:val="00E5487A"/>
    <w:rsid w:val="00E54AF9"/>
    <w:rsid w:val="00E5555B"/>
    <w:rsid w:val="00E557C5"/>
    <w:rsid w:val="00E55940"/>
    <w:rsid w:val="00E55B46"/>
    <w:rsid w:val="00E55C31"/>
    <w:rsid w:val="00E55CC9"/>
    <w:rsid w:val="00E55F0B"/>
    <w:rsid w:val="00E56532"/>
    <w:rsid w:val="00E5664D"/>
    <w:rsid w:val="00E56B7C"/>
    <w:rsid w:val="00E56D7E"/>
    <w:rsid w:val="00E56D98"/>
    <w:rsid w:val="00E56F1C"/>
    <w:rsid w:val="00E57663"/>
    <w:rsid w:val="00E57977"/>
    <w:rsid w:val="00E60A8F"/>
    <w:rsid w:val="00E61608"/>
    <w:rsid w:val="00E61656"/>
    <w:rsid w:val="00E629E7"/>
    <w:rsid w:val="00E62BFA"/>
    <w:rsid w:val="00E62CD5"/>
    <w:rsid w:val="00E62E72"/>
    <w:rsid w:val="00E63475"/>
    <w:rsid w:val="00E63B82"/>
    <w:rsid w:val="00E63B9D"/>
    <w:rsid w:val="00E63FB4"/>
    <w:rsid w:val="00E642BB"/>
    <w:rsid w:val="00E645C9"/>
    <w:rsid w:val="00E64B6B"/>
    <w:rsid w:val="00E65376"/>
    <w:rsid w:val="00E6560F"/>
    <w:rsid w:val="00E6578B"/>
    <w:rsid w:val="00E658B7"/>
    <w:rsid w:val="00E65CFC"/>
    <w:rsid w:val="00E663A1"/>
    <w:rsid w:val="00E66485"/>
    <w:rsid w:val="00E66B0D"/>
    <w:rsid w:val="00E66B9D"/>
    <w:rsid w:val="00E66BB2"/>
    <w:rsid w:val="00E66E50"/>
    <w:rsid w:val="00E677D9"/>
    <w:rsid w:val="00E700F7"/>
    <w:rsid w:val="00E703F7"/>
    <w:rsid w:val="00E707A6"/>
    <w:rsid w:val="00E7095C"/>
    <w:rsid w:val="00E70B5A"/>
    <w:rsid w:val="00E70E76"/>
    <w:rsid w:val="00E71379"/>
    <w:rsid w:val="00E717D5"/>
    <w:rsid w:val="00E723E8"/>
    <w:rsid w:val="00E72460"/>
    <w:rsid w:val="00E727B6"/>
    <w:rsid w:val="00E7309F"/>
    <w:rsid w:val="00E730B0"/>
    <w:rsid w:val="00E73141"/>
    <w:rsid w:val="00E7332D"/>
    <w:rsid w:val="00E73354"/>
    <w:rsid w:val="00E738B9"/>
    <w:rsid w:val="00E73AD7"/>
    <w:rsid w:val="00E743A2"/>
    <w:rsid w:val="00E74EC3"/>
    <w:rsid w:val="00E75028"/>
    <w:rsid w:val="00E753E9"/>
    <w:rsid w:val="00E7554E"/>
    <w:rsid w:val="00E7562A"/>
    <w:rsid w:val="00E75809"/>
    <w:rsid w:val="00E75A5D"/>
    <w:rsid w:val="00E75D1C"/>
    <w:rsid w:val="00E76124"/>
    <w:rsid w:val="00E7640A"/>
    <w:rsid w:val="00E76533"/>
    <w:rsid w:val="00E769E9"/>
    <w:rsid w:val="00E769EA"/>
    <w:rsid w:val="00E769F0"/>
    <w:rsid w:val="00E76B3F"/>
    <w:rsid w:val="00E77802"/>
    <w:rsid w:val="00E8060A"/>
    <w:rsid w:val="00E8081D"/>
    <w:rsid w:val="00E80D8A"/>
    <w:rsid w:val="00E81389"/>
    <w:rsid w:val="00E818A3"/>
    <w:rsid w:val="00E81CD1"/>
    <w:rsid w:val="00E81F3D"/>
    <w:rsid w:val="00E81FDC"/>
    <w:rsid w:val="00E82157"/>
    <w:rsid w:val="00E823AD"/>
    <w:rsid w:val="00E825B5"/>
    <w:rsid w:val="00E82D03"/>
    <w:rsid w:val="00E82DD6"/>
    <w:rsid w:val="00E82F44"/>
    <w:rsid w:val="00E82F8F"/>
    <w:rsid w:val="00E8316C"/>
    <w:rsid w:val="00E83743"/>
    <w:rsid w:val="00E838AA"/>
    <w:rsid w:val="00E83CB9"/>
    <w:rsid w:val="00E83DA2"/>
    <w:rsid w:val="00E843D6"/>
    <w:rsid w:val="00E843F6"/>
    <w:rsid w:val="00E8448D"/>
    <w:rsid w:val="00E8458F"/>
    <w:rsid w:val="00E847FB"/>
    <w:rsid w:val="00E84AB2"/>
    <w:rsid w:val="00E84B3D"/>
    <w:rsid w:val="00E85237"/>
    <w:rsid w:val="00E853B1"/>
    <w:rsid w:val="00E859E3"/>
    <w:rsid w:val="00E85A84"/>
    <w:rsid w:val="00E85AE9"/>
    <w:rsid w:val="00E85FE3"/>
    <w:rsid w:val="00E860F1"/>
    <w:rsid w:val="00E862B4"/>
    <w:rsid w:val="00E864CE"/>
    <w:rsid w:val="00E867AC"/>
    <w:rsid w:val="00E86997"/>
    <w:rsid w:val="00E86DDF"/>
    <w:rsid w:val="00E86F88"/>
    <w:rsid w:val="00E87258"/>
    <w:rsid w:val="00E87B13"/>
    <w:rsid w:val="00E87BF8"/>
    <w:rsid w:val="00E87C85"/>
    <w:rsid w:val="00E90029"/>
    <w:rsid w:val="00E900EE"/>
    <w:rsid w:val="00E9075D"/>
    <w:rsid w:val="00E90989"/>
    <w:rsid w:val="00E90B1B"/>
    <w:rsid w:val="00E90CDD"/>
    <w:rsid w:val="00E91C01"/>
    <w:rsid w:val="00E91DD5"/>
    <w:rsid w:val="00E92029"/>
    <w:rsid w:val="00E9202D"/>
    <w:rsid w:val="00E92174"/>
    <w:rsid w:val="00E924FC"/>
    <w:rsid w:val="00E92FCF"/>
    <w:rsid w:val="00E92FDA"/>
    <w:rsid w:val="00E930EB"/>
    <w:rsid w:val="00E9318D"/>
    <w:rsid w:val="00E93457"/>
    <w:rsid w:val="00E93502"/>
    <w:rsid w:val="00E93962"/>
    <w:rsid w:val="00E93E67"/>
    <w:rsid w:val="00E943BC"/>
    <w:rsid w:val="00E94A68"/>
    <w:rsid w:val="00E94C50"/>
    <w:rsid w:val="00E94CD1"/>
    <w:rsid w:val="00E957C2"/>
    <w:rsid w:val="00E959F0"/>
    <w:rsid w:val="00E95B9D"/>
    <w:rsid w:val="00E95BB8"/>
    <w:rsid w:val="00E9610E"/>
    <w:rsid w:val="00EA02B8"/>
    <w:rsid w:val="00EA0811"/>
    <w:rsid w:val="00EA0B82"/>
    <w:rsid w:val="00EA1345"/>
    <w:rsid w:val="00EA1387"/>
    <w:rsid w:val="00EA1551"/>
    <w:rsid w:val="00EA17EF"/>
    <w:rsid w:val="00EA1E39"/>
    <w:rsid w:val="00EA24A5"/>
    <w:rsid w:val="00EA2D92"/>
    <w:rsid w:val="00EA31AD"/>
    <w:rsid w:val="00EA38CD"/>
    <w:rsid w:val="00EA431F"/>
    <w:rsid w:val="00EA4AE9"/>
    <w:rsid w:val="00EA4FB8"/>
    <w:rsid w:val="00EA526E"/>
    <w:rsid w:val="00EA5F3B"/>
    <w:rsid w:val="00EA5F40"/>
    <w:rsid w:val="00EA63AD"/>
    <w:rsid w:val="00EA6D4F"/>
    <w:rsid w:val="00EA6DA5"/>
    <w:rsid w:val="00EA74F6"/>
    <w:rsid w:val="00EA75CE"/>
    <w:rsid w:val="00EA7C1D"/>
    <w:rsid w:val="00EB0710"/>
    <w:rsid w:val="00EB0950"/>
    <w:rsid w:val="00EB0EDF"/>
    <w:rsid w:val="00EB1C92"/>
    <w:rsid w:val="00EB212E"/>
    <w:rsid w:val="00EB2552"/>
    <w:rsid w:val="00EB2B7A"/>
    <w:rsid w:val="00EB2E1D"/>
    <w:rsid w:val="00EB3229"/>
    <w:rsid w:val="00EB32D1"/>
    <w:rsid w:val="00EB3389"/>
    <w:rsid w:val="00EB35B8"/>
    <w:rsid w:val="00EB3992"/>
    <w:rsid w:val="00EB4702"/>
    <w:rsid w:val="00EB47B6"/>
    <w:rsid w:val="00EB5243"/>
    <w:rsid w:val="00EB5775"/>
    <w:rsid w:val="00EB5AC7"/>
    <w:rsid w:val="00EB5D10"/>
    <w:rsid w:val="00EB6044"/>
    <w:rsid w:val="00EB6172"/>
    <w:rsid w:val="00EB6BEA"/>
    <w:rsid w:val="00EB76CF"/>
    <w:rsid w:val="00EB76D1"/>
    <w:rsid w:val="00EB798E"/>
    <w:rsid w:val="00EB7E09"/>
    <w:rsid w:val="00EB7EF1"/>
    <w:rsid w:val="00EB7FD7"/>
    <w:rsid w:val="00EC079F"/>
    <w:rsid w:val="00EC07B2"/>
    <w:rsid w:val="00EC0CB7"/>
    <w:rsid w:val="00EC11E1"/>
    <w:rsid w:val="00EC1242"/>
    <w:rsid w:val="00EC14A2"/>
    <w:rsid w:val="00EC19FA"/>
    <w:rsid w:val="00EC2584"/>
    <w:rsid w:val="00EC2748"/>
    <w:rsid w:val="00EC2D57"/>
    <w:rsid w:val="00EC2D76"/>
    <w:rsid w:val="00EC2DFE"/>
    <w:rsid w:val="00EC3245"/>
    <w:rsid w:val="00EC3484"/>
    <w:rsid w:val="00EC3519"/>
    <w:rsid w:val="00EC4595"/>
    <w:rsid w:val="00EC547F"/>
    <w:rsid w:val="00EC5B01"/>
    <w:rsid w:val="00EC5B74"/>
    <w:rsid w:val="00EC5B95"/>
    <w:rsid w:val="00EC680B"/>
    <w:rsid w:val="00EC6951"/>
    <w:rsid w:val="00EC6CC4"/>
    <w:rsid w:val="00EC7010"/>
    <w:rsid w:val="00EC7073"/>
    <w:rsid w:val="00EC7495"/>
    <w:rsid w:val="00EC7B89"/>
    <w:rsid w:val="00EC7E1B"/>
    <w:rsid w:val="00EC7ED0"/>
    <w:rsid w:val="00EC7F76"/>
    <w:rsid w:val="00ED012B"/>
    <w:rsid w:val="00ED070C"/>
    <w:rsid w:val="00ED088B"/>
    <w:rsid w:val="00ED1928"/>
    <w:rsid w:val="00ED21A5"/>
    <w:rsid w:val="00ED2352"/>
    <w:rsid w:val="00ED290D"/>
    <w:rsid w:val="00ED2C9F"/>
    <w:rsid w:val="00ED2DC8"/>
    <w:rsid w:val="00ED337E"/>
    <w:rsid w:val="00ED362D"/>
    <w:rsid w:val="00ED3C4D"/>
    <w:rsid w:val="00ED3D45"/>
    <w:rsid w:val="00ED4489"/>
    <w:rsid w:val="00ED4579"/>
    <w:rsid w:val="00ED4C73"/>
    <w:rsid w:val="00ED4CAF"/>
    <w:rsid w:val="00ED51E4"/>
    <w:rsid w:val="00ED5381"/>
    <w:rsid w:val="00ED5777"/>
    <w:rsid w:val="00ED6020"/>
    <w:rsid w:val="00ED60EA"/>
    <w:rsid w:val="00ED65A7"/>
    <w:rsid w:val="00ED6C72"/>
    <w:rsid w:val="00ED6CA4"/>
    <w:rsid w:val="00ED6E41"/>
    <w:rsid w:val="00ED71A4"/>
    <w:rsid w:val="00ED7B08"/>
    <w:rsid w:val="00ED7D38"/>
    <w:rsid w:val="00ED7F85"/>
    <w:rsid w:val="00ED7F92"/>
    <w:rsid w:val="00EE0008"/>
    <w:rsid w:val="00EE0114"/>
    <w:rsid w:val="00EE05CA"/>
    <w:rsid w:val="00EE07EF"/>
    <w:rsid w:val="00EE0A72"/>
    <w:rsid w:val="00EE0ABA"/>
    <w:rsid w:val="00EE0C37"/>
    <w:rsid w:val="00EE103B"/>
    <w:rsid w:val="00EE10B4"/>
    <w:rsid w:val="00EE10F8"/>
    <w:rsid w:val="00EE1669"/>
    <w:rsid w:val="00EE1996"/>
    <w:rsid w:val="00EE1ACB"/>
    <w:rsid w:val="00EE1C78"/>
    <w:rsid w:val="00EE1F50"/>
    <w:rsid w:val="00EE248D"/>
    <w:rsid w:val="00EE24A9"/>
    <w:rsid w:val="00EE2A23"/>
    <w:rsid w:val="00EE2DAB"/>
    <w:rsid w:val="00EE32AC"/>
    <w:rsid w:val="00EE33F0"/>
    <w:rsid w:val="00EE356F"/>
    <w:rsid w:val="00EE36A4"/>
    <w:rsid w:val="00EE3A0D"/>
    <w:rsid w:val="00EE3F2A"/>
    <w:rsid w:val="00EE40C8"/>
    <w:rsid w:val="00EE48DD"/>
    <w:rsid w:val="00EE4D69"/>
    <w:rsid w:val="00EE5181"/>
    <w:rsid w:val="00EE5A27"/>
    <w:rsid w:val="00EE5F66"/>
    <w:rsid w:val="00EE5FA7"/>
    <w:rsid w:val="00EE6114"/>
    <w:rsid w:val="00EE6550"/>
    <w:rsid w:val="00EE671D"/>
    <w:rsid w:val="00EE67A4"/>
    <w:rsid w:val="00EE69F2"/>
    <w:rsid w:val="00EE6ADF"/>
    <w:rsid w:val="00EE6BC1"/>
    <w:rsid w:val="00EE6F76"/>
    <w:rsid w:val="00EE74E7"/>
    <w:rsid w:val="00EE7B1A"/>
    <w:rsid w:val="00EF012B"/>
    <w:rsid w:val="00EF046B"/>
    <w:rsid w:val="00EF0FC1"/>
    <w:rsid w:val="00EF1883"/>
    <w:rsid w:val="00EF1AE1"/>
    <w:rsid w:val="00EF23F4"/>
    <w:rsid w:val="00EF248A"/>
    <w:rsid w:val="00EF2A15"/>
    <w:rsid w:val="00EF3100"/>
    <w:rsid w:val="00EF31B2"/>
    <w:rsid w:val="00EF3353"/>
    <w:rsid w:val="00EF3E0D"/>
    <w:rsid w:val="00EF3F64"/>
    <w:rsid w:val="00EF411C"/>
    <w:rsid w:val="00EF42A2"/>
    <w:rsid w:val="00EF48DA"/>
    <w:rsid w:val="00EF52D8"/>
    <w:rsid w:val="00EF541D"/>
    <w:rsid w:val="00EF5957"/>
    <w:rsid w:val="00EF5A49"/>
    <w:rsid w:val="00EF5AC7"/>
    <w:rsid w:val="00EF5B7F"/>
    <w:rsid w:val="00EF61D1"/>
    <w:rsid w:val="00EF656A"/>
    <w:rsid w:val="00EF65CB"/>
    <w:rsid w:val="00EF67AF"/>
    <w:rsid w:val="00EF6C80"/>
    <w:rsid w:val="00EF6E9F"/>
    <w:rsid w:val="00EF7026"/>
    <w:rsid w:val="00EF7140"/>
    <w:rsid w:val="00EF728B"/>
    <w:rsid w:val="00EF756D"/>
    <w:rsid w:val="00EF77BB"/>
    <w:rsid w:val="00EF7894"/>
    <w:rsid w:val="00F007EA"/>
    <w:rsid w:val="00F00EFE"/>
    <w:rsid w:val="00F0120C"/>
    <w:rsid w:val="00F01296"/>
    <w:rsid w:val="00F016D8"/>
    <w:rsid w:val="00F01C51"/>
    <w:rsid w:val="00F01C94"/>
    <w:rsid w:val="00F0244A"/>
    <w:rsid w:val="00F026DE"/>
    <w:rsid w:val="00F0270F"/>
    <w:rsid w:val="00F0279C"/>
    <w:rsid w:val="00F02D1C"/>
    <w:rsid w:val="00F0350E"/>
    <w:rsid w:val="00F03F64"/>
    <w:rsid w:val="00F040C6"/>
    <w:rsid w:val="00F040D6"/>
    <w:rsid w:val="00F043B0"/>
    <w:rsid w:val="00F04457"/>
    <w:rsid w:val="00F04FA5"/>
    <w:rsid w:val="00F0517C"/>
    <w:rsid w:val="00F05534"/>
    <w:rsid w:val="00F06319"/>
    <w:rsid w:val="00F0664A"/>
    <w:rsid w:val="00F06776"/>
    <w:rsid w:val="00F06815"/>
    <w:rsid w:val="00F06FE7"/>
    <w:rsid w:val="00F07075"/>
    <w:rsid w:val="00F071BF"/>
    <w:rsid w:val="00F073E2"/>
    <w:rsid w:val="00F07613"/>
    <w:rsid w:val="00F0790C"/>
    <w:rsid w:val="00F07DE6"/>
    <w:rsid w:val="00F1001E"/>
    <w:rsid w:val="00F103EC"/>
    <w:rsid w:val="00F10490"/>
    <w:rsid w:val="00F10655"/>
    <w:rsid w:val="00F109D9"/>
    <w:rsid w:val="00F111E2"/>
    <w:rsid w:val="00F112B9"/>
    <w:rsid w:val="00F118D3"/>
    <w:rsid w:val="00F11FD4"/>
    <w:rsid w:val="00F1266F"/>
    <w:rsid w:val="00F12948"/>
    <w:rsid w:val="00F12A1D"/>
    <w:rsid w:val="00F12A8C"/>
    <w:rsid w:val="00F12C70"/>
    <w:rsid w:val="00F12CB0"/>
    <w:rsid w:val="00F12E92"/>
    <w:rsid w:val="00F12F15"/>
    <w:rsid w:val="00F1306C"/>
    <w:rsid w:val="00F130A0"/>
    <w:rsid w:val="00F133A5"/>
    <w:rsid w:val="00F13F22"/>
    <w:rsid w:val="00F13F8B"/>
    <w:rsid w:val="00F14466"/>
    <w:rsid w:val="00F145B8"/>
    <w:rsid w:val="00F1472A"/>
    <w:rsid w:val="00F14D8F"/>
    <w:rsid w:val="00F15694"/>
    <w:rsid w:val="00F158A6"/>
    <w:rsid w:val="00F15B58"/>
    <w:rsid w:val="00F15C0C"/>
    <w:rsid w:val="00F160A1"/>
    <w:rsid w:val="00F1686E"/>
    <w:rsid w:val="00F1687D"/>
    <w:rsid w:val="00F169E9"/>
    <w:rsid w:val="00F16C51"/>
    <w:rsid w:val="00F17227"/>
    <w:rsid w:val="00F17276"/>
    <w:rsid w:val="00F17289"/>
    <w:rsid w:val="00F17531"/>
    <w:rsid w:val="00F176A2"/>
    <w:rsid w:val="00F179C6"/>
    <w:rsid w:val="00F202B8"/>
    <w:rsid w:val="00F20B8D"/>
    <w:rsid w:val="00F20E5F"/>
    <w:rsid w:val="00F21326"/>
    <w:rsid w:val="00F215EB"/>
    <w:rsid w:val="00F21B72"/>
    <w:rsid w:val="00F22104"/>
    <w:rsid w:val="00F22460"/>
    <w:rsid w:val="00F22545"/>
    <w:rsid w:val="00F22D37"/>
    <w:rsid w:val="00F23A5E"/>
    <w:rsid w:val="00F23E39"/>
    <w:rsid w:val="00F23FA4"/>
    <w:rsid w:val="00F24216"/>
    <w:rsid w:val="00F2436A"/>
    <w:rsid w:val="00F24CFD"/>
    <w:rsid w:val="00F24D07"/>
    <w:rsid w:val="00F24D54"/>
    <w:rsid w:val="00F24E41"/>
    <w:rsid w:val="00F25244"/>
    <w:rsid w:val="00F25259"/>
    <w:rsid w:val="00F257C5"/>
    <w:rsid w:val="00F258A3"/>
    <w:rsid w:val="00F264CF"/>
    <w:rsid w:val="00F26687"/>
    <w:rsid w:val="00F2767B"/>
    <w:rsid w:val="00F278C1"/>
    <w:rsid w:val="00F27A3A"/>
    <w:rsid w:val="00F27D2A"/>
    <w:rsid w:val="00F30626"/>
    <w:rsid w:val="00F30B96"/>
    <w:rsid w:val="00F316D4"/>
    <w:rsid w:val="00F31914"/>
    <w:rsid w:val="00F31CD9"/>
    <w:rsid w:val="00F321D2"/>
    <w:rsid w:val="00F32718"/>
    <w:rsid w:val="00F32766"/>
    <w:rsid w:val="00F32830"/>
    <w:rsid w:val="00F328E0"/>
    <w:rsid w:val="00F32CB6"/>
    <w:rsid w:val="00F32CEE"/>
    <w:rsid w:val="00F32E69"/>
    <w:rsid w:val="00F3375F"/>
    <w:rsid w:val="00F33898"/>
    <w:rsid w:val="00F33DCC"/>
    <w:rsid w:val="00F342D1"/>
    <w:rsid w:val="00F34D7A"/>
    <w:rsid w:val="00F34F00"/>
    <w:rsid w:val="00F3545D"/>
    <w:rsid w:val="00F35554"/>
    <w:rsid w:val="00F358FC"/>
    <w:rsid w:val="00F3635D"/>
    <w:rsid w:val="00F36519"/>
    <w:rsid w:val="00F36844"/>
    <w:rsid w:val="00F373BA"/>
    <w:rsid w:val="00F37B92"/>
    <w:rsid w:val="00F37E7E"/>
    <w:rsid w:val="00F37F0D"/>
    <w:rsid w:val="00F40757"/>
    <w:rsid w:val="00F40B76"/>
    <w:rsid w:val="00F40BE8"/>
    <w:rsid w:val="00F41BA3"/>
    <w:rsid w:val="00F42815"/>
    <w:rsid w:val="00F42A8F"/>
    <w:rsid w:val="00F4325E"/>
    <w:rsid w:val="00F43271"/>
    <w:rsid w:val="00F435DE"/>
    <w:rsid w:val="00F43EE8"/>
    <w:rsid w:val="00F441D1"/>
    <w:rsid w:val="00F449A2"/>
    <w:rsid w:val="00F449F9"/>
    <w:rsid w:val="00F44D57"/>
    <w:rsid w:val="00F44DBC"/>
    <w:rsid w:val="00F44DC8"/>
    <w:rsid w:val="00F45B14"/>
    <w:rsid w:val="00F45E94"/>
    <w:rsid w:val="00F45F76"/>
    <w:rsid w:val="00F460A5"/>
    <w:rsid w:val="00F465DC"/>
    <w:rsid w:val="00F467F5"/>
    <w:rsid w:val="00F46A71"/>
    <w:rsid w:val="00F46AA2"/>
    <w:rsid w:val="00F46F1C"/>
    <w:rsid w:val="00F475A5"/>
    <w:rsid w:val="00F47C81"/>
    <w:rsid w:val="00F47EC5"/>
    <w:rsid w:val="00F50138"/>
    <w:rsid w:val="00F50D20"/>
    <w:rsid w:val="00F50D63"/>
    <w:rsid w:val="00F5190B"/>
    <w:rsid w:val="00F52364"/>
    <w:rsid w:val="00F52418"/>
    <w:rsid w:val="00F52502"/>
    <w:rsid w:val="00F527D3"/>
    <w:rsid w:val="00F52AE1"/>
    <w:rsid w:val="00F53383"/>
    <w:rsid w:val="00F5359C"/>
    <w:rsid w:val="00F535C9"/>
    <w:rsid w:val="00F539C9"/>
    <w:rsid w:val="00F539E4"/>
    <w:rsid w:val="00F5421B"/>
    <w:rsid w:val="00F547BB"/>
    <w:rsid w:val="00F54B39"/>
    <w:rsid w:val="00F54BF0"/>
    <w:rsid w:val="00F54DD3"/>
    <w:rsid w:val="00F54E06"/>
    <w:rsid w:val="00F555C0"/>
    <w:rsid w:val="00F55AA2"/>
    <w:rsid w:val="00F55D5E"/>
    <w:rsid w:val="00F55E57"/>
    <w:rsid w:val="00F56777"/>
    <w:rsid w:val="00F569B1"/>
    <w:rsid w:val="00F56A4F"/>
    <w:rsid w:val="00F5797B"/>
    <w:rsid w:val="00F57F7A"/>
    <w:rsid w:val="00F60568"/>
    <w:rsid w:val="00F60890"/>
    <w:rsid w:val="00F608EF"/>
    <w:rsid w:val="00F60C07"/>
    <w:rsid w:val="00F60F75"/>
    <w:rsid w:val="00F61328"/>
    <w:rsid w:val="00F616A7"/>
    <w:rsid w:val="00F61B38"/>
    <w:rsid w:val="00F61D0B"/>
    <w:rsid w:val="00F61D2E"/>
    <w:rsid w:val="00F62A7C"/>
    <w:rsid w:val="00F62D01"/>
    <w:rsid w:val="00F62D98"/>
    <w:rsid w:val="00F63061"/>
    <w:rsid w:val="00F6330C"/>
    <w:rsid w:val="00F6343F"/>
    <w:rsid w:val="00F634B4"/>
    <w:rsid w:val="00F6360E"/>
    <w:rsid w:val="00F63B6C"/>
    <w:rsid w:val="00F63DF2"/>
    <w:rsid w:val="00F640BE"/>
    <w:rsid w:val="00F64AC3"/>
    <w:rsid w:val="00F64C84"/>
    <w:rsid w:val="00F65454"/>
    <w:rsid w:val="00F65662"/>
    <w:rsid w:val="00F65BE5"/>
    <w:rsid w:val="00F65F3E"/>
    <w:rsid w:val="00F6617A"/>
    <w:rsid w:val="00F6621D"/>
    <w:rsid w:val="00F66324"/>
    <w:rsid w:val="00F665E9"/>
    <w:rsid w:val="00F6678B"/>
    <w:rsid w:val="00F66D29"/>
    <w:rsid w:val="00F67426"/>
    <w:rsid w:val="00F6753F"/>
    <w:rsid w:val="00F67562"/>
    <w:rsid w:val="00F676EE"/>
    <w:rsid w:val="00F67A85"/>
    <w:rsid w:val="00F67D47"/>
    <w:rsid w:val="00F67EBF"/>
    <w:rsid w:val="00F7010B"/>
    <w:rsid w:val="00F7044A"/>
    <w:rsid w:val="00F708BA"/>
    <w:rsid w:val="00F717A9"/>
    <w:rsid w:val="00F71B5C"/>
    <w:rsid w:val="00F71C70"/>
    <w:rsid w:val="00F7226B"/>
    <w:rsid w:val="00F7235A"/>
    <w:rsid w:val="00F73A1F"/>
    <w:rsid w:val="00F73E23"/>
    <w:rsid w:val="00F74A9F"/>
    <w:rsid w:val="00F74B99"/>
    <w:rsid w:val="00F74CEB"/>
    <w:rsid w:val="00F74E02"/>
    <w:rsid w:val="00F7534B"/>
    <w:rsid w:val="00F7547C"/>
    <w:rsid w:val="00F759F2"/>
    <w:rsid w:val="00F75C84"/>
    <w:rsid w:val="00F76926"/>
    <w:rsid w:val="00F76D28"/>
    <w:rsid w:val="00F76D38"/>
    <w:rsid w:val="00F76F15"/>
    <w:rsid w:val="00F77250"/>
    <w:rsid w:val="00F773E4"/>
    <w:rsid w:val="00F7790A"/>
    <w:rsid w:val="00F77C4D"/>
    <w:rsid w:val="00F8008A"/>
    <w:rsid w:val="00F8023D"/>
    <w:rsid w:val="00F8079B"/>
    <w:rsid w:val="00F813E9"/>
    <w:rsid w:val="00F81E53"/>
    <w:rsid w:val="00F81E63"/>
    <w:rsid w:val="00F8370D"/>
    <w:rsid w:val="00F83AB9"/>
    <w:rsid w:val="00F8436F"/>
    <w:rsid w:val="00F84415"/>
    <w:rsid w:val="00F84442"/>
    <w:rsid w:val="00F846D8"/>
    <w:rsid w:val="00F84F96"/>
    <w:rsid w:val="00F850C9"/>
    <w:rsid w:val="00F85B3C"/>
    <w:rsid w:val="00F860E3"/>
    <w:rsid w:val="00F8646B"/>
    <w:rsid w:val="00F86620"/>
    <w:rsid w:val="00F86AE7"/>
    <w:rsid w:val="00F86F2F"/>
    <w:rsid w:val="00F86F38"/>
    <w:rsid w:val="00F871DA"/>
    <w:rsid w:val="00F87640"/>
    <w:rsid w:val="00F879D6"/>
    <w:rsid w:val="00F90735"/>
    <w:rsid w:val="00F907AA"/>
    <w:rsid w:val="00F91125"/>
    <w:rsid w:val="00F91B7E"/>
    <w:rsid w:val="00F91E9E"/>
    <w:rsid w:val="00F92274"/>
    <w:rsid w:val="00F92AA3"/>
    <w:rsid w:val="00F9300A"/>
    <w:rsid w:val="00F9309E"/>
    <w:rsid w:val="00F9319F"/>
    <w:rsid w:val="00F933EA"/>
    <w:rsid w:val="00F93760"/>
    <w:rsid w:val="00F93766"/>
    <w:rsid w:val="00F9412D"/>
    <w:rsid w:val="00F947AE"/>
    <w:rsid w:val="00F94C3A"/>
    <w:rsid w:val="00F94DA4"/>
    <w:rsid w:val="00F955BD"/>
    <w:rsid w:val="00F95D39"/>
    <w:rsid w:val="00F96413"/>
    <w:rsid w:val="00F964D8"/>
    <w:rsid w:val="00F966BE"/>
    <w:rsid w:val="00F9679B"/>
    <w:rsid w:val="00F96ED6"/>
    <w:rsid w:val="00F97C84"/>
    <w:rsid w:val="00F97E86"/>
    <w:rsid w:val="00FA0001"/>
    <w:rsid w:val="00FA02F6"/>
    <w:rsid w:val="00FA04CF"/>
    <w:rsid w:val="00FA0AAF"/>
    <w:rsid w:val="00FA0CF5"/>
    <w:rsid w:val="00FA0F31"/>
    <w:rsid w:val="00FA1CF6"/>
    <w:rsid w:val="00FA238C"/>
    <w:rsid w:val="00FA24C5"/>
    <w:rsid w:val="00FA2B39"/>
    <w:rsid w:val="00FA2B63"/>
    <w:rsid w:val="00FA2DF3"/>
    <w:rsid w:val="00FA3D90"/>
    <w:rsid w:val="00FA503A"/>
    <w:rsid w:val="00FA5471"/>
    <w:rsid w:val="00FA553C"/>
    <w:rsid w:val="00FA5963"/>
    <w:rsid w:val="00FA66BD"/>
    <w:rsid w:val="00FA6B7E"/>
    <w:rsid w:val="00FA6C47"/>
    <w:rsid w:val="00FA6D78"/>
    <w:rsid w:val="00FA6E50"/>
    <w:rsid w:val="00FA70A1"/>
    <w:rsid w:val="00FA764E"/>
    <w:rsid w:val="00FA7BF7"/>
    <w:rsid w:val="00FB0223"/>
    <w:rsid w:val="00FB0354"/>
    <w:rsid w:val="00FB0875"/>
    <w:rsid w:val="00FB08B2"/>
    <w:rsid w:val="00FB0CF1"/>
    <w:rsid w:val="00FB0EE1"/>
    <w:rsid w:val="00FB16D6"/>
    <w:rsid w:val="00FB1ED9"/>
    <w:rsid w:val="00FB2BB8"/>
    <w:rsid w:val="00FB2DB3"/>
    <w:rsid w:val="00FB364D"/>
    <w:rsid w:val="00FB372F"/>
    <w:rsid w:val="00FB3C27"/>
    <w:rsid w:val="00FB3C60"/>
    <w:rsid w:val="00FB3DAB"/>
    <w:rsid w:val="00FB3E25"/>
    <w:rsid w:val="00FB4B94"/>
    <w:rsid w:val="00FB4CF8"/>
    <w:rsid w:val="00FB4D6E"/>
    <w:rsid w:val="00FB58AF"/>
    <w:rsid w:val="00FB5C02"/>
    <w:rsid w:val="00FB5DA9"/>
    <w:rsid w:val="00FB5E52"/>
    <w:rsid w:val="00FB5F5E"/>
    <w:rsid w:val="00FB6208"/>
    <w:rsid w:val="00FB623D"/>
    <w:rsid w:val="00FB63F1"/>
    <w:rsid w:val="00FB6BCC"/>
    <w:rsid w:val="00FB6C92"/>
    <w:rsid w:val="00FB724E"/>
    <w:rsid w:val="00FB7282"/>
    <w:rsid w:val="00FB768E"/>
    <w:rsid w:val="00FB7F5A"/>
    <w:rsid w:val="00FC089D"/>
    <w:rsid w:val="00FC09E2"/>
    <w:rsid w:val="00FC0E5E"/>
    <w:rsid w:val="00FC1699"/>
    <w:rsid w:val="00FC1716"/>
    <w:rsid w:val="00FC191C"/>
    <w:rsid w:val="00FC1E87"/>
    <w:rsid w:val="00FC21AF"/>
    <w:rsid w:val="00FC247C"/>
    <w:rsid w:val="00FC265E"/>
    <w:rsid w:val="00FC34CC"/>
    <w:rsid w:val="00FC3527"/>
    <w:rsid w:val="00FC36A1"/>
    <w:rsid w:val="00FC4FD4"/>
    <w:rsid w:val="00FC5097"/>
    <w:rsid w:val="00FC5427"/>
    <w:rsid w:val="00FC546E"/>
    <w:rsid w:val="00FC5523"/>
    <w:rsid w:val="00FC5B74"/>
    <w:rsid w:val="00FC5D7B"/>
    <w:rsid w:val="00FC601E"/>
    <w:rsid w:val="00FC624C"/>
    <w:rsid w:val="00FC6314"/>
    <w:rsid w:val="00FC686F"/>
    <w:rsid w:val="00FC6F3B"/>
    <w:rsid w:val="00FC713A"/>
    <w:rsid w:val="00FC75E9"/>
    <w:rsid w:val="00FC792C"/>
    <w:rsid w:val="00FC7EBC"/>
    <w:rsid w:val="00FD0E29"/>
    <w:rsid w:val="00FD0F40"/>
    <w:rsid w:val="00FD1966"/>
    <w:rsid w:val="00FD1C49"/>
    <w:rsid w:val="00FD2509"/>
    <w:rsid w:val="00FD290A"/>
    <w:rsid w:val="00FD2ACC"/>
    <w:rsid w:val="00FD2BE2"/>
    <w:rsid w:val="00FD344A"/>
    <w:rsid w:val="00FD3590"/>
    <w:rsid w:val="00FD3D79"/>
    <w:rsid w:val="00FD3EAD"/>
    <w:rsid w:val="00FD4575"/>
    <w:rsid w:val="00FD4695"/>
    <w:rsid w:val="00FD4701"/>
    <w:rsid w:val="00FD50C4"/>
    <w:rsid w:val="00FD50C8"/>
    <w:rsid w:val="00FD52E7"/>
    <w:rsid w:val="00FD56CA"/>
    <w:rsid w:val="00FD6124"/>
    <w:rsid w:val="00FD6AFB"/>
    <w:rsid w:val="00FD6BC4"/>
    <w:rsid w:val="00FD6C78"/>
    <w:rsid w:val="00FD7412"/>
    <w:rsid w:val="00FD748C"/>
    <w:rsid w:val="00FD75A9"/>
    <w:rsid w:val="00FD7786"/>
    <w:rsid w:val="00FE00AF"/>
    <w:rsid w:val="00FE03C7"/>
    <w:rsid w:val="00FE0CAF"/>
    <w:rsid w:val="00FE111E"/>
    <w:rsid w:val="00FE13D9"/>
    <w:rsid w:val="00FE16A1"/>
    <w:rsid w:val="00FE1700"/>
    <w:rsid w:val="00FE171F"/>
    <w:rsid w:val="00FE1995"/>
    <w:rsid w:val="00FE1EEE"/>
    <w:rsid w:val="00FE2014"/>
    <w:rsid w:val="00FE20AD"/>
    <w:rsid w:val="00FE227C"/>
    <w:rsid w:val="00FE2433"/>
    <w:rsid w:val="00FE2D38"/>
    <w:rsid w:val="00FE2D6D"/>
    <w:rsid w:val="00FE2D9E"/>
    <w:rsid w:val="00FE3054"/>
    <w:rsid w:val="00FE30AB"/>
    <w:rsid w:val="00FE3529"/>
    <w:rsid w:val="00FE35ED"/>
    <w:rsid w:val="00FE3AE2"/>
    <w:rsid w:val="00FE41A5"/>
    <w:rsid w:val="00FE4431"/>
    <w:rsid w:val="00FE493B"/>
    <w:rsid w:val="00FE548D"/>
    <w:rsid w:val="00FE5543"/>
    <w:rsid w:val="00FE61DC"/>
    <w:rsid w:val="00FE6471"/>
    <w:rsid w:val="00FE6EFE"/>
    <w:rsid w:val="00FE6F27"/>
    <w:rsid w:val="00FE7092"/>
    <w:rsid w:val="00FE74A8"/>
    <w:rsid w:val="00FF02B7"/>
    <w:rsid w:val="00FF0791"/>
    <w:rsid w:val="00FF0F8E"/>
    <w:rsid w:val="00FF14E9"/>
    <w:rsid w:val="00FF1890"/>
    <w:rsid w:val="00FF1908"/>
    <w:rsid w:val="00FF30B1"/>
    <w:rsid w:val="00FF3484"/>
    <w:rsid w:val="00FF3BE8"/>
    <w:rsid w:val="00FF4564"/>
    <w:rsid w:val="00FF47BB"/>
    <w:rsid w:val="00FF4B31"/>
    <w:rsid w:val="00FF509A"/>
    <w:rsid w:val="00FF5470"/>
    <w:rsid w:val="00FF59BB"/>
    <w:rsid w:val="00FF5E52"/>
    <w:rsid w:val="00FF600F"/>
    <w:rsid w:val="00FF6584"/>
    <w:rsid w:val="00FF6974"/>
    <w:rsid w:val="00FF707D"/>
    <w:rsid w:val="00FF7108"/>
    <w:rsid w:val="00FF7732"/>
    <w:rsid w:val="00FF78FF"/>
    <w:rsid w:val="00FF7986"/>
    <w:rsid w:val="00FF7BD3"/>
    <w:rsid w:val="00FF7C44"/>
    <w:rsid w:val="00FF7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1378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426F7"/>
    <w:pPr>
      <w:keepNext/>
      <w:jc w:val="center"/>
      <w:outlineLvl w:val="0"/>
    </w:pPr>
    <w:rPr>
      <w:b/>
      <w:bCs/>
      <w:i/>
      <w:iCs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426F7"/>
    <w:pPr>
      <w:keepNext/>
      <w:jc w:val="both"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426F7"/>
    <w:pPr>
      <w:keepNext/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426F7"/>
    <w:pPr>
      <w:keepNext/>
      <w:jc w:val="center"/>
      <w:outlineLvl w:val="3"/>
    </w:pPr>
    <w:rPr>
      <w:b/>
      <w:bCs/>
      <w:sz w:val="3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426F7"/>
    <w:pPr>
      <w:keepNext/>
      <w:ind w:hanging="284"/>
      <w:jc w:val="center"/>
      <w:outlineLvl w:val="4"/>
    </w:pPr>
    <w:rPr>
      <w:b/>
      <w:sz w:val="28"/>
      <w:szCs w:val="4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426F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426F7"/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426F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426F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426F7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426F7"/>
    <w:rPr>
      <w:rFonts w:ascii="Times New Roman" w:hAnsi="Times New Roman" w:cs="Times New Roman"/>
      <w:b/>
      <w:sz w:val="40"/>
      <w:szCs w:val="40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426F7"/>
    <w:rPr>
      <w:rFonts w:ascii="Calibri" w:hAnsi="Calibri" w:cs="Times New Roman"/>
      <w:b/>
      <w:bCs/>
      <w:lang w:eastAsia="ru-RU"/>
    </w:rPr>
  </w:style>
  <w:style w:type="paragraph" w:styleId="BodyText">
    <w:name w:val="Body Text"/>
    <w:basedOn w:val="Normal"/>
    <w:link w:val="BodyTextChar"/>
    <w:uiPriority w:val="99"/>
    <w:rsid w:val="009426F7"/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426F7"/>
    <w:rPr>
      <w:rFonts w:ascii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BodyText2Char"/>
    <w:uiPriority w:val="99"/>
    <w:rsid w:val="009426F7"/>
    <w:pPr>
      <w:jc w:val="both"/>
    </w:pPr>
    <w:rPr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9426F7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9426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426F7"/>
    <w:rPr>
      <w:rFonts w:ascii="Tahoma" w:hAnsi="Tahoma" w:cs="Tahoma"/>
      <w:sz w:val="16"/>
      <w:szCs w:val="16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9426F7"/>
    <w:pPr>
      <w:pBdr>
        <w:top w:val="thinThickLargeGap" w:sz="24" w:space="1" w:color="auto"/>
      </w:pBdr>
      <w:ind w:firstLine="540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9426F7"/>
    <w:rPr>
      <w:rFonts w:ascii="Times New Roman" w:hAnsi="Times New Roman" w:cs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9426F7"/>
    <w:pPr>
      <w:pBdr>
        <w:top w:val="thinThickLargeGap" w:sz="24" w:space="1" w:color="auto"/>
      </w:pBdr>
      <w:ind w:firstLine="720"/>
      <w:jc w:val="both"/>
    </w:pPr>
    <w:rPr>
      <w:sz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9426F7"/>
    <w:rPr>
      <w:rFonts w:ascii="Times New Roman" w:hAnsi="Times New Roman" w:cs="Times New Roman"/>
      <w:sz w:val="24"/>
      <w:szCs w:val="24"/>
      <w:lang w:eastAsia="ru-RU"/>
    </w:rPr>
  </w:style>
  <w:style w:type="paragraph" w:styleId="BodyTextIndent3">
    <w:name w:val="Body Text Indent 3"/>
    <w:basedOn w:val="Normal"/>
    <w:link w:val="BodyTextIndent3Char"/>
    <w:uiPriority w:val="99"/>
    <w:rsid w:val="009426F7"/>
    <w:pPr>
      <w:ind w:firstLine="720"/>
      <w:jc w:val="both"/>
    </w:pPr>
    <w:rPr>
      <w:sz w:val="2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9426F7"/>
    <w:rPr>
      <w:rFonts w:ascii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9426F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426F7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9426F7"/>
    <w:rPr>
      <w:rFonts w:cs="Times New Roman"/>
    </w:rPr>
  </w:style>
  <w:style w:type="paragraph" w:styleId="BodyText3">
    <w:name w:val="Body Text 3"/>
    <w:basedOn w:val="Normal"/>
    <w:link w:val="BodyText3Char"/>
    <w:uiPriority w:val="99"/>
    <w:rsid w:val="009426F7"/>
    <w:pPr>
      <w:pBdr>
        <w:top w:val="thinThickLargeGap" w:sz="24" w:space="1" w:color="auto"/>
      </w:pBdr>
      <w:jc w:val="both"/>
    </w:pPr>
    <w:rPr>
      <w:sz w:val="28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9426F7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Normal"/>
    <w:uiPriority w:val="99"/>
    <w:rsid w:val="009426F7"/>
    <w:pPr>
      <w:widowControl w:val="0"/>
      <w:autoSpaceDE w:val="0"/>
      <w:autoSpaceDN w:val="0"/>
      <w:adjustRightInd w:val="0"/>
      <w:spacing w:line="322" w:lineRule="exact"/>
      <w:jc w:val="center"/>
    </w:pPr>
  </w:style>
  <w:style w:type="paragraph" w:customStyle="1" w:styleId="Style5">
    <w:name w:val="Style5"/>
    <w:basedOn w:val="Normal"/>
    <w:uiPriority w:val="99"/>
    <w:rsid w:val="009426F7"/>
    <w:pPr>
      <w:widowControl w:val="0"/>
      <w:autoSpaceDE w:val="0"/>
      <w:autoSpaceDN w:val="0"/>
      <w:adjustRightInd w:val="0"/>
      <w:spacing w:line="321" w:lineRule="exact"/>
      <w:ind w:firstLine="701"/>
      <w:jc w:val="both"/>
    </w:pPr>
  </w:style>
  <w:style w:type="paragraph" w:customStyle="1" w:styleId="Style6">
    <w:name w:val="Style6"/>
    <w:basedOn w:val="Normal"/>
    <w:uiPriority w:val="99"/>
    <w:rsid w:val="009426F7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DefaultParagraphFont"/>
    <w:uiPriority w:val="99"/>
    <w:rsid w:val="009426F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DefaultParagraphFont"/>
    <w:uiPriority w:val="99"/>
    <w:rsid w:val="009426F7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FontStyle14">
    <w:name w:val="Font Style14"/>
    <w:basedOn w:val="DefaultParagraphFont"/>
    <w:uiPriority w:val="99"/>
    <w:rsid w:val="009426F7"/>
    <w:rPr>
      <w:rFonts w:ascii="Times New Roman" w:hAnsi="Times New Roman" w:cs="Times New Roman"/>
      <w:sz w:val="28"/>
      <w:szCs w:val="28"/>
    </w:rPr>
  </w:style>
  <w:style w:type="table" w:styleId="TableGrid">
    <w:name w:val="Table Grid"/>
    <w:basedOn w:val="TableNormal"/>
    <w:uiPriority w:val="99"/>
    <w:rsid w:val="009426F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9426F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">
    <w:name w:val="Знак Знак Знак Знак"/>
    <w:basedOn w:val="Normal"/>
    <w:uiPriority w:val="99"/>
    <w:rsid w:val="009426F7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PlusTitle">
    <w:name w:val="ConsPlusTitle"/>
    <w:uiPriority w:val="99"/>
    <w:rsid w:val="009426F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rsid w:val="009426F7"/>
    <w:rPr>
      <w:rFonts w:cs="Times New Roman"/>
      <w:color w:val="0000FF"/>
      <w:u w:val="single"/>
    </w:rPr>
  </w:style>
  <w:style w:type="paragraph" w:customStyle="1" w:styleId="ConsPlusNormal">
    <w:name w:val="ConsPlusNormal"/>
    <w:link w:val="ConsPlusNormal0"/>
    <w:uiPriority w:val="99"/>
    <w:rsid w:val="009426F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0">
    <w:name w:val="заголовок 1"/>
    <w:basedOn w:val="Normal"/>
    <w:next w:val="Normal"/>
    <w:uiPriority w:val="99"/>
    <w:rsid w:val="009426F7"/>
    <w:pPr>
      <w:keepNext/>
      <w:autoSpaceDE w:val="0"/>
      <w:autoSpaceDN w:val="0"/>
      <w:jc w:val="center"/>
      <w:outlineLvl w:val="0"/>
    </w:pPr>
    <w:rPr>
      <w:sz w:val="28"/>
      <w:szCs w:val="28"/>
    </w:rPr>
  </w:style>
  <w:style w:type="character" w:customStyle="1" w:styleId="a0">
    <w:name w:val="Основной текст_"/>
    <w:link w:val="100"/>
    <w:uiPriority w:val="99"/>
    <w:locked/>
    <w:rsid w:val="009426F7"/>
    <w:rPr>
      <w:sz w:val="26"/>
      <w:shd w:val="clear" w:color="auto" w:fill="FFFFFF"/>
    </w:rPr>
  </w:style>
  <w:style w:type="paragraph" w:customStyle="1" w:styleId="100">
    <w:name w:val="Основной текст10"/>
    <w:basedOn w:val="Normal"/>
    <w:link w:val="a0"/>
    <w:uiPriority w:val="99"/>
    <w:rsid w:val="009426F7"/>
    <w:pPr>
      <w:shd w:val="clear" w:color="auto" w:fill="FFFFFF"/>
      <w:spacing w:after="600" w:line="320" w:lineRule="exact"/>
      <w:ind w:left="40" w:right="23" w:firstLine="680"/>
      <w:jc w:val="both"/>
    </w:pPr>
    <w:rPr>
      <w:rFonts w:ascii="Calibri" w:eastAsia="Calibri" w:hAnsi="Calibri"/>
      <w:sz w:val="26"/>
      <w:szCs w:val="20"/>
      <w:shd w:val="clear" w:color="auto" w:fill="FFFFFF"/>
    </w:rPr>
  </w:style>
  <w:style w:type="paragraph" w:customStyle="1" w:styleId="1">
    <w:name w:val="нум список 1"/>
    <w:basedOn w:val="Normal"/>
    <w:uiPriority w:val="99"/>
    <w:rsid w:val="009426F7"/>
    <w:pPr>
      <w:numPr>
        <w:numId w:val="8"/>
      </w:numPr>
      <w:spacing w:before="120" w:after="120"/>
      <w:jc w:val="both"/>
    </w:pPr>
    <w:rPr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9426F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426F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">
    <w:name w:val="Заголовок №3_"/>
    <w:basedOn w:val="DefaultParagraphFont"/>
    <w:link w:val="30"/>
    <w:uiPriority w:val="99"/>
    <w:locked/>
    <w:rsid w:val="009426F7"/>
    <w:rPr>
      <w:rFonts w:cs="Times New Roman"/>
      <w:spacing w:val="10"/>
      <w:sz w:val="26"/>
      <w:szCs w:val="26"/>
      <w:shd w:val="clear" w:color="auto" w:fill="FFFFFF"/>
    </w:rPr>
  </w:style>
  <w:style w:type="paragraph" w:customStyle="1" w:styleId="30">
    <w:name w:val="Заголовок №3"/>
    <w:basedOn w:val="Normal"/>
    <w:link w:val="3"/>
    <w:uiPriority w:val="99"/>
    <w:rsid w:val="009426F7"/>
    <w:pPr>
      <w:shd w:val="clear" w:color="auto" w:fill="FFFFFF"/>
      <w:spacing w:before="300" w:after="360" w:line="240" w:lineRule="atLeast"/>
      <w:ind w:left="40" w:right="23" w:firstLine="680"/>
      <w:jc w:val="both"/>
      <w:outlineLvl w:val="2"/>
    </w:pPr>
    <w:rPr>
      <w:rFonts w:ascii="Calibri" w:eastAsia="Calibri" w:hAnsi="Calibri"/>
      <w:spacing w:val="10"/>
      <w:sz w:val="26"/>
      <w:szCs w:val="26"/>
      <w:lang w:eastAsia="en-US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9426F7"/>
    <w:rPr>
      <w:rFonts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9426F7"/>
    <w:pPr>
      <w:shd w:val="clear" w:color="auto" w:fill="FFFFFF"/>
      <w:spacing w:line="338" w:lineRule="exact"/>
      <w:ind w:left="40" w:right="23" w:firstLine="700"/>
      <w:jc w:val="both"/>
    </w:pPr>
    <w:rPr>
      <w:rFonts w:ascii="Calibri" w:eastAsia="Calibri" w:hAnsi="Calibri"/>
      <w:sz w:val="26"/>
      <w:szCs w:val="26"/>
      <w:lang w:eastAsia="en-US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9426F7"/>
    <w:rPr>
      <w:rFonts w:cs="Times New Roman"/>
      <w:spacing w:val="10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Normal"/>
    <w:link w:val="4"/>
    <w:uiPriority w:val="99"/>
    <w:rsid w:val="009426F7"/>
    <w:pPr>
      <w:shd w:val="clear" w:color="auto" w:fill="FFFFFF"/>
      <w:spacing w:before="300" w:after="300" w:line="317" w:lineRule="exact"/>
      <w:ind w:left="40" w:right="23" w:firstLine="680"/>
      <w:jc w:val="center"/>
    </w:pPr>
    <w:rPr>
      <w:rFonts w:ascii="Calibri" w:eastAsia="Calibri" w:hAnsi="Calibri"/>
      <w:spacing w:val="10"/>
      <w:sz w:val="26"/>
      <w:szCs w:val="26"/>
      <w:lang w:eastAsia="en-US"/>
    </w:rPr>
  </w:style>
  <w:style w:type="character" w:customStyle="1" w:styleId="41">
    <w:name w:val="Основной текст (4) + Не полужирный"/>
    <w:aliases w:val="Интервал 0 pt1"/>
    <w:basedOn w:val="4"/>
    <w:uiPriority w:val="99"/>
    <w:rsid w:val="009426F7"/>
    <w:rPr>
      <w:b/>
      <w:bCs/>
      <w:spacing w:val="0"/>
    </w:rPr>
  </w:style>
  <w:style w:type="character" w:customStyle="1" w:styleId="6">
    <w:name w:val="Основной текст6"/>
    <w:basedOn w:val="a0"/>
    <w:uiPriority w:val="99"/>
    <w:rsid w:val="009426F7"/>
    <w:rPr>
      <w:rFonts w:ascii="Times New Roman" w:hAnsi="Times New Roman" w:cs="Times New Roman"/>
      <w:spacing w:val="0"/>
      <w:szCs w:val="26"/>
      <w:lang w:bidi="ar-SA"/>
    </w:rPr>
  </w:style>
  <w:style w:type="character" w:customStyle="1" w:styleId="31">
    <w:name w:val="Основной текст (3)_"/>
    <w:basedOn w:val="DefaultParagraphFont"/>
    <w:link w:val="310"/>
    <w:uiPriority w:val="99"/>
    <w:locked/>
    <w:rsid w:val="009426F7"/>
    <w:rPr>
      <w:rFonts w:cs="Times New Roman"/>
      <w:sz w:val="26"/>
      <w:szCs w:val="26"/>
      <w:shd w:val="clear" w:color="auto" w:fill="FFFFFF"/>
    </w:rPr>
  </w:style>
  <w:style w:type="paragraph" w:customStyle="1" w:styleId="310">
    <w:name w:val="Основной текст (3)1"/>
    <w:basedOn w:val="Normal"/>
    <w:link w:val="31"/>
    <w:uiPriority w:val="99"/>
    <w:rsid w:val="009426F7"/>
    <w:pPr>
      <w:shd w:val="clear" w:color="auto" w:fill="FFFFFF"/>
      <w:spacing w:line="331" w:lineRule="exact"/>
      <w:ind w:left="40" w:right="23" w:firstLine="680"/>
      <w:jc w:val="both"/>
    </w:pPr>
    <w:rPr>
      <w:rFonts w:ascii="Calibri" w:eastAsia="Calibri" w:hAnsi="Calibri"/>
      <w:sz w:val="26"/>
      <w:szCs w:val="26"/>
      <w:lang w:eastAsia="en-US"/>
    </w:rPr>
  </w:style>
  <w:style w:type="character" w:customStyle="1" w:styleId="32">
    <w:name w:val="Основной текст (3)"/>
    <w:basedOn w:val="31"/>
    <w:uiPriority w:val="99"/>
    <w:rsid w:val="009426F7"/>
  </w:style>
  <w:style w:type="character" w:customStyle="1" w:styleId="ConsPlusNormal0">
    <w:name w:val="ConsPlusNormal Знак"/>
    <w:basedOn w:val="DefaultParagraphFont"/>
    <w:link w:val="ConsPlusNormal"/>
    <w:uiPriority w:val="99"/>
    <w:locked/>
    <w:rsid w:val="009426F7"/>
    <w:rPr>
      <w:rFonts w:ascii="Arial" w:hAnsi="Arial" w:cs="Arial"/>
      <w:lang w:val="ru-RU" w:eastAsia="ru-RU" w:bidi="ar-SA"/>
    </w:rPr>
  </w:style>
  <w:style w:type="character" w:customStyle="1" w:styleId="tgc">
    <w:name w:val="_tgc"/>
    <w:basedOn w:val="DefaultParagraphFont"/>
    <w:uiPriority w:val="99"/>
    <w:rsid w:val="009426F7"/>
    <w:rPr>
      <w:rFonts w:cs="Times New Roman"/>
    </w:rPr>
  </w:style>
  <w:style w:type="character" w:customStyle="1" w:styleId="toolbaralphabetletter">
    <w:name w:val="toolbar__alphabet__letter"/>
    <w:basedOn w:val="DefaultParagraphFont"/>
    <w:uiPriority w:val="99"/>
    <w:rsid w:val="009426F7"/>
    <w:rPr>
      <w:rFonts w:cs="Times New Roman"/>
    </w:rPr>
  </w:style>
  <w:style w:type="paragraph" w:customStyle="1" w:styleId="ConsNormal">
    <w:name w:val="ConsNormal"/>
    <w:uiPriority w:val="99"/>
    <w:rsid w:val="00DC22B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FootnoteText">
    <w:name w:val="footnote text"/>
    <w:basedOn w:val="Normal"/>
    <w:link w:val="FootnoteTextChar"/>
    <w:uiPriority w:val="99"/>
    <w:semiHidden/>
    <w:rsid w:val="00DC22B3"/>
    <w:rPr>
      <w:rFonts w:eastAsia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C22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DC22B3"/>
    <w:rPr>
      <w:rFonts w:cs="Times New Roman"/>
      <w:vertAlign w:val="superscript"/>
    </w:rPr>
  </w:style>
  <w:style w:type="character" w:customStyle="1" w:styleId="blk">
    <w:name w:val="blk"/>
    <w:basedOn w:val="DefaultParagraphFont"/>
    <w:uiPriority w:val="99"/>
    <w:rsid w:val="0080742A"/>
    <w:rPr>
      <w:rFonts w:cs="Times New Roman"/>
    </w:rPr>
  </w:style>
  <w:style w:type="paragraph" w:customStyle="1" w:styleId="formattext">
    <w:name w:val="formattext"/>
    <w:basedOn w:val="Normal"/>
    <w:uiPriority w:val="99"/>
    <w:rsid w:val="00387BA5"/>
    <w:pPr>
      <w:spacing w:before="100" w:beforeAutospacing="1" w:after="100" w:afterAutospacing="1"/>
    </w:pPr>
  </w:style>
  <w:style w:type="paragraph" w:customStyle="1" w:styleId="headertext">
    <w:name w:val="headertext"/>
    <w:basedOn w:val="Normal"/>
    <w:uiPriority w:val="99"/>
    <w:rsid w:val="004C124F"/>
    <w:pPr>
      <w:spacing w:before="100" w:beforeAutospacing="1" w:after="100" w:afterAutospacing="1"/>
    </w:pPr>
  </w:style>
  <w:style w:type="paragraph" w:customStyle="1" w:styleId="unformattext">
    <w:name w:val="unformattext"/>
    <w:basedOn w:val="Normal"/>
    <w:uiPriority w:val="99"/>
    <w:rsid w:val="004C124F"/>
    <w:pPr>
      <w:spacing w:before="100" w:beforeAutospacing="1" w:after="100" w:afterAutospacing="1"/>
    </w:pPr>
  </w:style>
  <w:style w:type="character" w:customStyle="1" w:styleId="5">
    <w:name w:val="Основной текст (5)_"/>
    <w:link w:val="51"/>
    <w:uiPriority w:val="99"/>
    <w:locked/>
    <w:rsid w:val="00C53232"/>
    <w:rPr>
      <w:shd w:val="clear" w:color="auto" w:fill="FFFFFF"/>
    </w:rPr>
  </w:style>
  <w:style w:type="paragraph" w:customStyle="1" w:styleId="51">
    <w:name w:val="Основной текст (5)1"/>
    <w:basedOn w:val="Normal"/>
    <w:link w:val="5"/>
    <w:uiPriority w:val="99"/>
    <w:rsid w:val="00C53232"/>
    <w:pPr>
      <w:shd w:val="clear" w:color="auto" w:fill="FFFFFF"/>
      <w:spacing w:line="274" w:lineRule="exact"/>
      <w:ind w:left="40" w:right="23" w:firstLine="680"/>
      <w:jc w:val="right"/>
    </w:pPr>
    <w:rPr>
      <w:rFonts w:ascii="Calibri" w:eastAsia="Calibri" w:hAnsi="Calibr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758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75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5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5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758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8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7586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586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758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8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8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84522.21" TargetMode="External"/><Relationship Id="rId13" Type="http://schemas.openxmlformats.org/officeDocument/2006/relationships/hyperlink" Target="consultantplus://offline/ref=FE4AF0CF3427A82AAF077E0CE3B12B8927A1973B825A3E0C6197BD5A478298C6A2CA1DF2v2QCD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7BAE210528ABAA46FB64A6787DEAB066EAAD8721450C87AEF8E8A2AA252EF74B62076641DD50FA86D8B0708B9B28D7FAED1CAAEFDD9E44B51537DEF4R1dAI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AE96B8DE517379BB9B67F0B9896E7C0F91A390CA959F247239D623124A77EA3254EF915AA0DE5FB233E341C9E47A908A51524A648F023F3M2f8J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mfc66.ru/" TargetMode="External"/><Relationship Id="rId10" Type="http://schemas.openxmlformats.org/officeDocument/2006/relationships/hyperlink" Target="garantF1://12084522.21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garantF1://12084522.21" TargetMode="External"/><Relationship Id="rId14" Type="http://schemas.openxmlformats.org/officeDocument/2006/relationships/hyperlink" Target="http://www.adminsergi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31</Pages>
  <Words>10555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160316</dc:creator>
  <cp:keywords/>
  <dc:description/>
  <cp:lastModifiedBy>1</cp:lastModifiedBy>
  <cp:revision>3</cp:revision>
  <cp:lastPrinted>2020-10-23T06:13:00Z</cp:lastPrinted>
  <dcterms:created xsi:type="dcterms:W3CDTF">2020-10-23T09:13:00Z</dcterms:created>
  <dcterms:modified xsi:type="dcterms:W3CDTF">2020-10-23T09:13:00Z</dcterms:modified>
</cp:coreProperties>
</file>