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A8D" w:rsidRPr="00087FFE" w:rsidRDefault="00B36A8D" w:rsidP="00D51DC5">
      <w:pPr>
        <w:jc w:val="center"/>
        <w:rPr>
          <w:sz w:val="20"/>
          <w:szCs w:val="20"/>
        </w:rPr>
      </w:pPr>
      <w:bookmarkStart w:id="0" w:name="_GoBack"/>
      <w:r w:rsidRPr="00087FFE">
        <w:rPr>
          <w:sz w:val="20"/>
          <w:szCs w:val="20"/>
        </w:rPr>
        <w:t>СВЕДЕНИЯ</w:t>
      </w:r>
    </w:p>
    <w:p w:rsidR="00B36A8D" w:rsidRPr="00087FFE" w:rsidRDefault="00B36A8D" w:rsidP="00D51DC5">
      <w:pPr>
        <w:jc w:val="center"/>
        <w:rPr>
          <w:sz w:val="20"/>
          <w:szCs w:val="20"/>
        </w:rPr>
      </w:pPr>
      <w:r w:rsidRPr="00087FFE">
        <w:rPr>
          <w:sz w:val="20"/>
          <w:szCs w:val="20"/>
        </w:rPr>
        <w:t>О ДОХОДАХ, ОБ ИМУЩЕСТВЕ И ОБЯЗАТЕЛЬСТВАХ ИМУЩЕСТВЕННОГО ХАРАКТЕРА, ПРЕДСТАВЛЕННЫЕ МУНИЦИПАЛЬНЫМИ СЛУЖАЩИМИ И ЛИЦАМИ, ЗАМЕЩАЮЩИМИ ВЫБОРНЫЕ МУНИЦИПАЛЬНЫЕ ДОЛЖНОСТИ</w:t>
      </w:r>
    </w:p>
    <w:p w:rsidR="00B36A8D" w:rsidRPr="00087FFE" w:rsidRDefault="00B36A8D" w:rsidP="00D51DC5">
      <w:pPr>
        <w:jc w:val="center"/>
        <w:rPr>
          <w:b/>
          <w:sz w:val="20"/>
          <w:szCs w:val="20"/>
          <w:u w:val="single"/>
        </w:rPr>
      </w:pPr>
      <w:r w:rsidRPr="00087FFE">
        <w:rPr>
          <w:b/>
          <w:sz w:val="20"/>
          <w:szCs w:val="20"/>
          <w:u w:val="single"/>
        </w:rPr>
        <w:t>Нижнесергинского городского поселения</w:t>
      </w:r>
    </w:p>
    <w:p w:rsidR="00B36A8D" w:rsidRPr="00087FFE" w:rsidRDefault="00B36A8D" w:rsidP="00D51DC5">
      <w:pPr>
        <w:jc w:val="center"/>
        <w:rPr>
          <w:sz w:val="20"/>
          <w:szCs w:val="20"/>
        </w:rPr>
      </w:pPr>
      <w:r w:rsidRPr="00087FFE">
        <w:rPr>
          <w:sz w:val="20"/>
          <w:szCs w:val="20"/>
        </w:rPr>
        <w:t>(наименование органа местного самоуправления)</w:t>
      </w:r>
    </w:p>
    <w:p w:rsidR="00B36A8D" w:rsidRPr="00087FFE" w:rsidRDefault="00B36A8D" w:rsidP="00D51DC5">
      <w:pPr>
        <w:jc w:val="center"/>
        <w:rPr>
          <w:sz w:val="20"/>
          <w:szCs w:val="20"/>
        </w:rPr>
      </w:pPr>
      <w:r w:rsidRPr="00087FFE">
        <w:rPr>
          <w:sz w:val="20"/>
          <w:szCs w:val="20"/>
        </w:rPr>
        <w:t>ЗА ОТЧЕТНЫЙ ФИНАНСОВЫЙ ГОД С 1 ЯНВАРЯ 201</w:t>
      </w:r>
      <w:r>
        <w:rPr>
          <w:sz w:val="20"/>
          <w:szCs w:val="20"/>
        </w:rPr>
        <w:t>2</w:t>
      </w:r>
      <w:r w:rsidRPr="00087FFE">
        <w:rPr>
          <w:sz w:val="20"/>
          <w:szCs w:val="20"/>
        </w:rPr>
        <w:t xml:space="preserve"> ГОДА ПО 31 ДЕКАБРЯ 201</w:t>
      </w:r>
      <w:r>
        <w:rPr>
          <w:sz w:val="20"/>
          <w:szCs w:val="20"/>
        </w:rPr>
        <w:t>2</w:t>
      </w:r>
      <w:r w:rsidRPr="00087FFE">
        <w:rPr>
          <w:sz w:val="20"/>
          <w:szCs w:val="20"/>
        </w:rPr>
        <w:t xml:space="preserve"> ГОДА</w:t>
      </w:r>
    </w:p>
    <w:p w:rsidR="00B36A8D" w:rsidRPr="00087FFE" w:rsidRDefault="00B36A8D" w:rsidP="00D51DC5">
      <w:pPr>
        <w:jc w:val="center"/>
        <w:rPr>
          <w:sz w:val="20"/>
          <w:szCs w:val="20"/>
        </w:rPr>
      </w:pPr>
    </w:p>
    <w:tbl>
      <w:tblPr>
        <w:tblW w:w="15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537"/>
        <w:gridCol w:w="3991"/>
        <w:gridCol w:w="1559"/>
        <w:gridCol w:w="2835"/>
        <w:gridCol w:w="1440"/>
        <w:gridCol w:w="1391"/>
        <w:gridCol w:w="1843"/>
      </w:tblGrid>
      <w:tr w:rsidR="00B36A8D" w:rsidRPr="00087FFE" w:rsidTr="00087FFE">
        <w:trPr>
          <w:trHeight w:val="1080"/>
        </w:trPr>
        <w:tc>
          <w:tcPr>
            <w:tcW w:w="534" w:type="dxa"/>
          </w:tcPr>
          <w:p w:rsidR="00B36A8D" w:rsidRPr="00087FFE" w:rsidRDefault="00B36A8D" w:rsidP="004F7EAA">
            <w:pPr>
              <w:jc w:val="center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№ п/п</w:t>
            </w:r>
          </w:p>
        </w:tc>
        <w:tc>
          <w:tcPr>
            <w:tcW w:w="1537" w:type="dxa"/>
          </w:tcPr>
          <w:p w:rsidR="00B36A8D" w:rsidRPr="00087FFE" w:rsidRDefault="00B36A8D" w:rsidP="004F7EAA">
            <w:pPr>
              <w:jc w:val="center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Фамилия,</w:t>
            </w:r>
            <w:r w:rsidRPr="00087FFE">
              <w:rPr>
                <w:sz w:val="20"/>
                <w:szCs w:val="20"/>
              </w:rPr>
              <w:br/>
              <w:t xml:space="preserve">имя,  </w:t>
            </w:r>
            <w:r w:rsidRPr="00087FFE">
              <w:rPr>
                <w:sz w:val="20"/>
                <w:szCs w:val="20"/>
              </w:rPr>
              <w:br/>
              <w:t>отчество</w:t>
            </w:r>
          </w:p>
        </w:tc>
        <w:tc>
          <w:tcPr>
            <w:tcW w:w="3991" w:type="dxa"/>
          </w:tcPr>
          <w:p w:rsidR="00B36A8D" w:rsidRPr="00087FFE" w:rsidRDefault="00B36A8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1559" w:type="dxa"/>
          </w:tcPr>
          <w:p w:rsidR="00B36A8D" w:rsidRPr="00087FFE" w:rsidRDefault="00B36A8D" w:rsidP="007866B1">
            <w:pPr>
              <w:jc w:val="center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 xml:space="preserve">Общая     сумма   декларированного годового  дохода    </w:t>
            </w:r>
            <w:r w:rsidRPr="00087FFE">
              <w:rPr>
                <w:sz w:val="20"/>
                <w:szCs w:val="20"/>
              </w:rPr>
              <w:br/>
              <w:t>за 2011   год (руб.)</w:t>
            </w:r>
          </w:p>
        </w:tc>
        <w:tc>
          <w:tcPr>
            <w:tcW w:w="5666" w:type="dxa"/>
            <w:gridSpan w:val="3"/>
          </w:tcPr>
          <w:p w:rsidR="00B36A8D" w:rsidRPr="00087FFE" w:rsidRDefault="00B36A8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 xml:space="preserve">Перечень объектов    </w:t>
            </w:r>
            <w:r w:rsidRPr="00087FFE">
              <w:rPr>
                <w:sz w:val="20"/>
                <w:szCs w:val="20"/>
              </w:rPr>
              <w:br/>
              <w:t xml:space="preserve">недвижимого имущества,  </w:t>
            </w:r>
            <w:r w:rsidRPr="00087FFE">
              <w:rPr>
                <w:sz w:val="20"/>
                <w:szCs w:val="20"/>
              </w:rPr>
              <w:br/>
              <w:t xml:space="preserve">принадлежащих на праве  </w:t>
            </w:r>
            <w:r w:rsidRPr="00087FFE">
              <w:rPr>
                <w:sz w:val="20"/>
                <w:szCs w:val="20"/>
              </w:rPr>
              <w:br/>
              <w:t xml:space="preserve">собственности или    </w:t>
            </w:r>
            <w:r w:rsidRPr="00087FFE">
              <w:rPr>
                <w:sz w:val="20"/>
                <w:szCs w:val="20"/>
              </w:rPr>
              <w:br/>
              <w:t>находящихся в пользовании</w:t>
            </w:r>
          </w:p>
        </w:tc>
        <w:tc>
          <w:tcPr>
            <w:tcW w:w="1843" w:type="dxa"/>
          </w:tcPr>
          <w:p w:rsidR="00B36A8D" w:rsidRPr="00087FFE" w:rsidRDefault="00B36A8D" w:rsidP="004F7EAA">
            <w:pPr>
              <w:ind w:right="290"/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 xml:space="preserve">Перечень   </w:t>
            </w:r>
            <w:r w:rsidRPr="00087FFE">
              <w:rPr>
                <w:sz w:val="20"/>
                <w:szCs w:val="20"/>
              </w:rPr>
              <w:br/>
              <w:t xml:space="preserve">транспортных средств,   </w:t>
            </w:r>
            <w:r w:rsidRPr="00087FFE">
              <w:rPr>
                <w:sz w:val="20"/>
                <w:szCs w:val="20"/>
              </w:rPr>
              <w:br/>
              <w:t>принадлежащих на праве собственности</w:t>
            </w:r>
            <w:r w:rsidRPr="00087FFE">
              <w:rPr>
                <w:sz w:val="20"/>
                <w:szCs w:val="20"/>
              </w:rPr>
              <w:br/>
              <w:t xml:space="preserve">(вид, марка) </w:t>
            </w:r>
          </w:p>
        </w:tc>
      </w:tr>
      <w:tr w:rsidR="00B36A8D" w:rsidRPr="00087FFE" w:rsidTr="00087FFE">
        <w:tc>
          <w:tcPr>
            <w:tcW w:w="534" w:type="dxa"/>
          </w:tcPr>
          <w:p w:rsidR="00B36A8D" w:rsidRPr="00087FFE" w:rsidRDefault="00B36A8D" w:rsidP="004F7E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:rsidR="00B36A8D" w:rsidRPr="00087FFE" w:rsidRDefault="00B36A8D" w:rsidP="004F7E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91" w:type="dxa"/>
          </w:tcPr>
          <w:p w:rsidR="00B36A8D" w:rsidRPr="00087FFE" w:rsidRDefault="00B36A8D" w:rsidP="004F7E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36A8D" w:rsidRPr="00087FFE" w:rsidRDefault="00B36A8D" w:rsidP="004F7E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36A8D" w:rsidRPr="00087FFE" w:rsidRDefault="00B36A8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Вид</w:t>
            </w:r>
          </w:p>
          <w:p w:rsidR="00B36A8D" w:rsidRPr="00087FFE" w:rsidRDefault="00B36A8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объектов</w:t>
            </w:r>
          </w:p>
          <w:p w:rsidR="00B36A8D" w:rsidRPr="00087FFE" w:rsidRDefault="00B36A8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недвижи-</w:t>
            </w:r>
          </w:p>
          <w:p w:rsidR="00B36A8D" w:rsidRPr="00087FFE" w:rsidRDefault="00B36A8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мости</w:t>
            </w:r>
          </w:p>
        </w:tc>
        <w:tc>
          <w:tcPr>
            <w:tcW w:w="1440" w:type="dxa"/>
          </w:tcPr>
          <w:p w:rsidR="00B36A8D" w:rsidRPr="00087FFE" w:rsidRDefault="00B36A8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Площадь</w:t>
            </w:r>
          </w:p>
          <w:p w:rsidR="00B36A8D" w:rsidRPr="00087FFE" w:rsidRDefault="00B36A8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(кв.м.)</w:t>
            </w:r>
          </w:p>
        </w:tc>
        <w:tc>
          <w:tcPr>
            <w:tcW w:w="1391" w:type="dxa"/>
          </w:tcPr>
          <w:p w:rsidR="00B36A8D" w:rsidRPr="00087FFE" w:rsidRDefault="00B36A8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Страна</w:t>
            </w:r>
          </w:p>
          <w:p w:rsidR="00B36A8D" w:rsidRPr="00087FFE" w:rsidRDefault="00B36A8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располо-</w:t>
            </w:r>
          </w:p>
          <w:p w:rsidR="00B36A8D" w:rsidRPr="00087FFE" w:rsidRDefault="00B36A8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жения</w:t>
            </w:r>
          </w:p>
        </w:tc>
        <w:tc>
          <w:tcPr>
            <w:tcW w:w="1843" w:type="dxa"/>
          </w:tcPr>
          <w:p w:rsidR="00B36A8D" w:rsidRPr="00087FFE" w:rsidRDefault="00B36A8D" w:rsidP="004F7EAA">
            <w:pPr>
              <w:jc w:val="both"/>
              <w:rPr>
                <w:sz w:val="20"/>
                <w:szCs w:val="20"/>
              </w:rPr>
            </w:pPr>
          </w:p>
        </w:tc>
      </w:tr>
      <w:tr w:rsidR="00B36A8D" w:rsidRPr="00087FFE" w:rsidTr="00087FFE">
        <w:tc>
          <w:tcPr>
            <w:tcW w:w="534" w:type="dxa"/>
          </w:tcPr>
          <w:p w:rsidR="00B36A8D" w:rsidRPr="00087FFE" w:rsidRDefault="00B36A8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1.</w:t>
            </w:r>
          </w:p>
        </w:tc>
        <w:tc>
          <w:tcPr>
            <w:tcW w:w="1537" w:type="dxa"/>
          </w:tcPr>
          <w:p w:rsidR="00B36A8D" w:rsidRDefault="00B36A8D" w:rsidP="00087FFE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Мешков</w:t>
            </w:r>
          </w:p>
          <w:p w:rsidR="00B36A8D" w:rsidRPr="00087FFE" w:rsidRDefault="00B36A8D" w:rsidP="00087FFE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Алексей Александрович</w:t>
            </w:r>
          </w:p>
        </w:tc>
        <w:tc>
          <w:tcPr>
            <w:tcW w:w="3991" w:type="dxa"/>
          </w:tcPr>
          <w:p w:rsidR="00B36A8D" w:rsidRPr="00087FFE" w:rsidRDefault="00B36A8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Глава Нижнесергинского городского поселения</w:t>
            </w:r>
          </w:p>
        </w:tc>
        <w:tc>
          <w:tcPr>
            <w:tcW w:w="1559" w:type="dxa"/>
          </w:tcPr>
          <w:p w:rsidR="00B36A8D" w:rsidRPr="00087FFE" w:rsidRDefault="00B36A8D" w:rsidP="004F7E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710708</w:t>
            </w:r>
            <w:r w:rsidRPr="00087FF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57</w:t>
            </w:r>
            <w:r w:rsidRPr="00087FFE">
              <w:rPr>
                <w:sz w:val="20"/>
                <w:szCs w:val="20"/>
              </w:rPr>
              <w:t>41</w:t>
            </w:r>
          </w:p>
        </w:tc>
        <w:tc>
          <w:tcPr>
            <w:tcW w:w="2835" w:type="dxa"/>
          </w:tcPr>
          <w:p w:rsidR="00B36A8D" w:rsidRPr="00087FFE" w:rsidRDefault="00B36A8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1).Жилой дом,</w:t>
            </w:r>
          </w:p>
          <w:p w:rsidR="00B36A8D" w:rsidRPr="00087FFE" w:rsidRDefault="00B36A8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) </w:t>
            </w:r>
            <w:r w:rsidRPr="00087FF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40" w:type="dxa"/>
          </w:tcPr>
          <w:p w:rsidR="00B36A8D" w:rsidRPr="00087FFE" w:rsidRDefault="00B36A8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1).51,4</w:t>
            </w:r>
          </w:p>
          <w:p w:rsidR="00B36A8D" w:rsidRPr="00087FFE" w:rsidRDefault="00B36A8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2).1234</w:t>
            </w:r>
          </w:p>
        </w:tc>
        <w:tc>
          <w:tcPr>
            <w:tcW w:w="1391" w:type="dxa"/>
          </w:tcPr>
          <w:p w:rsidR="00B36A8D" w:rsidRPr="00087FFE" w:rsidRDefault="00B36A8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1).Россия</w:t>
            </w:r>
          </w:p>
          <w:p w:rsidR="00B36A8D" w:rsidRPr="00087FFE" w:rsidRDefault="00B36A8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2).Россия</w:t>
            </w:r>
          </w:p>
          <w:p w:rsidR="00B36A8D" w:rsidRPr="00087FFE" w:rsidRDefault="00B36A8D" w:rsidP="004F7E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36A8D" w:rsidRPr="00087FFE" w:rsidRDefault="00B36A8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1.автомобиль легковой Шеврале Нива,</w:t>
            </w:r>
          </w:p>
          <w:p w:rsidR="00B36A8D" w:rsidRPr="00087FFE" w:rsidRDefault="00B36A8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2.Мототранспортное средство Урал.</w:t>
            </w:r>
          </w:p>
        </w:tc>
      </w:tr>
      <w:tr w:rsidR="00B36A8D" w:rsidRPr="00087FFE" w:rsidTr="00087FFE">
        <w:tc>
          <w:tcPr>
            <w:tcW w:w="534" w:type="dxa"/>
          </w:tcPr>
          <w:p w:rsidR="00B36A8D" w:rsidRPr="00087FFE" w:rsidRDefault="00B36A8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2.</w:t>
            </w:r>
          </w:p>
        </w:tc>
        <w:tc>
          <w:tcPr>
            <w:tcW w:w="1537" w:type="dxa"/>
          </w:tcPr>
          <w:p w:rsidR="00B36A8D" w:rsidRPr="00087FFE" w:rsidRDefault="00B36A8D" w:rsidP="00087F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91" w:type="dxa"/>
          </w:tcPr>
          <w:p w:rsidR="00B36A8D" w:rsidRPr="00087FFE" w:rsidRDefault="00B36A8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Супруга главы</w:t>
            </w:r>
          </w:p>
        </w:tc>
        <w:tc>
          <w:tcPr>
            <w:tcW w:w="1559" w:type="dxa"/>
          </w:tcPr>
          <w:p w:rsidR="00B36A8D" w:rsidRPr="00087FFE" w:rsidRDefault="00B36A8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нет</w:t>
            </w:r>
          </w:p>
        </w:tc>
        <w:tc>
          <w:tcPr>
            <w:tcW w:w="2835" w:type="dxa"/>
          </w:tcPr>
          <w:p w:rsidR="00B36A8D" w:rsidRPr="00087FFE" w:rsidRDefault="00B36A8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1). 2-х комнатная квартира (1/2 доли)</w:t>
            </w:r>
          </w:p>
        </w:tc>
        <w:tc>
          <w:tcPr>
            <w:tcW w:w="1440" w:type="dxa"/>
          </w:tcPr>
          <w:p w:rsidR="00B36A8D" w:rsidRPr="00087FFE" w:rsidRDefault="00B36A8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1). 42,9</w:t>
            </w:r>
          </w:p>
        </w:tc>
        <w:tc>
          <w:tcPr>
            <w:tcW w:w="1391" w:type="dxa"/>
          </w:tcPr>
          <w:p w:rsidR="00B36A8D" w:rsidRPr="00087FFE" w:rsidRDefault="00B36A8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1).Россия</w:t>
            </w:r>
          </w:p>
        </w:tc>
        <w:tc>
          <w:tcPr>
            <w:tcW w:w="1843" w:type="dxa"/>
          </w:tcPr>
          <w:p w:rsidR="00B36A8D" w:rsidRPr="00087FFE" w:rsidRDefault="00B36A8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нет</w:t>
            </w:r>
          </w:p>
        </w:tc>
      </w:tr>
      <w:tr w:rsidR="00B36A8D" w:rsidRPr="00087FFE" w:rsidTr="00087FFE">
        <w:tc>
          <w:tcPr>
            <w:tcW w:w="534" w:type="dxa"/>
          </w:tcPr>
          <w:p w:rsidR="00B36A8D" w:rsidRPr="00087FFE" w:rsidRDefault="00B36A8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3.</w:t>
            </w:r>
          </w:p>
        </w:tc>
        <w:tc>
          <w:tcPr>
            <w:tcW w:w="1537" w:type="dxa"/>
          </w:tcPr>
          <w:p w:rsidR="00B36A8D" w:rsidRPr="00087FFE" w:rsidRDefault="00B36A8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 xml:space="preserve">Шварц </w:t>
            </w:r>
          </w:p>
          <w:p w:rsidR="00B36A8D" w:rsidRDefault="00B36A8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 xml:space="preserve">Леонид </w:t>
            </w:r>
          </w:p>
          <w:p w:rsidR="00B36A8D" w:rsidRPr="00087FFE" w:rsidRDefault="00B36A8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Фишельевич</w:t>
            </w:r>
          </w:p>
        </w:tc>
        <w:tc>
          <w:tcPr>
            <w:tcW w:w="3991" w:type="dxa"/>
          </w:tcPr>
          <w:p w:rsidR="00B36A8D" w:rsidRPr="00087FFE" w:rsidRDefault="00B36A8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Заместитель главы администрации Нижнесергинского городского поселения по соци</w:t>
            </w:r>
            <w:r>
              <w:rPr>
                <w:sz w:val="20"/>
                <w:szCs w:val="20"/>
              </w:rPr>
              <w:t>а</w:t>
            </w:r>
            <w:r w:rsidRPr="00087FFE">
              <w:rPr>
                <w:sz w:val="20"/>
                <w:szCs w:val="20"/>
              </w:rPr>
              <w:t>льно-экономическим вопросам и связью с общественностью</w:t>
            </w:r>
          </w:p>
        </w:tc>
        <w:tc>
          <w:tcPr>
            <w:tcW w:w="1559" w:type="dxa"/>
          </w:tcPr>
          <w:p w:rsidR="00B36A8D" w:rsidRPr="00087FFE" w:rsidRDefault="00B36A8D" w:rsidP="004F7E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551375,83</w:t>
            </w:r>
          </w:p>
        </w:tc>
        <w:tc>
          <w:tcPr>
            <w:tcW w:w="2835" w:type="dxa"/>
          </w:tcPr>
          <w:p w:rsidR="00B36A8D" w:rsidRPr="00087FFE" w:rsidRDefault="00B36A8D" w:rsidP="00FE2291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1).</w:t>
            </w:r>
            <w:r w:rsidRPr="00087FFE">
              <w:rPr>
                <w:sz w:val="20"/>
                <w:szCs w:val="20"/>
                <w:lang w:val="en-US"/>
              </w:rPr>
              <w:t>2-</w:t>
            </w:r>
            <w:r w:rsidRPr="00087FFE">
              <w:rPr>
                <w:sz w:val="20"/>
                <w:szCs w:val="20"/>
              </w:rPr>
              <w:t>х комнатная квартира (1/2 доли)</w:t>
            </w:r>
          </w:p>
        </w:tc>
        <w:tc>
          <w:tcPr>
            <w:tcW w:w="1440" w:type="dxa"/>
          </w:tcPr>
          <w:p w:rsidR="00B36A8D" w:rsidRPr="00087FFE" w:rsidRDefault="00B36A8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1). 37,5</w:t>
            </w:r>
          </w:p>
        </w:tc>
        <w:tc>
          <w:tcPr>
            <w:tcW w:w="1391" w:type="dxa"/>
          </w:tcPr>
          <w:p w:rsidR="00B36A8D" w:rsidRPr="00087FFE" w:rsidRDefault="00B36A8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1).Россия</w:t>
            </w:r>
          </w:p>
        </w:tc>
        <w:tc>
          <w:tcPr>
            <w:tcW w:w="1843" w:type="dxa"/>
          </w:tcPr>
          <w:p w:rsidR="00B36A8D" w:rsidRPr="00087FFE" w:rsidRDefault="00B36A8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нет</w:t>
            </w:r>
          </w:p>
        </w:tc>
      </w:tr>
      <w:tr w:rsidR="00B36A8D" w:rsidRPr="00087FFE" w:rsidTr="00087FFE">
        <w:tc>
          <w:tcPr>
            <w:tcW w:w="534" w:type="dxa"/>
          </w:tcPr>
          <w:p w:rsidR="00B36A8D" w:rsidRPr="00087FFE" w:rsidRDefault="00B36A8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4.</w:t>
            </w:r>
          </w:p>
        </w:tc>
        <w:tc>
          <w:tcPr>
            <w:tcW w:w="1537" w:type="dxa"/>
          </w:tcPr>
          <w:p w:rsidR="00B36A8D" w:rsidRPr="00087FFE" w:rsidRDefault="00B36A8D" w:rsidP="004F7E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91" w:type="dxa"/>
          </w:tcPr>
          <w:p w:rsidR="00B36A8D" w:rsidRPr="00087FFE" w:rsidRDefault="00B36A8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Супруга заместителя главы администрации по социально-экономическим вопросам и связью с общественностью</w:t>
            </w:r>
          </w:p>
        </w:tc>
        <w:tc>
          <w:tcPr>
            <w:tcW w:w="1559" w:type="dxa"/>
          </w:tcPr>
          <w:p w:rsidR="00B36A8D" w:rsidRPr="00087FFE" w:rsidRDefault="00B36A8D" w:rsidP="004F7E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203798,27</w:t>
            </w:r>
          </w:p>
        </w:tc>
        <w:tc>
          <w:tcPr>
            <w:tcW w:w="2835" w:type="dxa"/>
          </w:tcPr>
          <w:p w:rsidR="00B36A8D" w:rsidRPr="00087FFE" w:rsidRDefault="00B36A8D" w:rsidP="001B52F8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 xml:space="preserve">1). 4-х комнатная квартира </w:t>
            </w:r>
          </w:p>
        </w:tc>
        <w:tc>
          <w:tcPr>
            <w:tcW w:w="1440" w:type="dxa"/>
          </w:tcPr>
          <w:p w:rsidR="00B36A8D" w:rsidRPr="00087FFE" w:rsidRDefault="00B36A8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1).82</w:t>
            </w:r>
          </w:p>
        </w:tc>
        <w:tc>
          <w:tcPr>
            <w:tcW w:w="1391" w:type="dxa"/>
          </w:tcPr>
          <w:p w:rsidR="00B36A8D" w:rsidRPr="00087FFE" w:rsidRDefault="00B36A8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1).Россия</w:t>
            </w:r>
          </w:p>
        </w:tc>
        <w:tc>
          <w:tcPr>
            <w:tcW w:w="1843" w:type="dxa"/>
          </w:tcPr>
          <w:p w:rsidR="00B36A8D" w:rsidRPr="00087FFE" w:rsidRDefault="00B36A8D" w:rsidP="004F7EAA">
            <w:pPr>
              <w:jc w:val="both"/>
              <w:rPr>
                <w:sz w:val="20"/>
                <w:szCs w:val="20"/>
              </w:rPr>
            </w:pPr>
          </w:p>
        </w:tc>
      </w:tr>
      <w:tr w:rsidR="00B36A8D" w:rsidRPr="00087FFE" w:rsidTr="00087FFE">
        <w:tc>
          <w:tcPr>
            <w:tcW w:w="534" w:type="dxa"/>
          </w:tcPr>
          <w:p w:rsidR="00B36A8D" w:rsidRPr="00087FFE" w:rsidRDefault="00B36A8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5.</w:t>
            </w:r>
          </w:p>
        </w:tc>
        <w:tc>
          <w:tcPr>
            <w:tcW w:w="1537" w:type="dxa"/>
          </w:tcPr>
          <w:p w:rsidR="00B36A8D" w:rsidRDefault="00B36A8D" w:rsidP="007866B1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 xml:space="preserve">Никишин </w:t>
            </w:r>
          </w:p>
          <w:p w:rsidR="00B36A8D" w:rsidRDefault="00B36A8D" w:rsidP="007866B1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 xml:space="preserve">Юрий </w:t>
            </w:r>
          </w:p>
          <w:p w:rsidR="00B36A8D" w:rsidRPr="00087FFE" w:rsidRDefault="00B36A8D" w:rsidP="007866B1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Викторович</w:t>
            </w:r>
          </w:p>
        </w:tc>
        <w:tc>
          <w:tcPr>
            <w:tcW w:w="3991" w:type="dxa"/>
          </w:tcPr>
          <w:p w:rsidR="00B36A8D" w:rsidRPr="00087FFE" w:rsidRDefault="00B36A8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Заместитель главы администрации Нижнесергинского городского поселения по городскому хозяйству</w:t>
            </w:r>
          </w:p>
        </w:tc>
        <w:tc>
          <w:tcPr>
            <w:tcW w:w="1559" w:type="dxa"/>
          </w:tcPr>
          <w:p w:rsidR="00B36A8D" w:rsidRPr="00087FFE" w:rsidRDefault="00B36A8D" w:rsidP="004F7E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527280,35</w:t>
            </w:r>
          </w:p>
        </w:tc>
        <w:tc>
          <w:tcPr>
            <w:tcW w:w="2835" w:type="dxa"/>
          </w:tcPr>
          <w:p w:rsidR="00B36A8D" w:rsidRPr="00087FFE" w:rsidRDefault="00B36A8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1). Жилой дом</w:t>
            </w:r>
          </w:p>
          <w:p w:rsidR="00B36A8D" w:rsidRDefault="00B36A8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земельный участок</w:t>
            </w:r>
            <w:r w:rsidRPr="00087FFE">
              <w:rPr>
                <w:sz w:val="20"/>
                <w:szCs w:val="20"/>
              </w:rPr>
              <w:t xml:space="preserve">. </w:t>
            </w:r>
          </w:p>
          <w:p w:rsidR="00B36A8D" w:rsidRPr="00087FFE" w:rsidRDefault="00B36A8D" w:rsidP="004F7E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 w:rsidRPr="00087FFE">
              <w:rPr>
                <w:sz w:val="20"/>
                <w:szCs w:val="20"/>
              </w:rPr>
              <w:t>3-х комнатная квартира (1/2 доли)</w:t>
            </w:r>
          </w:p>
        </w:tc>
        <w:tc>
          <w:tcPr>
            <w:tcW w:w="1440" w:type="dxa"/>
          </w:tcPr>
          <w:p w:rsidR="00B36A8D" w:rsidRPr="00087FFE" w:rsidRDefault="00B36A8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1). 18,9</w:t>
            </w:r>
          </w:p>
          <w:p w:rsidR="00B36A8D" w:rsidRDefault="00B36A8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2).</w:t>
            </w:r>
            <w:r>
              <w:rPr>
                <w:sz w:val="20"/>
                <w:szCs w:val="20"/>
              </w:rPr>
              <w:t>653</w:t>
            </w:r>
            <w:r w:rsidRPr="00087FFE">
              <w:rPr>
                <w:sz w:val="20"/>
                <w:szCs w:val="20"/>
              </w:rPr>
              <w:t xml:space="preserve"> </w:t>
            </w:r>
          </w:p>
          <w:p w:rsidR="00B36A8D" w:rsidRPr="00087FFE" w:rsidRDefault="00B36A8D" w:rsidP="004F7E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 w:rsidRPr="00087FFE">
              <w:rPr>
                <w:sz w:val="20"/>
                <w:szCs w:val="20"/>
              </w:rPr>
              <w:t>59,1</w:t>
            </w:r>
          </w:p>
        </w:tc>
        <w:tc>
          <w:tcPr>
            <w:tcW w:w="1391" w:type="dxa"/>
          </w:tcPr>
          <w:p w:rsidR="00B36A8D" w:rsidRPr="00087FFE" w:rsidRDefault="00B36A8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1).Россия</w:t>
            </w:r>
          </w:p>
          <w:p w:rsidR="00B36A8D" w:rsidRDefault="00B36A8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2).России</w:t>
            </w:r>
            <w:r>
              <w:rPr>
                <w:sz w:val="20"/>
                <w:szCs w:val="20"/>
              </w:rPr>
              <w:t>я</w:t>
            </w:r>
          </w:p>
          <w:p w:rsidR="00B36A8D" w:rsidRPr="00087FFE" w:rsidRDefault="00B36A8D" w:rsidP="004F7E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Россия</w:t>
            </w:r>
          </w:p>
        </w:tc>
        <w:tc>
          <w:tcPr>
            <w:tcW w:w="1843" w:type="dxa"/>
          </w:tcPr>
          <w:p w:rsidR="00B36A8D" w:rsidRPr="00087FFE" w:rsidRDefault="00B36A8D" w:rsidP="00895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автомобиль легковой «Опель-Астра»</w:t>
            </w:r>
          </w:p>
        </w:tc>
      </w:tr>
      <w:tr w:rsidR="00B36A8D" w:rsidRPr="00087FFE" w:rsidTr="00087FFE">
        <w:tc>
          <w:tcPr>
            <w:tcW w:w="534" w:type="dxa"/>
          </w:tcPr>
          <w:p w:rsidR="00B36A8D" w:rsidRPr="00087FFE" w:rsidRDefault="00B36A8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6.</w:t>
            </w:r>
          </w:p>
        </w:tc>
        <w:tc>
          <w:tcPr>
            <w:tcW w:w="1537" w:type="dxa"/>
          </w:tcPr>
          <w:p w:rsidR="00B36A8D" w:rsidRPr="00087FFE" w:rsidRDefault="00B36A8D" w:rsidP="007866B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91" w:type="dxa"/>
          </w:tcPr>
          <w:p w:rsidR="00B36A8D" w:rsidRPr="00087FFE" w:rsidRDefault="00B36A8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Супруга заместителя главы администрации по городскому хозяйству</w:t>
            </w:r>
          </w:p>
        </w:tc>
        <w:tc>
          <w:tcPr>
            <w:tcW w:w="1559" w:type="dxa"/>
          </w:tcPr>
          <w:p w:rsidR="00B36A8D" w:rsidRPr="00087FFE" w:rsidRDefault="00B36A8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38233</w:t>
            </w:r>
            <w:r w:rsidRPr="00087FF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  <w:r w:rsidRPr="00087FFE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B36A8D" w:rsidRPr="00087FFE" w:rsidRDefault="00B36A8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1). 3-х комнатная квартира (1/2 доли)</w:t>
            </w:r>
          </w:p>
        </w:tc>
        <w:tc>
          <w:tcPr>
            <w:tcW w:w="1440" w:type="dxa"/>
          </w:tcPr>
          <w:p w:rsidR="00B36A8D" w:rsidRPr="00087FFE" w:rsidRDefault="00B36A8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1).59,1</w:t>
            </w:r>
          </w:p>
        </w:tc>
        <w:tc>
          <w:tcPr>
            <w:tcW w:w="1391" w:type="dxa"/>
          </w:tcPr>
          <w:p w:rsidR="00B36A8D" w:rsidRPr="00087FFE" w:rsidRDefault="00B36A8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1).Россия</w:t>
            </w:r>
          </w:p>
        </w:tc>
        <w:tc>
          <w:tcPr>
            <w:tcW w:w="1843" w:type="dxa"/>
          </w:tcPr>
          <w:p w:rsidR="00B36A8D" w:rsidRPr="00087FFE" w:rsidRDefault="00B36A8D" w:rsidP="008951F0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 xml:space="preserve">1).Автомобиль легковой ВАЗ </w:t>
            </w:r>
            <w:r>
              <w:rPr>
                <w:sz w:val="20"/>
                <w:szCs w:val="20"/>
              </w:rPr>
              <w:t>1</w:t>
            </w:r>
            <w:r w:rsidRPr="00087FFE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74</w:t>
            </w:r>
          </w:p>
        </w:tc>
      </w:tr>
      <w:tr w:rsidR="00B36A8D" w:rsidRPr="00087FFE" w:rsidTr="00087FFE">
        <w:tc>
          <w:tcPr>
            <w:tcW w:w="534" w:type="dxa"/>
          </w:tcPr>
          <w:p w:rsidR="00B36A8D" w:rsidRPr="00087FFE" w:rsidRDefault="00B36A8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7.</w:t>
            </w:r>
          </w:p>
        </w:tc>
        <w:tc>
          <w:tcPr>
            <w:tcW w:w="1537" w:type="dxa"/>
          </w:tcPr>
          <w:p w:rsidR="00B36A8D" w:rsidRPr="00087FFE" w:rsidRDefault="00B36A8D" w:rsidP="007866B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91" w:type="dxa"/>
          </w:tcPr>
          <w:p w:rsidR="00B36A8D" w:rsidRPr="00087FFE" w:rsidRDefault="00B36A8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Сын заместителя главы администрации по городскому хозяйству</w:t>
            </w:r>
          </w:p>
        </w:tc>
        <w:tc>
          <w:tcPr>
            <w:tcW w:w="1559" w:type="dxa"/>
          </w:tcPr>
          <w:p w:rsidR="00B36A8D" w:rsidRPr="00087FFE" w:rsidRDefault="00B36A8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931,50</w:t>
            </w:r>
          </w:p>
        </w:tc>
        <w:tc>
          <w:tcPr>
            <w:tcW w:w="2835" w:type="dxa"/>
          </w:tcPr>
          <w:p w:rsidR="00B36A8D" w:rsidRPr="00087FFE" w:rsidRDefault="00B36A8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B36A8D" w:rsidRPr="00087FFE" w:rsidRDefault="00B36A8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</w:tcPr>
          <w:p w:rsidR="00B36A8D" w:rsidRPr="00087FFE" w:rsidRDefault="00B36A8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36A8D" w:rsidRPr="00087FFE" w:rsidRDefault="00B36A8D" w:rsidP="004F7E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мотоцикл Урал</w:t>
            </w:r>
          </w:p>
        </w:tc>
      </w:tr>
      <w:tr w:rsidR="00B36A8D" w:rsidRPr="00087FFE" w:rsidTr="00087FFE">
        <w:tc>
          <w:tcPr>
            <w:tcW w:w="534" w:type="dxa"/>
          </w:tcPr>
          <w:p w:rsidR="00B36A8D" w:rsidRPr="00087FFE" w:rsidRDefault="00B36A8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8.</w:t>
            </w:r>
          </w:p>
        </w:tc>
        <w:tc>
          <w:tcPr>
            <w:tcW w:w="1537" w:type="dxa"/>
          </w:tcPr>
          <w:p w:rsidR="00B36A8D" w:rsidRPr="00087FFE" w:rsidRDefault="00B36A8D" w:rsidP="00ED6D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91" w:type="dxa"/>
          </w:tcPr>
          <w:p w:rsidR="00B36A8D" w:rsidRPr="00087FFE" w:rsidRDefault="00B36A8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Дочь заместителя главы администрации по городскому хозяйству</w:t>
            </w:r>
          </w:p>
        </w:tc>
        <w:tc>
          <w:tcPr>
            <w:tcW w:w="1559" w:type="dxa"/>
          </w:tcPr>
          <w:p w:rsidR="00B36A8D" w:rsidRPr="00087FFE" w:rsidRDefault="00B36A8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нет</w:t>
            </w:r>
          </w:p>
        </w:tc>
        <w:tc>
          <w:tcPr>
            <w:tcW w:w="2835" w:type="dxa"/>
          </w:tcPr>
          <w:p w:rsidR="00B36A8D" w:rsidRPr="00087FFE" w:rsidRDefault="00B36A8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B36A8D" w:rsidRPr="00087FFE" w:rsidRDefault="00B36A8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</w:tcPr>
          <w:p w:rsidR="00B36A8D" w:rsidRPr="00087FFE" w:rsidRDefault="00B36A8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36A8D" w:rsidRPr="00087FFE" w:rsidRDefault="00B36A8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нет</w:t>
            </w:r>
          </w:p>
        </w:tc>
      </w:tr>
      <w:tr w:rsidR="00B36A8D" w:rsidRPr="00087FFE" w:rsidTr="00087FFE">
        <w:tc>
          <w:tcPr>
            <w:tcW w:w="534" w:type="dxa"/>
          </w:tcPr>
          <w:p w:rsidR="00B36A8D" w:rsidRPr="00087FFE" w:rsidRDefault="00B36A8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9.</w:t>
            </w:r>
          </w:p>
        </w:tc>
        <w:tc>
          <w:tcPr>
            <w:tcW w:w="1537" w:type="dxa"/>
          </w:tcPr>
          <w:p w:rsidR="00B36A8D" w:rsidRDefault="00B36A8D" w:rsidP="004F7E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Запольская</w:t>
            </w:r>
          </w:p>
          <w:p w:rsidR="00B36A8D" w:rsidRPr="00087FFE" w:rsidRDefault="00B36A8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 xml:space="preserve">Елена </w:t>
            </w:r>
          </w:p>
          <w:p w:rsidR="00B36A8D" w:rsidRPr="00087FFE" w:rsidRDefault="00B36A8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Ивановна</w:t>
            </w:r>
          </w:p>
        </w:tc>
        <w:tc>
          <w:tcPr>
            <w:tcW w:w="3991" w:type="dxa"/>
          </w:tcPr>
          <w:p w:rsidR="00B36A8D" w:rsidRPr="00087FFE" w:rsidRDefault="00B36A8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Заведующая отделом земельно-имущественных отношений</w:t>
            </w:r>
          </w:p>
        </w:tc>
        <w:tc>
          <w:tcPr>
            <w:tcW w:w="1559" w:type="dxa"/>
          </w:tcPr>
          <w:p w:rsidR="00B36A8D" w:rsidRPr="00087FFE" w:rsidRDefault="00B36A8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496</w:t>
            </w:r>
            <w:r>
              <w:rPr>
                <w:sz w:val="20"/>
                <w:szCs w:val="20"/>
              </w:rPr>
              <w:t>223,11</w:t>
            </w:r>
          </w:p>
        </w:tc>
        <w:tc>
          <w:tcPr>
            <w:tcW w:w="2835" w:type="dxa"/>
          </w:tcPr>
          <w:p w:rsidR="00B36A8D" w:rsidRPr="00087FFE" w:rsidRDefault="00B36A8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1). 2-х комнатная квартира (1/3)</w:t>
            </w:r>
          </w:p>
        </w:tc>
        <w:tc>
          <w:tcPr>
            <w:tcW w:w="1440" w:type="dxa"/>
          </w:tcPr>
          <w:p w:rsidR="00B36A8D" w:rsidRPr="00087FFE" w:rsidRDefault="00B36A8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1).42,9</w:t>
            </w:r>
          </w:p>
        </w:tc>
        <w:tc>
          <w:tcPr>
            <w:tcW w:w="1391" w:type="dxa"/>
          </w:tcPr>
          <w:p w:rsidR="00B36A8D" w:rsidRPr="00087FFE" w:rsidRDefault="00B36A8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1).Россия</w:t>
            </w:r>
          </w:p>
        </w:tc>
        <w:tc>
          <w:tcPr>
            <w:tcW w:w="1843" w:type="dxa"/>
          </w:tcPr>
          <w:p w:rsidR="00B36A8D" w:rsidRPr="00087FFE" w:rsidRDefault="00B36A8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нет</w:t>
            </w:r>
          </w:p>
        </w:tc>
      </w:tr>
      <w:tr w:rsidR="00B36A8D" w:rsidRPr="00087FFE" w:rsidTr="00087FFE">
        <w:tc>
          <w:tcPr>
            <w:tcW w:w="534" w:type="dxa"/>
          </w:tcPr>
          <w:p w:rsidR="00B36A8D" w:rsidRPr="00087FFE" w:rsidRDefault="00B36A8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10.</w:t>
            </w:r>
          </w:p>
        </w:tc>
        <w:tc>
          <w:tcPr>
            <w:tcW w:w="1537" w:type="dxa"/>
          </w:tcPr>
          <w:p w:rsidR="00B36A8D" w:rsidRPr="00087FFE" w:rsidRDefault="00B36A8D" w:rsidP="004F7E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91" w:type="dxa"/>
          </w:tcPr>
          <w:p w:rsidR="00B36A8D" w:rsidRPr="00087FFE" w:rsidRDefault="00B36A8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Супруг заведующей отделом земельно-имущественных отношений</w:t>
            </w:r>
          </w:p>
        </w:tc>
        <w:tc>
          <w:tcPr>
            <w:tcW w:w="1559" w:type="dxa"/>
          </w:tcPr>
          <w:p w:rsidR="00B36A8D" w:rsidRPr="00087FFE" w:rsidRDefault="00B36A8D" w:rsidP="004F7E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91895,72</w:t>
            </w:r>
          </w:p>
        </w:tc>
        <w:tc>
          <w:tcPr>
            <w:tcW w:w="2835" w:type="dxa"/>
          </w:tcPr>
          <w:p w:rsidR="00B36A8D" w:rsidRPr="00087FFE" w:rsidRDefault="00B36A8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1).Земельный участок</w:t>
            </w:r>
          </w:p>
          <w:p w:rsidR="00B36A8D" w:rsidRPr="00087FFE" w:rsidRDefault="00B36A8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2). Жилой дом</w:t>
            </w:r>
          </w:p>
        </w:tc>
        <w:tc>
          <w:tcPr>
            <w:tcW w:w="1440" w:type="dxa"/>
          </w:tcPr>
          <w:p w:rsidR="00B36A8D" w:rsidRPr="00087FFE" w:rsidRDefault="00B36A8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1). 1593</w:t>
            </w:r>
          </w:p>
          <w:p w:rsidR="00B36A8D" w:rsidRPr="00087FFE" w:rsidRDefault="00B36A8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2). 43,4</w:t>
            </w:r>
          </w:p>
        </w:tc>
        <w:tc>
          <w:tcPr>
            <w:tcW w:w="1391" w:type="dxa"/>
          </w:tcPr>
          <w:p w:rsidR="00B36A8D" w:rsidRPr="00087FFE" w:rsidRDefault="00B36A8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1).Россия</w:t>
            </w:r>
          </w:p>
          <w:p w:rsidR="00B36A8D" w:rsidRPr="00087FFE" w:rsidRDefault="00B36A8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2).Россия</w:t>
            </w:r>
          </w:p>
        </w:tc>
        <w:tc>
          <w:tcPr>
            <w:tcW w:w="1843" w:type="dxa"/>
          </w:tcPr>
          <w:p w:rsidR="00B36A8D" w:rsidRPr="00087FFE" w:rsidRDefault="00B36A8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 xml:space="preserve">1).Автомобиль легковой Джили МК </w:t>
            </w:r>
          </w:p>
        </w:tc>
      </w:tr>
      <w:tr w:rsidR="00B36A8D" w:rsidRPr="00087FFE" w:rsidTr="00087FFE">
        <w:tc>
          <w:tcPr>
            <w:tcW w:w="534" w:type="dxa"/>
          </w:tcPr>
          <w:p w:rsidR="00B36A8D" w:rsidRPr="00087FFE" w:rsidRDefault="00B36A8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11.</w:t>
            </w:r>
          </w:p>
        </w:tc>
        <w:tc>
          <w:tcPr>
            <w:tcW w:w="1537" w:type="dxa"/>
          </w:tcPr>
          <w:p w:rsidR="00B36A8D" w:rsidRDefault="00B36A8D" w:rsidP="00087FFE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Кондакова</w:t>
            </w:r>
          </w:p>
          <w:p w:rsidR="00B36A8D" w:rsidRDefault="00B36A8D" w:rsidP="00087F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Лариса</w:t>
            </w:r>
          </w:p>
          <w:p w:rsidR="00B36A8D" w:rsidRPr="00087FFE" w:rsidRDefault="00B36A8D" w:rsidP="00087FFE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Юрьевна</w:t>
            </w:r>
          </w:p>
        </w:tc>
        <w:tc>
          <w:tcPr>
            <w:tcW w:w="3991" w:type="dxa"/>
          </w:tcPr>
          <w:p w:rsidR="00B36A8D" w:rsidRPr="00087FFE" w:rsidRDefault="00B36A8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Заведующая отделом организационно-кадровой работы</w:t>
            </w:r>
          </w:p>
        </w:tc>
        <w:tc>
          <w:tcPr>
            <w:tcW w:w="1559" w:type="dxa"/>
          </w:tcPr>
          <w:p w:rsidR="00B36A8D" w:rsidRPr="00087FFE" w:rsidRDefault="00B36A8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68970,</w:t>
            </w:r>
            <w:r w:rsidRPr="00087FF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B36A8D" w:rsidRPr="00087FFE" w:rsidRDefault="00B36A8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1).Земельный участок</w:t>
            </w:r>
          </w:p>
          <w:p w:rsidR="00B36A8D" w:rsidRPr="00087FFE" w:rsidRDefault="00B36A8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2).Жилой дом</w:t>
            </w:r>
          </w:p>
          <w:p w:rsidR="00B36A8D" w:rsidRPr="00087FFE" w:rsidRDefault="00B36A8D" w:rsidP="002A4F2B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3).3-х комнатная квартира (1/3 доли)</w:t>
            </w:r>
          </w:p>
        </w:tc>
        <w:tc>
          <w:tcPr>
            <w:tcW w:w="1440" w:type="dxa"/>
          </w:tcPr>
          <w:p w:rsidR="00B36A8D" w:rsidRPr="00087FFE" w:rsidRDefault="00B36A8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1).1341</w:t>
            </w:r>
          </w:p>
          <w:p w:rsidR="00B36A8D" w:rsidRPr="00087FFE" w:rsidRDefault="00B36A8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2).26,2</w:t>
            </w:r>
          </w:p>
          <w:p w:rsidR="00B36A8D" w:rsidRPr="00087FFE" w:rsidRDefault="00B36A8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3).60,5</w:t>
            </w:r>
          </w:p>
        </w:tc>
        <w:tc>
          <w:tcPr>
            <w:tcW w:w="1391" w:type="dxa"/>
          </w:tcPr>
          <w:p w:rsidR="00B36A8D" w:rsidRPr="00087FFE" w:rsidRDefault="00B36A8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1).России</w:t>
            </w:r>
          </w:p>
          <w:p w:rsidR="00B36A8D" w:rsidRPr="00087FFE" w:rsidRDefault="00B36A8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2).Россия</w:t>
            </w:r>
          </w:p>
          <w:p w:rsidR="00B36A8D" w:rsidRPr="00087FFE" w:rsidRDefault="00B36A8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3).Россия</w:t>
            </w:r>
          </w:p>
        </w:tc>
        <w:tc>
          <w:tcPr>
            <w:tcW w:w="1843" w:type="dxa"/>
          </w:tcPr>
          <w:p w:rsidR="00B36A8D" w:rsidRPr="00087FFE" w:rsidRDefault="00B36A8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нет</w:t>
            </w:r>
          </w:p>
        </w:tc>
      </w:tr>
      <w:tr w:rsidR="00B36A8D" w:rsidRPr="00087FFE" w:rsidTr="00087FFE">
        <w:tc>
          <w:tcPr>
            <w:tcW w:w="534" w:type="dxa"/>
          </w:tcPr>
          <w:p w:rsidR="00B36A8D" w:rsidRPr="00087FFE" w:rsidRDefault="00B36A8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12.</w:t>
            </w:r>
          </w:p>
        </w:tc>
        <w:tc>
          <w:tcPr>
            <w:tcW w:w="1537" w:type="dxa"/>
          </w:tcPr>
          <w:p w:rsidR="00B36A8D" w:rsidRPr="00087FFE" w:rsidRDefault="00B36A8D" w:rsidP="004F7E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91" w:type="dxa"/>
          </w:tcPr>
          <w:p w:rsidR="00B36A8D" w:rsidRPr="00087FFE" w:rsidRDefault="00B36A8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Супруг заведующей отделом организационно-кадровой работы</w:t>
            </w:r>
          </w:p>
        </w:tc>
        <w:tc>
          <w:tcPr>
            <w:tcW w:w="1559" w:type="dxa"/>
          </w:tcPr>
          <w:p w:rsidR="00B36A8D" w:rsidRPr="00087FFE" w:rsidRDefault="00B36A8D" w:rsidP="004F7E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757856</w:t>
            </w:r>
            <w:r w:rsidRPr="00087FF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  <w:r w:rsidRPr="00087FFE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B36A8D" w:rsidRPr="00087FFE" w:rsidRDefault="00B36A8D" w:rsidP="002A4F2B">
            <w:pPr>
              <w:pStyle w:val="ListParagraph"/>
              <w:ind w:left="-90"/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1). 3-х комнатная квартира (1/3 доли)</w:t>
            </w:r>
          </w:p>
        </w:tc>
        <w:tc>
          <w:tcPr>
            <w:tcW w:w="1440" w:type="dxa"/>
          </w:tcPr>
          <w:p w:rsidR="00B36A8D" w:rsidRPr="00087FFE" w:rsidRDefault="00B36A8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1). 60,5</w:t>
            </w:r>
          </w:p>
        </w:tc>
        <w:tc>
          <w:tcPr>
            <w:tcW w:w="1391" w:type="dxa"/>
          </w:tcPr>
          <w:p w:rsidR="00B36A8D" w:rsidRPr="00087FFE" w:rsidRDefault="00B36A8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1).Россия</w:t>
            </w:r>
          </w:p>
        </w:tc>
        <w:tc>
          <w:tcPr>
            <w:tcW w:w="1843" w:type="dxa"/>
          </w:tcPr>
          <w:p w:rsidR="00B36A8D" w:rsidRPr="00087FFE" w:rsidRDefault="00B36A8D" w:rsidP="004F7EAA">
            <w:pPr>
              <w:jc w:val="both"/>
              <w:rPr>
                <w:sz w:val="20"/>
                <w:szCs w:val="20"/>
                <w:lang w:val="en-US"/>
              </w:rPr>
            </w:pPr>
            <w:r w:rsidRPr="00087FFE">
              <w:rPr>
                <w:sz w:val="20"/>
                <w:szCs w:val="20"/>
              </w:rPr>
              <w:t xml:space="preserve">1).Автомобиль легковой </w:t>
            </w:r>
            <w:r w:rsidRPr="00087FFE">
              <w:rPr>
                <w:sz w:val="20"/>
                <w:szCs w:val="20"/>
                <w:lang w:val="en-US"/>
              </w:rPr>
              <w:t>Toyota-</w:t>
            </w:r>
            <w:r>
              <w:rPr>
                <w:sz w:val="20"/>
                <w:szCs w:val="20"/>
                <w:lang w:val="en-US"/>
              </w:rPr>
              <w:t>Verso</w:t>
            </w:r>
          </w:p>
        </w:tc>
      </w:tr>
      <w:tr w:rsidR="00B36A8D" w:rsidRPr="00087FFE" w:rsidTr="00087FFE">
        <w:tc>
          <w:tcPr>
            <w:tcW w:w="534" w:type="dxa"/>
          </w:tcPr>
          <w:p w:rsidR="00B36A8D" w:rsidRPr="00087FFE" w:rsidRDefault="00B36A8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13.</w:t>
            </w:r>
          </w:p>
        </w:tc>
        <w:tc>
          <w:tcPr>
            <w:tcW w:w="1537" w:type="dxa"/>
          </w:tcPr>
          <w:p w:rsidR="00B36A8D" w:rsidRPr="00087FFE" w:rsidRDefault="00B36A8D" w:rsidP="004F7E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91" w:type="dxa"/>
          </w:tcPr>
          <w:p w:rsidR="00B36A8D" w:rsidRPr="00087FFE" w:rsidRDefault="00B36A8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Дочь заведующей отделом организационно-кадровой работы</w:t>
            </w:r>
          </w:p>
        </w:tc>
        <w:tc>
          <w:tcPr>
            <w:tcW w:w="1559" w:type="dxa"/>
          </w:tcPr>
          <w:p w:rsidR="00B36A8D" w:rsidRPr="00087FFE" w:rsidRDefault="00B36A8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нет</w:t>
            </w:r>
          </w:p>
        </w:tc>
        <w:tc>
          <w:tcPr>
            <w:tcW w:w="2835" w:type="dxa"/>
          </w:tcPr>
          <w:p w:rsidR="00B36A8D" w:rsidRPr="00087FFE" w:rsidRDefault="00B36A8D" w:rsidP="006D6B7B">
            <w:pPr>
              <w:pStyle w:val="ListParagraph"/>
              <w:ind w:left="-90"/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 xml:space="preserve">1). 3-х комнатная квартира (1/3 доли) </w:t>
            </w:r>
          </w:p>
        </w:tc>
        <w:tc>
          <w:tcPr>
            <w:tcW w:w="1440" w:type="dxa"/>
          </w:tcPr>
          <w:p w:rsidR="00B36A8D" w:rsidRPr="00087FFE" w:rsidRDefault="00B36A8D" w:rsidP="006D6B7B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1). 60,5</w:t>
            </w:r>
          </w:p>
        </w:tc>
        <w:tc>
          <w:tcPr>
            <w:tcW w:w="1391" w:type="dxa"/>
          </w:tcPr>
          <w:p w:rsidR="00B36A8D" w:rsidRPr="00087FFE" w:rsidRDefault="00B36A8D" w:rsidP="006D6B7B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1).Россия</w:t>
            </w:r>
          </w:p>
        </w:tc>
        <w:tc>
          <w:tcPr>
            <w:tcW w:w="1843" w:type="dxa"/>
          </w:tcPr>
          <w:p w:rsidR="00B36A8D" w:rsidRPr="00087FFE" w:rsidRDefault="00B36A8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нет</w:t>
            </w:r>
          </w:p>
        </w:tc>
      </w:tr>
      <w:tr w:rsidR="00B36A8D" w:rsidRPr="00087FFE" w:rsidTr="00087FFE">
        <w:tc>
          <w:tcPr>
            <w:tcW w:w="534" w:type="dxa"/>
          </w:tcPr>
          <w:p w:rsidR="00B36A8D" w:rsidRPr="00087FFE" w:rsidRDefault="00B36A8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14.</w:t>
            </w:r>
          </w:p>
        </w:tc>
        <w:tc>
          <w:tcPr>
            <w:tcW w:w="1537" w:type="dxa"/>
          </w:tcPr>
          <w:p w:rsidR="00B36A8D" w:rsidRPr="00087FFE" w:rsidRDefault="00B36A8D" w:rsidP="004F7E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91" w:type="dxa"/>
          </w:tcPr>
          <w:p w:rsidR="00B36A8D" w:rsidRPr="00087FFE" w:rsidRDefault="00B36A8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Сын заведующей отделом организационно-кадровой работы</w:t>
            </w:r>
          </w:p>
        </w:tc>
        <w:tc>
          <w:tcPr>
            <w:tcW w:w="1559" w:type="dxa"/>
          </w:tcPr>
          <w:p w:rsidR="00B36A8D" w:rsidRPr="00087FFE" w:rsidRDefault="00B36A8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нет</w:t>
            </w:r>
          </w:p>
        </w:tc>
        <w:tc>
          <w:tcPr>
            <w:tcW w:w="2835" w:type="dxa"/>
          </w:tcPr>
          <w:p w:rsidR="00B36A8D" w:rsidRPr="00087FFE" w:rsidRDefault="00B36A8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B36A8D" w:rsidRPr="00087FFE" w:rsidRDefault="00B36A8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</w:tcPr>
          <w:p w:rsidR="00B36A8D" w:rsidRPr="00087FFE" w:rsidRDefault="00B36A8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36A8D" w:rsidRPr="00087FFE" w:rsidRDefault="00B36A8D" w:rsidP="004F7EAA">
            <w:pPr>
              <w:jc w:val="both"/>
              <w:rPr>
                <w:sz w:val="20"/>
                <w:szCs w:val="20"/>
              </w:rPr>
            </w:pPr>
            <w:r w:rsidRPr="00087FFE">
              <w:rPr>
                <w:sz w:val="20"/>
                <w:szCs w:val="20"/>
              </w:rPr>
              <w:t>нет</w:t>
            </w:r>
          </w:p>
        </w:tc>
      </w:tr>
    </w:tbl>
    <w:p w:rsidR="00B36A8D" w:rsidRPr="00087FFE" w:rsidRDefault="00B36A8D" w:rsidP="00D51DC5">
      <w:pPr>
        <w:jc w:val="both"/>
        <w:rPr>
          <w:sz w:val="20"/>
          <w:szCs w:val="20"/>
        </w:rPr>
      </w:pPr>
    </w:p>
    <w:p w:rsidR="00B36A8D" w:rsidRPr="00087FFE" w:rsidRDefault="00B36A8D" w:rsidP="00D51DC5">
      <w:pPr>
        <w:jc w:val="both"/>
        <w:rPr>
          <w:sz w:val="20"/>
          <w:szCs w:val="20"/>
        </w:rPr>
      </w:pPr>
    </w:p>
    <w:p w:rsidR="00B36A8D" w:rsidRPr="00087FFE" w:rsidRDefault="00B36A8D" w:rsidP="00D51DC5">
      <w:pPr>
        <w:jc w:val="both"/>
        <w:rPr>
          <w:sz w:val="20"/>
          <w:szCs w:val="20"/>
        </w:rPr>
      </w:pPr>
    </w:p>
    <w:p w:rsidR="00B36A8D" w:rsidRPr="00087FFE" w:rsidRDefault="00B36A8D" w:rsidP="00D51DC5">
      <w:pPr>
        <w:rPr>
          <w:sz w:val="20"/>
          <w:szCs w:val="20"/>
        </w:rPr>
      </w:pPr>
    </w:p>
    <w:bookmarkEnd w:id="0"/>
    <w:p w:rsidR="00B36A8D" w:rsidRPr="00087FFE" w:rsidRDefault="00B36A8D">
      <w:pPr>
        <w:rPr>
          <w:sz w:val="20"/>
          <w:szCs w:val="20"/>
        </w:rPr>
      </w:pPr>
    </w:p>
    <w:sectPr w:rsidR="00B36A8D" w:rsidRPr="00087FFE" w:rsidSect="00122953">
      <w:pgSz w:w="16838" w:h="11906" w:orient="landscape"/>
      <w:pgMar w:top="851" w:right="278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1E84"/>
    <w:multiLevelType w:val="hybridMultilevel"/>
    <w:tmpl w:val="2592CA8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576F3D"/>
    <w:multiLevelType w:val="hybridMultilevel"/>
    <w:tmpl w:val="2EA0380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F026B4"/>
    <w:multiLevelType w:val="hybridMultilevel"/>
    <w:tmpl w:val="1B529A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DC5"/>
    <w:rsid w:val="000018DD"/>
    <w:rsid w:val="00005BEF"/>
    <w:rsid w:val="00034E64"/>
    <w:rsid w:val="00050C70"/>
    <w:rsid w:val="0005205C"/>
    <w:rsid w:val="00073EF9"/>
    <w:rsid w:val="00073F74"/>
    <w:rsid w:val="000850A5"/>
    <w:rsid w:val="00087FFE"/>
    <w:rsid w:val="00090DD1"/>
    <w:rsid w:val="000A1A9D"/>
    <w:rsid w:val="000B2519"/>
    <w:rsid w:val="000C3BBF"/>
    <w:rsid w:val="000F0A72"/>
    <w:rsid w:val="0011145B"/>
    <w:rsid w:val="0012163A"/>
    <w:rsid w:val="00122953"/>
    <w:rsid w:val="0012565C"/>
    <w:rsid w:val="00195114"/>
    <w:rsid w:val="001B52F8"/>
    <w:rsid w:val="001B73B4"/>
    <w:rsid w:val="001D2259"/>
    <w:rsid w:val="0020102C"/>
    <w:rsid w:val="00216C2B"/>
    <w:rsid w:val="0021756D"/>
    <w:rsid w:val="0023568C"/>
    <w:rsid w:val="00236981"/>
    <w:rsid w:val="00236E2E"/>
    <w:rsid w:val="00245A79"/>
    <w:rsid w:val="00255873"/>
    <w:rsid w:val="00272CE7"/>
    <w:rsid w:val="00287D40"/>
    <w:rsid w:val="002A4F2B"/>
    <w:rsid w:val="002A6746"/>
    <w:rsid w:val="002B368B"/>
    <w:rsid w:val="002D5D3B"/>
    <w:rsid w:val="003033E9"/>
    <w:rsid w:val="00330D49"/>
    <w:rsid w:val="00334391"/>
    <w:rsid w:val="00337FBD"/>
    <w:rsid w:val="0035799C"/>
    <w:rsid w:val="00361DE2"/>
    <w:rsid w:val="003662D6"/>
    <w:rsid w:val="00384461"/>
    <w:rsid w:val="00387497"/>
    <w:rsid w:val="003D21C6"/>
    <w:rsid w:val="003E6A2C"/>
    <w:rsid w:val="004016C3"/>
    <w:rsid w:val="00407C57"/>
    <w:rsid w:val="0044436D"/>
    <w:rsid w:val="00444556"/>
    <w:rsid w:val="00475D9E"/>
    <w:rsid w:val="00480D1A"/>
    <w:rsid w:val="00481F14"/>
    <w:rsid w:val="004F7EAA"/>
    <w:rsid w:val="00502101"/>
    <w:rsid w:val="00505061"/>
    <w:rsid w:val="00510DFE"/>
    <w:rsid w:val="0056268F"/>
    <w:rsid w:val="00573596"/>
    <w:rsid w:val="00575F27"/>
    <w:rsid w:val="00591958"/>
    <w:rsid w:val="005A1949"/>
    <w:rsid w:val="005C6B81"/>
    <w:rsid w:val="00615AFB"/>
    <w:rsid w:val="00617156"/>
    <w:rsid w:val="00667195"/>
    <w:rsid w:val="00671BE4"/>
    <w:rsid w:val="006743C3"/>
    <w:rsid w:val="0067754B"/>
    <w:rsid w:val="006A6576"/>
    <w:rsid w:val="006C3F63"/>
    <w:rsid w:val="006D6B7B"/>
    <w:rsid w:val="006E26E9"/>
    <w:rsid w:val="00700439"/>
    <w:rsid w:val="007025A2"/>
    <w:rsid w:val="00704B31"/>
    <w:rsid w:val="00733737"/>
    <w:rsid w:val="00744393"/>
    <w:rsid w:val="00746214"/>
    <w:rsid w:val="00747D54"/>
    <w:rsid w:val="007603DB"/>
    <w:rsid w:val="007817AE"/>
    <w:rsid w:val="007866B1"/>
    <w:rsid w:val="007A3B0E"/>
    <w:rsid w:val="007A5D5E"/>
    <w:rsid w:val="007D1843"/>
    <w:rsid w:val="007E6097"/>
    <w:rsid w:val="007F34E3"/>
    <w:rsid w:val="00803BA0"/>
    <w:rsid w:val="00804F0F"/>
    <w:rsid w:val="00814729"/>
    <w:rsid w:val="0084380C"/>
    <w:rsid w:val="008558E0"/>
    <w:rsid w:val="008569E5"/>
    <w:rsid w:val="00892FD0"/>
    <w:rsid w:val="008951F0"/>
    <w:rsid w:val="008A31A2"/>
    <w:rsid w:val="008B56A5"/>
    <w:rsid w:val="008D0126"/>
    <w:rsid w:val="008F17C9"/>
    <w:rsid w:val="008F2AEE"/>
    <w:rsid w:val="00934679"/>
    <w:rsid w:val="00950613"/>
    <w:rsid w:val="0095588A"/>
    <w:rsid w:val="00962158"/>
    <w:rsid w:val="0097540C"/>
    <w:rsid w:val="009766DE"/>
    <w:rsid w:val="00981163"/>
    <w:rsid w:val="0098202C"/>
    <w:rsid w:val="009A1437"/>
    <w:rsid w:val="009B7F9B"/>
    <w:rsid w:val="009C4B7B"/>
    <w:rsid w:val="00A036BC"/>
    <w:rsid w:val="00A15627"/>
    <w:rsid w:val="00A21A0C"/>
    <w:rsid w:val="00A26659"/>
    <w:rsid w:val="00A30FCA"/>
    <w:rsid w:val="00A3134C"/>
    <w:rsid w:val="00A31853"/>
    <w:rsid w:val="00A33BD1"/>
    <w:rsid w:val="00A40124"/>
    <w:rsid w:val="00A7036B"/>
    <w:rsid w:val="00A76E93"/>
    <w:rsid w:val="00A906F6"/>
    <w:rsid w:val="00AB2698"/>
    <w:rsid w:val="00AF50D2"/>
    <w:rsid w:val="00B01635"/>
    <w:rsid w:val="00B03E79"/>
    <w:rsid w:val="00B21DB0"/>
    <w:rsid w:val="00B262DE"/>
    <w:rsid w:val="00B33695"/>
    <w:rsid w:val="00B36A8D"/>
    <w:rsid w:val="00B5715F"/>
    <w:rsid w:val="00B61768"/>
    <w:rsid w:val="00B668A2"/>
    <w:rsid w:val="00B675E6"/>
    <w:rsid w:val="00B775DC"/>
    <w:rsid w:val="00B96C70"/>
    <w:rsid w:val="00BC30E5"/>
    <w:rsid w:val="00BF79BA"/>
    <w:rsid w:val="00C7616F"/>
    <w:rsid w:val="00C928F6"/>
    <w:rsid w:val="00C92E8A"/>
    <w:rsid w:val="00CC48CE"/>
    <w:rsid w:val="00CC71C3"/>
    <w:rsid w:val="00D00D15"/>
    <w:rsid w:val="00D01775"/>
    <w:rsid w:val="00D117AE"/>
    <w:rsid w:val="00D25325"/>
    <w:rsid w:val="00D371B2"/>
    <w:rsid w:val="00D42CA6"/>
    <w:rsid w:val="00D45A24"/>
    <w:rsid w:val="00D51DC5"/>
    <w:rsid w:val="00D80973"/>
    <w:rsid w:val="00DA2575"/>
    <w:rsid w:val="00DA362A"/>
    <w:rsid w:val="00DA4F63"/>
    <w:rsid w:val="00DB1026"/>
    <w:rsid w:val="00DB7F5A"/>
    <w:rsid w:val="00DC181C"/>
    <w:rsid w:val="00DE7731"/>
    <w:rsid w:val="00DF57F7"/>
    <w:rsid w:val="00E01C9C"/>
    <w:rsid w:val="00E158E5"/>
    <w:rsid w:val="00E628FC"/>
    <w:rsid w:val="00E87815"/>
    <w:rsid w:val="00E928D7"/>
    <w:rsid w:val="00EA4306"/>
    <w:rsid w:val="00EB7893"/>
    <w:rsid w:val="00EC1BE0"/>
    <w:rsid w:val="00ED42CC"/>
    <w:rsid w:val="00ED6BC6"/>
    <w:rsid w:val="00ED6D14"/>
    <w:rsid w:val="00EE63DF"/>
    <w:rsid w:val="00F05ECA"/>
    <w:rsid w:val="00F072E4"/>
    <w:rsid w:val="00F26962"/>
    <w:rsid w:val="00F319ED"/>
    <w:rsid w:val="00F47784"/>
    <w:rsid w:val="00F554E8"/>
    <w:rsid w:val="00F9640F"/>
    <w:rsid w:val="00FB39C9"/>
    <w:rsid w:val="00FB66A8"/>
    <w:rsid w:val="00FB76C5"/>
    <w:rsid w:val="00FC0C5C"/>
    <w:rsid w:val="00FE2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DC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51DC5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1D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018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448</Words>
  <Characters>2560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Юля</dc:creator>
  <cp:keywords/>
  <dc:description/>
  <cp:lastModifiedBy>1</cp:lastModifiedBy>
  <cp:revision>2</cp:revision>
  <cp:lastPrinted>2012-05-29T10:49:00Z</cp:lastPrinted>
  <dcterms:created xsi:type="dcterms:W3CDTF">2015-04-20T05:58:00Z</dcterms:created>
  <dcterms:modified xsi:type="dcterms:W3CDTF">2015-04-20T05:58:00Z</dcterms:modified>
</cp:coreProperties>
</file>