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7" w:rsidRDefault="003C7D47" w:rsidP="007015C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</w:t>
      </w:r>
      <w:r w:rsidRPr="00801B12">
        <w:rPr>
          <w:rFonts w:ascii="Arial" w:hAnsi="Arial" w:cs="Arial"/>
          <w:b/>
          <w:bCs/>
          <w:color w:val="26282F"/>
          <w:sz w:val="24"/>
          <w:szCs w:val="24"/>
        </w:rPr>
        <w:t>Однопродуктовы</w:t>
      </w:r>
      <w:r>
        <w:rPr>
          <w:rFonts w:ascii="Arial" w:hAnsi="Arial" w:cs="Arial"/>
          <w:b/>
          <w:bCs/>
          <w:color w:val="26282F"/>
          <w:sz w:val="24"/>
          <w:szCs w:val="24"/>
        </w:rPr>
        <w:t>й  баланс</w:t>
      </w:r>
    </w:p>
    <w:p w:rsidR="003C7D47" w:rsidRDefault="003C7D47" w:rsidP="007015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электрической энергии по Нижнесергинскому городскому</w:t>
      </w:r>
    </w:p>
    <w:p w:rsidR="003C7D47" w:rsidRPr="00801B12" w:rsidRDefault="003C7D47" w:rsidP="007015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поселению за 2018 год</w:t>
      </w:r>
    </w:p>
    <w:p w:rsidR="003C7D47" w:rsidRPr="00801B12" w:rsidRDefault="003C7D47" w:rsidP="0070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1254"/>
        <w:gridCol w:w="2409"/>
      </w:tblGrid>
      <w:tr w:rsidR="003C7D47" w:rsidRPr="00D900C0" w:rsidTr="009E4162">
        <w:trPr>
          <w:trHeight w:val="112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Номер строк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C7D47" w:rsidRPr="00955A6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кВтч</w:t>
            </w:r>
          </w:p>
        </w:tc>
      </w:tr>
      <w:tr w:rsidR="003C7D47" w:rsidRPr="00D900C0" w:rsidTr="009E4162">
        <w:trPr>
          <w:trHeight w:val="81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129 982,8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Вывоз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AC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Изменение запасов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CC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129 982,8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Теплоэлектростанции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Котельные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Электрокотельные и тепло-утилизационные установки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Преобразование топлива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нефти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газа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Обогащение угля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Собственные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Потери при передаче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44AFD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 816,6</w:t>
            </w:r>
          </w:p>
        </w:tc>
      </w:tr>
      <w:tr w:rsidR="003C7D47" w:rsidRPr="00D900C0" w:rsidTr="009E416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44AFD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18 166,2</w:t>
            </w:r>
          </w:p>
        </w:tc>
      </w:tr>
      <w:tr w:rsidR="003C7D47" w:rsidRPr="00D900C0" w:rsidTr="009E4162">
        <w:trPr>
          <w:trHeight w:val="347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EE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79008,1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производство проката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73 952,4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и передача  тепловой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5 055,7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Прочая промышленность ( свои цеха)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CC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Транспорт и связь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Железнодорожный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Трубопроводный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Автомобильный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Сфера услуг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8 030,1</w:t>
            </w:r>
          </w:p>
        </w:tc>
      </w:tr>
      <w:tr w:rsidR="003C7D47" w:rsidRPr="006D7C2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31 128,0</w:t>
            </w:r>
          </w:p>
        </w:tc>
      </w:tr>
      <w:tr w:rsidR="003C7D47" w:rsidRPr="00D900C0" w:rsidTr="009E416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D900C0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D47" w:rsidRPr="00744AFD" w:rsidRDefault="003C7D47" w:rsidP="009E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C7D47" w:rsidRDefault="003C7D47"/>
    <w:sectPr w:rsidR="003C7D47" w:rsidSect="00B5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5C4"/>
    <w:rsid w:val="00011115"/>
    <w:rsid w:val="000C4BEB"/>
    <w:rsid w:val="00116E83"/>
    <w:rsid w:val="001203CC"/>
    <w:rsid w:val="002649C7"/>
    <w:rsid w:val="003C7D47"/>
    <w:rsid w:val="00451C70"/>
    <w:rsid w:val="004B23AD"/>
    <w:rsid w:val="005973D5"/>
    <w:rsid w:val="00645C83"/>
    <w:rsid w:val="00652551"/>
    <w:rsid w:val="006D7C20"/>
    <w:rsid w:val="007015C4"/>
    <w:rsid w:val="00740C59"/>
    <w:rsid w:val="00744AFD"/>
    <w:rsid w:val="007466D0"/>
    <w:rsid w:val="00801B12"/>
    <w:rsid w:val="00955A60"/>
    <w:rsid w:val="009E4162"/>
    <w:rsid w:val="00A44579"/>
    <w:rsid w:val="00A65F2C"/>
    <w:rsid w:val="00AC1748"/>
    <w:rsid w:val="00AC4E4D"/>
    <w:rsid w:val="00B527AD"/>
    <w:rsid w:val="00C30D3F"/>
    <w:rsid w:val="00CC0AD2"/>
    <w:rsid w:val="00D900C0"/>
    <w:rsid w:val="00DD5946"/>
    <w:rsid w:val="00E51825"/>
    <w:rsid w:val="00EB3DB4"/>
    <w:rsid w:val="00E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6</cp:revision>
  <cp:lastPrinted>2019-09-26T10:23:00Z</cp:lastPrinted>
  <dcterms:created xsi:type="dcterms:W3CDTF">2018-10-31T16:32:00Z</dcterms:created>
  <dcterms:modified xsi:type="dcterms:W3CDTF">2019-09-26T10:23:00Z</dcterms:modified>
</cp:coreProperties>
</file>