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12" w:rsidRPr="004D773C" w:rsidRDefault="00BD6112" w:rsidP="00A842C9">
      <w:pPr>
        <w:rPr>
          <w:sz w:val="28"/>
          <w:szCs w:val="28"/>
        </w:rPr>
      </w:pPr>
      <w:r>
        <w:rPr>
          <w:sz w:val="28"/>
          <w:szCs w:val="28"/>
        </w:rPr>
        <w:t>Извещение о назначении</w:t>
      </w:r>
      <w:r w:rsidRPr="004D773C">
        <w:rPr>
          <w:sz w:val="28"/>
          <w:szCs w:val="28"/>
        </w:rPr>
        <w:t xml:space="preserve"> </w:t>
      </w:r>
    </w:p>
    <w:p w:rsidR="00BD6112" w:rsidRPr="004D773C" w:rsidRDefault="00BD6112" w:rsidP="00A842C9">
      <w:pPr>
        <w:rPr>
          <w:sz w:val="28"/>
          <w:szCs w:val="28"/>
        </w:rPr>
      </w:pPr>
      <w:r w:rsidRPr="004D773C">
        <w:rPr>
          <w:sz w:val="28"/>
          <w:szCs w:val="28"/>
        </w:rPr>
        <w:t>Публичных слушаний</w:t>
      </w:r>
    </w:p>
    <w:p w:rsidR="00BD6112" w:rsidRPr="004D773C" w:rsidRDefault="00BD6112" w:rsidP="00A842C9">
      <w:pPr>
        <w:rPr>
          <w:sz w:val="28"/>
          <w:szCs w:val="28"/>
        </w:rPr>
      </w:pPr>
      <w:r w:rsidRPr="004D773C">
        <w:rPr>
          <w:sz w:val="28"/>
          <w:szCs w:val="28"/>
        </w:rPr>
        <w:t xml:space="preserve"> </w:t>
      </w:r>
    </w:p>
    <w:p w:rsidR="00BD6112" w:rsidRDefault="00BD6112" w:rsidP="00A842C9"/>
    <w:p w:rsidR="00BD6112" w:rsidRDefault="00BD6112" w:rsidP="00560FB8">
      <w:pPr>
        <w:ind w:firstLine="540"/>
        <w:jc w:val="both"/>
      </w:pPr>
      <w:r>
        <w:t xml:space="preserve">27 ноября </w:t>
      </w:r>
      <w:r w:rsidRPr="00EE5490">
        <w:rPr>
          <w:b/>
        </w:rPr>
        <w:t>201</w:t>
      </w:r>
      <w:r>
        <w:rPr>
          <w:b/>
        </w:rPr>
        <w:t>8</w:t>
      </w:r>
      <w:r w:rsidRPr="00EE5490">
        <w:rPr>
          <w:b/>
        </w:rPr>
        <w:t xml:space="preserve"> года в 17-</w:t>
      </w:r>
      <w:r>
        <w:rPr>
          <w:b/>
        </w:rPr>
        <w:t>30</w:t>
      </w:r>
      <w:r>
        <w:t xml:space="preserve"> состоятся публичные слушания  </w:t>
      </w:r>
      <w:r w:rsidRPr="00A8674F">
        <w:rPr>
          <w:b/>
        </w:rPr>
        <w:t>«О бюджете Нижнесергинского городского поселения на 2019 год и плановый период 2020 и 2021 годов»</w:t>
      </w:r>
      <w:r>
        <w:t xml:space="preserve">. Публичные слушания проводятся в форме рассмотрения на заседании Думы Нижнесергинского городского поселения. На публичные слушания приглашаются депутаты Думы Нижнесергинского городского поселения, руководители предприятий и организацией,  жители города, представители политических партий, общественные организации, средства массовой информации. </w:t>
      </w:r>
    </w:p>
    <w:p w:rsidR="00BD6112" w:rsidRDefault="00BD6112" w:rsidP="00560FB8">
      <w:pPr>
        <w:ind w:firstLine="540"/>
        <w:jc w:val="both"/>
      </w:pPr>
      <w:r>
        <w:t xml:space="preserve">Предложения и рекомендации по проекту решения «О бюджете Нижнесергинского городского поселения на 2019 год и плановый период 2020 и 2021 годов» принимаются в письменном виде до 26 ноября 2018 года до 17-00 часов местного времени по адресу: город Нижние Серги, ул. Ленина, № 4 «Дума Нижнесергинского городского поселения», </w:t>
      </w:r>
    </w:p>
    <w:p w:rsidR="00BD6112" w:rsidRDefault="00BD6112" w:rsidP="00560FB8">
      <w:pPr>
        <w:jc w:val="both"/>
      </w:pPr>
      <w:r>
        <w:t>тел.2-12-00.</w:t>
      </w:r>
    </w:p>
    <w:p w:rsidR="00BD6112" w:rsidRDefault="00BD6112" w:rsidP="00A842C9">
      <w:pPr>
        <w:jc w:val="both"/>
      </w:pPr>
    </w:p>
    <w:p w:rsidR="00BD6112" w:rsidRDefault="00BD6112" w:rsidP="00A842C9">
      <w:pPr>
        <w:jc w:val="both"/>
      </w:pPr>
    </w:p>
    <w:p w:rsidR="00BD6112" w:rsidRDefault="00BD6112" w:rsidP="00A842C9">
      <w:pPr>
        <w:jc w:val="both"/>
      </w:pPr>
    </w:p>
    <w:p w:rsidR="00BD6112" w:rsidRDefault="00BD6112" w:rsidP="00A842C9">
      <w:pPr>
        <w:jc w:val="both"/>
      </w:pPr>
    </w:p>
    <w:p w:rsidR="00BD6112" w:rsidRDefault="00BD6112" w:rsidP="00A842C9">
      <w:pPr>
        <w:jc w:val="both"/>
      </w:pPr>
    </w:p>
    <w:p w:rsidR="00BD6112" w:rsidRDefault="00BD6112"/>
    <w:sectPr w:rsidR="00BD6112" w:rsidSect="006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C9"/>
    <w:rsid w:val="0015519D"/>
    <w:rsid w:val="00215DAE"/>
    <w:rsid w:val="003B579D"/>
    <w:rsid w:val="004313B5"/>
    <w:rsid w:val="004A0993"/>
    <w:rsid w:val="004D773C"/>
    <w:rsid w:val="00560FB8"/>
    <w:rsid w:val="005B4ADC"/>
    <w:rsid w:val="00610DBB"/>
    <w:rsid w:val="006504F8"/>
    <w:rsid w:val="007F4801"/>
    <w:rsid w:val="00805C2A"/>
    <w:rsid w:val="00805C3D"/>
    <w:rsid w:val="008B219D"/>
    <w:rsid w:val="008F2B61"/>
    <w:rsid w:val="00A47157"/>
    <w:rsid w:val="00A842C9"/>
    <w:rsid w:val="00A8674F"/>
    <w:rsid w:val="00BD6112"/>
    <w:rsid w:val="00C0096D"/>
    <w:rsid w:val="00C36436"/>
    <w:rsid w:val="00C812D8"/>
    <w:rsid w:val="00CB505F"/>
    <w:rsid w:val="00CC597C"/>
    <w:rsid w:val="00D10800"/>
    <w:rsid w:val="00D42967"/>
    <w:rsid w:val="00D466E1"/>
    <w:rsid w:val="00DC517D"/>
    <w:rsid w:val="00E03BB6"/>
    <w:rsid w:val="00EE5490"/>
    <w:rsid w:val="00F2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назначении </dc:title>
  <dc:subject/>
  <dc:creator>Дума</dc:creator>
  <cp:keywords/>
  <dc:description/>
  <cp:lastModifiedBy>1</cp:lastModifiedBy>
  <cp:revision>3</cp:revision>
  <dcterms:created xsi:type="dcterms:W3CDTF">2018-11-21T06:47:00Z</dcterms:created>
  <dcterms:modified xsi:type="dcterms:W3CDTF">2018-11-22T04:17:00Z</dcterms:modified>
</cp:coreProperties>
</file>