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BC" w:rsidRPr="00187E48" w:rsidRDefault="008F10BC" w:rsidP="00187E48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502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4" o:title="" cropbottom="23682f" gain="2.5" grayscale="t"/>
          </v:shape>
        </w:pict>
      </w:r>
    </w:p>
    <w:p w:rsidR="008F10BC" w:rsidRPr="00187E48" w:rsidRDefault="008F10BC" w:rsidP="00187E4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87E48">
        <w:rPr>
          <w:rFonts w:ascii="Times New Roman" w:hAnsi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8F10BC" w:rsidRPr="00187E48" w:rsidRDefault="008F10BC" w:rsidP="00187E48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7E48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F10BC" w:rsidRPr="00187E48" w:rsidRDefault="008F10BC" w:rsidP="00187E48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p w:rsidR="008F10BC" w:rsidRPr="00187E48" w:rsidRDefault="008F10BC" w:rsidP="00187E48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7E48">
        <w:rPr>
          <w:rFonts w:ascii="Times New Roman" w:hAnsi="Times New Roman"/>
          <w:sz w:val="28"/>
          <w:szCs w:val="28"/>
          <w:lang w:eastAsia="ru-RU"/>
        </w:rPr>
        <w:t>20.10.2014 г.     № 395</w:t>
      </w: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7E48">
        <w:rPr>
          <w:rFonts w:ascii="Times New Roman" w:hAnsi="Times New Roman"/>
          <w:sz w:val="28"/>
          <w:szCs w:val="28"/>
          <w:lang w:eastAsia="ru-RU"/>
        </w:rPr>
        <w:t xml:space="preserve">г. Нижние Серги </w:t>
      </w:r>
    </w:p>
    <w:p w:rsidR="008F10BC" w:rsidRPr="00187E48" w:rsidRDefault="008F10BC" w:rsidP="00187E48">
      <w:pPr>
        <w:spacing w:after="0" w:line="1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F10BC" w:rsidRPr="00187E48" w:rsidRDefault="008F10BC" w:rsidP="00187E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87E48">
        <w:rPr>
          <w:rFonts w:ascii="Times New Roman" w:hAnsi="Times New Roman"/>
          <w:b/>
          <w:bCs/>
          <w:i/>
          <w:sz w:val="28"/>
          <w:szCs w:val="28"/>
          <w:lang w:eastAsia="ru-RU"/>
        </w:rPr>
        <w:t>Об организации системы мониторинга состояния системы теплоснабжения в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Нижнесергинском городском поселении</w:t>
      </w:r>
    </w:p>
    <w:p w:rsidR="008F10BC" w:rsidRPr="00187E48" w:rsidRDefault="008F10BC" w:rsidP="00187E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F10BC" w:rsidRPr="00187E48" w:rsidRDefault="008F10BC" w:rsidP="00187E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F10BC" w:rsidRPr="004E022C" w:rsidRDefault="008F10BC" w:rsidP="004E02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от 27.07.2010 № 190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</w:t>
      </w:r>
    </w:p>
    <w:p w:rsidR="008F10BC" w:rsidRPr="004E022C" w:rsidRDefault="008F10BC" w:rsidP="004E022C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8F10BC" w:rsidRPr="004E022C" w:rsidRDefault="008F10BC" w:rsidP="004E022C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4E022C">
        <w:rPr>
          <w:rFonts w:ascii="Times New Roman" w:hAnsi="Times New Roman"/>
          <w:sz w:val="26"/>
          <w:szCs w:val="24"/>
          <w:lang w:eastAsia="ru-RU"/>
        </w:rPr>
        <w:t>ПОСТАНОВЛЯЮ:</w:t>
      </w:r>
    </w:p>
    <w:p w:rsidR="008F10BC" w:rsidRPr="004E022C" w:rsidRDefault="008F10BC" w:rsidP="004E022C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E022C"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8F10BC" w:rsidRPr="004E022C" w:rsidRDefault="008F10BC" w:rsidP="004E02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        1. Утвердить Порядок </w:t>
      </w:r>
      <w:r w:rsidRPr="004E022C">
        <w:rPr>
          <w:rFonts w:ascii="Times New Roman" w:hAnsi="Times New Roman"/>
          <w:bCs/>
          <w:sz w:val="28"/>
          <w:szCs w:val="28"/>
          <w:lang w:eastAsia="ru-RU"/>
        </w:rPr>
        <w:t>мониторинга системы теплоснабжения</w:t>
      </w:r>
      <w:r>
        <w:rPr>
          <w:rFonts w:ascii="Times New Roman" w:hAnsi="Times New Roman"/>
          <w:bCs/>
          <w:sz w:val="28"/>
          <w:szCs w:val="28"/>
          <w:lang w:eastAsia="ru-RU"/>
        </w:rPr>
        <w:t>Нижнесергинского городского поселения</w:t>
      </w:r>
      <w:r w:rsidRPr="004E022C">
        <w:rPr>
          <w:rFonts w:ascii="Times New Roman" w:hAnsi="Times New Roman"/>
          <w:sz w:val="28"/>
          <w:szCs w:val="28"/>
          <w:lang w:eastAsia="ru-RU"/>
        </w:rPr>
        <w:t>;</w:t>
      </w:r>
    </w:p>
    <w:p w:rsidR="008F10BC" w:rsidRPr="004E022C" w:rsidRDefault="008F10BC" w:rsidP="004E02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2. Данное Постановление разместить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поселения.</w:t>
      </w:r>
    </w:p>
    <w:p w:rsidR="008F10BC" w:rsidRPr="004E022C" w:rsidRDefault="008F10BC" w:rsidP="004E02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 Ю. В. Никишина</w:t>
      </w:r>
      <w:r w:rsidRPr="004E022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F10BC" w:rsidRPr="004E022C" w:rsidRDefault="008F10BC" w:rsidP="004E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F10BC" w:rsidRPr="004E022C" w:rsidRDefault="008F10BC" w:rsidP="004E02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0BC" w:rsidRPr="004E022C" w:rsidRDefault="008F10BC" w:rsidP="004E02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F10BC" w:rsidRPr="004E022C" w:rsidRDefault="008F10BC" w:rsidP="004E022C">
      <w:pPr>
        <w:autoSpaceDE w:val="0"/>
        <w:autoSpaceDN w:val="0"/>
        <w:adjustRightInd w:val="0"/>
        <w:spacing w:after="0" w:line="240" w:lineRule="auto"/>
        <w:ind w:right="-87"/>
        <w:rPr>
          <w:rFonts w:ascii="Times New Roman" w:hAnsi="Times New Roman"/>
          <w:bCs/>
          <w:sz w:val="28"/>
          <w:szCs w:val="28"/>
          <w:lang w:eastAsia="ru-RU"/>
        </w:rPr>
      </w:pPr>
    </w:p>
    <w:p w:rsidR="008F10BC" w:rsidRPr="004E022C" w:rsidRDefault="008F10BC" w:rsidP="004E022C">
      <w:pPr>
        <w:autoSpaceDE w:val="0"/>
        <w:autoSpaceDN w:val="0"/>
        <w:adjustRightInd w:val="0"/>
        <w:spacing w:after="0" w:line="240" w:lineRule="auto"/>
        <w:ind w:right="-87"/>
        <w:rPr>
          <w:rFonts w:ascii="Times New Roman" w:hAnsi="Times New Roman"/>
          <w:bCs/>
          <w:sz w:val="28"/>
          <w:szCs w:val="28"/>
          <w:lang w:eastAsia="ru-RU"/>
        </w:rPr>
      </w:pPr>
    </w:p>
    <w:p w:rsidR="008F10BC" w:rsidRDefault="008F10BC" w:rsidP="004E022C">
      <w:pPr>
        <w:autoSpaceDE w:val="0"/>
        <w:autoSpaceDN w:val="0"/>
        <w:adjustRightInd w:val="0"/>
        <w:spacing w:after="0" w:line="240" w:lineRule="auto"/>
        <w:ind w:right="-8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И. о. главы Нижнесергинского </w:t>
      </w:r>
    </w:p>
    <w:p w:rsidR="008F10BC" w:rsidRPr="004E022C" w:rsidRDefault="008F10BC" w:rsidP="004E022C">
      <w:pPr>
        <w:autoSpaceDE w:val="0"/>
        <w:autoSpaceDN w:val="0"/>
        <w:adjustRightInd w:val="0"/>
        <w:spacing w:after="0" w:line="240" w:lineRule="auto"/>
        <w:ind w:right="-8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городского поселенияЮ. В. Никишин</w:t>
      </w:r>
    </w:p>
    <w:p w:rsidR="008F10BC" w:rsidRPr="004E022C" w:rsidRDefault="008F10BC" w:rsidP="004E022C">
      <w:pPr>
        <w:autoSpaceDE w:val="0"/>
        <w:autoSpaceDN w:val="0"/>
        <w:adjustRightInd w:val="0"/>
        <w:spacing w:after="0" w:line="240" w:lineRule="auto"/>
        <w:ind w:right="-87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F10BC" w:rsidRPr="004E022C" w:rsidRDefault="008F10BC" w:rsidP="004E022C">
      <w:pPr>
        <w:shd w:val="clear" w:color="auto" w:fill="FFFFFF"/>
        <w:spacing w:after="0" w:line="322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10BC" w:rsidRPr="004E022C" w:rsidRDefault="008F10BC" w:rsidP="004E022C">
      <w:pPr>
        <w:shd w:val="clear" w:color="auto" w:fill="FFFFFF"/>
        <w:spacing w:after="0" w:line="322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10BC" w:rsidRPr="004E022C" w:rsidRDefault="008F10BC" w:rsidP="004E022C">
      <w:pPr>
        <w:shd w:val="clear" w:color="auto" w:fill="FFFFFF"/>
        <w:spacing w:after="0" w:line="322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10BC" w:rsidRPr="004E022C" w:rsidRDefault="008F10BC" w:rsidP="004E022C">
      <w:pPr>
        <w:shd w:val="clear" w:color="auto" w:fill="FFFFFF"/>
        <w:spacing w:after="0" w:line="322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10BC" w:rsidRPr="004E022C" w:rsidRDefault="008F10BC" w:rsidP="004E022C">
      <w:pPr>
        <w:shd w:val="clear" w:color="auto" w:fill="FFFFFF"/>
        <w:spacing w:after="0" w:line="322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10BC" w:rsidRPr="004E022C" w:rsidRDefault="008F10BC" w:rsidP="004E022C">
      <w:pPr>
        <w:shd w:val="clear" w:color="auto" w:fill="FFFFFF"/>
        <w:spacing w:after="0" w:line="322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10BC" w:rsidRPr="004E022C" w:rsidRDefault="008F10BC" w:rsidP="004E022C">
      <w:pPr>
        <w:shd w:val="clear" w:color="auto" w:fill="FFFFFF"/>
        <w:spacing w:after="0" w:line="322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10BC" w:rsidRPr="004E022C" w:rsidRDefault="008F10BC" w:rsidP="004E022C">
      <w:pPr>
        <w:shd w:val="clear" w:color="auto" w:fill="FFFFFF"/>
        <w:spacing w:after="0" w:line="322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10BC" w:rsidRPr="004E022C" w:rsidRDefault="008F10BC" w:rsidP="004E022C">
      <w:pPr>
        <w:shd w:val="clear" w:color="auto" w:fill="FFFFFF"/>
        <w:spacing w:after="0" w:line="322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10BC" w:rsidRPr="004E022C" w:rsidRDefault="008F10BC" w:rsidP="004E02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8F10BC" w:rsidRPr="004E022C" w:rsidRDefault="008F10BC" w:rsidP="004E02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</w:t>
      </w:r>
    </w:p>
    <w:p w:rsidR="008F10BC" w:rsidRPr="004E022C" w:rsidRDefault="008F10BC" w:rsidP="004E02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E022C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4E022C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4E022C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4E022C">
        <w:rPr>
          <w:rFonts w:ascii="Times New Roman" w:hAnsi="Times New Roman"/>
          <w:bCs/>
          <w:sz w:val="28"/>
          <w:szCs w:val="28"/>
          <w:lang w:eastAsia="ru-RU"/>
        </w:rPr>
        <w:t>г.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395</w:t>
      </w:r>
    </w:p>
    <w:p w:rsidR="008F10BC" w:rsidRPr="004E022C" w:rsidRDefault="008F10BC" w:rsidP="004E02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10BC" w:rsidRPr="004E022C" w:rsidRDefault="008F10BC" w:rsidP="004E022C">
      <w:pPr>
        <w:autoSpaceDE w:val="0"/>
        <w:autoSpaceDN w:val="0"/>
        <w:adjustRightInd w:val="0"/>
        <w:spacing w:after="0" w:line="240" w:lineRule="auto"/>
        <w:ind w:right="-87"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10BC" w:rsidRPr="004E022C" w:rsidRDefault="008F10BC" w:rsidP="004E02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10BC" w:rsidRPr="004E022C" w:rsidRDefault="008F10BC" w:rsidP="004E02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8F10BC" w:rsidRPr="004E022C" w:rsidRDefault="008F10BC" w:rsidP="004E02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10BC" w:rsidRPr="004E022C" w:rsidRDefault="008F10BC" w:rsidP="004E02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bCs/>
          <w:sz w:val="28"/>
          <w:szCs w:val="28"/>
          <w:lang w:eastAsia="ru-RU"/>
        </w:rPr>
        <w:t>мониторинга системы теплоснабжения</w:t>
      </w:r>
    </w:p>
    <w:p w:rsidR="008F10BC" w:rsidRPr="004E022C" w:rsidRDefault="008F10BC" w:rsidP="004E02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10BC" w:rsidRPr="004E022C" w:rsidRDefault="008F10BC" w:rsidP="004E0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1. 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8F10BC" w:rsidRPr="004E022C" w:rsidRDefault="008F10BC" w:rsidP="004E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2. Основными задачами системы мониторинга являются: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оптимизация процесса составления планов проведения ремонтных работ на теплосетях;</w:t>
      </w:r>
    </w:p>
    <w:p w:rsidR="008F10BC" w:rsidRPr="004E022C" w:rsidRDefault="008F10BC" w:rsidP="004E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эффективное планирование выделения финансовых средств </w:t>
      </w:r>
      <w:r w:rsidRPr="004E022C">
        <w:rPr>
          <w:rFonts w:ascii="Times New Roman" w:hAnsi="Times New Roman"/>
          <w:sz w:val="28"/>
          <w:szCs w:val="28"/>
          <w:lang w:eastAsia="ru-RU"/>
        </w:rPr>
        <w:br/>
        <w:t>на содержание и проведения ремонтных работ на теплосетях.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3. Функционирование системы мониторинга осуществляется </w:t>
      </w:r>
      <w:r w:rsidRPr="004E022C">
        <w:rPr>
          <w:rFonts w:ascii="Times New Roman" w:hAnsi="Times New Roman"/>
          <w:sz w:val="28"/>
          <w:szCs w:val="28"/>
          <w:lang w:eastAsia="ru-RU"/>
        </w:rPr>
        <w:br/>
        <w:t>на объектовом и муниципальном уровнях.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На объектовом уровне организационно-методическое руководство </w:t>
      </w:r>
      <w:r w:rsidRPr="004E022C">
        <w:rPr>
          <w:rFonts w:ascii="Times New Roman" w:hAnsi="Times New Roman"/>
          <w:sz w:val="28"/>
          <w:szCs w:val="28"/>
          <w:lang w:eastAsia="ru-RU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</w:t>
      </w:r>
      <w:r w:rsidRPr="004E022C">
        <w:rPr>
          <w:rFonts w:ascii="Times New Roman" w:hAnsi="Times New Roman"/>
          <w:sz w:val="28"/>
          <w:szCs w:val="28"/>
          <w:lang w:eastAsia="ru-RU"/>
        </w:rPr>
        <w:t>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4.</w:t>
      </w:r>
      <w:r w:rsidRPr="004E022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E022C">
        <w:rPr>
          <w:rFonts w:ascii="Times New Roman" w:hAnsi="Times New Roman"/>
          <w:sz w:val="28"/>
          <w:szCs w:val="28"/>
          <w:lang w:eastAsia="ru-RU"/>
        </w:rPr>
        <w:t>Система мониторинга включает в себя:</w:t>
      </w:r>
    </w:p>
    <w:p w:rsidR="008F10BC" w:rsidRPr="004E022C" w:rsidRDefault="008F10BC" w:rsidP="004E022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сбор данных; </w:t>
      </w:r>
    </w:p>
    <w:p w:rsidR="008F10BC" w:rsidRPr="004E022C" w:rsidRDefault="008F10BC" w:rsidP="004E022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хранение, обработку и представление данных; </w:t>
      </w:r>
    </w:p>
    <w:p w:rsidR="008F10BC" w:rsidRPr="004E022C" w:rsidRDefault="008F10BC" w:rsidP="004E022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анализ и выдачу информации для принятия решения.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4.1. Сбор данных.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</w:t>
      </w:r>
      <w:r w:rsidRPr="004E022C">
        <w:rPr>
          <w:rFonts w:ascii="Times New Roman" w:hAnsi="Times New Roman"/>
          <w:sz w:val="28"/>
          <w:szCs w:val="28"/>
          <w:lang w:eastAsia="ru-RU"/>
        </w:rPr>
        <w:t>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8F10BC" w:rsidRPr="004E022C" w:rsidRDefault="008F10BC" w:rsidP="004E022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Собирается следующая информация: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паспортная база данных технологического оборудования прокладок тепловых сетей; 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исполнительная документация в электронном виде;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данные о грунтах в зоне прокладки теплосети (грунтовые воды, суффозионные грунты). 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Сбор данных организуется на бумажных носителях. 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Анализ данных для управления производится специалистом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</w:t>
      </w:r>
      <w:r w:rsidRPr="004E022C">
        <w:rPr>
          <w:rFonts w:ascii="Times New Roman" w:hAnsi="Times New Roman"/>
          <w:sz w:val="28"/>
          <w:szCs w:val="28"/>
          <w:lang w:eastAsia="ru-RU"/>
        </w:rPr>
        <w:t xml:space="preserve">. На основе анализа базы данных принимается соответствующее решение. 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4.2. Хранение, обработка и представления данных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Единая база данных хранится на бумажных носителях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4.3. Анализ и выдача информации для принятия решения.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8F10BC" w:rsidRPr="004E022C" w:rsidRDefault="008F10BC" w:rsidP="004E02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2C">
        <w:rPr>
          <w:rFonts w:ascii="Times New Roman" w:hAnsi="Times New Roman"/>
          <w:sz w:val="28"/>
          <w:szCs w:val="28"/>
          <w:lang w:eastAsia="ru-RU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E48">
        <w:rPr>
          <w:rFonts w:ascii="Times New Roman" w:hAnsi="Times New Roman"/>
          <w:sz w:val="24"/>
          <w:szCs w:val="24"/>
          <w:lang w:eastAsia="ru-RU"/>
        </w:rPr>
        <w:t>СОГЛАСОВАНИЕ</w:t>
      </w:r>
    </w:p>
    <w:p w:rsidR="008F10BC" w:rsidRPr="00187E48" w:rsidRDefault="008F10BC" w:rsidP="00187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E48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187E48">
        <w:rPr>
          <w:rFonts w:ascii="Times New Roman" w:hAnsi="Times New Roman"/>
          <w:b/>
          <w:sz w:val="24"/>
          <w:szCs w:val="24"/>
          <w:lang w:eastAsia="ru-RU"/>
        </w:rPr>
        <w:t>постановления</w:t>
      </w:r>
      <w:r w:rsidRPr="00187E48">
        <w:rPr>
          <w:rFonts w:ascii="Times New Roman" w:hAnsi="Times New Roman"/>
          <w:sz w:val="24"/>
          <w:szCs w:val="24"/>
          <w:lang w:eastAsia="ru-RU"/>
        </w:rPr>
        <w:t xml:space="preserve"> (распоряжения) главы Нижнесергинского городского поселения</w:t>
      </w:r>
    </w:p>
    <w:p w:rsidR="008F10BC" w:rsidRPr="00187E48" w:rsidRDefault="008F10BC" w:rsidP="00187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E48">
        <w:rPr>
          <w:rFonts w:ascii="Times New Roman" w:hAnsi="Times New Roman"/>
          <w:sz w:val="24"/>
          <w:szCs w:val="24"/>
          <w:lang w:eastAsia="ru-RU"/>
        </w:rPr>
        <w:t>Наименование постановления (распоряжения):</w:t>
      </w:r>
    </w:p>
    <w:p w:rsidR="008F10BC" w:rsidRPr="00187E48" w:rsidRDefault="008F10BC" w:rsidP="00187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187E48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A66496">
        <w:rPr>
          <w:rFonts w:ascii="Times New Roman" w:hAnsi="Times New Roman"/>
          <w:b/>
          <w:bCs/>
          <w:i/>
          <w:sz w:val="24"/>
          <w:szCs w:val="24"/>
          <w:lang w:eastAsia="ru-RU"/>
        </w:rPr>
        <w:t>Об организации системы мониторинга состояния системы теплоснабжения в Нижнесергинском городском поселении</w:t>
      </w:r>
    </w:p>
    <w:p w:rsidR="008F10BC" w:rsidRPr="00187E48" w:rsidRDefault="008F10BC" w:rsidP="00187E4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160"/>
        <w:gridCol w:w="1620"/>
        <w:gridCol w:w="1440"/>
        <w:gridCol w:w="1903"/>
      </w:tblGrid>
      <w:tr w:rsidR="008F10BC" w:rsidRPr="00C0502A" w:rsidTr="00C0502A">
        <w:tc>
          <w:tcPr>
            <w:tcW w:w="2448" w:type="dxa"/>
            <w:vMerge w:val="restart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0" w:type="dxa"/>
            <w:vMerge w:val="restart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 и </w:t>
            </w:r>
          </w:p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4963" w:type="dxa"/>
            <w:gridSpan w:val="3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8F10BC" w:rsidRPr="00C0502A" w:rsidTr="00C0502A">
        <w:tc>
          <w:tcPr>
            <w:tcW w:w="2448" w:type="dxa"/>
            <w:vMerge/>
            <w:vAlign w:val="center"/>
          </w:tcPr>
          <w:p w:rsidR="008F10BC" w:rsidRPr="00C0502A" w:rsidRDefault="008F10BC" w:rsidP="00C0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8F10BC" w:rsidRPr="00C0502A" w:rsidRDefault="008F10BC" w:rsidP="00C0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согласование </w:t>
            </w:r>
          </w:p>
        </w:tc>
        <w:tc>
          <w:tcPr>
            <w:tcW w:w="1440" w:type="dxa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03" w:type="dxa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Замечания на подпись </w:t>
            </w:r>
          </w:p>
        </w:tc>
      </w:tr>
      <w:tr w:rsidR="008F10BC" w:rsidRPr="00C0502A" w:rsidTr="00C0502A">
        <w:tc>
          <w:tcPr>
            <w:tcW w:w="2448" w:type="dxa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Нижнесергинского городского </w:t>
            </w:r>
          </w:p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6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Чекасин А. М</w:t>
            </w:r>
          </w:p>
        </w:tc>
        <w:tc>
          <w:tcPr>
            <w:tcW w:w="162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0BC" w:rsidRPr="00C0502A" w:rsidTr="00C0502A">
        <w:tc>
          <w:tcPr>
            <w:tcW w:w="2448" w:type="dxa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по социально-экономическим </w:t>
            </w:r>
          </w:p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</w:p>
        </w:tc>
        <w:tc>
          <w:tcPr>
            <w:tcW w:w="216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Титова Н. А.</w:t>
            </w:r>
          </w:p>
        </w:tc>
        <w:tc>
          <w:tcPr>
            <w:tcW w:w="162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0BC" w:rsidRPr="00C0502A" w:rsidTr="00C0502A">
        <w:tc>
          <w:tcPr>
            <w:tcW w:w="2448" w:type="dxa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по городскому хозяйству</w:t>
            </w:r>
          </w:p>
        </w:tc>
        <w:tc>
          <w:tcPr>
            <w:tcW w:w="216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Никишин Ю. В.</w:t>
            </w:r>
          </w:p>
        </w:tc>
        <w:tc>
          <w:tcPr>
            <w:tcW w:w="162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0BC" w:rsidRPr="00C0502A" w:rsidTr="00C0502A">
        <w:tc>
          <w:tcPr>
            <w:tcW w:w="2448" w:type="dxa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6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Нечаева Е. Б.</w:t>
            </w:r>
          </w:p>
        </w:tc>
        <w:tc>
          <w:tcPr>
            <w:tcW w:w="162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0BC" w:rsidRPr="00C0502A" w:rsidTr="00C0502A">
        <w:tc>
          <w:tcPr>
            <w:tcW w:w="2448" w:type="dxa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(юрист)</w:t>
            </w:r>
          </w:p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Матвеев И.Н.</w:t>
            </w:r>
          </w:p>
        </w:tc>
        <w:tc>
          <w:tcPr>
            <w:tcW w:w="162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0BC" w:rsidRPr="00C0502A" w:rsidTr="00C0502A">
        <w:trPr>
          <w:trHeight w:val="938"/>
        </w:trPr>
        <w:tc>
          <w:tcPr>
            <w:tcW w:w="2448" w:type="dxa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</w:t>
            </w:r>
          </w:p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Организационно-кадрового отдела</w:t>
            </w:r>
          </w:p>
        </w:tc>
        <w:tc>
          <w:tcPr>
            <w:tcW w:w="216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Кондакова Л.Ю.</w:t>
            </w:r>
          </w:p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0BC" w:rsidRPr="00C0502A" w:rsidTr="00C0502A">
        <w:trPr>
          <w:trHeight w:val="938"/>
        </w:trPr>
        <w:tc>
          <w:tcPr>
            <w:tcW w:w="2448" w:type="dxa"/>
          </w:tcPr>
          <w:p w:rsidR="008F10BC" w:rsidRPr="00C0502A" w:rsidRDefault="008F10BC" w:rsidP="00C0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отделом земельно-имущественных отношений </w:t>
            </w:r>
          </w:p>
        </w:tc>
        <w:tc>
          <w:tcPr>
            <w:tcW w:w="216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02A">
              <w:rPr>
                <w:rFonts w:ascii="Times New Roman" w:hAnsi="Times New Roman"/>
                <w:sz w:val="24"/>
                <w:szCs w:val="24"/>
                <w:lang w:eastAsia="ru-RU"/>
              </w:rPr>
              <w:t>Запольская Е. И.</w:t>
            </w:r>
          </w:p>
        </w:tc>
        <w:tc>
          <w:tcPr>
            <w:tcW w:w="162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F10BC" w:rsidRPr="00C0502A" w:rsidRDefault="008F10BC" w:rsidP="00C0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10BC" w:rsidRPr="00187E48" w:rsidRDefault="008F10BC" w:rsidP="00187E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Pr="00187E48" w:rsidRDefault="008F10BC" w:rsidP="00187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10BC" w:rsidRDefault="008F10BC" w:rsidP="004E022C">
      <w:pPr>
        <w:pStyle w:val="NormalWeb"/>
        <w:rPr>
          <w:rStyle w:val="Strong"/>
          <w:rFonts w:ascii="Tahoma" w:hAnsi="Tahoma" w:cs="Tahoma"/>
          <w:color w:val="1E495C"/>
          <w:sz w:val="20"/>
          <w:szCs w:val="20"/>
        </w:rPr>
      </w:pPr>
    </w:p>
    <w:sectPr w:rsidR="008F10BC" w:rsidSect="0029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96"/>
    <w:rsid w:val="00187E48"/>
    <w:rsid w:val="00192D25"/>
    <w:rsid w:val="00291531"/>
    <w:rsid w:val="004E022C"/>
    <w:rsid w:val="007E0AC8"/>
    <w:rsid w:val="008F10BC"/>
    <w:rsid w:val="00A66496"/>
    <w:rsid w:val="00C0502A"/>
    <w:rsid w:val="00C16396"/>
    <w:rsid w:val="00D9303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87E4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87E48"/>
    <w:rPr>
      <w:rFonts w:cs="Times New Roman"/>
    </w:rPr>
  </w:style>
  <w:style w:type="table" w:customStyle="1" w:styleId="1">
    <w:name w:val="Сетка таблицы1"/>
    <w:uiPriority w:val="99"/>
    <w:rsid w:val="00187E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87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807</Words>
  <Characters>4604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K</dc:creator>
  <cp:keywords/>
  <dc:description/>
  <cp:lastModifiedBy>1</cp:lastModifiedBy>
  <cp:revision>2</cp:revision>
  <cp:lastPrinted>2014-10-22T05:57:00Z</cp:lastPrinted>
  <dcterms:created xsi:type="dcterms:W3CDTF">2014-11-06T02:14:00Z</dcterms:created>
  <dcterms:modified xsi:type="dcterms:W3CDTF">2014-11-06T02:14:00Z</dcterms:modified>
</cp:coreProperties>
</file>