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B4" w:rsidRDefault="00A162B4" w:rsidP="0082274A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 w:rsidRPr="0089380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герб" style="width:51pt;height:61.5pt;visibility:visible">
            <v:imagedata r:id="rId4" o:title="" cropbottom="23682f" gain="2.5" grayscale="t"/>
          </v:shape>
        </w:pict>
      </w:r>
    </w:p>
    <w:p w:rsidR="00A162B4" w:rsidRDefault="00A162B4" w:rsidP="0082274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 НИЖНЕСЕРГИНСКОГО ГОРОДСКОГО ПОСЕЛЕНИЯ</w:t>
      </w:r>
    </w:p>
    <w:p w:rsidR="00A162B4" w:rsidRDefault="00A162B4" w:rsidP="0082274A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162B4" w:rsidRDefault="00A162B4" w:rsidP="0082274A">
      <w:pPr>
        <w:pBdr>
          <w:bottom w:val="thinThickSmallGap" w:sz="24" w:space="1" w:color="auto"/>
        </w:pBdr>
        <w:rPr>
          <w:sz w:val="4"/>
          <w:szCs w:val="4"/>
        </w:rPr>
      </w:pPr>
    </w:p>
    <w:p w:rsidR="00A162B4" w:rsidRDefault="00A162B4" w:rsidP="0082274A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22.01.2016 г.               № 16</w:t>
      </w:r>
    </w:p>
    <w:p w:rsidR="00A162B4" w:rsidRDefault="00A162B4" w:rsidP="0082274A">
      <w:pPr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A162B4" w:rsidRDefault="00A162B4" w:rsidP="0082274A">
      <w:pPr>
        <w:rPr>
          <w:b/>
          <w:sz w:val="28"/>
          <w:szCs w:val="28"/>
        </w:rPr>
      </w:pPr>
    </w:p>
    <w:p w:rsidR="00A162B4" w:rsidRPr="009E2310" w:rsidRDefault="00A162B4" w:rsidP="0082274A">
      <w:pPr>
        <w:jc w:val="center"/>
        <w:rPr>
          <w:b/>
          <w:i/>
          <w:sz w:val="26"/>
          <w:szCs w:val="26"/>
        </w:rPr>
      </w:pPr>
      <w:bookmarkStart w:id="0" w:name="_GoBack"/>
      <w:r w:rsidRPr="009E2310">
        <w:rPr>
          <w:b/>
          <w:i/>
          <w:sz w:val="26"/>
          <w:szCs w:val="26"/>
        </w:rPr>
        <w:t>О внесении изменений в муниципальную программу</w:t>
      </w:r>
    </w:p>
    <w:p w:rsidR="00A162B4" w:rsidRPr="009E2310" w:rsidRDefault="00A162B4" w:rsidP="0082274A">
      <w:pPr>
        <w:jc w:val="center"/>
        <w:rPr>
          <w:b/>
          <w:i/>
          <w:sz w:val="26"/>
          <w:szCs w:val="26"/>
        </w:rPr>
      </w:pPr>
      <w:r w:rsidRPr="009E2310">
        <w:rPr>
          <w:b/>
          <w:i/>
          <w:sz w:val="26"/>
          <w:szCs w:val="26"/>
        </w:rPr>
        <w:t>«Обеспечение жильем молодых семей на территории Нижнесергинского городского поселения» до 2020 года, утвержденную постановлением главы Нижнесергинского городского поселения от 28.07.2015 г. № 262</w:t>
      </w:r>
    </w:p>
    <w:p w:rsidR="00A162B4" w:rsidRPr="009E2310" w:rsidRDefault="00A162B4" w:rsidP="0082274A">
      <w:pPr>
        <w:jc w:val="center"/>
        <w:rPr>
          <w:b/>
          <w:i/>
          <w:sz w:val="26"/>
          <w:szCs w:val="26"/>
        </w:rPr>
      </w:pPr>
      <w:r w:rsidRPr="009E2310">
        <w:rPr>
          <w:b/>
          <w:i/>
          <w:sz w:val="26"/>
          <w:szCs w:val="26"/>
        </w:rPr>
        <w:t>(с изменениями от 06.10.2015 г. № 356)</w:t>
      </w:r>
    </w:p>
    <w:bookmarkEnd w:id="0"/>
    <w:p w:rsidR="00A162B4" w:rsidRPr="009E2310" w:rsidRDefault="00A162B4" w:rsidP="0082274A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162B4" w:rsidRPr="009E2310" w:rsidRDefault="00A162B4" w:rsidP="0082274A">
      <w:pPr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6"/>
          <w:szCs w:val="26"/>
        </w:rPr>
      </w:pPr>
      <w:r w:rsidRPr="009E2310">
        <w:rPr>
          <w:bCs/>
          <w:sz w:val="26"/>
          <w:szCs w:val="26"/>
        </w:rPr>
        <w:t>Руководствуясь</w:t>
      </w:r>
      <w:r>
        <w:rPr>
          <w:bCs/>
          <w:sz w:val="26"/>
          <w:szCs w:val="26"/>
        </w:rPr>
        <w:t xml:space="preserve"> </w:t>
      </w:r>
      <w:r w:rsidRPr="009E2310">
        <w:rPr>
          <w:sz w:val="26"/>
          <w:szCs w:val="26"/>
        </w:rPr>
        <w:t xml:space="preserve">Решением Думы Нижнесергинского городского поселения от 23.12.20105 г. № 179 «О бюджете Нижнесергинского городского поселения на 2016 год», Уставом Нижнесергинского городского поселения, постановлением главы Нижнесергинского городского поселения от 28.07.2015 №262 «Об утверждении  муниципальной программы «Обеспечение жильем молодых семей на территории Нижнесергинского городского поселения» до 2020 года» (далее – Программа), </w:t>
      </w:r>
      <w:r w:rsidRPr="009E2310">
        <w:rPr>
          <w:color w:val="000000"/>
          <w:spacing w:val="-2"/>
          <w:sz w:val="26"/>
          <w:szCs w:val="26"/>
        </w:rPr>
        <w:t>в связи с изменением финансирования Программы за счет средств бюджета Нижнесергинского городского поселения</w:t>
      </w:r>
      <w:r w:rsidRPr="009E2310">
        <w:rPr>
          <w:spacing w:val="-2"/>
          <w:sz w:val="26"/>
          <w:szCs w:val="26"/>
        </w:rPr>
        <w:t xml:space="preserve">,  </w:t>
      </w:r>
    </w:p>
    <w:p w:rsidR="00A162B4" w:rsidRPr="009E2310" w:rsidRDefault="00A162B4" w:rsidP="0082274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A162B4" w:rsidRPr="009E2310" w:rsidRDefault="00A162B4" w:rsidP="0082274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2310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A162B4" w:rsidRPr="009E2310" w:rsidRDefault="00A162B4" w:rsidP="0082274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62B4" w:rsidRPr="009E2310" w:rsidRDefault="00A162B4" w:rsidP="009E2310">
      <w:pPr>
        <w:ind w:firstLine="540"/>
        <w:jc w:val="both"/>
        <w:rPr>
          <w:sz w:val="26"/>
          <w:szCs w:val="26"/>
        </w:rPr>
      </w:pPr>
      <w:r w:rsidRPr="009E2310">
        <w:rPr>
          <w:sz w:val="26"/>
          <w:szCs w:val="26"/>
        </w:rPr>
        <w:t>1. Внести в муниципальную программу «Обеспечение жильем молодых семей на территории Нижнесергинского городского поселения» до 2020 года», утвержденную постановлением главы Нижнесергинского городского поселения от 28.07.2015 №262 «Об утверждении  муниципальной программы «Обеспечение жильем молодых семей на территории Нижнесергинского городского поселения» до 2020 года» (с изменениями от 06.10.2015 г. № 356) (далее – Программа), следующие изменения:</w:t>
      </w:r>
    </w:p>
    <w:p w:rsidR="00A162B4" w:rsidRPr="009E2310" w:rsidRDefault="00A162B4" w:rsidP="0082274A">
      <w:pPr>
        <w:ind w:firstLine="540"/>
        <w:jc w:val="both"/>
        <w:rPr>
          <w:sz w:val="26"/>
          <w:szCs w:val="26"/>
        </w:rPr>
      </w:pPr>
      <w:r w:rsidRPr="009E2310">
        <w:rPr>
          <w:sz w:val="26"/>
          <w:szCs w:val="26"/>
        </w:rPr>
        <w:t>1.1. раздел паспорта Программы «Объем финансирования муниципальной программы по годам реализации, тыс. рублей» изложить в следующей редакции:</w:t>
      </w:r>
    </w:p>
    <w:p w:rsidR="00A162B4" w:rsidRPr="009E2310" w:rsidRDefault="00A162B4" w:rsidP="0082274A">
      <w:pPr>
        <w:ind w:firstLine="540"/>
        <w:jc w:val="both"/>
        <w:rPr>
          <w:sz w:val="26"/>
          <w:szCs w:val="26"/>
        </w:rPr>
      </w:pPr>
      <w:r w:rsidRPr="009E2310">
        <w:rPr>
          <w:sz w:val="26"/>
          <w:szCs w:val="26"/>
        </w:rPr>
        <w:t>Прогнозируемый объем финансирования программы составит 19812,0 тыс. рублей, из них:</w:t>
      </w:r>
    </w:p>
    <w:p w:rsidR="00A162B4" w:rsidRPr="009E2310" w:rsidRDefault="00A162B4" w:rsidP="0082274A">
      <w:pPr>
        <w:ind w:firstLine="540"/>
        <w:jc w:val="both"/>
        <w:rPr>
          <w:sz w:val="26"/>
          <w:szCs w:val="26"/>
        </w:rPr>
      </w:pPr>
      <w:r w:rsidRPr="009E2310">
        <w:rPr>
          <w:sz w:val="26"/>
          <w:szCs w:val="26"/>
        </w:rPr>
        <w:t>1) за счет средств областного бюджета 5850,0 тыс. рублей, в том числе:</w:t>
      </w:r>
    </w:p>
    <w:p w:rsidR="00A162B4" w:rsidRPr="009E2310" w:rsidRDefault="00A162B4" w:rsidP="0082274A">
      <w:pPr>
        <w:ind w:firstLine="540"/>
        <w:jc w:val="both"/>
        <w:rPr>
          <w:sz w:val="26"/>
          <w:szCs w:val="26"/>
        </w:rPr>
      </w:pPr>
      <w:r w:rsidRPr="009E2310">
        <w:rPr>
          <w:sz w:val="26"/>
          <w:szCs w:val="26"/>
        </w:rPr>
        <w:t>в 2016 году – 608,4тыс. рублей;</w:t>
      </w:r>
    </w:p>
    <w:p w:rsidR="00A162B4" w:rsidRPr="009E2310" w:rsidRDefault="00A162B4" w:rsidP="0082274A">
      <w:pPr>
        <w:ind w:firstLine="540"/>
        <w:jc w:val="both"/>
        <w:rPr>
          <w:sz w:val="26"/>
          <w:szCs w:val="26"/>
        </w:rPr>
      </w:pPr>
      <w:r w:rsidRPr="009E2310">
        <w:rPr>
          <w:sz w:val="26"/>
          <w:szCs w:val="26"/>
        </w:rPr>
        <w:t>в 2017 году – 1123,2 тыс. рублей;</w:t>
      </w:r>
    </w:p>
    <w:p w:rsidR="00A162B4" w:rsidRPr="009E2310" w:rsidRDefault="00A162B4" w:rsidP="0082274A">
      <w:pPr>
        <w:ind w:firstLine="540"/>
        <w:jc w:val="both"/>
        <w:rPr>
          <w:sz w:val="26"/>
          <w:szCs w:val="26"/>
        </w:rPr>
      </w:pPr>
      <w:r w:rsidRPr="009E2310">
        <w:rPr>
          <w:sz w:val="26"/>
          <w:szCs w:val="26"/>
        </w:rPr>
        <w:t>в 2018 году – 982,8 тыс. рублей;</w:t>
      </w:r>
    </w:p>
    <w:p w:rsidR="00A162B4" w:rsidRPr="009E2310" w:rsidRDefault="00A162B4" w:rsidP="0082274A">
      <w:pPr>
        <w:ind w:firstLine="540"/>
        <w:jc w:val="both"/>
        <w:rPr>
          <w:sz w:val="26"/>
          <w:szCs w:val="26"/>
        </w:rPr>
      </w:pPr>
      <w:r w:rsidRPr="009E2310">
        <w:rPr>
          <w:sz w:val="26"/>
          <w:szCs w:val="26"/>
        </w:rPr>
        <w:t>в 2019 году – 1450,8 тыс. рублей;</w:t>
      </w:r>
    </w:p>
    <w:p w:rsidR="00A162B4" w:rsidRPr="009E2310" w:rsidRDefault="00A162B4" w:rsidP="0082274A">
      <w:pPr>
        <w:ind w:firstLine="540"/>
        <w:jc w:val="both"/>
        <w:rPr>
          <w:sz w:val="26"/>
          <w:szCs w:val="26"/>
        </w:rPr>
      </w:pPr>
      <w:r w:rsidRPr="009E2310">
        <w:rPr>
          <w:sz w:val="26"/>
          <w:szCs w:val="26"/>
        </w:rPr>
        <w:t>в 2020 году – 1684,8 тыс. рублей.</w:t>
      </w:r>
    </w:p>
    <w:p w:rsidR="00A162B4" w:rsidRPr="009E2310" w:rsidRDefault="00A162B4" w:rsidP="0082274A">
      <w:pPr>
        <w:ind w:firstLine="540"/>
        <w:jc w:val="both"/>
        <w:rPr>
          <w:sz w:val="26"/>
          <w:szCs w:val="26"/>
        </w:rPr>
      </w:pPr>
      <w:r w:rsidRPr="009E2310">
        <w:rPr>
          <w:sz w:val="26"/>
          <w:szCs w:val="26"/>
        </w:rPr>
        <w:t>2) за счет средств местного бюджета Нижнесергинского городского поселения 2074,8 тыс. рублей, в том числе:</w:t>
      </w:r>
    </w:p>
    <w:p w:rsidR="00A162B4" w:rsidRPr="009E2310" w:rsidRDefault="00A162B4" w:rsidP="0082274A">
      <w:pPr>
        <w:ind w:firstLine="540"/>
        <w:jc w:val="both"/>
        <w:rPr>
          <w:sz w:val="26"/>
          <w:szCs w:val="26"/>
        </w:rPr>
      </w:pPr>
      <w:r w:rsidRPr="009E2310">
        <w:rPr>
          <w:sz w:val="26"/>
          <w:szCs w:val="26"/>
        </w:rPr>
        <w:t>в 2016 году – 327,6 тыс. рублей;</w:t>
      </w:r>
    </w:p>
    <w:p w:rsidR="00A162B4" w:rsidRPr="009E2310" w:rsidRDefault="00A162B4" w:rsidP="0082274A">
      <w:pPr>
        <w:ind w:firstLine="540"/>
        <w:jc w:val="both"/>
        <w:rPr>
          <w:sz w:val="26"/>
          <w:szCs w:val="26"/>
        </w:rPr>
      </w:pPr>
      <w:r w:rsidRPr="009E2310">
        <w:rPr>
          <w:sz w:val="26"/>
          <w:szCs w:val="26"/>
        </w:rPr>
        <w:t>в 2017 году – 374,4 тыс. рублей;</w:t>
      </w:r>
    </w:p>
    <w:p w:rsidR="00A162B4" w:rsidRPr="009E2310" w:rsidRDefault="00A162B4" w:rsidP="0082274A">
      <w:pPr>
        <w:ind w:firstLine="540"/>
        <w:jc w:val="both"/>
        <w:rPr>
          <w:sz w:val="26"/>
          <w:szCs w:val="26"/>
        </w:rPr>
      </w:pPr>
      <w:r w:rsidRPr="009E2310">
        <w:rPr>
          <w:sz w:val="26"/>
          <w:szCs w:val="26"/>
        </w:rPr>
        <w:t>в 2018 году – 327,6  тыс. рублей;</w:t>
      </w:r>
    </w:p>
    <w:p w:rsidR="00A162B4" w:rsidRPr="009E2310" w:rsidRDefault="00A162B4" w:rsidP="0082274A">
      <w:pPr>
        <w:ind w:firstLine="540"/>
        <w:jc w:val="both"/>
        <w:rPr>
          <w:sz w:val="26"/>
          <w:szCs w:val="26"/>
        </w:rPr>
      </w:pPr>
      <w:r w:rsidRPr="009E2310">
        <w:rPr>
          <w:sz w:val="26"/>
          <w:szCs w:val="26"/>
        </w:rPr>
        <w:t>в 2019 году – 483,6 тыс. рублей;</w:t>
      </w:r>
    </w:p>
    <w:p w:rsidR="00A162B4" w:rsidRPr="009E2310" w:rsidRDefault="00A162B4" w:rsidP="0082274A">
      <w:pPr>
        <w:ind w:firstLine="540"/>
        <w:jc w:val="both"/>
        <w:rPr>
          <w:sz w:val="26"/>
          <w:szCs w:val="26"/>
        </w:rPr>
      </w:pPr>
      <w:r w:rsidRPr="009E2310">
        <w:rPr>
          <w:sz w:val="26"/>
          <w:szCs w:val="26"/>
        </w:rPr>
        <w:t>в 2020 году – 561,6 тыс. рублей.</w:t>
      </w:r>
    </w:p>
    <w:p w:rsidR="00A162B4" w:rsidRPr="009E2310" w:rsidRDefault="00A162B4" w:rsidP="0082274A">
      <w:pPr>
        <w:ind w:firstLine="540"/>
        <w:jc w:val="both"/>
        <w:rPr>
          <w:sz w:val="26"/>
          <w:szCs w:val="26"/>
        </w:rPr>
      </w:pPr>
      <w:r w:rsidRPr="009E2310">
        <w:rPr>
          <w:sz w:val="26"/>
          <w:szCs w:val="26"/>
        </w:rPr>
        <w:t>3) за счет привлеченных внебюджетных средств 11887,2 тыс. рублей, в том числе:</w:t>
      </w:r>
    </w:p>
    <w:p w:rsidR="00A162B4" w:rsidRPr="009E2310" w:rsidRDefault="00A162B4" w:rsidP="0082274A">
      <w:pPr>
        <w:ind w:firstLine="540"/>
        <w:jc w:val="both"/>
        <w:rPr>
          <w:sz w:val="26"/>
          <w:szCs w:val="26"/>
        </w:rPr>
      </w:pPr>
      <w:r w:rsidRPr="009E2310">
        <w:rPr>
          <w:sz w:val="26"/>
          <w:szCs w:val="26"/>
        </w:rPr>
        <w:t>в 2016 году – 1404,0 тыс. рублей;</w:t>
      </w:r>
    </w:p>
    <w:p w:rsidR="00A162B4" w:rsidRPr="009E2310" w:rsidRDefault="00A162B4" w:rsidP="0082274A">
      <w:pPr>
        <w:ind w:firstLine="540"/>
        <w:jc w:val="both"/>
        <w:rPr>
          <w:sz w:val="26"/>
          <w:szCs w:val="26"/>
        </w:rPr>
      </w:pPr>
      <w:r w:rsidRPr="009E2310">
        <w:rPr>
          <w:sz w:val="26"/>
          <w:szCs w:val="26"/>
        </w:rPr>
        <w:t>в 2017 году – 2246,4 тыс. рублей;</w:t>
      </w:r>
    </w:p>
    <w:p w:rsidR="00A162B4" w:rsidRPr="009E2310" w:rsidRDefault="00A162B4" w:rsidP="0082274A">
      <w:pPr>
        <w:ind w:firstLine="540"/>
        <w:jc w:val="both"/>
        <w:rPr>
          <w:sz w:val="26"/>
          <w:szCs w:val="26"/>
        </w:rPr>
      </w:pPr>
      <w:r w:rsidRPr="009E2310">
        <w:rPr>
          <w:sz w:val="26"/>
          <w:szCs w:val="26"/>
        </w:rPr>
        <w:t>в 2018 году – 1965,6 тыс. рублей;</w:t>
      </w:r>
    </w:p>
    <w:p w:rsidR="00A162B4" w:rsidRPr="009E2310" w:rsidRDefault="00A162B4" w:rsidP="0082274A">
      <w:pPr>
        <w:ind w:firstLine="540"/>
        <w:jc w:val="both"/>
        <w:rPr>
          <w:sz w:val="26"/>
          <w:szCs w:val="26"/>
        </w:rPr>
      </w:pPr>
      <w:r w:rsidRPr="009E2310">
        <w:rPr>
          <w:sz w:val="26"/>
          <w:szCs w:val="26"/>
        </w:rPr>
        <w:t>в 2019 году – 2901,6 тыс. рублей;</w:t>
      </w:r>
    </w:p>
    <w:p w:rsidR="00A162B4" w:rsidRPr="009E2310" w:rsidRDefault="00A162B4" w:rsidP="0082274A">
      <w:pPr>
        <w:ind w:firstLine="540"/>
        <w:jc w:val="both"/>
        <w:rPr>
          <w:sz w:val="26"/>
          <w:szCs w:val="26"/>
        </w:rPr>
      </w:pPr>
      <w:r w:rsidRPr="009E2310">
        <w:rPr>
          <w:sz w:val="26"/>
          <w:szCs w:val="26"/>
        </w:rPr>
        <w:t xml:space="preserve">в 2020 году – 3369,6 тыс. рублей. </w:t>
      </w:r>
    </w:p>
    <w:p w:rsidR="00A162B4" w:rsidRPr="009E2310" w:rsidRDefault="00A162B4" w:rsidP="0082274A">
      <w:pPr>
        <w:ind w:firstLine="540"/>
        <w:jc w:val="both"/>
        <w:rPr>
          <w:sz w:val="26"/>
          <w:szCs w:val="26"/>
        </w:rPr>
      </w:pPr>
      <w:r w:rsidRPr="009E2310">
        <w:rPr>
          <w:sz w:val="26"/>
          <w:szCs w:val="26"/>
        </w:rPr>
        <w:t>Объем средств из федерального бюджета, предоставляемый в форме субсидии бюджету Свердловской области, уточняется ежегодно по результатам отбора субъектов Российской Федерации, проводимого заказчиком подпрограммы "Обеспечение жильем молодых семей" федеральной целевой программы "Жилище" на 2015 - 2020 годы.</w:t>
      </w:r>
    </w:p>
    <w:p w:rsidR="00A162B4" w:rsidRPr="009E2310" w:rsidRDefault="00A162B4" w:rsidP="0082274A">
      <w:pPr>
        <w:ind w:firstLine="540"/>
        <w:jc w:val="both"/>
        <w:rPr>
          <w:sz w:val="26"/>
          <w:szCs w:val="26"/>
        </w:rPr>
      </w:pPr>
      <w:r w:rsidRPr="009E2310">
        <w:rPr>
          <w:sz w:val="26"/>
          <w:szCs w:val="26"/>
        </w:rPr>
        <w:t>1.2. пункт 3.1. раздела 4 Программы изложить в следующей редакции:</w:t>
      </w:r>
    </w:p>
    <w:p w:rsidR="00A162B4" w:rsidRPr="009E2310" w:rsidRDefault="00A162B4" w:rsidP="009E2310">
      <w:pPr>
        <w:ind w:firstLine="540"/>
        <w:jc w:val="both"/>
        <w:rPr>
          <w:sz w:val="26"/>
          <w:szCs w:val="26"/>
        </w:rPr>
      </w:pPr>
      <w:r w:rsidRPr="009E2310">
        <w:rPr>
          <w:sz w:val="26"/>
          <w:szCs w:val="26"/>
        </w:rPr>
        <w:t xml:space="preserve">3.1. Общий планируемый объем финансирования Программы составляет 19812,0 тыс. рублей (в ценах соответствующих лет), том числе: за счет средств областного бюджета 5850,0 тыс. рублей (в ценах соответствующих лет), за счет средств местного бюджета 2074,8 тыс. рублей (в ценах соответствующих лет), привлеченные внебюджетные средства 11887,2 тыс. рублей. </w:t>
      </w:r>
    </w:p>
    <w:p w:rsidR="00A162B4" w:rsidRPr="009E2310" w:rsidRDefault="00A162B4" w:rsidP="009E2310">
      <w:pPr>
        <w:ind w:firstLine="708"/>
        <w:jc w:val="both"/>
        <w:rPr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1"/>
        <w:gridCol w:w="992"/>
        <w:gridCol w:w="1134"/>
        <w:gridCol w:w="1134"/>
        <w:gridCol w:w="851"/>
        <w:gridCol w:w="992"/>
        <w:gridCol w:w="992"/>
        <w:gridCol w:w="851"/>
        <w:gridCol w:w="992"/>
        <w:gridCol w:w="992"/>
      </w:tblGrid>
      <w:tr w:rsidR="00A162B4" w:rsidRPr="009E2310" w:rsidTr="00173D33">
        <w:trPr>
          <w:cantSplit/>
          <w:trHeight w:val="200"/>
        </w:trPr>
        <w:tc>
          <w:tcPr>
            <w:tcW w:w="851" w:type="dxa"/>
            <w:vMerge w:val="restart"/>
          </w:tcPr>
          <w:p w:rsidR="00A162B4" w:rsidRPr="009E2310" w:rsidRDefault="00A162B4" w:rsidP="009E2310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9E2310">
              <w:rPr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851" w:type="dxa"/>
            <w:vMerge w:val="restart"/>
          </w:tcPr>
          <w:p w:rsidR="00A162B4" w:rsidRPr="009E2310" w:rsidRDefault="00A162B4" w:rsidP="009E2310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9E2310">
              <w:rPr>
                <w:sz w:val="20"/>
                <w:szCs w:val="20"/>
              </w:rPr>
              <w:t>Количество семей</w:t>
            </w:r>
          </w:p>
        </w:tc>
        <w:tc>
          <w:tcPr>
            <w:tcW w:w="992" w:type="dxa"/>
            <w:vMerge w:val="restart"/>
          </w:tcPr>
          <w:p w:rsidR="00A162B4" w:rsidRPr="009E2310" w:rsidRDefault="00A162B4" w:rsidP="009E2310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9E2310">
              <w:rPr>
                <w:sz w:val="20"/>
                <w:szCs w:val="20"/>
              </w:rPr>
              <w:t>Общая площадь жилья (м</w:t>
            </w:r>
            <w:r w:rsidRPr="009E2310">
              <w:rPr>
                <w:sz w:val="20"/>
                <w:szCs w:val="20"/>
                <w:vertAlign w:val="superscript"/>
              </w:rPr>
              <w:t>2</w:t>
            </w:r>
            <w:r w:rsidRPr="009E2310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A162B4" w:rsidRPr="009E2310" w:rsidRDefault="00A162B4" w:rsidP="009E2310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vertAlign w:val="superscript"/>
              </w:rPr>
            </w:pPr>
            <w:r w:rsidRPr="009E2310">
              <w:rPr>
                <w:sz w:val="20"/>
                <w:szCs w:val="20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м2"/>
              </w:smartTagPr>
              <w:smartTag w:uri="urn:schemas-microsoft-com:office:smarttags" w:element="date">
                <w:smartTagPr>
                  <w:attr w:name="ProductID" w:val="1 м2"/>
                </w:smartTagPr>
                <w:r w:rsidRPr="009E2310">
                  <w:rPr>
                    <w:sz w:val="20"/>
                    <w:szCs w:val="20"/>
                  </w:rPr>
                  <w:t>1 м</w:t>
                </w:r>
                <w:r w:rsidRPr="009E2310">
                  <w:rPr>
                    <w:sz w:val="20"/>
                    <w:szCs w:val="20"/>
                    <w:vertAlign w:val="superscript"/>
                  </w:rPr>
                  <w:t>2</w:t>
                </w:r>
              </w:smartTag>
            </w:smartTag>
          </w:p>
          <w:p w:rsidR="00A162B4" w:rsidRPr="009E2310" w:rsidRDefault="00A162B4" w:rsidP="009E2310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9E2310">
              <w:rPr>
                <w:sz w:val="20"/>
                <w:szCs w:val="20"/>
              </w:rPr>
              <w:t xml:space="preserve"> (тыс.руб.)</w:t>
            </w:r>
          </w:p>
        </w:tc>
        <w:tc>
          <w:tcPr>
            <w:tcW w:w="1134" w:type="dxa"/>
            <w:vMerge w:val="restart"/>
          </w:tcPr>
          <w:p w:rsidR="00A162B4" w:rsidRPr="009E2310" w:rsidRDefault="00A162B4" w:rsidP="009E2310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9E2310">
              <w:rPr>
                <w:sz w:val="20"/>
                <w:szCs w:val="20"/>
              </w:rPr>
              <w:t>Стоимость общей площади</w:t>
            </w:r>
          </w:p>
          <w:p w:rsidR="00A162B4" w:rsidRPr="009E2310" w:rsidRDefault="00A162B4" w:rsidP="009E2310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9E2310">
              <w:rPr>
                <w:sz w:val="20"/>
                <w:szCs w:val="20"/>
              </w:rPr>
              <w:t>(тыс.руб)</w:t>
            </w:r>
          </w:p>
        </w:tc>
        <w:tc>
          <w:tcPr>
            <w:tcW w:w="4678" w:type="dxa"/>
            <w:gridSpan w:val="5"/>
          </w:tcPr>
          <w:p w:rsidR="00A162B4" w:rsidRPr="009E2310" w:rsidRDefault="00A162B4" w:rsidP="009E231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E2310">
              <w:rPr>
                <w:sz w:val="20"/>
                <w:szCs w:val="20"/>
              </w:rPr>
              <w:t>Объем финансирования по источникам</w:t>
            </w:r>
          </w:p>
        </w:tc>
        <w:tc>
          <w:tcPr>
            <w:tcW w:w="992" w:type="dxa"/>
            <w:vMerge w:val="restart"/>
          </w:tcPr>
          <w:p w:rsidR="00A162B4" w:rsidRPr="009E2310" w:rsidRDefault="00A162B4" w:rsidP="009E231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E2310">
              <w:rPr>
                <w:sz w:val="20"/>
                <w:szCs w:val="20"/>
              </w:rPr>
              <w:t>Общий объем финансирования Программы</w:t>
            </w:r>
          </w:p>
        </w:tc>
      </w:tr>
      <w:tr w:rsidR="00A162B4" w:rsidRPr="009E2310" w:rsidTr="00173D33">
        <w:trPr>
          <w:cantSplit/>
          <w:trHeight w:val="480"/>
        </w:trPr>
        <w:tc>
          <w:tcPr>
            <w:tcW w:w="851" w:type="dxa"/>
            <w:vMerge/>
          </w:tcPr>
          <w:p w:rsidR="00A162B4" w:rsidRPr="009E2310" w:rsidRDefault="00A162B4" w:rsidP="009E2310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62B4" w:rsidRPr="009E2310" w:rsidRDefault="00A162B4" w:rsidP="009E2310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62B4" w:rsidRPr="009E2310" w:rsidRDefault="00A162B4" w:rsidP="009E2310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62B4" w:rsidRPr="009E2310" w:rsidRDefault="00A162B4" w:rsidP="009E2310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62B4" w:rsidRPr="009E2310" w:rsidRDefault="00A162B4" w:rsidP="009E2310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</w:tcPr>
          <w:p w:rsidR="00A162B4" w:rsidRPr="009E2310" w:rsidRDefault="00A162B4" w:rsidP="009E2310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9E2310">
              <w:rPr>
                <w:sz w:val="20"/>
                <w:szCs w:val="20"/>
              </w:rPr>
              <w:t>по бюджетным источникам (тыс.руб)</w:t>
            </w:r>
          </w:p>
          <w:p w:rsidR="00A162B4" w:rsidRPr="009E2310" w:rsidRDefault="00A162B4" w:rsidP="009E2310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9E2310">
              <w:rPr>
                <w:sz w:val="20"/>
                <w:szCs w:val="20"/>
              </w:rPr>
              <w:t>(35-40% от стоимости жилья)</w:t>
            </w:r>
          </w:p>
        </w:tc>
        <w:tc>
          <w:tcPr>
            <w:tcW w:w="992" w:type="dxa"/>
            <w:vMerge w:val="restart"/>
          </w:tcPr>
          <w:p w:rsidR="00A162B4" w:rsidRPr="009E2310" w:rsidRDefault="00A162B4" w:rsidP="009E2310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9E2310">
              <w:rPr>
                <w:sz w:val="20"/>
                <w:szCs w:val="20"/>
              </w:rPr>
              <w:t>привлеченные внебюджетные средства</w:t>
            </w:r>
          </w:p>
        </w:tc>
        <w:tc>
          <w:tcPr>
            <w:tcW w:w="992" w:type="dxa"/>
            <w:vMerge/>
          </w:tcPr>
          <w:p w:rsidR="00A162B4" w:rsidRPr="009E2310" w:rsidRDefault="00A162B4" w:rsidP="009E2310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A162B4" w:rsidRPr="009E2310" w:rsidTr="00173D33">
        <w:trPr>
          <w:cantSplit/>
        </w:trPr>
        <w:tc>
          <w:tcPr>
            <w:tcW w:w="851" w:type="dxa"/>
            <w:vMerge/>
            <w:vAlign w:val="center"/>
          </w:tcPr>
          <w:p w:rsidR="00A162B4" w:rsidRPr="009E2310" w:rsidRDefault="00A162B4" w:rsidP="009E231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162B4" w:rsidRPr="009E2310" w:rsidRDefault="00A162B4" w:rsidP="009E23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162B4" w:rsidRPr="009E2310" w:rsidRDefault="00A162B4" w:rsidP="009E23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162B4" w:rsidRPr="009E2310" w:rsidRDefault="00A162B4" w:rsidP="009E23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162B4" w:rsidRPr="009E2310" w:rsidRDefault="00A162B4" w:rsidP="009E231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62B4" w:rsidRPr="009E2310" w:rsidRDefault="00A162B4" w:rsidP="009E2310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9E2310">
              <w:rPr>
                <w:sz w:val="20"/>
                <w:szCs w:val="20"/>
              </w:rPr>
              <w:t>Федеральный бюджет*</w:t>
            </w:r>
          </w:p>
        </w:tc>
        <w:tc>
          <w:tcPr>
            <w:tcW w:w="992" w:type="dxa"/>
          </w:tcPr>
          <w:p w:rsidR="00A162B4" w:rsidRPr="009E2310" w:rsidRDefault="00A162B4" w:rsidP="009E2310">
            <w:pPr>
              <w:rPr>
                <w:sz w:val="20"/>
                <w:szCs w:val="20"/>
              </w:rPr>
            </w:pPr>
            <w:r w:rsidRPr="009E231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A162B4" w:rsidRPr="009E2310" w:rsidRDefault="00A162B4" w:rsidP="009E2310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9E231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A162B4" w:rsidRPr="009E2310" w:rsidRDefault="00A162B4" w:rsidP="009E2310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9E231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/>
          </w:tcPr>
          <w:p w:rsidR="00A162B4" w:rsidRPr="009E2310" w:rsidRDefault="00A162B4" w:rsidP="009E2310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62B4" w:rsidRPr="009E2310" w:rsidRDefault="00A162B4" w:rsidP="009E2310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A162B4" w:rsidRPr="009E2310" w:rsidTr="00173D33">
        <w:tc>
          <w:tcPr>
            <w:tcW w:w="851" w:type="dxa"/>
          </w:tcPr>
          <w:p w:rsidR="00A162B4" w:rsidRPr="009E2310" w:rsidRDefault="00A162B4" w:rsidP="009E2310">
            <w:pPr>
              <w:autoSpaceDE w:val="0"/>
              <w:autoSpaceDN w:val="0"/>
              <w:adjustRightInd w:val="0"/>
              <w:jc w:val="both"/>
              <w:outlineLvl w:val="2"/>
            </w:pPr>
            <w:r w:rsidRPr="009E2310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A162B4" w:rsidRPr="009E2310" w:rsidRDefault="00A162B4" w:rsidP="009E2310">
            <w:pPr>
              <w:autoSpaceDE w:val="0"/>
              <w:autoSpaceDN w:val="0"/>
              <w:adjustRightInd w:val="0"/>
              <w:jc w:val="center"/>
              <w:outlineLvl w:val="2"/>
            </w:pPr>
            <w:r w:rsidRPr="009E231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162B4" w:rsidRPr="009E2310" w:rsidRDefault="00A162B4" w:rsidP="009E2310">
            <w:pPr>
              <w:autoSpaceDE w:val="0"/>
              <w:autoSpaceDN w:val="0"/>
              <w:adjustRightInd w:val="0"/>
              <w:jc w:val="center"/>
              <w:outlineLvl w:val="2"/>
            </w:pPr>
            <w:r w:rsidRPr="009E2310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A162B4" w:rsidRPr="009E2310" w:rsidRDefault="00A162B4" w:rsidP="009E2310">
            <w:pPr>
              <w:autoSpaceDE w:val="0"/>
              <w:autoSpaceDN w:val="0"/>
              <w:adjustRightInd w:val="0"/>
              <w:jc w:val="center"/>
              <w:outlineLvl w:val="2"/>
            </w:pPr>
            <w:r w:rsidRPr="009E2310">
              <w:rPr>
                <w:sz w:val="22"/>
                <w:szCs w:val="22"/>
              </w:rPr>
              <w:t>26,0</w:t>
            </w:r>
          </w:p>
        </w:tc>
        <w:tc>
          <w:tcPr>
            <w:tcW w:w="1134" w:type="dxa"/>
          </w:tcPr>
          <w:p w:rsidR="00A162B4" w:rsidRPr="009E2310" w:rsidRDefault="00A162B4" w:rsidP="009E2310">
            <w:pPr>
              <w:autoSpaceDE w:val="0"/>
              <w:autoSpaceDN w:val="0"/>
              <w:adjustRightInd w:val="0"/>
              <w:jc w:val="center"/>
              <w:outlineLvl w:val="2"/>
            </w:pPr>
            <w:r w:rsidRPr="009E2310">
              <w:rPr>
                <w:sz w:val="22"/>
                <w:szCs w:val="22"/>
              </w:rPr>
              <w:t>2340,0</w:t>
            </w:r>
          </w:p>
        </w:tc>
        <w:tc>
          <w:tcPr>
            <w:tcW w:w="851" w:type="dxa"/>
          </w:tcPr>
          <w:p w:rsidR="00A162B4" w:rsidRPr="009E2310" w:rsidRDefault="00A162B4" w:rsidP="009E2310">
            <w:pPr>
              <w:autoSpaceDE w:val="0"/>
              <w:autoSpaceDN w:val="0"/>
              <w:adjustRightInd w:val="0"/>
              <w:jc w:val="center"/>
              <w:outlineLvl w:val="2"/>
            </w:pPr>
            <w:r w:rsidRPr="009E23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162B4" w:rsidRPr="009E2310" w:rsidRDefault="00A162B4" w:rsidP="009E2310">
            <w:pPr>
              <w:jc w:val="center"/>
              <w:rPr>
                <w:color w:val="FF0000"/>
              </w:rPr>
            </w:pPr>
            <w:r w:rsidRPr="009E2310">
              <w:rPr>
                <w:color w:val="FF0000"/>
                <w:sz w:val="22"/>
                <w:szCs w:val="22"/>
              </w:rPr>
              <w:t>608,4</w:t>
            </w:r>
          </w:p>
        </w:tc>
        <w:tc>
          <w:tcPr>
            <w:tcW w:w="992" w:type="dxa"/>
          </w:tcPr>
          <w:p w:rsidR="00A162B4" w:rsidRPr="009E2310" w:rsidRDefault="00A162B4" w:rsidP="009E2310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  <w:r w:rsidRPr="009E2310">
              <w:rPr>
                <w:color w:val="FF0000"/>
                <w:sz w:val="22"/>
                <w:szCs w:val="22"/>
              </w:rPr>
              <w:t>327,6</w:t>
            </w:r>
          </w:p>
        </w:tc>
        <w:tc>
          <w:tcPr>
            <w:tcW w:w="851" w:type="dxa"/>
          </w:tcPr>
          <w:p w:rsidR="00A162B4" w:rsidRPr="009E2310" w:rsidRDefault="00A162B4" w:rsidP="009E2310">
            <w:pPr>
              <w:autoSpaceDE w:val="0"/>
              <w:autoSpaceDN w:val="0"/>
              <w:adjustRightInd w:val="0"/>
              <w:jc w:val="center"/>
              <w:outlineLvl w:val="2"/>
            </w:pPr>
            <w:r w:rsidRPr="009E2310">
              <w:rPr>
                <w:sz w:val="22"/>
                <w:szCs w:val="22"/>
              </w:rPr>
              <w:t>936,0</w:t>
            </w:r>
          </w:p>
        </w:tc>
        <w:tc>
          <w:tcPr>
            <w:tcW w:w="992" w:type="dxa"/>
          </w:tcPr>
          <w:p w:rsidR="00A162B4" w:rsidRPr="009E2310" w:rsidRDefault="00A162B4" w:rsidP="009E2310">
            <w:pPr>
              <w:autoSpaceDE w:val="0"/>
              <w:autoSpaceDN w:val="0"/>
              <w:adjustRightInd w:val="0"/>
              <w:jc w:val="center"/>
              <w:outlineLvl w:val="2"/>
            </w:pPr>
            <w:r w:rsidRPr="009E2310">
              <w:rPr>
                <w:sz w:val="22"/>
                <w:szCs w:val="22"/>
              </w:rPr>
              <w:t>1404,0</w:t>
            </w:r>
          </w:p>
        </w:tc>
        <w:tc>
          <w:tcPr>
            <w:tcW w:w="992" w:type="dxa"/>
          </w:tcPr>
          <w:p w:rsidR="00A162B4" w:rsidRPr="009E2310" w:rsidRDefault="00A162B4" w:rsidP="009E2310">
            <w:pPr>
              <w:autoSpaceDE w:val="0"/>
              <w:autoSpaceDN w:val="0"/>
              <w:adjustRightInd w:val="0"/>
              <w:jc w:val="center"/>
              <w:outlineLvl w:val="2"/>
            </w:pPr>
            <w:r w:rsidRPr="009E2310">
              <w:rPr>
                <w:sz w:val="22"/>
                <w:szCs w:val="22"/>
              </w:rPr>
              <w:t>2340,0</w:t>
            </w:r>
          </w:p>
        </w:tc>
      </w:tr>
      <w:tr w:rsidR="00A162B4" w:rsidRPr="009E2310" w:rsidTr="00173D33">
        <w:tc>
          <w:tcPr>
            <w:tcW w:w="851" w:type="dxa"/>
          </w:tcPr>
          <w:p w:rsidR="00A162B4" w:rsidRPr="009E2310" w:rsidRDefault="00A162B4" w:rsidP="009E2310">
            <w:pPr>
              <w:autoSpaceDE w:val="0"/>
              <w:autoSpaceDN w:val="0"/>
              <w:adjustRightInd w:val="0"/>
              <w:jc w:val="both"/>
              <w:outlineLvl w:val="2"/>
            </w:pPr>
            <w:r w:rsidRPr="009E2310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A162B4" w:rsidRPr="009E2310" w:rsidRDefault="00A162B4" w:rsidP="009E2310">
            <w:pPr>
              <w:jc w:val="center"/>
            </w:pPr>
            <w:r w:rsidRPr="009E231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A162B4" w:rsidRPr="009E2310" w:rsidRDefault="00A162B4" w:rsidP="009E2310">
            <w:pPr>
              <w:jc w:val="center"/>
            </w:pPr>
            <w:r w:rsidRPr="009E2310">
              <w:rPr>
                <w:sz w:val="22"/>
                <w:szCs w:val="22"/>
              </w:rPr>
              <w:t>144</w:t>
            </w:r>
          </w:p>
        </w:tc>
        <w:tc>
          <w:tcPr>
            <w:tcW w:w="1134" w:type="dxa"/>
          </w:tcPr>
          <w:p w:rsidR="00A162B4" w:rsidRPr="009E2310" w:rsidRDefault="00A162B4" w:rsidP="009E2310">
            <w:pPr>
              <w:jc w:val="center"/>
            </w:pPr>
            <w:r w:rsidRPr="009E2310">
              <w:rPr>
                <w:sz w:val="22"/>
                <w:szCs w:val="22"/>
              </w:rPr>
              <w:t>26,0</w:t>
            </w:r>
          </w:p>
        </w:tc>
        <w:tc>
          <w:tcPr>
            <w:tcW w:w="1134" w:type="dxa"/>
          </w:tcPr>
          <w:p w:rsidR="00A162B4" w:rsidRPr="009E2310" w:rsidRDefault="00A162B4" w:rsidP="009E2310">
            <w:pPr>
              <w:jc w:val="center"/>
            </w:pPr>
            <w:r w:rsidRPr="009E2310">
              <w:rPr>
                <w:sz w:val="22"/>
                <w:szCs w:val="22"/>
              </w:rPr>
              <w:t>3744,0</w:t>
            </w:r>
          </w:p>
        </w:tc>
        <w:tc>
          <w:tcPr>
            <w:tcW w:w="851" w:type="dxa"/>
          </w:tcPr>
          <w:p w:rsidR="00A162B4" w:rsidRPr="009E2310" w:rsidRDefault="00A162B4" w:rsidP="009E2310">
            <w:pPr>
              <w:jc w:val="center"/>
            </w:pPr>
            <w:r w:rsidRPr="009E23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162B4" w:rsidRPr="009E2310" w:rsidRDefault="00A162B4" w:rsidP="009E2310">
            <w:pPr>
              <w:jc w:val="center"/>
            </w:pPr>
            <w:r w:rsidRPr="009E2310">
              <w:rPr>
                <w:sz w:val="22"/>
                <w:szCs w:val="22"/>
              </w:rPr>
              <w:t>1123,2</w:t>
            </w:r>
          </w:p>
        </w:tc>
        <w:tc>
          <w:tcPr>
            <w:tcW w:w="992" w:type="dxa"/>
          </w:tcPr>
          <w:p w:rsidR="00A162B4" w:rsidRPr="009E2310" w:rsidRDefault="00A162B4" w:rsidP="009E2310">
            <w:pPr>
              <w:jc w:val="center"/>
            </w:pPr>
            <w:r w:rsidRPr="009E2310">
              <w:rPr>
                <w:sz w:val="22"/>
                <w:szCs w:val="22"/>
              </w:rPr>
              <w:t>374,4</w:t>
            </w:r>
          </w:p>
        </w:tc>
        <w:tc>
          <w:tcPr>
            <w:tcW w:w="851" w:type="dxa"/>
          </w:tcPr>
          <w:p w:rsidR="00A162B4" w:rsidRPr="009E2310" w:rsidRDefault="00A162B4" w:rsidP="009E2310">
            <w:pPr>
              <w:jc w:val="center"/>
            </w:pPr>
            <w:r w:rsidRPr="009E2310">
              <w:rPr>
                <w:sz w:val="22"/>
                <w:szCs w:val="22"/>
              </w:rPr>
              <w:t>1497,6</w:t>
            </w:r>
          </w:p>
        </w:tc>
        <w:tc>
          <w:tcPr>
            <w:tcW w:w="992" w:type="dxa"/>
          </w:tcPr>
          <w:p w:rsidR="00A162B4" w:rsidRPr="009E2310" w:rsidRDefault="00A162B4" w:rsidP="009E2310">
            <w:pPr>
              <w:jc w:val="center"/>
            </w:pPr>
            <w:r w:rsidRPr="009E2310">
              <w:rPr>
                <w:sz w:val="22"/>
                <w:szCs w:val="22"/>
              </w:rPr>
              <w:t>2246,4</w:t>
            </w:r>
          </w:p>
        </w:tc>
        <w:tc>
          <w:tcPr>
            <w:tcW w:w="992" w:type="dxa"/>
          </w:tcPr>
          <w:p w:rsidR="00A162B4" w:rsidRPr="009E2310" w:rsidRDefault="00A162B4" w:rsidP="009E2310">
            <w:pPr>
              <w:jc w:val="center"/>
            </w:pPr>
            <w:r w:rsidRPr="009E2310">
              <w:rPr>
                <w:sz w:val="22"/>
                <w:szCs w:val="22"/>
              </w:rPr>
              <w:t>3744,0</w:t>
            </w:r>
          </w:p>
        </w:tc>
      </w:tr>
      <w:tr w:rsidR="00A162B4" w:rsidRPr="009E2310" w:rsidTr="00173D33">
        <w:tc>
          <w:tcPr>
            <w:tcW w:w="851" w:type="dxa"/>
          </w:tcPr>
          <w:p w:rsidR="00A162B4" w:rsidRPr="009E2310" w:rsidRDefault="00A162B4" w:rsidP="009E2310">
            <w:pPr>
              <w:autoSpaceDE w:val="0"/>
              <w:autoSpaceDN w:val="0"/>
              <w:adjustRightInd w:val="0"/>
              <w:jc w:val="both"/>
              <w:outlineLvl w:val="2"/>
            </w:pPr>
            <w:r w:rsidRPr="009E231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</w:tcPr>
          <w:p w:rsidR="00A162B4" w:rsidRPr="009E2310" w:rsidRDefault="00A162B4" w:rsidP="009E2310">
            <w:pPr>
              <w:jc w:val="center"/>
            </w:pPr>
            <w:r w:rsidRPr="009E231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A162B4" w:rsidRPr="009E2310" w:rsidRDefault="00A162B4" w:rsidP="009E2310">
            <w:pPr>
              <w:jc w:val="center"/>
            </w:pPr>
            <w:r w:rsidRPr="009E2310">
              <w:rPr>
                <w:sz w:val="22"/>
                <w:szCs w:val="22"/>
              </w:rPr>
              <w:t>126</w:t>
            </w:r>
          </w:p>
        </w:tc>
        <w:tc>
          <w:tcPr>
            <w:tcW w:w="1134" w:type="dxa"/>
          </w:tcPr>
          <w:p w:rsidR="00A162B4" w:rsidRPr="009E2310" w:rsidRDefault="00A162B4" w:rsidP="009E2310">
            <w:pPr>
              <w:jc w:val="center"/>
            </w:pPr>
            <w:r w:rsidRPr="009E2310">
              <w:rPr>
                <w:sz w:val="22"/>
                <w:szCs w:val="22"/>
              </w:rPr>
              <w:t>26,0</w:t>
            </w:r>
          </w:p>
        </w:tc>
        <w:tc>
          <w:tcPr>
            <w:tcW w:w="1134" w:type="dxa"/>
          </w:tcPr>
          <w:p w:rsidR="00A162B4" w:rsidRPr="009E2310" w:rsidRDefault="00A162B4" w:rsidP="009E2310">
            <w:pPr>
              <w:jc w:val="center"/>
            </w:pPr>
            <w:r w:rsidRPr="009E2310">
              <w:rPr>
                <w:sz w:val="22"/>
                <w:szCs w:val="22"/>
              </w:rPr>
              <w:t>3276,0</w:t>
            </w:r>
          </w:p>
        </w:tc>
        <w:tc>
          <w:tcPr>
            <w:tcW w:w="851" w:type="dxa"/>
          </w:tcPr>
          <w:p w:rsidR="00A162B4" w:rsidRPr="009E2310" w:rsidRDefault="00A162B4" w:rsidP="009E2310">
            <w:pPr>
              <w:jc w:val="center"/>
            </w:pPr>
            <w:r w:rsidRPr="009E23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162B4" w:rsidRPr="009E2310" w:rsidRDefault="00A162B4" w:rsidP="009E2310">
            <w:pPr>
              <w:jc w:val="center"/>
            </w:pPr>
            <w:r w:rsidRPr="009E2310">
              <w:rPr>
                <w:sz w:val="22"/>
                <w:szCs w:val="22"/>
              </w:rPr>
              <w:t>982,8</w:t>
            </w:r>
          </w:p>
        </w:tc>
        <w:tc>
          <w:tcPr>
            <w:tcW w:w="992" w:type="dxa"/>
          </w:tcPr>
          <w:p w:rsidR="00A162B4" w:rsidRPr="009E2310" w:rsidRDefault="00A162B4" w:rsidP="009E2310">
            <w:pPr>
              <w:jc w:val="center"/>
            </w:pPr>
            <w:r w:rsidRPr="009E2310">
              <w:rPr>
                <w:sz w:val="22"/>
                <w:szCs w:val="22"/>
              </w:rPr>
              <w:t>327,6</w:t>
            </w:r>
          </w:p>
        </w:tc>
        <w:tc>
          <w:tcPr>
            <w:tcW w:w="851" w:type="dxa"/>
          </w:tcPr>
          <w:p w:rsidR="00A162B4" w:rsidRPr="009E2310" w:rsidRDefault="00A162B4" w:rsidP="009E2310">
            <w:pPr>
              <w:jc w:val="center"/>
            </w:pPr>
            <w:r w:rsidRPr="009E2310">
              <w:rPr>
                <w:sz w:val="22"/>
                <w:szCs w:val="22"/>
              </w:rPr>
              <w:t>1310,4</w:t>
            </w:r>
          </w:p>
        </w:tc>
        <w:tc>
          <w:tcPr>
            <w:tcW w:w="992" w:type="dxa"/>
          </w:tcPr>
          <w:p w:rsidR="00A162B4" w:rsidRPr="009E2310" w:rsidRDefault="00A162B4" w:rsidP="009E2310">
            <w:pPr>
              <w:jc w:val="center"/>
            </w:pPr>
            <w:r w:rsidRPr="009E2310">
              <w:rPr>
                <w:sz w:val="22"/>
                <w:szCs w:val="22"/>
              </w:rPr>
              <w:t>1965,6</w:t>
            </w:r>
          </w:p>
        </w:tc>
        <w:tc>
          <w:tcPr>
            <w:tcW w:w="992" w:type="dxa"/>
          </w:tcPr>
          <w:p w:rsidR="00A162B4" w:rsidRPr="009E2310" w:rsidRDefault="00A162B4" w:rsidP="009E2310">
            <w:pPr>
              <w:jc w:val="center"/>
            </w:pPr>
            <w:r w:rsidRPr="009E2310">
              <w:rPr>
                <w:sz w:val="22"/>
                <w:szCs w:val="22"/>
              </w:rPr>
              <w:t>3276,0</w:t>
            </w:r>
          </w:p>
        </w:tc>
      </w:tr>
      <w:tr w:rsidR="00A162B4" w:rsidRPr="009E2310" w:rsidTr="00173D33">
        <w:tc>
          <w:tcPr>
            <w:tcW w:w="851" w:type="dxa"/>
          </w:tcPr>
          <w:p w:rsidR="00A162B4" w:rsidRPr="009E2310" w:rsidRDefault="00A162B4" w:rsidP="009E2310">
            <w:pPr>
              <w:autoSpaceDE w:val="0"/>
              <w:autoSpaceDN w:val="0"/>
              <w:adjustRightInd w:val="0"/>
              <w:jc w:val="both"/>
              <w:outlineLvl w:val="2"/>
            </w:pPr>
            <w:r w:rsidRPr="009E2310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</w:tcPr>
          <w:p w:rsidR="00A162B4" w:rsidRPr="009E2310" w:rsidRDefault="00A162B4" w:rsidP="009E2310">
            <w:pPr>
              <w:jc w:val="center"/>
            </w:pPr>
            <w:r w:rsidRPr="009E231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A162B4" w:rsidRPr="009E2310" w:rsidRDefault="00A162B4" w:rsidP="009E2310">
            <w:pPr>
              <w:jc w:val="center"/>
            </w:pPr>
            <w:r w:rsidRPr="009E2310">
              <w:rPr>
                <w:sz w:val="22"/>
                <w:szCs w:val="22"/>
              </w:rPr>
              <w:t>186</w:t>
            </w:r>
          </w:p>
        </w:tc>
        <w:tc>
          <w:tcPr>
            <w:tcW w:w="1134" w:type="dxa"/>
          </w:tcPr>
          <w:p w:rsidR="00A162B4" w:rsidRPr="009E2310" w:rsidRDefault="00A162B4" w:rsidP="009E2310">
            <w:pPr>
              <w:jc w:val="center"/>
            </w:pPr>
            <w:r w:rsidRPr="009E2310">
              <w:rPr>
                <w:sz w:val="22"/>
                <w:szCs w:val="22"/>
              </w:rPr>
              <w:t>26,0</w:t>
            </w:r>
          </w:p>
        </w:tc>
        <w:tc>
          <w:tcPr>
            <w:tcW w:w="1134" w:type="dxa"/>
          </w:tcPr>
          <w:p w:rsidR="00A162B4" w:rsidRPr="009E2310" w:rsidRDefault="00A162B4" w:rsidP="009E2310">
            <w:pPr>
              <w:jc w:val="center"/>
            </w:pPr>
            <w:r w:rsidRPr="009E2310">
              <w:rPr>
                <w:sz w:val="22"/>
                <w:szCs w:val="22"/>
              </w:rPr>
              <w:t>4836,0</w:t>
            </w:r>
          </w:p>
        </w:tc>
        <w:tc>
          <w:tcPr>
            <w:tcW w:w="851" w:type="dxa"/>
          </w:tcPr>
          <w:p w:rsidR="00A162B4" w:rsidRPr="009E2310" w:rsidRDefault="00A162B4" w:rsidP="009E2310">
            <w:pPr>
              <w:jc w:val="center"/>
            </w:pPr>
            <w:r w:rsidRPr="009E23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162B4" w:rsidRPr="009E2310" w:rsidRDefault="00A162B4" w:rsidP="009E2310">
            <w:pPr>
              <w:jc w:val="center"/>
            </w:pPr>
            <w:r w:rsidRPr="009E2310">
              <w:rPr>
                <w:sz w:val="22"/>
                <w:szCs w:val="22"/>
              </w:rPr>
              <w:t>1450,8</w:t>
            </w:r>
          </w:p>
        </w:tc>
        <w:tc>
          <w:tcPr>
            <w:tcW w:w="992" w:type="dxa"/>
          </w:tcPr>
          <w:p w:rsidR="00A162B4" w:rsidRPr="009E2310" w:rsidRDefault="00A162B4" w:rsidP="009E2310">
            <w:pPr>
              <w:jc w:val="center"/>
            </w:pPr>
            <w:r w:rsidRPr="009E2310">
              <w:rPr>
                <w:sz w:val="22"/>
                <w:szCs w:val="22"/>
              </w:rPr>
              <w:t>483,6</w:t>
            </w:r>
          </w:p>
        </w:tc>
        <w:tc>
          <w:tcPr>
            <w:tcW w:w="851" w:type="dxa"/>
          </w:tcPr>
          <w:p w:rsidR="00A162B4" w:rsidRPr="009E2310" w:rsidRDefault="00A162B4" w:rsidP="009E2310">
            <w:pPr>
              <w:jc w:val="center"/>
            </w:pPr>
            <w:r w:rsidRPr="009E2310">
              <w:rPr>
                <w:sz w:val="22"/>
                <w:szCs w:val="22"/>
              </w:rPr>
              <w:t>1934,4</w:t>
            </w:r>
          </w:p>
        </w:tc>
        <w:tc>
          <w:tcPr>
            <w:tcW w:w="992" w:type="dxa"/>
          </w:tcPr>
          <w:p w:rsidR="00A162B4" w:rsidRPr="009E2310" w:rsidRDefault="00A162B4" w:rsidP="009E2310">
            <w:pPr>
              <w:jc w:val="center"/>
            </w:pPr>
            <w:r w:rsidRPr="009E2310">
              <w:rPr>
                <w:sz w:val="22"/>
                <w:szCs w:val="22"/>
              </w:rPr>
              <w:t>2901,6</w:t>
            </w:r>
          </w:p>
        </w:tc>
        <w:tc>
          <w:tcPr>
            <w:tcW w:w="992" w:type="dxa"/>
          </w:tcPr>
          <w:p w:rsidR="00A162B4" w:rsidRPr="009E2310" w:rsidRDefault="00A162B4" w:rsidP="009E2310">
            <w:pPr>
              <w:jc w:val="center"/>
            </w:pPr>
            <w:r w:rsidRPr="009E2310">
              <w:rPr>
                <w:sz w:val="22"/>
                <w:szCs w:val="22"/>
              </w:rPr>
              <w:t>4836,0</w:t>
            </w:r>
          </w:p>
        </w:tc>
      </w:tr>
      <w:tr w:rsidR="00A162B4" w:rsidRPr="009E2310" w:rsidTr="00173D33">
        <w:tc>
          <w:tcPr>
            <w:tcW w:w="851" w:type="dxa"/>
          </w:tcPr>
          <w:p w:rsidR="00A162B4" w:rsidRPr="009E2310" w:rsidRDefault="00A162B4" w:rsidP="009E2310">
            <w:pPr>
              <w:autoSpaceDE w:val="0"/>
              <w:autoSpaceDN w:val="0"/>
              <w:adjustRightInd w:val="0"/>
              <w:jc w:val="both"/>
              <w:outlineLvl w:val="2"/>
            </w:pPr>
            <w:r w:rsidRPr="009E2310"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</w:tcPr>
          <w:p w:rsidR="00A162B4" w:rsidRPr="009E2310" w:rsidRDefault="00A162B4" w:rsidP="009E2310">
            <w:pPr>
              <w:jc w:val="center"/>
            </w:pPr>
            <w:r w:rsidRPr="009E231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162B4" w:rsidRPr="009E2310" w:rsidRDefault="00A162B4" w:rsidP="009E2310">
            <w:pPr>
              <w:jc w:val="center"/>
            </w:pPr>
            <w:r w:rsidRPr="009E2310">
              <w:rPr>
                <w:sz w:val="22"/>
                <w:szCs w:val="22"/>
              </w:rPr>
              <w:t>216</w:t>
            </w:r>
          </w:p>
        </w:tc>
        <w:tc>
          <w:tcPr>
            <w:tcW w:w="1134" w:type="dxa"/>
          </w:tcPr>
          <w:p w:rsidR="00A162B4" w:rsidRPr="009E2310" w:rsidRDefault="00A162B4" w:rsidP="009E2310">
            <w:pPr>
              <w:jc w:val="center"/>
            </w:pPr>
            <w:r w:rsidRPr="009E2310">
              <w:rPr>
                <w:sz w:val="22"/>
                <w:szCs w:val="22"/>
              </w:rPr>
              <w:t>26,0</w:t>
            </w:r>
          </w:p>
        </w:tc>
        <w:tc>
          <w:tcPr>
            <w:tcW w:w="1134" w:type="dxa"/>
          </w:tcPr>
          <w:p w:rsidR="00A162B4" w:rsidRPr="009E2310" w:rsidRDefault="00A162B4" w:rsidP="009E2310">
            <w:pPr>
              <w:jc w:val="center"/>
            </w:pPr>
            <w:r w:rsidRPr="009E2310">
              <w:rPr>
                <w:sz w:val="22"/>
                <w:szCs w:val="22"/>
              </w:rPr>
              <w:t>5616,0</w:t>
            </w:r>
          </w:p>
        </w:tc>
        <w:tc>
          <w:tcPr>
            <w:tcW w:w="851" w:type="dxa"/>
          </w:tcPr>
          <w:p w:rsidR="00A162B4" w:rsidRPr="009E2310" w:rsidRDefault="00A162B4" w:rsidP="009E2310">
            <w:pPr>
              <w:jc w:val="center"/>
            </w:pPr>
            <w:r w:rsidRPr="009E23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162B4" w:rsidRPr="009E2310" w:rsidRDefault="00A162B4" w:rsidP="009E2310">
            <w:pPr>
              <w:jc w:val="center"/>
            </w:pPr>
            <w:r w:rsidRPr="009E2310">
              <w:rPr>
                <w:sz w:val="22"/>
                <w:szCs w:val="22"/>
              </w:rPr>
              <w:t>1684,8</w:t>
            </w:r>
          </w:p>
        </w:tc>
        <w:tc>
          <w:tcPr>
            <w:tcW w:w="992" w:type="dxa"/>
          </w:tcPr>
          <w:p w:rsidR="00A162B4" w:rsidRPr="009E2310" w:rsidRDefault="00A162B4" w:rsidP="009E2310">
            <w:pPr>
              <w:jc w:val="center"/>
            </w:pPr>
            <w:r w:rsidRPr="009E2310">
              <w:rPr>
                <w:sz w:val="22"/>
                <w:szCs w:val="22"/>
              </w:rPr>
              <w:t>561,6</w:t>
            </w:r>
          </w:p>
        </w:tc>
        <w:tc>
          <w:tcPr>
            <w:tcW w:w="851" w:type="dxa"/>
          </w:tcPr>
          <w:p w:rsidR="00A162B4" w:rsidRPr="009E2310" w:rsidRDefault="00A162B4" w:rsidP="009E2310">
            <w:pPr>
              <w:jc w:val="center"/>
            </w:pPr>
            <w:r w:rsidRPr="009E2310">
              <w:rPr>
                <w:sz w:val="22"/>
                <w:szCs w:val="22"/>
              </w:rPr>
              <w:t>2246,4</w:t>
            </w:r>
          </w:p>
        </w:tc>
        <w:tc>
          <w:tcPr>
            <w:tcW w:w="992" w:type="dxa"/>
          </w:tcPr>
          <w:p w:rsidR="00A162B4" w:rsidRPr="009E2310" w:rsidRDefault="00A162B4" w:rsidP="009E2310">
            <w:pPr>
              <w:jc w:val="center"/>
            </w:pPr>
            <w:r w:rsidRPr="009E2310">
              <w:rPr>
                <w:sz w:val="22"/>
                <w:szCs w:val="22"/>
              </w:rPr>
              <w:t>3369,6</w:t>
            </w:r>
          </w:p>
        </w:tc>
        <w:tc>
          <w:tcPr>
            <w:tcW w:w="992" w:type="dxa"/>
          </w:tcPr>
          <w:p w:rsidR="00A162B4" w:rsidRPr="009E2310" w:rsidRDefault="00A162B4" w:rsidP="009E2310">
            <w:pPr>
              <w:jc w:val="center"/>
            </w:pPr>
            <w:r w:rsidRPr="009E2310">
              <w:rPr>
                <w:sz w:val="22"/>
                <w:szCs w:val="22"/>
              </w:rPr>
              <w:t>5616,0</w:t>
            </w:r>
          </w:p>
        </w:tc>
      </w:tr>
      <w:tr w:rsidR="00A162B4" w:rsidRPr="009E2310" w:rsidTr="00173D33">
        <w:tc>
          <w:tcPr>
            <w:tcW w:w="851" w:type="dxa"/>
          </w:tcPr>
          <w:p w:rsidR="00A162B4" w:rsidRPr="009E2310" w:rsidRDefault="00A162B4" w:rsidP="009E2310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9E231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1" w:type="dxa"/>
          </w:tcPr>
          <w:p w:rsidR="00A162B4" w:rsidRPr="009E2310" w:rsidRDefault="00A162B4" w:rsidP="009E2310">
            <w:pPr>
              <w:jc w:val="center"/>
              <w:rPr>
                <w:b/>
              </w:rPr>
            </w:pPr>
            <w:r w:rsidRPr="009E231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A162B4" w:rsidRPr="009E2310" w:rsidRDefault="00A162B4" w:rsidP="009E2310">
            <w:pPr>
              <w:jc w:val="center"/>
              <w:rPr>
                <w:b/>
              </w:rPr>
            </w:pPr>
            <w:r w:rsidRPr="009E2310">
              <w:rPr>
                <w:b/>
                <w:sz w:val="22"/>
                <w:szCs w:val="22"/>
              </w:rPr>
              <w:t>762</w:t>
            </w:r>
          </w:p>
        </w:tc>
        <w:tc>
          <w:tcPr>
            <w:tcW w:w="1134" w:type="dxa"/>
          </w:tcPr>
          <w:p w:rsidR="00A162B4" w:rsidRPr="009E2310" w:rsidRDefault="00A162B4" w:rsidP="009E2310">
            <w:pPr>
              <w:jc w:val="center"/>
              <w:rPr>
                <w:b/>
              </w:rPr>
            </w:pPr>
            <w:r w:rsidRPr="009E2310">
              <w:rPr>
                <w:b/>
                <w:sz w:val="22"/>
                <w:szCs w:val="22"/>
              </w:rPr>
              <w:t>26,0</w:t>
            </w:r>
          </w:p>
        </w:tc>
        <w:tc>
          <w:tcPr>
            <w:tcW w:w="1134" w:type="dxa"/>
          </w:tcPr>
          <w:p w:rsidR="00A162B4" w:rsidRPr="009E2310" w:rsidRDefault="00A162B4" w:rsidP="009E2310">
            <w:pPr>
              <w:jc w:val="center"/>
              <w:rPr>
                <w:b/>
              </w:rPr>
            </w:pPr>
            <w:r w:rsidRPr="009E2310">
              <w:rPr>
                <w:b/>
                <w:sz w:val="22"/>
                <w:szCs w:val="22"/>
              </w:rPr>
              <w:t>19812,0</w:t>
            </w:r>
          </w:p>
        </w:tc>
        <w:tc>
          <w:tcPr>
            <w:tcW w:w="851" w:type="dxa"/>
          </w:tcPr>
          <w:p w:rsidR="00A162B4" w:rsidRPr="009E2310" w:rsidRDefault="00A162B4" w:rsidP="009E2310">
            <w:pPr>
              <w:jc w:val="center"/>
              <w:rPr>
                <w:b/>
              </w:rPr>
            </w:pPr>
            <w:r w:rsidRPr="009E231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162B4" w:rsidRPr="009E2310" w:rsidRDefault="00A162B4" w:rsidP="009E2310">
            <w:pPr>
              <w:jc w:val="center"/>
              <w:rPr>
                <w:b/>
              </w:rPr>
            </w:pPr>
            <w:r w:rsidRPr="009E2310">
              <w:rPr>
                <w:b/>
                <w:sz w:val="22"/>
                <w:szCs w:val="22"/>
              </w:rPr>
              <w:t>5850,0</w:t>
            </w:r>
          </w:p>
        </w:tc>
        <w:tc>
          <w:tcPr>
            <w:tcW w:w="992" w:type="dxa"/>
          </w:tcPr>
          <w:p w:rsidR="00A162B4" w:rsidRPr="009E2310" w:rsidRDefault="00A162B4" w:rsidP="009E2310">
            <w:pPr>
              <w:jc w:val="center"/>
              <w:rPr>
                <w:b/>
              </w:rPr>
            </w:pPr>
            <w:r w:rsidRPr="009E2310">
              <w:rPr>
                <w:b/>
                <w:sz w:val="22"/>
                <w:szCs w:val="22"/>
              </w:rPr>
              <w:t>2074,8</w:t>
            </w:r>
          </w:p>
        </w:tc>
        <w:tc>
          <w:tcPr>
            <w:tcW w:w="851" w:type="dxa"/>
          </w:tcPr>
          <w:p w:rsidR="00A162B4" w:rsidRPr="009E2310" w:rsidRDefault="00A162B4" w:rsidP="009E2310">
            <w:pPr>
              <w:jc w:val="center"/>
              <w:rPr>
                <w:b/>
              </w:rPr>
            </w:pPr>
            <w:r w:rsidRPr="009E2310">
              <w:rPr>
                <w:b/>
                <w:sz w:val="22"/>
                <w:szCs w:val="22"/>
              </w:rPr>
              <w:t>7924,8</w:t>
            </w:r>
          </w:p>
        </w:tc>
        <w:tc>
          <w:tcPr>
            <w:tcW w:w="992" w:type="dxa"/>
          </w:tcPr>
          <w:p w:rsidR="00A162B4" w:rsidRPr="009E2310" w:rsidRDefault="00A162B4" w:rsidP="009E2310">
            <w:pPr>
              <w:jc w:val="center"/>
              <w:rPr>
                <w:b/>
              </w:rPr>
            </w:pPr>
            <w:r w:rsidRPr="009E2310">
              <w:rPr>
                <w:b/>
                <w:sz w:val="22"/>
                <w:szCs w:val="22"/>
              </w:rPr>
              <w:t>11887,2</w:t>
            </w:r>
          </w:p>
        </w:tc>
        <w:tc>
          <w:tcPr>
            <w:tcW w:w="992" w:type="dxa"/>
          </w:tcPr>
          <w:p w:rsidR="00A162B4" w:rsidRPr="009E2310" w:rsidRDefault="00A162B4" w:rsidP="009E2310">
            <w:pPr>
              <w:jc w:val="center"/>
              <w:rPr>
                <w:b/>
              </w:rPr>
            </w:pPr>
            <w:r w:rsidRPr="009E2310">
              <w:rPr>
                <w:b/>
                <w:sz w:val="22"/>
                <w:szCs w:val="22"/>
              </w:rPr>
              <w:t>19812,0</w:t>
            </w:r>
          </w:p>
        </w:tc>
      </w:tr>
    </w:tbl>
    <w:p w:rsidR="00A162B4" w:rsidRPr="009E2310" w:rsidRDefault="00A162B4" w:rsidP="009E2310">
      <w:pPr>
        <w:jc w:val="both"/>
      </w:pPr>
      <w:r w:rsidRPr="009E2310">
        <w:rPr>
          <w:sz w:val="22"/>
          <w:szCs w:val="22"/>
        </w:rPr>
        <w:t>*Объем средств из федерального бюджета, предоставляемый в форме субсидии бюджету Свердловской области, уточняется ежегодно по результатам отбора субъектов Российской Федерации, проводимого заказчиком подпрограммы "Обеспечение жильем молодых семей" федеральной целевой программы "Жилище" на 2015 - 2020 годы</w:t>
      </w:r>
    </w:p>
    <w:p w:rsidR="00A162B4" w:rsidRPr="009E2310" w:rsidRDefault="00A162B4" w:rsidP="0082274A">
      <w:pPr>
        <w:ind w:firstLine="540"/>
        <w:jc w:val="both"/>
        <w:rPr>
          <w:sz w:val="26"/>
          <w:szCs w:val="26"/>
        </w:rPr>
      </w:pPr>
      <w:r w:rsidRPr="009E2310">
        <w:rPr>
          <w:sz w:val="26"/>
          <w:szCs w:val="26"/>
        </w:rPr>
        <w:t>1.3. Приложение № 2 Программы изложить в новой редакции (прилагается)</w:t>
      </w:r>
    </w:p>
    <w:p w:rsidR="00A162B4" w:rsidRPr="009E2310" w:rsidRDefault="00A162B4" w:rsidP="0082274A">
      <w:pPr>
        <w:ind w:firstLine="540"/>
        <w:jc w:val="both"/>
        <w:rPr>
          <w:sz w:val="26"/>
          <w:szCs w:val="26"/>
          <w:lang w:eastAsia="en-US"/>
        </w:rPr>
      </w:pPr>
      <w:r w:rsidRPr="009E2310">
        <w:rPr>
          <w:sz w:val="26"/>
          <w:szCs w:val="26"/>
          <w:lang w:eastAsia="en-US"/>
        </w:rPr>
        <w:t xml:space="preserve">2. Контроль исполнения настоящего постановления возложить на заместителя главы администрации Нижнесергинского городского поселения Н.А.Титову. </w:t>
      </w:r>
    </w:p>
    <w:p w:rsidR="00A162B4" w:rsidRPr="009E2310" w:rsidRDefault="00A162B4" w:rsidP="0082274A">
      <w:pPr>
        <w:ind w:firstLine="540"/>
        <w:jc w:val="both"/>
        <w:rPr>
          <w:sz w:val="26"/>
          <w:szCs w:val="26"/>
        </w:rPr>
      </w:pPr>
      <w:r w:rsidRPr="009E2310">
        <w:rPr>
          <w:sz w:val="26"/>
          <w:szCs w:val="26"/>
          <w:lang w:eastAsia="en-US"/>
        </w:rPr>
        <w:t>3. Опубликовать настоящее постановление путем размещения на официальном сайте Нижнесергинского городского поселения в сети «Интернет».</w:t>
      </w:r>
    </w:p>
    <w:p w:rsidR="00A162B4" w:rsidRDefault="00A162B4" w:rsidP="0082274A">
      <w:pPr>
        <w:rPr>
          <w:sz w:val="28"/>
          <w:szCs w:val="28"/>
        </w:rPr>
      </w:pPr>
    </w:p>
    <w:p w:rsidR="00A162B4" w:rsidRDefault="00A162B4" w:rsidP="0082274A">
      <w:pPr>
        <w:rPr>
          <w:sz w:val="28"/>
          <w:szCs w:val="28"/>
        </w:rPr>
      </w:pPr>
    </w:p>
    <w:p w:rsidR="00A162B4" w:rsidRDefault="00A162B4" w:rsidP="0082274A">
      <w:pPr>
        <w:rPr>
          <w:sz w:val="28"/>
          <w:szCs w:val="28"/>
        </w:rPr>
      </w:pPr>
    </w:p>
    <w:p w:rsidR="00A162B4" w:rsidRDefault="00A162B4" w:rsidP="0082274A">
      <w:pPr>
        <w:rPr>
          <w:sz w:val="28"/>
          <w:szCs w:val="28"/>
        </w:rPr>
      </w:pPr>
      <w:r>
        <w:rPr>
          <w:sz w:val="28"/>
          <w:szCs w:val="28"/>
        </w:rPr>
        <w:t xml:space="preserve">Глава Нижнесергинского </w:t>
      </w:r>
    </w:p>
    <w:p w:rsidR="00A162B4" w:rsidRDefault="00A162B4" w:rsidP="0082274A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А.М. Чекасин</w:t>
      </w:r>
    </w:p>
    <w:p w:rsidR="00A162B4" w:rsidRDefault="00A162B4" w:rsidP="009E2310"/>
    <w:p w:rsidR="00A162B4" w:rsidRDefault="00A162B4" w:rsidP="0082274A">
      <w:pPr>
        <w:ind w:left="4248"/>
      </w:pPr>
    </w:p>
    <w:p w:rsidR="00A162B4" w:rsidRDefault="00A162B4" w:rsidP="0082274A">
      <w:pPr>
        <w:ind w:left="4248"/>
      </w:pPr>
    </w:p>
    <w:p w:rsidR="00A162B4" w:rsidRDefault="00A162B4" w:rsidP="0082274A">
      <w:pPr>
        <w:ind w:left="4248"/>
      </w:pPr>
    </w:p>
    <w:p w:rsidR="00A162B4" w:rsidRDefault="00A162B4" w:rsidP="0082274A">
      <w:pPr>
        <w:ind w:left="4248"/>
      </w:pPr>
    </w:p>
    <w:p w:rsidR="00A162B4" w:rsidRDefault="00A162B4"/>
    <w:sectPr w:rsidR="00A162B4" w:rsidSect="009E23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74A"/>
    <w:rsid w:val="000A2A3A"/>
    <w:rsid w:val="00173D33"/>
    <w:rsid w:val="003211FD"/>
    <w:rsid w:val="00355256"/>
    <w:rsid w:val="0082274A"/>
    <w:rsid w:val="0089380E"/>
    <w:rsid w:val="009E2310"/>
    <w:rsid w:val="00A162B4"/>
    <w:rsid w:val="00C10347"/>
    <w:rsid w:val="00F4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7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274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22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274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6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693</Words>
  <Characters>3951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Andrey</dc:creator>
  <cp:keywords/>
  <dc:description/>
  <cp:lastModifiedBy>1</cp:lastModifiedBy>
  <cp:revision>2</cp:revision>
  <cp:lastPrinted>2016-01-26T07:03:00Z</cp:lastPrinted>
  <dcterms:created xsi:type="dcterms:W3CDTF">2016-01-26T08:54:00Z</dcterms:created>
  <dcterms:modified xsi:type="dcterms:W3CDTF">2016-01-26T08:54:00Z</dcterms:modified>
</cp:coreProperties>
</file>