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5B" w:rsidRPr="00002860" w:rsidRDefault="002A7E5B" w:rsidP="003F31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F0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75pt;height:59.25pt;visibility:visible">
            <v:imagedata r:id="rId5" o:title="" cropbottom="23684f" gain="2.5" grayscale="t"/>
          </v:shape>
        </w:pict>
      </w:r>
    </w:p>
    <w:p w:rsidR="002A7E5B" w:rsidRPr="00002860" w:rsidRDefault="002A7E5B" w:rsidP="003F3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2A7E5B" w:rsidRPr="00002860" w:rsidRDefault="002A7E5B" w:rsidP="003F31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2A7E5B" w:rsidRPr="00002860" w:rsidRDefault="002A7E5B" w:rsidP="003F3118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2A7E5B" w:rsidRPr="00002860" w:rsidRDefault="002A7E5B" w:rsidP="003F3118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 г.         № 466-А</w:t>
      </w:r>
    </w:p>
    <w:p w:rsidR="002A7E5B" w:rsidRPr="00002860" w:rsidRDefault="002A7E5B" w:rsidP="003F3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2A7E5B" w:rsidRPr="00002860" w:rsidRDefault="002A7E5B" w:rsidP="003F3118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:rsidR="002A7E5B" w:rsidRPr="003F3118" w:rsidRDefault="002A7E5B" w:rsidP="008131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 т</w:t>
      </w:r>
      <w:r w:rsidRPr="003F3118">
        <w:rPr>
          <w:rFonts w:ascii="Times New Roman" w:hAnsi="Times New Roman"/>
          <w:b/>
          <w:i/>
          <w:sz w:val="28"/>
          <w:szCs w:val="28"/>
        </w:rPr>
        <w:t>опливно-энергетического баланса</w:t>
      </w:r>
    </w:p>
    <w:p w:rsidR="002A7E5B" w:rsidRDefault="002A7E5B" w:rsidP="008131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Нижнесергинского городского поселения за 2015 </w:t>
      </w:r>
      <w:r w:rsidRPr="003F3118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2A7E5B" w:rsidRPr="005E527A" w:rsidRDefault="002A7E5B" w:rsidP="003F3118">
      <w:pPr>
        <w:rPr>
          <w:b/>
          <w:sz w:val="28"/>
          <w:szCs w:val="28"/>
        </w:rPr>
      </w:pPr>
    </w:p>
    <w:p w:rsidR="002A7E5B" w:rsidRDefault="002A7E5B" w:rsidP="003F3118">
      <w:pPr>
        <w:jc w:val="both"/>
        <w:rPr>
          <w:rFonts w:ascii="Times New Roman" w:hAnsi="Times New Roman"/>
          <w:sz w:val="28"/>
          <w:szCs w:val="28"/>
        </w:rPr>
      </w:pPr>
      <w:r w:rsidRPr="003F3118">
        <w:rPr>
          <w:rFonts w:ascii="Times New Roman" w:hAnsi="Times New Roman"/>
          <w:sz w:val="28"/>
          <w:szCs w:val="28"/>
        </w:rPr>
        <w:t xml:space="preserve">        Во исполнение Приказа Министерства энергетики Российской Федерации от 14 декабря 2011г. №600 «Об утверждении порядка составления топливно-энергетических балансов субъектов Российской Федерации, муниципальных образований», в соответствии с пунктом 10 части 2 статьи 4 Федерального закона от 27 июля 2010г. №190-ФЗ «О теплоснабжении»</w:t>
      </w:r>
      <w:r>
        <w:rPr>
          <w:rFonts w:ascii="Times New Roman" w:hAnsi="Times New Roman"/>
          <w:sz w:val="28"/>
          <w:szCs w:val="28"/>
        </w:rPr>
        <w:t>,</w:t>
      </w:r>
    </w:p>
    <w:p w:rsidR="002A7E5B" w:rsidRPr="008131FD" w:rsidRDefault="002A7E5B" w:rsidP="003F3118">
      <w:pPr>
        <w:jc w:val="both"/>
        <w:rPr>
          <w:rFonts w:ascii="Times New Roman" w:hAnsi="Times New Roman"/>
          <w:b/>
          <w:sz w:val="28"/>
          <w:szCs w:val="28"/>
        </w:rPr>
      </w:pPr>
      <w:r w:rsidRPr="008131FD">
        <w:rPr>
          <w:rFonts w:ascii="Times New Roman" w:hAnsi="Times New Roman"/>
          <w:b/>
          <w:sz w:val="28"/>
          <w:szCs w:val="28"/>
        </w:rPr>
        <w:t>ПОСТАНОВЛЯЮ:</w:t>
      </w:r>
    </w:p>
    <w:p w:rsidR="002A7E5B" w:rsidRPr="00B92AEB" w:rsidRDefault="002A7E5B" w:rsidP="00B92AEB">
      <w:pPr>
        <w:pStyle w:val="ListParagraph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B92AEB">
        <w:rPr>
          <w:rFonts w:ascii="Times New Roman" w:hAnsi="Times New Roman"/>
          <w:sz w:val="28"/>
          <w:szCs w:val="28"/>
        </w:rPr>
        <w:t>Утвердить Топливно-энергетический баланс Нижнесергинского  городского поселения за 2015 год (прил</w:t>
      </w:r>
      <w:r>
        <w:rPr>
          <w:rFonts w:ascii="Times New Roman" w:hAnsi="Times New Roman"/>
          <w:sz w:val="28"/>
          <w:szCs w:val="28"/>
        </w:rPr>
        <w:t>ожения №1, №2, №3, №4, №5</w:t>
      </w:r>
      <w:r w:rsidRPr="00B92AEB">
        <w:rPr>
          <w:rFonts w:ascii="Times New Roman" w:hAnsi="Times New Roman"/>
          <w:sz w:val="28"/>
          <w:szCs w:val="28"/>
        </w:rPr>
        <w:t>).</w:t>
      </w:r>
    </w:p>
    <w:p w:rsidR="002A7E5B" w:rsidRPr="00B92AEB" w:rsidRDefault="002A7E5B" w:rsidP="00B92AEB">
      <w:pPr>
        <w:pStyle w:val="ListParagraph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B92AEB">
        <w:rPr>
          <w:rFonts w:ascii="Times New Roman" w:hAnsi="Times New Roman"/>
          <w:sz w:val="28"/>
          <w:szCs w:val="28"/>
        </w:rPr>
        <w:t>Настоящее постановление опубликовать путем размещения на официальном сайте Нижнесергинского городского поселения в сети «Интернет».</w:t>
      </w:r>
      <w:bookmarkStart w:id="0" w:name="_GoBack"/>
      <w:bookmarkEnd w:id="0"/>
    </w:p>
    <w:p w:rsidR="002A7E5B" w:rsidRPr="00B92AEB" w:rsidRDefault="002A7E5B" w:rsidP="00B92AEB">
      <w:pPr>
        <w:pStyle w:val="ListParagraph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B92AE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2A7E5B" w:rsidRPr="00E272A5" w:rsidRDefault="002A7E5B" w:rsidP="003F3118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2A7E5B" w:rsidRPr="007C3278" w:rsidRDefault="002A7E5B" w:rsidP="003F3118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sz w:val="28"/>
          <w:szCs w:val="28"/>
        </w:rPr>
      </w:pPr>
    </w:p>
    <w:p w:rsidR="002A7E5B" w:rsidRPr="00B92AEB" w:rsidRDefault="002A7E5B" w:rsidP="003F3118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  <w:r w:rsidRPr="00B92AEB">
        <w:rPr>
          <w:rStyle w:val="1"/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2A7E5B" w:rsidRPr="00B92AEB" w:rsidRDefault="002A7E5B" w:rsidP="003F3118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B92AEB">
        <w:rPr>
          <w:rStyle w:val="1"/>
          <w:rFonts w:ascii="Times New Roman" w:hAnsi="Times New Roman"/>
          <w:sz w:val="28"/>
          <w:szCs w:val="28"/>
        </w:rPr>
        <w:t>городского поселения                                                              А.М. Чекасин</w:t>
      </w:r>
    </w:p>
    <w:p w:rsidR="002A7E5B" w:rsidRPr="00B92AEB" w:rsidRDefault="002A7E5B" w:rsidP="003F3118">
      <w:pPr>
        <w:rPr>
          <w:rFonts w:ascii="Times New Roman" w:hAnsi="Times New Roman"/>
        </w:rPr>
      </w:pPr>
    </w:p>
    <w:p w:rsidR="002A7E5B" w:rsidRPr="00B92AEB" w:rsidRDefault="002A7E5B">
      <w:pPr>
        <w:rPr>
          <w:rFonts w:ascii="Times New Roman" w:hAnsi="Times New Roman"/>
        </w:rPr>
      </w:pPr>
    </w:p>
    <w:sectPr w:rsidR="002A7E5B" w:rsidRPr="00B92AEB" w:rsidSect="005E3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790"/>
    <w:multiLevelType w:val="hybridMultilevel"/>
    <w:tmpl w:val="F0DCBEAC"/>
    <w:lvl w:ilvl="0" w:tplc="FAE83E6A">
      <w:start w:val="1"/>
      <w:numFmt w:val="decimal"/>
      <w:lvlText w:val="%1."/>
      <w:lvlJc w:val="left"/>
      <w:pPr>
        <w:ind w:left="106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18"/>
    <w:rsid w:val="00002860"/>
    <w:rsid w:val="0014115A"/>
    <w:rsid w:val="0019783F"/>
    <w:rsid w:val="00260D24"/>
    <w:rsid w:val="002A7E5B"/>
    <w:rsid w:val="002C2CBC"/>
    <w:rsid w:val="003F3118"/>
    <w:rsid w:val="00422CC1"/>
    <w:rsid w:val="005E34D7"/>
    <w:rsid w:val="005E527A"/>
    <w:rsid w:val="00602F05"/>
    <w:rsid w:val="0065677C"/>
    <w:rsid w:val="00754BD5"/>
    <w:rsid w:val="007C3278"/>
    <w:rsid w:val="008131FD"/>
    <w:rsid w:val="00972D65"/>
    <w:rsid w:val="00A4799B"/>
    <w:rsid w:val="00A76165"/>
    <w:rsid w:val="00AE0D5E"/>
    <w:rsid w:val="00B92AEB"/>
    <w:rsid w:val="00DD04C8"/>
    <w:rsid w:val="00E272A5"/>
    <w:rsid w:val="00F1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3F3118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3F3118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3F3118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1</cp:lastModifiedBy>
  <cp:revision>4</cp:revision>
  <cp:lastPrinted>2017-01-24T10:31:00Z</cp:lastPrinted>
  <dcterms:created xsi:type="dcterms:W3CDTF">2017-01-06T13:17:00Z</dcterms:created>
  <dcterms:modified xsi:type="dcterms:W3CDTF">2017-01-24T10:33:00Z</dcterms:modified>
</cp:coreProperties>
</file>