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3D" w:rsidRPr="0094588E" w:rsidRDefault="00886D3D" w:rsidP="00D51DC5">
      <w:pPr>
        <w:jc w:val="center"/>
      </w:pPr>
      <w:bookmarkStart w:id="0" w:name="_GoBack"/>
      <w:r w:rsidRPr="0094588E">
        <w:t>СВЕДЕНИЯ</w:t>
      </w:r>
    </w:p>
    <w:p w:rsidR="00886D3D" w:rsidRPr="0094588E" w:rsidRDefault="00886D3D" w:rsidP="00D51DC5">
      <w:pPr>
        <w:jc w:val="center"/>
      </w:pPr>
      <w:r w:rsidRPr="0094588E">
        <w:t xml:space="preserve">О ДОХОДАХ, ОБ ИМУЩЕСТВЕ И ОБЯЗАТЕЛЬСТВАХ ИМУЩЕСТВЕННОГО ХАРАКТЕРА, ПРЕДСТАВЛЕННЫЕ ЛИЦАМИ, ЗАМЕЩАЮЩИМИ ВЫБОРНЫЕ МУНИЦИПАЛЬНЫЕ ДОЛЖНОСТИ, МУНИЦИПАЛЬНЫМИ СЛУЖАЩИМИ И РУКОВОДИТЕЛЯМИ МУНИЦИПАЛЬНЫХ УЧРЕЖДЕНИЙ   </w:t>
      </w:r>
    </w:p>
    <w:p w:rsidR="00886D3D" w:rsidRPr="0094588E" w:rsidRDefault="00886D3D" w:rsidP="00D51DC5">
      <w:pPr>
        <w:jc w:val="center"/>
        <w:rPr>
          <w:b/>
          <w:sz w:val="28"/>
          <w:szCs w:val="28"/>
          <w:u w:val="single"/>
        </w:rPr>
      </w:pPr>
      <w:r w:rsidRPr="0094588E">
        <w:rPr>
          <w:b/>
          <w:sz w:val="28"/>
          <w:szCs w:val="28"/>
          <w:u w:val="single"/>
        </w:rPr>
        <w:t>Нижнесергинского городского поселения</w:t>
      </w:r>
    </w:p>
    <w:p w:rsidR="00886D3D" w:rsidRPr="00087FFE" w:rsidRDefault="00886D3D" w:rsidP="00D51DC5">
      <w:pPr>
        <w:jc w:val="center"/>
        <w:rPr>
          <w:sz w:val="20"/>
          <w:szCs w:val="20"/>
        </w:rPr>
      </w:pPr>
      <w:r w:rsidRPr="00087FFE">
        <w:rPr>
          <w:sz w:val="20"/>
          <w:szCs w:val="20"/>
        </w:rPr>
        <w:t>(наименование органа местного самоуправления)</w:t>
      </w:r>
    </w:p>
    <w:p w:rsidR="00886D3D" w:rsidRPr="0094588E" w:rsidRDefault="00886D3D" w:rsidP="00D51DC5">
      <w:pPr>
        <w:jc w:val="center"/>
      </w:pPr>
      <w:r w:rsidRPr="0094588E">
        <w:t>ЗА ОТЧЕТНЫЙ ФИНАНСОВЫЙ ГОД С 1 ЯНВАРЯ 2013 ГОДА ПО 31 ДЕКАБРЯ 2013 ГОДА</w:t>
      </w:r>
    </w:p>
    <w:p w:rsidR="00886D3D" w:rsidRPr="00087FFE" w:rsidRDefault="00886D3D" w:rsidP="00D51DC5">
      <w:pPr>
        <w:jc w:val="center"/>
        <w:rPr>
          <w:sz w:val="20"/>
          <w:szCs w:val="20"/>
        </w:rPr>
      </w:pP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94"/>
        <w:gridCol w:w="3060"/>
        <w:gridCol w:w="1933"/>
        <w:gridCol w:w="3107"/>
        <w:gridCol w:w="1260"/>
        <w:gridCol w:w="1299"/>
        <w:gridCol w:w="1843"/>
      </w:tblGrid>
      <w:tr w:rsidR="00886D3D" w:rsidRPr="00736E33" w:rsidTr="00736E33">
        <w:trPr>
          <w:trHeight w:val="1080"/>
        </w:trPr>
        <w:tc>
          <w:tcPr>
            <w:tcW w:w="534" w:type="dxa"/>
            <w:vMerge w:val="restart"/>
          </w:tcPr>
          <w:p w:rsidR="00886D3D" w:rsidRPr="00736E33" w:rsidRDefault="00886D3D" w:rsidP="00736E33">
            <w:pPr>
              <w:jc w:val="center"/>
              <w:rPr>
                <w:b/>
                <w:sz w:val="20"/>
                <w:szCs w:val="20"/>
              </w:rPr>
            </w:pPr>
            <w:r w:rsidRPr="00736E3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94" w:type="dxa"/>
            <w:vMerge w:val="restart"/>
          </w:tcPr>
          <w:p w:rsidR="00886D3D" w:rsidRPr="00736E33" w:rsidRDefault="00886D3D" w:rsidP="00736E33">
            <w:pPr>
              <w:jc w:val="center"/>
              <w:rPr>
                <w:b/>
                <w:sz w:val="20"/>
                <w:szCs w:val="20"/>
              </w:rPr>
            </w:pPr>
            <w:r w:rsidRPr="00736E33">
              <w:rPr>
                <w:b/>
                <w:sz w:val="20"/>
                <w:szCs w:val="20"/>
              </w:rPr>
              <w:t>Фамилия,</w:t>
            </w:r>
            <w:r w:rsidRPr="00736E33">
              <w:rPr>
                <w:b/>
                <w:sz w:val="20"/>
                <w:szCs w:val="20"/>
              </w:rPr>
              <w:br/>
              <w:t xml:space="preserve">имя,  </w:t>
            </w:r>
            <w:r w:rsidRPr="00736E33">
              <w:rPr>
                <w:b/>
                <w:sz w:val="20"/>
                <w:szCs w:val="20"/>
              </w:rPr>
              <w:br/>
              <w:t>отчество</w:t>
            </w:r>
          </w:p>
        </w:tc>
        <w:tc>
          <w:tcPr>
            <w:tcW w:w="3060" w:type="dxa"/>
            <w:vMerge w:val="restart"/>
          </w:tcPr>
          <w:p w:rsidR="00886D3D" w:rsidRPr="00736E33" w:rsidRDefault="00886D3D" w:rsidP="00736E33">
            <w:pPr>
              <w:jc w:val="center"/>
              <w:rPr>
                <w:b/>
                <w:sz w:val="20"/>
                <w:szCs w:val="20"/>
              </w:rPr>
            </w:pPr>
            <w:r w:rsidRPr="00736E3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933" w:type="dxa"/>
            <w:vMerge w:val="restart"/>
          </w:tcPr>
          <w:p w:rsidR="00886D3D" w:rsidRPr="00736E33" w:rsidRDefault="00886D3D" w:rsidP="00736E33">
            <w:pPr>
              <w:jc w:val="center"/>
              <w:rPr>
                <w:b/>
                <w:sz w:val="20"/>
                <w:szCs w:val="20"/>
              </w:rPr>
            </w:pPr>
            <w:r w:rsidRPr="00736E33">
              <w:rPr>
                <w:b/>
                <w:sz w:val="20"/>
                <w:szCs w:val="20"/>
              </w:rPr>
              <w:t xml:space="preserve">Общая сумма декларированного годового  дохода    </w:t>
            </w:r>
            <w:r w:rsidRPr="00736E33">
              <w:rPr>
                <w:b/>
                <w:sz w:val="20"/>
                <w:szCs w:val="20"/>
              </w:rPr>
              <w:br/>
              <w:t>за 2013   год (руб.)</w:t>
            </w:r>
          </w:p>
        </w:tc>
        <w:tc>
          <w:tcPr>
            <w:tcW w:w="5666" w:type="dxa"/>
            <w:gridSpan w:val="3"/>
          </w:tcPr>
          <w:p w:rsidR="00886D3D" w:rsidRPr="00736E33" w:rsidRDefault="00886D3D" w:rsidP="00736E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объектов </w:t>
            </w:r>
            <w:r w:rsidRPr="00736E33">
              <w:rPr>
                <w:b/>
                <w:sz w:val="20"/>
                <w:szCs w:val="20"/>
              </w:rPr>
              <w:t>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886D3D" w:rsidRPr="00736E33" w:rsidRDefault="00886D3D" w:rsidP="00736E33">
            <w:pPr>
              <w:ind w:right="290"/>
              <w:jc w:val="center"/>
              <w:rPr>
                <w:b/>
                <w:sz w:val="20"/>
                <w:szCs w:val="20"/>
              </w:rPr>
            </w:pPr>
            <w:r w:rsidRPr="00736E33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собственности(вид, марка)</w:t>
            </w:r>
          </w:p>
        </w:tc>
      </w:tr>
      <w:tr w:rsidR="00886D3D" w:rsidRPr="00736E33" w:rsidTr="00736E33">
        <w:tc>
          <w:tcPr>
            <w:tcW w:w="534" w:type="dxa"/>
            <w:vMerge/>
          </w:tcPr>
          <w:p w:rsidR="00886D3D" w:rsidRPr="00736E33" w:rsidRDefault="00886D3D" w:rsidP="00736E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886D3D" w:rsidRPr="00736E33" w:rsidRDefault="00886D3D" w:rsidP="00736E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886D3D" w:rsidRPr="00736E33" w:rsidRDefault="00886D3D" w:rsidP="00736E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:rsidR="00886D3D" w:rsidRPr="00736E33" w:rsidRDefault="00886D3D" w:rsidP="00736E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7" w:type="dxa"/>
          </w:tcPr>
          <w:p w:rsidR="00886D3D" w:rsidRPr="00736E33" w:rsidRDefault="00886D3D" w:rsidP="00736E33">
            <w:pPr>
              <w:jc w:val="center"/>
              <w:rPr>
                <w:b/>
                <w:sz w:val="20"/>
                <w:szCs w:val="20"/>
              </w:rPr>
            </w:pPr>
            <w:r w:rsidRPr="00736E33">
              <w:rPr>
                <w:b/>
                <w:sz w:val="20"/>
                <w:szCs w:val="20"/>
              </w:rPr>
              <w:t>Вид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36E33">
              <w:rPr>
                <w:b/>
                <w:sz w:val="20"/>
                <w:szCs w:val="20"/>
              </w:rPr>
              <w:t>объектов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36E33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260" w:type="dxa"/>
          </w:tcPr>
          <w:p w:rsidR="00886D3D" w:rsidRPr="00736E33" w:rsidRDefault="00886D3D" w:rsidP="00736E33">
            <w:pPr>
              <w:jc w:val="center"/>
              <w:rPr>
                <w:b/>
                <w:sz w:val="20"/>
                <w:szCs w:val="20"/>
              </w:rPr>
            </w:pPr>
            <w:r w:rsidRPr="00736E33">
              <w:rPr>
                <w:b/>
                <w:sz w:val="20"/>
                <w:szCs w:val="20"/>
              </w:rPr>
              <w:t>Площадь</w:t>
            </w:r>
          </w:p>
          <w:p w:rsidR="00886D3D" w:rsidRPr="00736E33" w:rsidRDefault="00886D3D" w:rsidP="00736E33">
            <w:pPr>
              <w:jc w:val="center"/>
              <w:rPr>
                <w:b/>
                <w:sz w:val="20"/>
                <w:szCs w:val="20"/>
              </w:rPr>
            </w:pPr>
            <w:r w:rsidRPr="00736E33"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299" w:type="dxa"/>
          </w:tcPr>
          <w:p w:rsidR="00886D3D" w:rsidRPr="00736E33" w:rsidRDefault="00886D3D" w:rsidP="00736E33">
            <w:pPr>
              <w:jc w:val="center"/>
              <w:rPr>
                <w:b/>
                <w:sz w:val="20"/>
                <w:szCs w:val="20"/>
              </w:rPr>
            </w:pPr>
            <w:r w:rsidRPr="00736E33">
              <w:rPr>
                <w:b/>
                <w:sz w:val="20"/>
                <w:szCs w:val="20"/>
              </w:rPr>
              <w:t>Страна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36E33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843" w:type="dxa"/>
            <w:vMerge/>
          </w:tcPr>
          <w:p w:rsidR="00886D3D" w:rsidRPr="00736E33" w:rsidRDefault="00886D3D" w:rsidP="00736E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6D3D" w:rsidRPr="00087FFE" w:rsidTr="00736E33">
        <w:tc>
          <w:tcPr>
            <w:tcW w:w="534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1.</w:t>
            </w:r>
          </w:p>
        </w:tc>
        <w:tc>
          <w:tcPr>
            <w:tcW w:w="2094" w:type="dxa"/>
          </w:tcPr>
          <w:p w:rsidR="00886D3D" w:rsidRPr="00C57D21" w:rsidRDefault="00886D3D" w:rsidP="00087FFE">
            <w:pPr>
              <w:jc w:val="both"/>
              <w:rPr>
                <w:b/>
              </w:rPr>
            </w:pPr>
            <w:r w:rsidRPr="00C57D21">
              <w:rPr>
                <w:b/>
              </w:rPr>
              <w:t>Чекасин Андрей Михайлович</w:t>
            </w:r>
          </w:p>
        </w:tc>
        <w:tc>
          <w:tcPr>
            <w:tcW w:w="3060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Глава Нижнесергинского городского поселения</w:t>
            </w:r>
          </w:p>
        </w:tc>
        <w:tc>
          <w:tcPr>
            <w:tcW w:w="1933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668569,25</w:t>
            </w:r>
          </w:p>
        </w:tc>
        <w:tc>
          <w:tcPr>
            <w:tcW w:w="3107" w:type="dxa"/>
          </w:tcPr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К</w:t>
            </w:r>
            <w:r w:rsidRPr="00087FFE">
              <w:rPr>
                <w:sz w:val="20"/>
                <w:szCs w:val="20"/>
              </w:rPr>
              <w:t>вартира (1/2 доли)</w:t>
            </w:r>
            <w:r>
              <w:rPr>
                <w:sz w:val="20"/>
                <w:szCs w:val="20"/>
              </w:rPr>
              <w:t>;</w:t>
            </w:r>
          </w:p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r w:rsidRPr="00087FFE">
              <w:rPr>
                <w:sz w:val="20"/>
                <w:szCs w:val="20"/>
              </w:rPr>
              <w:t xml:space="preserve"> квартира </w:t>
            </w:r>
            <w:r>
              <w:rPr>
                <w:sz w:val="20"/>
                <w:szCs w:val="20"/>
              </w:rPr>
              <w:t>;</w:t>
            </w:r>
          </w:p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гараж;</w:t>
            </w:r>
          </w:p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4)земельный участок (в пользовании)</w:t>
            </w:r>
          </w:p>
        </w:tc>
        <w:tc>
          <w:tcPr>
            <w:tcW w:w="1260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</w:t>
            </w:r>
            <w:r>
              <w:rPr>
                <w:sz w:val="20"/>
                <w:szCs w:val="20"/>
              </w:rPr>
              <w:t>43</w:t>
            </w:r>
            <w:r w:rsidRPr="00087F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2).</w:t>
            </w:r>
            <w:r>
              <w:rPr>
                <w:sz w:val="20"/>
                <w:szCs w:val="20"/>
              </w:rPr>
              <w:t>64,4</w:t>
            </w:r>
          </w:p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22,0</w:t>
            </w:r>
          </w:p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1219</w:t>
            </w:r>
          </w:p>
        </w:tc>
        <w:tc>
          <w:tcPr>
            <w:tcW w:w="1299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1).Россия</w:t>
            </w:r>
          </w:p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2).Россия</w:t>
            </w:r>
          </w:p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 Россия</w:t>
            </w:r>
          </w:p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Россия</w:t>
            </w:r>
          </w:p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6D3D" w:rsidRPr="001A0A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УАЗ- 31512</w:t>
            </w:r>
          </w:p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УАЗ-31519</w:t>
            </w:r>
          </w:p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  <w:lang w:val="en-US"/>
              </w:rPr>
              <w:t>Volkswagen</w:t>
            </w:r>
            <w:r>
              <w:rPr>
                <w:sz w:val="20"/>
                <w:szCs w:val="20"/>
              </w:rPr>
              <w:t xml:space="preserve"> </w:t>
            </w:r>
            <w:r w:rsidRPr="00087FFE">
              <w:rPr>
                <w:sz w:val="20"/>
                <w:szCs w:val="20"/>
              </w:rPr>
              <w:t xml:space="preserve"> </w:t>
            </w:r>
          </w:p>
        </w:tc>
      </w:tr>
      <w:tr w:rsidR="00886D3D" w:rsidRPr="00087FFE" w:rsidTr="00736E33">
        <w:tc>
          <w:tcPr>
            <w:tcW w:w="534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86D3D" w:rsidRPr="0058128C" w:rsidRDefault="00886D3D" w:rsidP="00087FFE">
            <w:pPr>
              <w:jc w:val="both"/>
              <w:rPr>
                <w:sz w:val="22"/>
                <w:szCs w:val="22"/>
              </w:rPr>
            </w:pPr>
            <w:r w:rsidRPr="0058128C">
              <w:rPr>
                <w:sz w:val="22"/>
                <w:szCs w:val="22"/>
              </w:rPr>
              <w:t>Супруга</w:t>
            </w:r>
          </w:p>
        </w:tc>
        <w:tc>
          <w:tcPr>
            <w:tcW w:w="3060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205340,81</w:t>
            </w:r>
          </w:p>
        </w:tc>
        <w:tc>
          <w:tcPr>
            <w:tcW w:w="3107" w:type="dxa"/>
          </w:tcPr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 квартира (1/2 доли)</w:t>
            </w:r>
            <w:r>
              <w:rPr>
                <w:sz w:val="20"/>
                <w:szCs w:val="20"/>
              </w:rPr>
              <w:t>;</w:t>
            </w:r>
          </w:p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 (в пользовании)</w:t>
            </w:r>
          </w:p>
        </w:tc>
        <w:tc>
          <w:tcPr>
            <w:tcW w:w="1260" w:type="dxa"/>
          </w:tcPr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 4</w:t>
            </w:r>
            <w:r>
              <w:rPr>
                <w:sz w:val="20"/>
                <w:szCs w:val="20"/>
              </w:rPr>
              <w:t>3</w:t>
            </w:r>
            <w:r w:rsidRPr="00087F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64,4</w:t>
            </w:r>
          </w:p>
        </w:tc>
        <w:tc>
          <w:tcPr>
            <w:tcW w:w="1299" w:type="dxa"/>
          </w:tcPr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1).Россия</w:t>
            </w:r>
          </w:p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</w:p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</w:tc>
        <w:tc>
          <w:tcPr>
            <w:tcW w:w="1843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нет</w:t>
            </w:r>
          </w:p>
        </w:tc>
      </w:tr>
      <w:tr w:rsidR="00886D3D" w:rsidRPr="00087FFE" w:rsidTr="00736E33">
        <w:tc>
          <w:tcPr>
            <w:tcW w:w="534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86D3D" w:rsidRPr="0058128C" w:rsidRDefault="00886D3D" w:rsidP="00087FFE">
            <w:pPr>
              <w:jc w:val="both"/>
              <w:rPr>
                <w:sz w:val="22"/>
                <w:szCs w:val="22"/>
              </w:rPr>
            </w:pPr>
            <w:r w:rsidRPr="0058128C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3060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07" w:type="dxa"/>
          </w:tcPr>
          <w:p w:rsidR="00886D3D" w:rsidRPr="00596B4D" w:rsidRDefault="00886D3D" w:rsidP="00E57988">
            <w:pPr>
              <w:jc w:val="both"/>
              <w:rPr>
                <w:sz w:val="20"/>
                <w:szCs w:val="20"/>
              </w:rPr>
            </w:pPr>
            <w:r w:rsidRPr="00596B4D">
              <w:rPr>
                <w:sz w:val="20"/>
                <w:szCs w:val="20"/>
              </w:rPr>
              <w:t>1) Квартира (в пользовании)</w:t>
            </w:r>
          </w:p>
        </w:tc>
        <w:tc>
          <w:tcPr>
            <w:tcW w:w="1260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299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1).Россия</w:t>
            </w:r>
          </w:p>
        </w:tc>
        <w:tc>
          <w:tcPr>
            <w:tcW w:w="1843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86D3D" w:rsidRPr="00087FFE" w:rsidTr="00736E33">
        <w:tc>
          <w:tcPr>
            <w:tcW w:w="534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86D3D" w:rsidRPr="0058128C" w:rsidRDefault="00886D3D" w:rsidP="00087FFE">
            <w:pPr>
              <w:jc w:val="both"/>
              <w:rPr>
                <w:sz w:val="22"/>
                <w:szCs w:val="22"/>
              </w:rPr>
            </w:pPr>
            <w:r w:rsidRPr="0058128C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3060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07" w:type="dxa"/>
          </w:tcPr>
          <w:p w:rsidR="00886D3D" w:rsidRPr="00596B4D" w:rsidRDefault="00886D3D" w:rsidP="00E57988">
            <w:pPr>
              <w:jc w:val="both"/>
              <w:rPr>
                <w:sz w:val="20"/>
                <w:szCs w:val="20"/>
              </w:rPr>
            </w:pPr>
            <w:r w:rsidRPr="00596B4D">
              <w:rPr>
                <w:sz w:val="20"/>
                <w:szCs w:val="20"/>
              </w:rPr>
              <w:t>1) Квартира (в пользовании)</w:t>
            </w:r>
          </w:p>
        </w:tc>
        <w:tc>
          <w:tcPr>
            <w:tcW w:w="1260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299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1).Россия</w:t>
            </w:r>
          </w:p>
        </w:tc>
        <w:tc>
          <w:tcPr>
            <w:tcW w:w="1843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86D3D" w:rsidRPr="00087FFE" w:rsidTr="00736E33">
        <w:tc>
          <w:tcPr>
            <w:tcW w:w="534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87FFE">
              <w:rPr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886D3D" w:rsidRPr="00C57D21" w:rsidRDefault="00886D3D" w:rsidP="004F7EAA">
            <w:pPr>
              <w:jc w:val="both"/>
              <w:rPr>
                <w:b/>
              </w:rPr>
            </w:pPr>
            <w:r w:rsidRPr="00C57D21">
              <w:rPr>
                <w:b/>
              </w:rPr>
              <w:t>Гафарова Альфина Насировна</w:t>
            </w:r>
          </w:p>
        </w:tc>
        <w:tc>
          <w:tcPr>
            <w:tcW w:w="3060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 xml:space="preserve">Заместитель главы администрации Нижнесергинского городского поселения </w:t>
            </w:r>
          </w:p>
        </w:tc>
        <w:tc>
          <w:tcPr>
            <w:tcW w:w="1933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117195,04</w:t>
            </w:r>
          </w:p>
        </w:tc>
        <w:tc>
          <w:tcPr>
            <w:tcW w:w="3107" w:type="dxa"/>
          </w:tcPr>
          <w:p w:rsidR="00886D3D" w:rsidRPr="00087FFE" w:rsidRDefault="00886D3D" w:rsidP="00FE2291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 квартира (1/</w:t>
            </w:r>
            <w:r>
              <w:rPr>
                <w:sz w:val="20"/>
                <w:szCs w:val="20"/>
              </w:rPr>
              <w:t>3</w:t>
            </w:r>
            <w:r w:rsidRPr="00087FFE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260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 xml:space="preserve">1). </w:t>
            </w:r>
            <w:r>
              <w:rPr>
                <w:sz w:val="20"/>
                <w:szCs w:val="20"/>
              </w:rPr>
              <w:t>58</w:t>
            </w:r>
            <w:r w:rsidRPr="00087FFE">
              <w:rPr>
                <w:sz w:val="20"/>
                <w:szCs w:val="20"/>
              </w:rPr>
              <w:t>,5</w:t>
            </w:r>
          </w:p>
        </w:tc>
        <w:tc>
          <w:tcPr>
            <w:tcW w:w="1299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1).Россия</w:t>
            </w:r>
          </w:p>
        </w:tc>
        <w:tc>
          <w:tcPr>
            <w:tcW w:w="1843" w:type="dxa"/>
          </w:tcPr>
          <w:p w:rsidR="00886D3D" w:rsidRPr="0058128C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886D3D" w:rsidRPr="00087FFE" w:rsidTr="00736E33">
        <w:tc>
          <w:tcPr>
            <w:tcW w:w="534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86D3D" w:rsidRPr="0058128C" w:rsidRDefault="00886D3D" w:rsidP="004F7EAA">
            <w:pPr>
              <w:jc w:val="both"/>
              <w:rPr>
                <w:sz w:val="22"/>
                <w:szCs w:val="22"/>
              </w:rPr>
            </w:pPr>
            <w:r w:rsidRPr="0058128C">
              <w:rPr>
                <w:sz w:val="22"/>
                <w:szCs w:val="22"/>
              </w:rPr>
              <w:t>Супруг</w:t>
            </w:r>
          </w:p>
        </w:tc>
        <w:tc>
          <w:tcPr>
            <w:tcW w:w="3060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424365,50</w:t>
            </w:r>
          </w:p>
        </w:tc>
        <w:tc>
          <w:tcPr>
            <w:tcW w:w="3107" w:type="dxa"/>
          </w:tcPr>
          <w:p w:rsidR="00886D3D" w:rsidRPr="00087FFE" w:rsidRDefault="00886D3D" w:rsidP="001B52F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 квартира</w:t>
            </w:r>
            <w:r>
              <w:rPr>
                <w:sz w:val="20"/>
                <w:szCs w:val="20"/>
              </w:rPr>
              <w:t xml:space="preserve"> (1/3 доли)</w:t>
            </w:r>
            <w:r w:rsidRPr="00087F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</w:t>
            </w:r>
            <w:r>
              <w:rPr>
                <w:sz w:val="20"/>
                <w:szCs w:val="20"/>
              </w:rPr>
              <w:t>58,5</w:t>
            </w:r>
          </w:p>
        </w:tc>
        <w:tc>
          <w:tcPr>
            <w:tcW w:w="1299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1).Россия</w:t>
            </w:r>
          </w:p>
        </w:tc>
        <w:tc>
          <w:tcPr>
            <w:tcW w:w="1843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Volvo xc 90</w:t>
            </w:r>
          </w:p>
        </w:tc>
      </w:tr>
      <w:tr w:rsidR="00886D3D" w:rsidRPr="00087FFE" w:rsidTr="00736E33">
        <w:tc>
          <w:tcPr>
            <w:tcW w:w="534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87FFE">
              <w:rPr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886D3D" w:rsidRPr="00C57D21" w:rsidRDefault="00886D3D" w:rsidP="007866B1">
            <w:pPr>
              <w:jc w:val="both"/>
              <w:rPr>
                <w:b/>
              </w:rPr>
            </w:pPr>
            <w:r w:rsidRPr="00C57D21">
              <w:rPr>
                <w:b/>
              </w:rPr>
              <w:t xml:space="preserve">Никишин </w:t>
            </w:r>
          </w:p>
          <w:p w:rsidR="00886D3D" w:rsidRPr="00C57D21" w:rsidRDefault="00886D3D" w:rsidP="007866B1">
            <w:pPr>
              <w:jc w:val="both"/>
              <w:rPr>
                <w:b/>
              </w:rPr>
            </w:pPr>
            <w:r w:rsidRPr="00C57D21">
              <w:rPr>
                <w:b/>
              </w:rPr>
              <w:t xml:space="preserve">Юрий </w:t>
            </w:r>
          </w:p>
          <w:p w:rsidR="00886D3D" w:rsidRPr="00C57D21" w:rsidRDefault="00886D3D" w:rsidP="007866B1">
            <w:pPr>
              <w:jc w:val="both"/>
            </w:pPr>
            <w:r w:rsidRPr="00C57D21">
              <w:rPr>
                <w:b/>
              </w:rPr>
              <w:t>Викторович</w:t>
            </w:r>
          </w:p>
        </w:tc>
        <w:tc>
          <w:tcPr>
            <w:tcW w:w="3060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 xml:space="preserve">Заместитель главы администрации Нижнесергинского городского поселения </w:t>
            </w:r>
          </w:p>
        </w:tc>
        <w:tc>
          <w:tcPr>
            <w:tcW w:w="1933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443721,39</w:t>
            </w:r>
          </w:p>
        </w:tc>
        <w:tc>
          <w:tcPr>
            <w:tcW w:w="3107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1).Жилой дом</w:t>
            </w:r>
          </w:p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земельный участок</w:t>
            </w:r>
            <w:r w:rsidRPr="00087FFE">
              <w:rPr>
                <w:sz w:val="20"/>
                <w:szCs w:val="20"/>
              </w:rPr>
              <w:t xml:space="preserve">. </w:t>
            </w:r>
          </w:p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087FFE">
              <w:rPr>
                <w:sz w:val="20"/>
                <w:szCs w:val="20"/>
              </w:rPr>
              <w:t>квартира (1/2 доли)</w:t>
            </w:r>
          </w:p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4)з</w:t>
            </w:r>
            <w:r w:rsidRPr="00CA1FDD">
              <w:rPr>
                <w:sz w:val="20"/>
                <w:szCs w:val="20"/>
              </w:rPr>
              <w:t>емельный участок (в пользовании)</w:t>
            </w:r>
          </w:p>
          <w:p w:rsidR="00886D3D" w:rsidRPr="00CA1FDD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г</w:t>
            </w:r>
            <w:r w:rsidRPr="00736E33">
              <w:rPr>
                <w:sz w:val="20"/>
                <w:szCs w:val="20"/>
              </w:rPr>
              <w:t>араж</w:t>
            </w:r>
          </w:p>
        </w:tc>
        <w:tc>
          <w:tcPr>
            <w:tcW w:w="1260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 18,9</w:t>
            </w:r>
          </w:p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2).</w:t>
            </w:r>
            <w:r>
              <w:rPr>
                <w:sz w:val="20"/>
                <w:szCs w:val="20"/>
              </w:rPr>
              <w:t>653</w:t>
            </w:r>
            <w:r w:rsidRPr="00087FFE">
              <w:rPr>
                <w:sz w:val="20"/>
                <w:szCs w:val="20"/>
              </w:rPr>
              <w:t xml:space="preserve"> </w:t>
            </w:r>
          </w:p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087FFE">
              <w:rPr>
                <w:sz w:val="20"/>
                <w:szCs w:val="20"/>
              </w:rPr>
              <w:t>59,1</w:t>
            </w:r>
          </w:p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15</w:t>
            </w:r>
          </w:p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</w:p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11,1</w:t>
            </w:r>
          </w:p>
        </w:tc>
        <w:tc>
          <w:tcPr>
            <w:tcW w:w="1299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1).Россия</w:t>
            </w:r>
          </w:p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2).России</w:t>
            </w:r>
            <w:r>
              <w:rPr>
                <w:sz w:val="20"/>
                <w:szCs w:val="20"/>
              </w:rPr>
              <w:t>я</w:t>
            </w:r>
          </w:p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</w:p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Россия</w:t>
            </w:r>
          </w:p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Россия</w:t>
            </w:r>
          </w:p>
        </w:tc>
        <w:tc>
          <w:tcPr>
            <w:tcW w:w="1843" w:type="dxa"/>
          </w:tcPr>
          <w:p w:rsidR="00886D3D" w:rsidRPr="00087FFE" w:rsidRDefault="00886D3D" w:rsidP="00895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автомобиль легковой «Опель-Астра»</w:t>
            </w:r>
          </w:p>
        </w:tc>
      </w:tr>
      <w:tr w:rsidR="00886D3D" w:rsidRPr="00087FFE" w:rsidTr="00736E33">
        <w:tc>
          <w:tcPr>
            <w:tcW w:w="534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86D3D" w:rsidRPr="0058128C" w:rsidRDefault="00886D3D" w:rsidP="007866B1">
            <w:pPr>
              <w:jc w:val="both"/>
              <w:rPr>
                <w:sz w:val="22"/>
                <w:szCs w:val="22"/>
              </w:rPr>
            </w:pPr>
            <w:r w:rsidRPr="0058128C">
              <w:rPr>
                <w:sz w:val="22"/>
                <w:szCs w:val="22"/>
              </w:rPr>
              <w:t>Супруга</w:t>
            </w:r>
          </w:p>
        </w:tc>
        <w:tc>
          <w:tcPr>
            <w:tcW w:w="3060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81030</w:t>
            </w:r>
            <w:r w:rsidRPr="00087F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3107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 квартира (1/2 доли)</w:t>
            </w:r>
          </w:p>
        </w:tc>
        <w:tc>
          <w:tcPr>
            <w:tcW w:w="1260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1).59,1</w:t>
            </w:r>
          </w:p>
        </w:tc>
        <w:tc>
          <w:tcPr>
            <w:tcW w:w="1299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1).Россия</w:t>
            </w:r>
          </w:p>
        </w:tc>
        <w:tc>
          <w:tcPr>
            <w:tcW w:w="1843" w:type="dxa"/>
          </w:tcPr>
          <w:p w:rsidR="00886D3D" w:rsidRPr="00087FFE" w:rsidRDefault="00886D3D" w:rsidP="008951F0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 xml:space="preserve">1).Автомобиль легковой ВАЗ </w:t>
            </w:r>
            <w:r>
              <w:rPr>
                <w:sz w:val="20"/>
                <w:szCs w:val="20"/>
              </w:rPr>
              <w:t>1</w:t>
            </w:r>
            <w:r w:rsidRPr="00087FF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74</w:t>
            </w:r>
          </w:p>
        </w:tc>
      </w:tr>
      <w:tr w:rsidR="00886D3D" w:rsidRPr="00087FFE" w:rsidTr="00736E33">
        <w:tc>
          <w:tcPr>
            <w:tcW w:w="534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86D3D" w:rsidRPr="0058128C" w:rsidRDefault="00886D3D" w:rsidP="007866B1">
            <w:pPr>
              <w:jc w:val="both"/>
              <w:rPr>
                <w:sz w:val="22"/>
                <w:szCs w:val="22"/>
              </w:rPr>
            </w:pPr>
            <w:r w:rsidRPr="0058128C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3060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931,50</w:t>
            </w:r>
          </w:p>
        </w:tc>
        <w:tc>
          <w:tcPr>
            <w:tcW w:w="3107" w:type="dxa"/>
          </w:tcPr>
          <w:p w:rsidR="00886D3D" w:rsidRPr="00596B4D" w:rsidRDefault="00886D3D" w:rsidP="00E57988">
            <w:pPr>
              <w:jc w:val="both"/>
              <w:rPr>
                <w:sz w:val="20"/>
                <w:szCs w:val="20"/>
              </w:rPr>
            </w:pPr>
            <w:r w:rsidRPr="00596B4D">
              <w:rPr>
                <w:sz w:val="20"/>
                <w:szCs w:val="20"/>
              </w:rPr>
              <w:t>1) Квартира (в пользовании)</w:t>
            </w:r>
          </w:p>
        </w:tc>
        <w:tc>
          <w:tcPr>
            <w:tcW w:w="1260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1).59,1</w:t>
            </w:r>
          </w:p>
        </w:tc>
        <w:tc>
          <w:tcPr>
            <w:tcW w:w="1299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1).Россия</w:t>
            </w:r>
          </w:p>
        </w:tc>
        <w:tc>
          <w:tcPr>
            <w:tcW w:w="1843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мотоцикл Урал</w:t>
            </w:r>
          </w:p>
        </w:tc>
      </w:tr>
      <w:tr w:rsidR="00886D3D" w:rsidRPr="00087FFE" w:rsidTr="00736E33">
        <w:tc>
          <w:tcPr>
            <w:tcW w:w="534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86D3D" w:rsidRPr="0058128C" w:rsidRDefault="00886D3D" w:rsidP="00ED6D14">
            <w:pPr>
              <w:jc w:val="both"/>
              <w:rPr>
                <w:sz w:val="22"/>
                <w:szCs w:val="22"/>
              </w:rPr>
            </w:pPr>
            <w:r w:rsidRPr="0058128C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3060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нет</w:t>
            </w:r>
          </w:p>
        </w:tc>
        <w:tc>
          <w:tcPr>
            <w:tcW w:w="3107" w:type="dxa"/>
          </w:tcPr>
          <w:p w:rsidR="00886D3D" w:rsidRPr="00596B4D" w:rsidRDefault="00886D3D" w:rsidP="00E57988">
            <w:pPr>
              <w:jc w:val="both"/>
              <w:rPr>
                <w:sz w:val="20"/>
                <w:szCs w:val="20"/>
              </w:rPr>
            </w:pPr>
            <w:r w:rsidRPr="00596B4D">
              <w:rPr>
                <w:sz w:val="20"/>
                <w:szCs w:val="20"/>
              </w:rPr>
              <w:t>1) Квартира (в пользовании)</w:t>
            </w:r>
          </w:p>
        </w:tc>
        <w:tc>
          <w:tcPr>
            <w:tcW w:w="1260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1).59,1</w:t>
            </w:r>
          </w:p>
        </w:tc>
        <w:tc>
          <w:tcPr>
            <w:tcW w:w="1299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1).Россия</w:t>
            </w:r>
          </w:p>
        </w:tc>
        <w:tc>
          <w:tcPr>
            <w:tcW w:w="1843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нет</w:t>
            </w:r>
          </w:p>
        </w:tc>
      </w:tr>
      <w:tr w:rsidR="00886D3D" w:rsidRPr="00087FFE" w:rsidTr="00736E33">
        <w:trPr>
          <w:trHeight w:val="1010"/>
        </w:trPr>
        <w:tc>
          <w:tcPr>
            <w:tcW w:w="534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87FFE">
              <w:rPr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886D3D" w:rsidRPr="00C57D21" w:rsidRDefault="00886D3D" w:rsidP="004F7EAA">
            <w:pPr>
              <w:jc w:val="both"/>
              <w:rPr>
                <w:b/>
              </w:rPr>
            </w:pPr>
            <w:r w:rsidRPr="00C57D21">
              <w:rPr>
                <w:b/>
              </w:rPr>
              <w:t>Запольская</w:t>
            </w:r>
          </w:p>
          <w:p w:rsidR="00886D3D" w:rsidRPr="00C57D21" w:rsidRDefault="00886D3D" w:rsidP="004F7EAA">
            <w:pPr>
              <w:jc w:val="both"/>
              <w:rPr>
                <w:b/>
              </w:rPr>
            </w:pPr>
            <w:r w:rsidRPr="00C57D21">
              <w:rPr>
                <w:b/>
              </w:rPr>
              <w:t xml:space="preserve">Елена </w:t>
            </w:r>
          </w:p>
          <w:p w:rsidR="00886D3D" w:rsidRPr="00C57D21" w:rsidRDefault="00886D3D" w:rsidP="004F7EAA">
            <w:pPr>
              <w:jc w:val="both"/>
            </w:pPr>
            <w:r w:rsidRPr="00C57D21">
              <w:rPr>
                <w:b/>
              </w:rPr>
              <w:t>Ивановна</w:t>
            </w:r>
          </w:p>
        </w:tc>
        <w:tc>
          <w:tcPr>
            <w:tcW w:w="3060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Заведующая отделом земельно-имущественных отношений</w:t>
            </w:r>
          </w:p>
        </w:tc>
        <w:tc>
          <w:tcPr>
            <w:tcW w:w="1933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544167,53</w:t>
            </w:r>
          </w:p>
        </w:tc>
        <w:tc>
          <w:tcPr>
            <w:tcW w:w="3107" w:type="dxa"/>
          </w:tcPr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 квартира (1/3)</w:t>
            </w:r>
          </w:p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 (в пользовании)</w:t>
            </w:r>
          </w:p>
        </w:tc>
        <w:tc>
          <w:tcPr>
            <w:tcW w:w="1260" w:type="dxa"/>
          </w:tcPr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1).42,9</w:t>
            </w:r>
          </w:p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1015</w:t>
            </w:r>
          </w:p>
        </w:tc>
        <w:tc>
          <w:tcPr>
            <w:tcW w:w="1299" w:type="dxa"/>
          </w:tcPr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1).Россия</w:t>
            </w:r>
          </w:p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</w:p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</w:tc>
        <w:tc>
          <w:tcPr>
            <w:tcW w:w="1843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нет</w:t>
            </w:r>
          </w:p>
        </w:tc>
      </w:tr>
      <w:tr w:rsidR="00886D3D" w:rsidRPr="00087FFE" w:rsidTr="00736E33">
        <w:tc>
          <w:tcPr>
            <w:tcW w:w="534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86D3D" w:rsidRPr="0058128C" w:rsidRDefault="00886D3D" w:rsidP="004F7EAA">
            <w:pPr>
              <w:jc w:val="both"/>
              <w:rPr>
                <w:sz w:val="22"/>
                <w:szCs w:val="22"/>
              </w:rPr>
            </w:pPr>
            <w:r w:rsidRPr="0058128C">
              <w:rPr>
                <w:sz w:val="22"/>
                <w:szCs w:val="22"/>
              </w:rPr>
              <w:t>Супруг</w:t>
            </w:r>
          </w:p>
        </w:tc>
        <w:tc>
          <w:tcPr>
            <w:tcW w:w="3060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91895,72</w:t>
            </w:r>
          </w:p>
        </w:tc>
        <w:tc>
          <w:tcPr>
            <w:tcW w:w="3107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1).Земельный участок</w:t>
            </w:r>
          </w:p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2). Жилой дом</w:t>
            </w:r>
          </w:p>
        </w:tc>
        <w:tc>
          <w:tcPr>
            <w:tcW w:w="1260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 1593</w:t>
            </w:r>
          </w:p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2). 43,4</w:t>
            </w:r>
          </w:p>
        </w:tc>
        <w:tc>
          <w:tcPr>
            <w:tcW w:w="1299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1).Россия</w:t>
            </w:r>
          </w:p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2).Россия</w:t>
            </w:r>
          </w:p>
        </w:tc>
        <w:tc>
          <w:tcPr>
            <w:tcW w:w="1843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 xml:space="preserve">1).Автомобиль легковой Джили МК </w:t>
            </w:r>
          </w:p>
        </w:tc>
      </w:tr>
      <w:tr w:rsidR="00886D3D" w:rsidRPr="00087FFE" w:rsidTr="00736E33">
        <w:tc>
          <w:tcPr>
            <w:tcW w:w="534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87FFE">
              <w:rPr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886D3D" w:rsidRPr="0021345F" w:rsidRDefault="00886D3D" w:rsidP="00087FFE">
            <w:pPr>
              <w:jc w:val="both"/>
              <w:rPr>
                <w:b/>
              </w:rPr>
            </w:pPr>
            <w:r w:rsidRPr="0021345F">
              <w:rPr>
                <w:b/>
              </w:rPr>
              <w:t>Кондакова</w:t>
            </w:r>
          </w:p>
          <w:p w:rsidR="00886D3D" w:rsidRPr="0021345F" w:rsidRDefault="00886D3D" w:rsidP="00087FFE">
            <w:pPr>
              <w:jc w:val="both"/>
              <w:rPr>
                <w:b/>
              </w:rPr>
            </w:pPr>
            <w:r w:rsidRPr="0021345F">
              <w:rPr>
                <w:b/>
              </w:rPr>
              <w:t>Лариса</w:t>
            </w:r>
          </w:p>
          <w:p w:rsidR="00886D3D" w:rsidRPr="0021345F" w:rsidRDefault="00886D3D" w:rsidP="00087FFE">
            <w:pPr>
              <w:jc w:val="both"/>
              <w:rPr>
                <w:b/>
              </w:rPr>
            </w:pPr>
            <w:r w:rsidRPr="0021345F">
              <w:rPr>
                <w:b/>
              </w:rPr>
              <w:t>Юрьевна</w:t>
            </w:r>
          </w:p>
        </w:tc>
        <w:tc>
          <w:tcPr>
            <w:tcW w:w="3060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Заведующая отделом организационно-кадровой работы</w:t>
            </w:r>
          </w:p>
        </w:tc>
        <w:tc>
          <w:tcPr>
            <w:tcW w:w="1933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74127,17</w:t>
            </w:r>
          </w:p>
        </w:tc>
        <w:tc>
          <w:tcPr>
            <w:tcW w:w="3107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1).Земельный участок</w:t>
            </w:r>
          </w:p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2).Жилой дом</w:t>
            </w:r>
          </w:p>
          <w:p w:rsidR="00886D3D" w:rsidRPr="00087FFE" w:rsidRDefault="00886D3D" w:rsidP="002A4F2B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3).квартира (1/3 доли)</w:t>
            </w:r>
          </w:p>
        </w:tc>
        <w:tc>
          <w:tcPr>
            <w:tcW w:w="1260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1).1341</w:t>
            </w:r>
          </w:p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2).26,2</w:t>
            </w:r>
          </w:p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3).60,5</w:t>
            </w:r>
          </w:p>
        </w:tc>
        <w:tc>
          <w:tcPr>
            <w:tcW w:w="1299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1).России</w:t>
            </w:r>
          </w:p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2).Россия</w:t>
            </w:r>
          </w:p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3).Россия</w:t>
            </w:r>
          </w:p>
        </w:tc>
        <w:tc>
          <w:tcPr>
            <w:tcW w:w="1843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нет</w:t>
            </w:r>
          </w:p>
        </w:tc>
      </w:tr>
      <w:tr w:rsidR="00886D3D" w:rsidRPr="00087FFE" w:rsidTr="00736E33">
        <w:tc>
          <w:tcPr>
            <w:tcW w:w="534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86D3D" w:rsidRPr="0058128C" w:rsidRDefault="00886D3D" w:rsidP="004F7EAA">
            <w:pPr>
              <w:jc w:val="both"/>
              <w:rPr>
                <w:sz w:val="22"/>
                <w:szCs w:val="22"/>
              </w:rPr>
            </w:pPr>
            <w:r w:rsidRPr="0058128C">
              <w:rPr>
                <w:sz w:val="22"/>
                <w:szCs w:val="22"/>
              </w:rPr>
              <w:t>Супруг</w:t>
            </w:r>
          </w:p>
        </w:tc>
        <w:tc>
          <w:tcPr>
            <w:tcW w:w="3060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248650</w:t>
            </w:r>
            <w:r w:rsidRPr="00087F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3107" w:type="dxa"/>
          </w:tcPr>
          <w:p w:rsidR="00886D3D" w:rsidRDefault="00886D3D" w:rsidP="002A4F2B">
            <w:pPr>
              <w:pStyle w:val="ListParagraph"/>
              <w:ind w:left="-90"/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 квартира (1/3 доли)</w:t>
            </w:r>
          </w:p>
          <w:p w:rsidR="00886D3D" w:rsidRPr="00087FFE" w:rsidRDefault="00886D3D" w:rsidP="00F85C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87FFE">
              <w:rPr>
                <w:sz w:val="20"/>
                <w:szCs w:val="20"/>
              </w:rPr>
              <w:t>).Земельный участок</w:t>
            </w:r>
            <w:r>
              <w:rPr>
                <w:sz w:val="20"/>
                <w:szCs w:val="20"/>
              </w:rPr>
              <w:t xml:space="preserve"> (в пользовании)</w:t>
            </w:r>
          </w:p>
          <w:p w:rsidR="00886D3D" w:rsidRPr="00087FFE" w:rsidRDefault="00886D3D" w:rsidP="00F85C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87FFE">
              <w:rPr>
                <w:sz w:val="20"/>
                <w:szCs w:val="20"/>
              </w:rPr>
              <w:t>).Жилой дом</w:t>
            </w:r>
            <w:r>
              <w:rPr>
                <w:sz w:val="20"/>
                <w:szCs w:val="20"/>
              </w:rPr>
              <w:t xml:space="preserve"> (в пользовании)</w:t>
            </w:r>
          </w:p>
          <w:p w:rsidR="00886D3D" w:rsidRPr="00087FFE" w:rsidRDefault="00886D3D" w:rsidP="002A4F2B">
            <w:pPr>
              <w:pStyle w:val="ListParagraph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 60,5</w:t>
            </w:r>
          </w:p>
          <w:p w:rsidR="00886D3D" w:rsidRPr="00087FFE" w:rsidRDefault="00886D3D" w:rsidP="00945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87FFE">
              <w:rPr>
                <w:sz w:val="20"/>
                <w:szCs w:val="20"/>
              </w:rPr>
              <w:t>).1341</w:t>
            </w:r>
          </w:p>
          <w:p w:rsidR="00886D3D" w:rsidRPr="00087FFE" w:rsidRDefault="00886D3D" w:rsidP="00945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87FFE">
              <w:rPr>
                <w:sz w:val="20"/>
                <w:szCs w:val="20"/>
              </w:rPr>
              <w:t>).26,2</w:t>
            </w:r>
          </w:p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886D3D" w:rsidRPr="00087FFE" w:rsidRDefault="00886D3D" w:rsidP="009459DC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1).России</w:t>
            </w:r>
          </w:p>
          <w:p w:rsidR="00886D3D" w:rsidRPr="00087FFE" w:rsidRDefault="00886D3D" w:rsidP="009459DC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2).Россия</w:t>
            </w:r>
          </w:p>
          <w:p w:rsidR="00886D3D" w:rsidRPr="00087FFE" w:rsidRDefault="00886D3D" w:rsidP="009459DC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3).Россия</w:t>
            </w:r>
          </w:p>
        </w:tc>
        <w:tc>
          <w:tcPr>
            <w:tcW w:w="1843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  <w:lang w:val="en-US"/>
              </w:rPr>
            </w:pPr>
            <w:r w:rsidRPr="00087FFE">
              <w:rPr>
                <w:sz w:val="20"/>
                <w:szCs w:val="20"/>
              </w:rPr>
              <w:t xml:space="preserve">1).Автомобиль легковой </w:t>
            </w:r>
            <w:r w:rsidRPr="00087FFE">
              <w:rPr>
                <w:sz w:val="20"/>
                <w:szCs w:val="20"/>
                <w:lang w:val="en-US"/>
              </w:rPr>
              <w:t>Toyota-</w:t>
            </w:r>
            <w:r>
              <w:rPr>
                <w:sz w:val="20"/>
                <w:szCs w:val="20"/>
                <w:lang w:val="en-US"/>
              </w:rPr>
              <w:t>Verso</w:t>
            </w:r>
          </w:p>
        </w:tc>
      </w:tr>
      <w:tr w:rsidR="00886D3D" w:rsidRPr="00087FFE" w:rsidTr="00736E33">
        <w:tc>
          <w:tcPr>
            <w:tcW w:w="534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86D3D" w:rsidRPr="0058128C" w:rsidRDefault="00886D3D" w:rsidP="004F7EAA">
            <w:pPr>
              <w:jc w:val="both"/>
              <w:rPr>
                <w:sz w:val="22"/>
                <w:szCs w:val="22"/>
              </w:rPr>
            </w:pPr>
            <w:r w:rsidRPr="0058128C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3060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3318,25</w:t>
            </w:r>
          </w:p>
        </w:tc>
        <w:tc>
          <w:tcPr>
            <w:tcW w:w="3107" w:type="dxa"/>
          </w:tcPr>
          <w:p w:rsidR="00886D3D" w:rsidRDefault="00886D3D" w:rsidP="006D6B7B">
            <w:pPr>
              <w:pStyle w:val="ListParagraph"/>
              <w:ind w:left="-90"/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 xml:space="preserve">1).  квартира (1/3 доли) </w:t>
            </w:r>
          </w:p>
          <w:p w:rsidR="00886D3D" w:rsidRPr="00087FFE" w:rsidRDefault="00886D3D" w:rsidP="00945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87FFE">
              <w:rPr>
                <w:sz w:val="20"/>
                <w:szCs w:val="20"/>
              </w:rPr>
              <w:t>).Земельный участок</w:t>
            </w:r>
            <w:r>
              <w:rPr>
                <w:sz w:val="20"/>
                <w:szCs w:val="20"/>
              </w:rPr>
              <w:t xml:space="preserve"> (в пользовании)</w:t>
            </w:r>
          </w:p>
          <w:p w:rsidR="00886D3D" w:rsidRPr="00087FFE" w:rsidRDefault="00886D3D" w:rsidP="009459DC">
            <w:pPr>
              <w:pStyle w:val="ListParagraph"/>
              <w:ind w:left="-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87FFE">
              <w:rPr>
                <w:sz w:val="20"/>
                <w:szCs w:val="20"/>
              </w:rPr>
              <w:t>).Жилой дом</w:t>
            </w:r>
            <w:r>
              <w:rPr>
                <w:sz w:val="20"/>
                <w:szCs w:val="20"/>
              </w:rPr>
              <w:t xml:space="preserve"> (в пользовании</w:t>
            </w:r>
            <w:r w:rsidRPr="00087F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886D3D" w:rsidRDefault="00886D3D" w:rsidP="006D6B7B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 60,5</w:t>
            </w:r>
          </w:p>
          <w:p w:rsidR="00886D3D" w:rsidRPr="00087FFE" w:rsidRDefault="00886D3D" w:rsidP="00945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87FFE">
              <w:rPr>
                <w:sz w:val="20"/>
                <w:szCs w:val="20"/>
              </w:rPr>
              <w:t>).1341</w:t>
            </w:r>
          </w:p>
          <w:p w:rsidR="00886D3D" w:rsidRPr="00087FFE" w:rsidRDefault="00886D3D" w:rsidP="00945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87FFE">
              <w:rPr>
                <w:sz w:val="20"/>
                <w:szCs w:val="20"/>
              </w:rPr>
              <w:t>).26,2</w:t>
            </w:r>
          </w:p>
          <w:p w:rsidR="00886D3D" w:rsidRPr="00087FFE" w:rsidRDefault="00886D3D" w:rsidP="006D6B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886D3D" w:rsidRPr="00087FFE" w:rsidRDefault="00886D3D" w:rsidP="009459DC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1).России</w:t>
            </w:r>
          </w:p>
          <w:p w:rsidR="00886D3D" w:rsidRPr="00087FFE" w:rsidRDefault="00886D3D" w:rsidP="009459DC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2).Россия</w:t>
            </w:r>
          </w:p>
          <w:p w:rsidR="00886D3D" w:rsidRPr="00087FFE" w:rsidRDefault="00886D3D" w:rsidP="009459DC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3).Россия</w:t>
            </w:r>
          </w:p>
        </w:tc>
        <w:tc>
          <w:tcPr>
            <w:tcW w:w="1843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нет</w:t>
            </w:r>
          </w:p>
        </w:tc>
      </w:tr>
      <w:tr w:rsidR="00886D3D" w:rsidRPr="00087FFE" w:rsidTr="00736E33">
        <w:tc>
          <w:tcPr>
            <w:tcW w:w="534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86D3D" w:rsidRPr="0058128C" w:rsidRDefault="00886D3D" w:rsidP="004F7EAA">
            <w:pPr>
              <w:jc w:val="both"/>
              <w:rPr>
                <w:sz w:val="22"/>
                <w:szCs w:val="22"/>
              </w:rPr>
            </w:pPr>
            <w:r w:rsidRPr="0058128C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3060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нет</w:t>
            </w:r>
          </w:p>
        </w:tc>
        <w:tc>
          <w:tcPr>
            <w:tcW w:w="3107" w:type="dxa"/>
          </w:tcPr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  <w:r w:rsidRPr="00596B4D">
              <w:rPr>
                <w:sz w:val="20"/>
                <w:szCs w:val="20"/>
              </w:rPr>
              <w:t>1) Квартира (в пользовании)</w:t>
            </w:r>
          </w:p>
          <w:p w:rsidR="00886D3D" w:rsidRPr="00087FFE" w:rsidRDefault="00886D3D" w:rsidP="00945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87FFE">
              <w:rPr>
                <w:sz w:val="20"/>
                <w:szCs w:val="20"/>
              </w:rPr>
              <w:t>).Земельный участок</w:t>
            </w:r>
            <w:r>
              <w:rPr>
                <w:sz w:val="20"/>
                <w:szCs w:val="20"/>
              </w:rPr>
              <w:t xml:space="preserve"> (в пользовании)</w:t>
            </w:r>
          </w:p>
          <w:p w:rsidR="00886D3D" w:rsidRDefault="00886D3D" w:rsidP="00945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87FFE">
              <w:rPr>
                <w:sz w:val="20"/>
                <w:szCs w:val="20"/>
              </w:rPr>
              <w:t>).Жилой дом</w:t>
            </w:r>
            <w:r>
              <w:rPr>
                <w:sz w:val="20"/>
                <w:szCs w:val="20"/>
              </w:rPr>
              <w:t xml:space="preserve"> (в пользовании</w:t>
            </w:r>
            <w:r w:rsidRPr="00596B4D">
              <w:rPr>
                <w:sz w:val="20"/>
                <w:szCs w:val="20"/>
              </w:rPr>
              <w:t xml:space="preserve"> </w:t>
            </w:r>
          </w:p>
          <w:p w:rsidR="00886D3D" w:rsidRPr="00596B4D" w:rsidRDefault="00886D3D" w:rsidP="009459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86D3D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 60,5</w:t>
            </w:r>
          </w:p>
          <w:p w:rsidR="00886D3D" w:rsidRPr="00087FFE" w:rsidRDefault="00886D3D" w:rsidP="00945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87FFE">
              <w:rPr>
                <w:sz w:val="20"/>
                <w:szCs w:val="20"/>
              </w:rPr>
              <w:t>).1341</w:t>
            </w:r>
          </w:p>
          <w:p w:rsidR="00886D3D" w:rsidRPr="00087FFE" w:rsidRDefault="00886D3D" w:rsidP="00945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87FFE">
              <w:rPr>
                <w:sz w:val="20"/>
                <w:szCs w:val="20"/>
              </w:rPr>
              <w:t>).26,2</w:t>
            </w:r>
          </w:p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886D3D" w:rsidRPr="00087FFE" w:rsidRDefault="00886D3D" w:rsidP="009459DC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1).России</w:t>
            </w:r>
          </w:p>
          <w:p w:rsidR="00886D3D" w:rsidRPr="00087FFE" w:rsidRDefault="00886D3D" w:rsidP="009459DC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2).Россия</w:t>
            </w:r>
          </w:p>
          <w:p w:rsidR="00886D3D" w:rsidRPr="00087FFE" w:rsidRDefault="00886D3D" w:rsidP="009459DC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3).Россия</w:t>
            </w:r>
          </w:p>
        </w:tc>
        <w:tc>
          <w:tcPr>
            <w:tcW w:w="1843" w:type="dxa"/>
          </w:tcPr>
          <w:p w:rsidR="00886D3D" w:rsidRPr="00087FFE" w:rsidRDefault="00886D3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нет</w:t>
            </w:r>
          </w:p>
        </w:tc>
      </w:tr>
      <w:tr w:rsidR="00886D3D" w:rsidRPr="00087FFE" w:rsidTr="0094588E">
        <w:tc>
          <w:tcPr>
            <w:tcW w:w="534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87FFE">
              <w:rPr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886D3D" w:rsidRPr="0094588E" w:rsidRDefault="00886D3D" w:rsidP="00E57988">
            <w:pPr>
              <w:jc w:val="both"/>
              <w:rPr>
                <w:b/>
              </w:rPr>
            </w:pPr>
            <w:r w:rsidRPr="0094588E">
              <w:rPr>
                <w:b/>
              </w:rPr>
              <w:t>Куклинов Анатолий Иванович</w:t>
            </w:r>
          </w:p>
        </w:tc>
        <w:tc>
          <w:tcPr>
            <w:tcW w:w="3060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«Комитет по физической культуре и спорту»</w:t>
            </w:r>
            <w:r w:rsidRPr="00087F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495820,62</w:t>
            </w:r>
          </w:p>
        </w:tc>
        <w:tc>
          <w:tcPr>
            <w:tcW w:w="3107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1).Жилой дом</w:t>
            </w:r>
            <w:r>
              <w:rPr>
                <w:sz w:val="20"/>
                <w:szCs w:val="20"/>
              </w:rPr>
              <w:t xml:space="preserve"> (1/2 доли)</w:t>
            </w:r>
            <w:r w:rsidRPr="00087FFE">
              <w:rPr>
                <w:sz w:val="20"/>
                <w:szCs w:val="20"/>
              </w:rPr>
              <w:t>,</w:t>
            </w:r>
          </w:p>
          <w:p w:rsidR="00886D3D" w:rsidRDefault="00886D3D" w:rsidP="00E5798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) </w:t>
            </w:r>
            <w:r w:rsidRPr="00087FFE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(1/2 доли)</w:t>
            </w:r>
          </w:p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</w:tc>
        <w:tc>
          <w:tcPr>
            <w:tcW w:w="1260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27</w:t>
            </w:r>
            <w:r w:rsidRPr="00087F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886D3D" w:rsidRDefault="00886D3D" w:rsidP="00E5798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2).</w:t>
            </w:r>
            <w:r>
              <w:rPr>
                <w:sz w:val="20"/>
                <w:szCs w:val="20"/>
              </w:rPr>
              <w:t>400</w:t>
            </w:r>
          </w:p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56,8</w:t>
            </w:r>
          </w:p>
        </w:tc>
        <w:tc>
          <w:tcPr>
            <w:tcW w:w="1299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1).Россия</w:t>
            </w:r>
          </w:p>
          <w:p w:rsidR="00886D3D" w:rsidRDefault="00886D3D" w:rsidP="00E5798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2).Россия</w:t>
            </w:r>
          </w:p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</w:tc>
        <w:tc>
          <w:tcPr>
            <w:tcW w:w="1843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 xml:space="preserve">1.автомобиль легковой </w:t>
            </w:r>
            <w:r>
              <w:rPr>
                <w:sz w:val="20"/>
                <w:szCs w:val="20"/>
              </w:rPr>
              <w:t>«Опель- Вектра»</w:t>
            </w:r>
          </w:p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</w:p>
        </w:tc>
      </w:tr>
      <w:tr w:rsidR="00886D3D" w:rsidRPr="00087FFE" w:rsidTr="0094588E">
        <w:tc>
          <w:tcPr>
            <w:tcW w:w="534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87FFE">
              <w:rPr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886D3D" w:rsidRPr="0094588E" w:rsidRDefault="00886D3D" w:rsidP="00E57988">
            <w:pPr>
              <w:jc w:val="both"/>
              <w:rPr>
                <w:b/>
              </w:rPr>
            </w:pPr>
            <w:r w:rsidRPr="0094588E">
              <w:rPr>
                <w:b/>
              </w:rPr>
              <w:t>Троцюк Марина Николаевна</w:t>
            </w:r>
          </w:p>
        </w:tc>
        <w:tc>
          <w:tcPr>
            <w:tcW w:w="3060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«Дворец культуры города Нижние Серги»</w:t>
            </w:r>
          </w:p>
        </w:tc>
        <w:tc>
          <w:tcPr>
            <w:tcW w:w="1933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482037,58</w:t>
            </w:r>
          </w:p>
        </w:tc>
        <w:tc>
          <w:tcPr>
            <w:tcW w:w="3107" w:type="dxa"/>
          </w:tcPr>
          <w:p w:rsidR="00886D3D" w:rsidRDefault="00886D3D" w:rsidP="00E5798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 xml:space="preserve">1). квартира </w:t>
            </w:r>
          </w:p>
          <w:p w:rsidR="00886D3D" w:rsidRDefault="00886D3D" w:rsidP="00E579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 (в пользовании)</w:t>
            </w:r>
          </w:p>
          <w:p w:rsidR="00886D3D" w:rsidRDefault="00886D3D" w:rsidP="00E579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гараж (в пользовании)</w:t>
            </w:r>
          </w:p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86D3D" w:rsidRDefault="00886D3D" w:rsidP="00E5798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 xml:space="preserve">1). </w:t>
            </w:r>
            <w:r>
              <w:rPr>
                <w:sz w:val="20"/>
                <w:szCs w:val="20"/>
              </w:rPr>
              <w:t>54,1</w:t>
            </w:r>
          </w:p>
          <w:p w:rsidR="00886D3D" w:rsidRDefault="00886D3D" w:rsidP="00E579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20</w:t>
            </w:r>
          </w:p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18,5</w:t>
            </w:r>
          </w:p>
        </w:tc>
        <w:tc>
          <w:tcPr>
            <w:tcW w:w="1299" w:type="dxa"/>
          </w:tcPr>
          <w:p w:rsidR="00886D3D" w:rsidRDefault="00886D3D" w:rsidP="00E5798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1).Россия</w:t>
            </w:r>
          </w:p>
          <w:p w:rsidR="00886D3D" w:rsidRDefault="00886D3D" w:rsidP="00E579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</w:tc>
        <w:tc>
          <w:tcPr>
            <w:tcW w:w="1843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нет</w:t>
            </w:r>
          </w:p>
        </w:tc>
      </w:tr>
      <w:tr w:rsidR="00886D3D" w:rsidRPr="00087FFE" w:rsidTr="0094588E">
        <w:tc>
          <w:tcPr>
            <w:tcW w:w="534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87FFE">
              <w:rPr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886D3D" w:rsidRPr="0094588E" w:rsidRDefault="00886D3D" w:rsidP="00E57988">
            <w:pPr>
              <w:jc w:val="both"/>
              <w:rPr>
                <w:b/>
              </w:rPr>
            </w:pPr>
            <w:r w:rsidRPr="0094588E">
              <w:rPr>
                <w:b/>
              </w:rPr>
              <w:t>Устюгова Светлана Михайловна</w:t>
            </w:r>
          </w:p>
        </w:tc>
        <w:tc>
          <w:tcPr>
            <w:tcW w:w="3060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«Библиотечно-информационный центр» Нижнесергинского городского поселения</w:t>
            </w:r>
          </w:p>
        </w:tc>
        <w:tc>
          <w:tcPr>
            <w:tcW w:w="1933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586052,42</w:t>
            </w:r>
          </w:p>
        </w:tc>
        <w:tc>
          <w:tcPr>
            <w:tcW w:w="3107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 Жилой дом</w:t>
            </w:r>
          </w:p>
          <w:p w:rsidR="00886D3D" w:rsidRDefault="00886D3D" w:rsidP="00E5798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земельный участок</w:t>
            </w:r>
            <w:r w:rsidRPr="00087FFE">
              <w:rPr>
                <w:sz w:val="20"/>
                <w:szCs w:val="20"/>
              </w:rPr>
              <w:t xml:space="preserve">. </w:t>
            </w:r>
          </w:p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087FFE">
              <w:rPr>
                <w:sz w:val="20"/>
                <w:szCs w:val="20"/>
              </w:rPr>
              <w:t xml:space="preserve"> квартира (1/</w:t>
            </w:r>
            <w:r>
              <w:rPr>
                <w:sz w:val="20"/>
                <w:szCs w:val="20"/>
              </w:rPr>
              <w:t>3</w:t>
            </w:r>
            <w:r w:rsidRPr="00087FFE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260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 xml:space="preserve">1). </w:t>
            </w:r>
            <w:r>
              <w:rPr>
                <w:sz w:val="20"/>
                <w:szCs w:val="20"/>
              </w:rPr>
              <w:t>31</w:t>
            </w:r>
            <w:r w:rsidRPr="00087F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  <w:p w:rsidR="00886D3D" w:rsidRDefault="00886D3D" w:rsidP="00E5798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2).</w:t>
            </w:r>
            <w:r>
              <w:rPr>
                <w:sz w:val="20"/>
                <w:szCs w:val="20"/>
              </w:rPr>
              <w:t>1358</w:t>
            </w:r>
          </w:p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087FF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087F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1).Россия</w:t>
            </w:r>
          </w:p>
          <w:p w:rsidR="00886D3D" w:rsidRDefault="00886D3D" w:rsidP="00E5798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2).Росси</w:t>
            </w:r>
            <w:r>
              <w:rPr>
                <w:sz w:val="20"/>
                <w:szCs w:val="20"/>
              </w:rPr>
              <w:t>я</w:t>
            </w:r>
          </w:p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</w:tc>
        <w:tc>
          <w:tcPr>
            <w:tcW w:w="1843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86D3D" w:rsidRPr="00087FFE" w:rsidTr="0094588E">
        <w:tc>
          <w:tcPr>
            <w:tcW w:w="534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060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189244,58</w:t>
            </w:r>
          </w:p>
        </w:tc>
        <w:tc>
          <w:tcPr>
            <w:tcW w:w="3107" w:type="dxa"/>
          </w:tcPr>
          <w:p w:rsidR="00886D3D" w:rsidRDefault="00886D3D" w:rsidP="00E5798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 квартира (1/</w:t>
            </w:r>
            <w:r>
              <w:rPr>
                <w:sz w:val="20"/>
                <w:szCs w:val="20"/>
              </w:rPr>
              <w:t>3</w:t>
            </w:r>
            <w:r w:rsidRPr="00087FFE">
              <w:rPr>
                <w:sz w:val="20"/>
                <w:szCs w:val="20"/>
              </w:rPr>
              <w:t xml:space="preserve"> доли)</w:t>
            </w:r>
          </w:p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дача (в пользовании)</w:t>
            </w:r>
          </w:p>
        </w:tc>
        <w:tc>
          <w:tcPr>
            <w:tcW w:w="1260" w:type="dxa"/>
          </w:tcPr>
          <w:p w:rsidR="00886D3D" w:rsidRDefault="00886D3D" w:rsidP="00E5798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1).5</w:t>
            </w:r>
            <w:r>
              <w:rPr>
                <w:sz w:val="20"/>
                <w:szCs w:val="20"/>
              </w:rPr>
              <w:t>0</w:t>
            </w:r>
            <w:r w:rsidRPr="00087F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31,2</w:t>
            </w:r>
          </w:p>
        </w:tc>
        <w:tc>
          <w:tcPr>
            <w:tcW w:w="1299" w:type="dxa"/>
          </w:tcPr>
          <w:p w:rsidR="00886D3D" w:rsidRDefault="00886D3D" w:rsidP="00E5798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1).Россия</w:t>
            </w:r>
          </w:p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</w:tc>
        <w:tc>
          <w:tcPr>
            <w:tcW w:w="1843" w:type="dxa"/>
          </w:tcPr>
          <w:p w:rsidR="00886D3D" w:rsidRPr="00087FFE" w:rsidRDefault="00886D3D" w:rsidP="00E5798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 xml:space="preserve">1).Автомобиль легковой </w:t>
            </w:r>
            <w:r>
              <w:rPr>
                <w:sz w:val="20"/>
                <w:szCs w:val="20"/>
              </w:rPr>
              <w:t>«РЕНО-Логан»</w:t>
            </w:r>
          </w:p>
        </w:tc>
      </w:tr>
    </w:tbl>
    <w:p w:rsidR="00886D3D" w:rsidRPr="00087FFE" w:rsidRDefault="00886D3D" w:rsidP="00D51DC5">
      <w:pPr>
        <w:jc w:val="both"/>
        <w:rPr>
          <w:sz w:val="20"/>
          <w:szCs w:val="20"/>
        </w:rPr>
      </w:pPr>
    </w:p>
    <w:p w:rsidR="00886D3D" w:rsidRPr="00087FFE" w:rsidRDefault="00886D3D" w:rsidP="00D51DC5">
      <w:pPr>
        <w:jc w:val="both"/>
        <w:rPr>
          <w:sz w:val="20"/>
          <w:szCs w:val="20"/>
        </w:rPr>
      </w:pPr>
    </w:p>
    <w:bookmarkEnd w:id="0"/>
    <w:p w:rsidR="00886D3D" w:rsidRPr="00087FFE" w:rsidRDefault="00886D3D">
      <w:pPr>
        <w:rPr>
          <w:sz w:val="20"/>
          <w:szCs w:val="20"/>
        </w:rPr>
      </w:pPr>
    </w:p>
    <w:sectPr w:rsidR="00886D3D" w:rsidRPr="00087FFE" w:rsidSect="00122953">
      <w:pgSz w:w="16838" w:h="11906" w:orient="landscape"/>
      <w:pgMar w:top="851" w:right="2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E84"/>
    <w:multiLevelType w:val="hybridMultilevel"/>
    <w:tmpl w:val="2592CA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576F3D"/>
    <w:multiLevelType w:val="hybridMultilevel"/>
    <w:tmpl w:val="2EA038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F026B4"/>
    <w:multiLevelType w:val="hybridMultilevel"/>
    <w:tmpl w:val="1B529A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DC5"/>
    <w:rsid w:val="000018DD"/>
    <w:rsid w:val="00005BEF"/>
    <w:rsid w:val="00034E64"/>
    <w:rsid w:val="00050C70"/>
    <w:rsid w:val="0005205C"/>
    <w:rsid w:val="00073EF9"/>
    <w:rsid w:val="00073F74"/>
    <w:rsid w:val="00087FFE"/>
    <w:rsid w:val="00090DD1"/>
    <w:rsid w:val="000A1A9D"/>
    <w:rsid w:val="000A68AB"/>
    <w:rsid w:val="000B2519"/>
    <w:rsid w:val="000C3BBF"/>
    <w:rsid w:val="000F0A72"/>
    <w:rsid w:val="0011145B"/>
    <w:rsid w:val="00122953"/>
    <w:rsid w:val="0012565C"/>
    <w:rsid w:val="00195114"/>
    <w:rsid w:val="001A0AFE"/>
    <w:rsid w:val="001B52F8"/>
    <w:rsid w:val="001B73B4"/>
    <w:rsid w:val="001D2259"/>
    <w:rsid w:val="0020102C"/>
    <w:rsid w:val="00211121"/>
    <w:rsid w:val="0021345F"/>
    <w:rsid w:val="00216C2B"/>
    <w:rsid w:val="0021756D"/>
    <w:rsid w:val="0023568C"/>
    <w:rsid w:val="00236981"/>
    <w:rsid w:val="00236E2E"/>
    <w:rsid w:val="00245A79"/>
    <w:rsid w:val="00255873"/>
    <w:rsid w:val="00272CE7"/>
    <w:rsid w:val="00287D40"/>
    <w:rsid w:val="002A4F2B"/>
    <w:rsid w:val="002A6746"/>
    <w:rsid w:val="002B368B"/>
    <w:rsid w:val="002D5D3B"/>
    <w:rsid w:val="003033E9"/>
    <w:rsid w:val="00330D49"/>
    <w:rsid w:val="00334391"/>
    <w:rsid w:val="00337FBD"/>
    <w:rsid w:val="0035799C"/>
    <w:rsid w:val="00361DE2"/>
    <w:rsid w:val="003662D6"/>
    <w:rsid w:val="00384461"/>
    <w:rsid w:val="00387497"/>
    <w:rsid w:val="003D21C6"/>
    <w:rsid w:val="003E6A2C"/>
    <w:rsid w:val="004016C3"/>
    <w:rsid w:val="00407C57"/>
    <w:rsid w:val="0044436D"/>
    <w:rsid w:val="00444556"/>
    <w:rsid w:val="00475D9E"/>
    <w:rsid w:val="00480D1A"/>
    <w:rsid w:val="00481F14"/>
    <w:rsid w:val="00491F3D"/>
    <w:rsid w:val="004F7EAA"/>
    <w:rsid w:val="00502101"/>
    <w:rsid w:val="00505061"/>
    <w:rsid w:val="00510DFE"/>
    <w:rsid w:val="0056268F"/>
    <w:rsid w:val="00573596"/>
    <w:rsid w:val="00575F27"/>
    <w:rsid w:val="0058128C"/>
    <w:rsid w:val="00591958"/>
    <w:rsid w:val="00596B4D"/>
    <w:rsid w:val="005A1949"/>
    <w:rsid w:val="005C6B81"/>
    <w:rsid w:val="00615AFB"/>
    <w:rsid w:val="00617156"/>
    <w:rsid w:val="00667195"/>
    <w:rsid w:val="00671BE4"/>
    <w:rsid w:val="006743C3"/>
    <w:rsid w:val="0067754B"/>
    <w:rsid w:val="006A6576"/>
    <w:rsid w:val="006C3F63"/>
    <w:rsid w:val="006D6B7B"/>
    <w:rsid w:val="006E26E9"/>
    <w:rsid w:val="006F3FE7"/>
    <w:rsid w:val="00700439"/>
    <w:rsid w:val="007025A2"/>
    <w:rsid w:val="00704B31"/>
    <w:rsid w:val="00733737"/>
    <w:rsid w:val="00736E33"/>
    <w:rsid w:val="00744393"/>
    <w:rsid w:val="00746214"/>
    <w:rsid w:val="00747D54"/>
    <w:rsid w:val="007603DB"/>
    <w:rsid w:val="007817AE"/>
    <w:rsid w:val="007866B1"/>
    <w:rsid w:val="007A3B0E"/>
    <w:rsid w:val="007A5D5E"/>
    <w:rsid w:val="007D1843"/>
    <w:rsid w:val="007E6097"/>
    <w:rsid w:val="00803BA0"/>
    <w:rsid w:val="00804F0F"/>
    <w:rsid w:val="00814729"/>
    <w:rsid w:val="0084380C"/>
    <w:rsid w:val="008558E0"/>
    <w:rsid w:val="008569E5"/>
    <w:rsid w:val="00886D3D"/>
    <w:rsid w:val="00892FD0"/>
    <w:rsid w:val="008951F0"/>
    <w:rsid w:val="008A31A2"/>
    <w:rsid w:val="008B56A5"/>
    <w:rsid w:val="008D0126"/>
    <w:rsid w:val="008F17C9"/>
    <w:rsid w:val="008F2AEE"/>
    <w:rsid w:val="00934679"/>
    <w:rsid w:val="0094588E"/>
    <w:rsid w:val="009459DC"/>
    <w:rsid w:val="00950613"/>
    <w:rsid w:val="0095588A"/>
    <w:rsid w:val="00962158"/>
    <w:rsid w:val="0097540C"/>
    <w:rsid w:val="009766DE"/>
    <w:rsid w:val="00981163"/>
    <w:rsid w:val="0098202C"/>
    <w:rsid w:val="009A1437"/>
    <w:rsid w:val="009A6556"/>
    <w:rsid w:val="009B7F9B"/>
    <w:rsid w:val="009C4B7B"/>
    <w:rsid w:val="00A036BC"/>
    <w:rsid w:val="00A13015"/>
    <w:rsid w:val="00A15627"/>
    <w:rsid w:val="00A21A0C"/>
    <w:rsid w:val="00A26659"/>
    <w:rsid w:val="00A30FCA"/>
    <w:rsid w:val="00A3134C"/>
    <w:rsid w:val="00A31853"/>
    <w:rsid w:val="00A33BD1"/>
    <w:rsid w:val="00A40124"/>
    <w:rsid w:val="00A5425A"/>
    <w:rsid w:val="00A7036B"/>
    <w:rsid w:val="00A76E93"/>
    <w:rsid w:val="00A906F6"/>
    <w:rsid w:val="00AB2698"/>
    <w:rsid w:val="00AF50D2"/>
    <w:rsid w:val="00B01635"/>
    <w:rsid w:val="00B03E79"/>
    <w:rsid w:val="00B171B0"/>
    <w:rsid w:val="00B21DB0"/>
    <w:rsid w:val="00B262DE"/>
    <w:rsid w:val="00B33695"/>
    <w:rsid w:val="00B5715F"/>
    <w:rsid w:val="00B61768"/>
    <w:rsid w:val="00B668A2"/>
    <w:rsid w:val="00B675E6"/>
    <w:rsid w:val="00B775DC"/>
    <w:rsid w:val="00B96C70"/>
    <w:rsid w:val="00BC30E5"/>
    <w:rsid w:val="00BF79BA"/>
    <w:rsid w:val="00C57D21"/>
    <w:rsid w:val="00C7616F"/>
    <w:rsid w:val="00C928F6"/>
    <w:rsid w:val="00C92E8A"/>
    <w:rsid w:val="00C968AF"/>
    <w:rsid w:val="00CA1FDD"/>
    <w:rsid w:val="00CC48CE"/>
    <w:rsid w:val="00CC71C3"/>
    <w:rsid w:val="00D00D15"/>
    <w:rsid w:val="00D01775"/>
    <w:rsid w:val="00D117AE"/>
    <w:rsid w:val="00D25325"/>
    <w:rsid w:val="00D371B2"/>
    <w:rsid w:val="00D42CA6"/>
    <w:rsid w:val="00D45A24"/>
    <w:rsid w:val="00D51DC5"/>
    <w:rsid w:val="00D80973"/>
    <w:rsid w:val="00DA2575"/>
    <w:rsid w:val="00DA362A"/>
    <w:rsid w:val="00DA4F63"/>
    <w:rsid w:val="00DB1026"/>
    <w:rsid w:val="00DB7F5A"/>
    <w:rsid w:val="00DC181C"/>
    <w:rsid w:val="00DE7731"/>
    <w:rsid w:val="00DF57F7"/>
    <w:rsid w:val="00E01C9C"/>
    <w:rsid w:val="00E158E5"/>
    <w:rsid w:val="00E57988"/>
    <w:rsid w:val="00E628FC"/>
    <w:rsid w:val="00E87815"/>
    <w:rsid w:val="00E928D7"/>
    <w:rsid w:val="00EA4306"/>
    <w:rsid w:val="00EB7893"/>
    <w:rsid w:val="00EC1BE0"/>
    <w:rsid w:val="00ED42CC"/>
    <w:rsid w:val="00ED6BC6"/>
    <w:rsid w:val="00ED6D14"/>
    <w:rsid w:val="00EE63DF"/>
    <w:rsid w:val="00F05ECA"/>
    <w:rsid w:val="00F072E4"/>
    <w:rsid w:val="00F207C8"/>
    <w:rsid w:val="00F26962"/>
    <w:rsid w:val="00F319ED"/>
    <w:rsid w:val="00F47784"/>
    <w:rsid w:val="00F554E8"/>
    <w:rsid w:val="00F85C5D"/>
    <w:rsid w:val="00F9640F"/>
    <w:rsid w:val="00FB39C9"/>
    <w:rsid w:val="00FB66A8"/>
    <w:rsid w:val="00FB76C5"/>
    <w:rsid w:val="00FC0C5C"/>
    <w:rsid w:val="00FE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1DC5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1D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1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619</Words>
  <Characters>3529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Юля</dc:creator>
  <cp:keywords/>
  <dc:description/>
  <cp:lastModifiedBy>1</cp:lastModifiedBy>
  <cp:revision>2</cp:revision>
  <cp:lastPrinted>2014-05-13T08:02:00Z</cp:lastPrinted>
  <dcterms:created xsi:type="dcterms:W3CDTF">2014-05-13T08:03:00Z</dcterms:created>
  <dcterms:modified xsi:type="dcterms:W3CDTF">2014-05-13T08:03:00Z</dcterms:modified>
</cp:coreProperties>
</file>