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24" w:rsidRDefault="00D23E24" w:rsidP="00074A02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3A6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1.5pt;visibility:visible">
            <v:imagedata r:id="rId4" o:title="" cropbottom="23684f" gain="2.5" grayscale="t"/>
          </v:shape>
        </w:pict>
      </w:r>
    </w:p>
    <w:p w:rsidR="00D23E24" w:rsidRDefault="00D23E24" w:rsidP="00074A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D23E24" w:rsidRDefault="00D23E24" w:rsidP="00074A02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D23E24" w:rsidRDefault="00D23E24" w:rsidP="00074A02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p w:rsidR="00D23E24" w:rsidRDefault="00D23E24" w:rsidP="00074A02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01.02.2017 г.               № 47</w:t>
      </w:r>
    </w:p>
    <w:p w:rsidR="00D23E24" w:rsidRDefault="00D23E24" w:rsidP="00074A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Нижние Серги </w:t>
      </w:r>
    </w:p>
    <w:p w:rsidR="00D23E24" w:rsidRDefault="00D23E24" w:rsidP="00074A0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3E24" w:rsidRDefault="00D23E24" w:rsidP="00074A02">
      <w:pPr>
        <w:shd w:val="clear" w:color="auto" w:fill="FFFFFF"/>
        <w:tabs>
          <w:tab w:val="left" w:leader="hyphen" w:pos="4834"/>
        </w:tabs>
        <w:spacing w:before="5" w:after="0" w:line="312" w:lineRule="exact"/>
        <w:ind w:right="17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Списка  молодых семей-участников подпрограммы </w:t>
      </w:r>
      <w:r w:rsidRPr="00074A02">
        <w:rPr>
          <w:rFonts w:ascii="Times New Roman" w:hAnsi="Times New Roman"/>
          <w:b/>
          <w:i/>
          <w:sz w:val="28"/>
          <w:szCs w:val="28"/>
          <w:lang w:eastAsia="ru-RU"/>
        </w:rPr>
        <w:t>"Предоставление региональной поддержки молодым семьям на улучшение жилищных условий" государственной программы Свердловской области "Развитие физической культуры, спорта и молодежной политики в Свердловской области до 2020 года"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 </w:t>
      </w:r>
    </w:p>
    <w:p w:rsidR="00D23E24" w:rsidRDefault="00D23E24" w:rsidP="00074A02">
      <w:pPr>
        <w:shd w:val="clear" w:color="auto" w:fill="FFFFFF"/>
        <w:tabs>
          <w:tab w:val="left" w:leader="hyphen" w:pos="4834"/>
        </w:tabs>
        <w:spacing w:before="5" w:after="0" w:line="312" w:lineRule="exact"/>
        <w:ind w:right="17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изъявивших желание получить региональную социальную выплату </w:t>
      </w:r>
    </w:p>
    <w:p w:rsidR="00D23E24" w:rsidRDefault="00D23E24" w:rsidP="00074A02">
      <w:pPr>
        <w:shd w:val="clear" w:color="auto" w:fill="FFFFFF"/>
        <w:tabs>
          <w:tab w:val="left" w:leader="hyphen" w:pos="4834"/>
        </w:tabs>
        <w:spacing w:before="5" w:after="0" w:line="312" w:lineRule="exact"/>
        <w:ind w:right="17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Нижнесергинскому городскому поселению на 2017 год </w:t>
      </w:r>
    </w:p>
    <w:p w:rsidR="00D23E24" w:rsidRDefault="00D23E24" w:rsidP="00074A02">
      <w:pPr>
        <w:shd w:val="clear" w:color="auto" w:fill="FFFFFF"/>
        <w:tabs>
          <w:tab w:val="left" w:leader="hyphen" w:pos="4834"/>
        </w:tabs>
        <w:spacing w:before="5" w:after="0" w:line="312" w:lineRule="exact"/>
        <w:ind w:right="178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D23E24" w:rsidRDefault="00D23E24" w:rsidP="00074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Руководствуясь «Порядком формирования списков молодых семей-участников подпрограммы, изъявивших желание получить региональную социальную выплату по муниципальному образованию в Свердловской области, сводного списка молодых семей-участников подпрограммы по Свердловской области, сводного списка молодых семей-участников подпрограммы, изъявивших желание получить региональную социальную выплату по Свердловской области, и списка молодых семей-получателей региональной социальной выплаты по Свердловской области» (далее – Порядок) подпрограммы "Предоставление региональной поддержки молодым семьям наулучшение жилищных условий" государственной программы Свердловской области "Развитие физической культуры, спорта и молодежной политики в Свердловской области до 2020 года", утвержденной постановлением  Правительства  Свердловской   области   от 29.10.2013 № 1332-ПП «Об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 (далее – подпрограмма), Уставом Нижнесергинского городского поселения, постановлением главы Нижнесергинского городского поселения от</w:t>
      </w:r>
      <w:r w:rsidRPr="00074A02">
        <w:rPr>
          <w:rFonts w:ascii="Times New Roman" w:hAnsi="Times New Roman"/>
          <w:bCs/>
          <w:sz w:val="28"/>
          <w:szCs w:val="28"/>
          <w:lang w:eastAsia="ru-RU"/>
        </w:rPr>
        <w:t xml:space="preserve"> 03.10.2016  № 471 «Об утверждении муниципальной программы 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D23E24" w:rsidRDefault="00D23E24" w:rsidP="00074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23E24" w:rsidRDefault="00D23E24" w:rsidP="0007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ПОСТАНОВЛЯЮ:</w:t>
      </w:r>
    </w:p>
    <w:p w:rsidR="00D23E24" w:rsidRDefault="00D23E24" w:rsidP="00074A0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E24" w:rsidRDefault="00D23E24" w:rsidP="00074A02">
      <w:pPr>
        <w:shd w:val="clear" w:color="auto" w:fill="FFFFFF"/>
        <w:spacing w:before="14" w:after="0" w:line="317" w:lineRule="exac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Список молодых семей-участников </w:t>
      </w:r>
      <w:r>
        <w:rPr>
          <w:rFonts w:ascii="Times New Roman" w:hAnsi="Times New Roman"/>
          <w:bCs/>
          <w:sz w:val="28"/>
          <w:szCs w:val="28"/>
          <w:lang w:eastAsia="ru-RU"/>
        </w:rPr>
        <w:t>подпрограммы, изъявивших желание получить региональную социальную выплату по Нижнесергинскому городскому поселению на 2017 год (прилагается).</w:t>
      </w:r>
    </w:p>
    <w:p w:rsidR="00D23E24" w:rsidRDefault="00D23E24" w:rsidP="00074A02">
      <w:pPr>
        <w:shd w:val="clear" w:color="auto" w:fill="FFFFFF"/>
        <w:spacing w:before="14" w:after="0" w:line="31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Отделу по социальным и экономическим вопросам администрации Нижнесергинского городского поселения своевременно вносить изменения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список молодых семей-участников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Порядком.</w:t>
      </w:r>
    </w:p>
    <w:p w:rsidR="00D23E24" w:rsidRPr="008E5E77" w:rsidRDefault="00D23E24" w:rsidP="008E5E77">
      <w:pPr>
        <w:shd w:val="clear" w:color="auto" w:fill="FFFFFF"/>
        <w:spacing w:before="14" w:after="0" w:line="317" w:lineRule="exact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8E5E77">
        <w:rPr>
          <w:rFonts w:ascii="Times New Roman" w:hAnsi="Times New Roman"/>
          <w:sz w:val="28"/>
          <w:szCs w:val="24"/>
          <w:lang w:eastAsia="ru-RU"/>
        </w:rPr>
        <w:t xml:space="preserve">3. 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D23E24" w:rsidRDefault="00D23E24" w:rsidP="008E5E77">
      <w:pPr>
        <w:shd w:val="clear" w:color="auto" w:fill="FFFFFF"/>
        <w:spacing w:before="14" w:after="0" w:line="31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E77">
        <w:rPr>
          <w:rFonts w:ascii="Times New Roman" w:hAnsi="Times New Roman"/>
          <w:sz w:val="28"/>
          <w:szCs w:val="24"/>
          <w:lang w:eastAsia="ru-RU"/>
        </w:rPr>
        <w:t>4. Контроль исполнения настоящего постановления возложить на заместителя главы администрации Нижнесергинского городского поселения Н. А. Титову.</w:t>
      </w:r>
      <w:bookmarkStart w:id="0" w:name="_GoBack"/>
      <w:bookmarkEnd w:id="0"/>
    </w:p>
    <w:p w:rsidR="00D23E24" w:rsidRDefault="00D23E24" w:rsidP="00074A02">
      <w:pPr>
        <w:shd w:val="clear" w:color="auto" w:fill="FFFFFF"/>
        <w:spacing w:before="14" w:after="0" w:line="31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3E24" w:rsidRDefault="00D23E24" w:rsidP="00074A02">
      <w:pPr>
        <w:shd w:val="clear" w:color="auto" w:fill="FFFFFF"/>
        <w:spacing w:before="14" w:after="0" w:line="31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3E24" w:rsidRDefault="00D23E24" w:rsidP="00074A02">
      <w:pPr>
        <w:shd w:val="clear" w:color="auto" w:fill="FFFFFF"/>
        <w:spacing w:before="14" w:after="0" w:line="31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3E24" w:rsidRDefault="00D23E24" w:rsidP="00074A02">
      <w:pPr>
        <w:shd w:val="clear" w:color="auto" w:fill="FFFFFF"/>
        <w:spacing w:before="14"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Нижнесергинского </w:t>
      </w:r>
    </w:p>
    <w:p w:rsidR="00D23E24" w:rsidRDefault="00D23E24" w:rsidP="00074A02">
      <w:pPr>
        <w:shd w:val="clear" w:color="auto" w:fill="FFFFFF"/>
        <w:spacing w:before="14"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                                                              А.М. Чекасин</w:t>
      </w:r>
    </w:p>
    <w:p w:rsidR="00D23E24" w:rsidRDefault="00D23E24" w:rsidP="00074A02"/>
    <w:p w:rsidR="00D23E24" w:rsidRDefault="00D23E24" w:rsidP="00074A02"/>
    <w:p w:rsidR="00D23E24" w:rsidRDefault="00D23E24" w:rsidP="00074A02"/>
    <w:p w:rsidR="00D23E24" w:rsidRDefault="00D23E24" w:rsidP="00074A02"/>
    <w:p w:rsidR="00D23E24" w:rsidRDefault="00D23E24" w:rsidP="00074A02"/>
    <w:p w:rsidR="00D23E24" w:rsidRDefault="00D23E24" w:rsidP="00074A02"/>
    <w:p w:rsidR="00D23E24" w:rsidRDefault="00D23E24"/>
    <w:sectPr w:rsidR="00D23E24" w:rsidSect="00A0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A02"/>
    <w:rsid w:val="00074A02"/>
    <w:rsid w:val="000C69A1"/>
    <w:rsid w:val="0040479B"/>
    <w:rsid w:val="008E5E77"/>
    <w:rsid w:val="00917FAF"/>
    <w:rsid w:val="00A05B51"/>
    <w:rsid w:val="00A1546D"/>
    <w:rsid w:val="00B23A66"/>
    <w:rsid w:val="00D2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4A0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407</Words>
  <Characters>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1</cp:lastModifiedBy>
  <cp:revision>2</cp:revision>
  <cp:lastPrinted>2017-01-24T06:00:00Z</cp:lastPrinted>
  <dcterms:created xsi:type="dcterms:W3CDTF">2017-02-01T04:37:00Z</dcterms:created>
  <dcterms:modified xsi:type="dcterms:W3CDTF">2017-02-01T04:37:00Z</dcterms:modified>
</cp:coreProperties>
</file>