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97" w:rsidRDefault="0090629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6</w:t>
      </w: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906297" w:rsidRDefault="0090629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906297" w:rsidRDefault="0090629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906297" w:rsidRPr="001E2FCA" w:rsidRDefault="0090629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     2019 №</w:t>
      </w:r>
    </w:p>
    <w:p w:rsidR="00906297" w:rsidRDefault="0090629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6297" w:rsidRPr="00A879DA" w:rsidRDefault="0090629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906297" w:rsidRDefault="00906297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201</w:t>
      </w:r>
      <w:r>
        <w:rPr>
          <w:rFonts w:ascii="Times New Roman" w:hAnsi="Times New Roman"/>
          <w:b/>
          <w:bCs/>
          <w:sz w:val="28"/>
          <w:szCs w:val="24"/>
        </w:rPr>
        <w:t xml:space="preserve">9  году и плановом периоде 2020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21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906297" w:rsidRPr="00D80CFF" w:rsidTr="00FB76C5">
        <w:tc>
          <w:tcPr>
            <w:tcW w:w="913" w:type="dxa"/>
          </w:tcPr>
          <w:p w:rsidR="00906297" w:rsidRPr="00ED26D9" w:rsidRDefault="0090629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906297" w:rsidRPr="00ED26D9" w:rsidRDefault="0090629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906297" w:rsidRPr="00ED26D9" w:rsidRDefault="0090629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906297" w:rsidRPr="00ED26D9" w:rsidRDefault="0090629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906297" w:rsidRPr="00ED26D9" w:rsidRDefault="0090629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906297" w:rsidRPr="00ED26D9" w:rsidRDefault="0090629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2019 году, в тысячах рублей</w:t>
            </w:r>
          </w:p>
        </w:tc>
        <w:tc>
          <w:tcPr>
            <w:tcW w:w="1843" w:type="dxa"/>
          </w:tcPr>
          <w:p w:rsidR="00906297" w:rsidRPr="00ED26D9" w:rsidRDefault="0090629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906297" w:rsidRPr="00ED26D9" w:rsidRDefault="0090629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</w:tr>
      <w:tr w:rsidR="00906297" w:rsidRPr="00D80CFF" w:rsidTr="00FB76C5">
        <w:tc>
          <w:tcPr>
            <w:tcW w:w="913" w:type="dxa"/>
          </w:tcPr>
          <w:p w:rsidR="00906297" w:rsidRPr="00341D8F" w:rsidRDefault="0090629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906297" w:rsidRPr="00341D8F" w:rsidRDefault="0090629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906297" w:rsidRPr="00341D8F" w:rsidRDefault="0090629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906297" w:rsidRPr="00341D8F" w:rsidRDefault="0090629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:rsidR="00906297" w:rsidRPr="00341D8F" w:rsidRDefault="0090629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06297" w:rsidRPr="00341D8F" w:rsidRDefault="0090629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06297" w:rsidRPr="00341D8F" w:rsidRDefault="0090629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06297" w:rsidRPr="00D67916" w:rsidRDefault="0090629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06297" w:rsidRPr="006712AD" w:rsidTr="00FB76C5">
        <w:tc>
          <w:tcPr>
            <w:tcW w:w="913" w:type="dxa"/>
          </w:tcPr>
          <w:p w:rsidR="00906297" w:rsidRPr="006712AD" w:rsidRDefault="0090629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6712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906297" w:rsidRPr="006712AD" w:rsidRDefault="0090629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2867" w:type="dxa"/>
          </w:tcPr>
          <w:p w:rsidR="00906297" w:rsidRPr="006712AD" w:rsidRDefault="0090629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28.07.15 № 262 ( с изменениями)</w:t>
            </w: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843" w:type="dxa"/>
          </w:tcPr>
          <w:p w:rsidR="00906297" w:rsidRPr="00D67916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297" w:rsidRPr="006712AD" w:rsidTr="00FB76C5">
        <w:trPr>
          <w:trHeight w:val="467"/>
        </w:trPr>
        <w:tc>
          <w:tcPr>
            <w:tcW w:w="913" w:type="dxa"/>
          </w:tcPr>
          <w:p w:rsidR="00906297" w:rsidRPr="006712AD" w:rsidRDefault="0090629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906297" w:rsidRPr="006712AD" w:rsidRDefault="00906297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906297" w:rsidRPr="006712AD" w:rsidRDefault="00906297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906297" w:rsidRPr="00D67916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06297" w:rsidRPr="006712AD" w:rsidTr="00FB76C5">
        <w:trPr>
          <w:trHeight w:val="467"/>
        </w:trPr>
        <w:tc>
          <w:tcPr>
            <w:tcW w:w="913" w:type="dxa"/>
          </w:tcPr>
          <w:p w:rsidR="00906297" w:rsidRPr="006712AD" w:rsidRDefault="0090629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3508" w:type="dxa"/>
          </w:tcPr>
          <w:p w:rsidR="00906297" w:rsidRPr="006712AD" w:rsidRDefault="0090629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906297" w:rsidRPr="006712AD" w:rsidRDefault="0090629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906297" w:rsidRPr="006712AD" w:rsidRDefault="00906297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906297" w:rsidRPr="006712AD" w:rsidRDefault="0090629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 главы  Нижнесергинского городского поселения от 04.10.17 № 478  (с изменениями)</w:t>
            </w:r>
          </w:p>
          <w:p w:rsidR="00906297" w:rsidRPr="006712AD" w:rsidRDefault="0090629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843" w:type="dxa"/>
          </w:tcPr>
          <w:p w:rsidR="00906297" w:rsidRPr="00D67916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</w:tr>
      <w:tr w:rsidR="00906297" w:rsidRPr="006712AD" w:rsidTr="00FB76C5">
        <w:trPr>
          <w:trHeight w:val="1384"/>
        </w:trPr>
        <w:tc>
          <w:tcPr>
            <w:tcW w:w="913" w:type="dxa"/>
          </w:tcPr>
          <w:p w:rsidR="00906297" w:rsidRPr="006712AD" w:rsidRDefault="0090629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906297" w:rsidRPr="006712AD" w:rsidRDefault="00906297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2017-2019 годы»</w:t>
            </w:r>
          </w:p>
          <w:p w:rsidR="00906297" w:rsidRPr="006712AD" w:rsidRDefault="00906297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06297" w:rsidRPr="006712AD" w:rsidRDefault="00906297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6297" w:rsidRPr="006712AD" w:rsidTr="00FB76C5">
        <w:trPr>
          <w:trHeight w:val="332"/>
        </w:trPr>
        <w:tc>
          <w:tcPr>
            <w:tcW w:w="913" w:type="dxa"/>
          </w:tcPr>
          <w:p w:rsidR="00906297" w:rsidRPr="006712AD" w:rsidRDefault="0090629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906297" w:rsidRPr="006712AD" w:rsidRDefault="00906297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2018-2020 годы»</w:t>
            </w:r>
          </w:p>
        </w:tc>
        <w:tc>
          <w:tcPr>
            <w:tcW w:w="2867" w:type="dxa"/>
          </w:tcPr>
          <w:p w:rsidR="00906297" w:rsidRPr="006712AD" w:rsidRDefault="00906297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906297" w:rsidRPr="006712AD" w:rsidRDefault="00906297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906297" w:rsidRPr="006712AD" w:rsidRDefault="00906297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33785,0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11132,0</w:t>
            </w:r>
          </w:p>
        </w:tc>
        <w:tc>
          <w:tcPr>
            <w:tcW w:w="1843" w:type="dxa"/>
          </w:tcPr>
          <w:p w:rsidR="00906297" w:rsidRPr="00D67916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6297" w:rsidRPr="006712AD" w:rsidTr="00FB76C5">
        <w:trPr>
          <w:trHeight w:val="467"/>
        </w:trPr>
        <w:tc>
          <w:tcPr>
            <w:tcW w:w="913" w:type="dxa"/>
            <w:vMerge w:val="restart"/>
          </w:tcPr>
          <w:p w:rsidR="00906297" w:rsidRPr="006712AD" w:rsidRDefault="0090629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906297" w:rsidRPr="006712AD" w:rsidRDefault="00906297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2017-2019 годы»</w:t>
            </w:r>
          </w:p>
        </w:tc>
        <w:tc>
          <w:tcPr>
            <w:tcW w:w="2867" w:type="dxa"/>
            <w:vMerge w:val="restart"/>
          </w:tcPr>
          <w:p w:rsidR="00906297" w:rsidRPr="006712AD" w:rsidRDefault="00906297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906297" w:rsidRPr="006712AD" w:rsidRDefault="00906297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906297" w:rsidRPr="006712AD" w:rsidRDefault="00906297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297" w:rsidRPr="00D67916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97" w:rsidRPr="006712AD" w:rsidTr="00FB76C5">
        <w:trPr>
          <w:trHeight w:val="595"/>
        </w:trPr>
        <w:tc>
          <w:tcPr>
            <w:tcW w:w="913" w:type="dxa"/>
            <w:vMerge/>
          </w:tcPr>
          <w:p w:rsidR="00906297" w:rsidRPr="006712AD" w:rsidRDefault="0090629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906297" w:rsidRPr="006712AD" w:rsidRDefault="00906297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906297" w:rsidRPr="006712AD" w:rsidRDefault="00906297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6297" w:rsidRPr="00D67916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297" w:rsidRPr="00D67916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6297" w:rsidRPr="006712AD" w:rsidTr="00FB76C5">
        <w:trPr>
          <w:trHeight w:val="467"/>
        </w:trPr>
        <w:tc>
          <w:tcPr>
            <w:tcW w:w="913" w:type="dxa"/>
            <w:vMerge/>
          </w:tcPr>
          <w:p w:rsidR="00906297" w:rsidRPr="006712AD" w:rsidRDefault="0090629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906297" w:rsidRPr="006712AD" w:rsidRDefault="0090629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906297" w:rsidRPr="006712AD" w:rsidRDefault="0090629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6297" w:rsidRPr="00D67916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6297" w:rsidRPr="006712AD" w:rsidTr="00FB76C5">
        <w:trPr>
          <w:trHeight w:val="467"/>
        </w:trPr>
        <w:tc>
          <w:tcPr>
            <w:tcW w:w="913" w:type="dxa"/>
          </w:tcPr>
          <w:p w:rsidR="00906297" w:rsidRPr="006712AD" w:rsidRDefault="0090629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906297" w:rsidRPr="006712AD" w:rsidRDefault="00906297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906297" w:rsidRPr="006712AD" w:rsidRDefault="0090629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906297" w:rsidRPr="006712AD" w:rsidRDefault="0090629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906297" w:rsidRPr="006712AD" w:rsidRDefault="0090629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906297" w:rsidRPr="006712AD" w:rsidRDefault="0090629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43" w:type="dxa"/>
          </w:tcPr>
          <w:p w:rsidR="00906297" w:rsidRPr="00D67916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906297" w:rsidRPr="006712AD" w:rsidTr="00FB76C5">
        <w:trPr>
          <w:trHeight w:val="467"/>
        </w:trPr>
        <w:tc>
          <w:tcPr>
            <w:tcW w:w="913" w:type="dxa"/>
          </w:tcPr>
          <w:p w:rsidR="00906297" w:rsidRPr="006712AD" w:rsidRDefault="0090629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906297" w:rsidRPr="006712AD" w:rsidRDefault="00906297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2020 года»</w:t>
            </w:r>
          </w:p>
        </w:tc>
        <w:tc>
          <w:tcPr>
            <w:tcW w:w="2867" w:type="dxa"/>
          </w:tcPr>
          <w:p w:rsidR="00906297" w:rsidRPr="006712AD" w:rsidRDefault="00906297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906297" w:rsidRPr="006712AD" w:rsidRDefault="00906297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906297" w:rsidRPr="006712AD" w:rsidRDefault="00906297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изменениями)                                                       </w:t>
            </w: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8100,0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843" w:type="dxa"/>
          </w:tcPr>
          <w:p w:rsidR="00906297" w:rsidRPr="00D67916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6297" w:rsidRPr="006712AD" w:rsidTr="00FB76C5">
        <w:trPr>
          <w:trHeight w:val="467"/>
        </w:trPr>
        <w:tc>
          <w:tcPr>
            <w:tcW w:w="913" w:type="dxa"/>
          </w:tcPr>
          <w:p w:rsidR="00906297" w:rsidRPr="006712AD" w:rsidRDefault="0090629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08" w:type="dxa"/>
          </w:tcPr>
          <w:p w:rsidR="00906297" w:rsidRPr="006712AD" w:rsidRDefault="00906297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</w:tcPr>
          <w:p w:rsidR="00906297" w:rsidRPr="006712AD" w:rsidRDefault="00906297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906297" w:rsidRPr="006712AD" w:rsidRDefault="00906297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906297" w:rsidRPr="006712AD" w:rsidRDefault="00906297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297" w:rsidRPr="006712AD" w:rsidRDefault="00906297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297" w:rsidRPr="006712AD" w:rsidRDefault="00906297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297" w:rsidRPr="006712AD" w:rsidRDefault="00906297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297" w:rsidRPr="006712AD" w:rsidRDefault="00906297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906297" w:rsidRPr="00D67916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6297" w:rsidRPr="006712AD" w:rsidTr="00FB76C5">
        <w:trPr>
          <w:trHeight w:val="467"/>
        </w:trPr>
        <w:tc>
          <w:tcPr>
            <w:tcW w:w="913" w:type="dxa"/>
          </w:tcPr>
          <w:p w:rsidR="00906297" w:rsidRPr="006712AD" w:rsidRDefault="00906297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906297" w:rsidRPr="006712AD" w:rsidRDefault="00906297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2867" w:type="dxa"/>
          </w:tcPr>
          <w:p w:rsidR="00906297" w:rsidRPr="006712AD" w:rsidRDefault="00906297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03.08.15  № 267 ( с изменениями)</w:t>
            </w: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17300,0</w:t>
            </w:r>
          </w:p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843" w:type="dxa"/>
          </w:tcPr>
          <w:p w:rsidR="00906297" w:rsidRPr="00D67916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6297" w:rsidRPr="006712AD" w:rsidTr="00FB76C5">
        <w:trPr>
          <w:trHeight w:val="467"/>
        </w:trPr>
        <w:tc>
          <w:tcPr>
            <w:tcW w:w="913" w:type="dxa"/>
          </w:tcPr>
          <w:p w:rsidR="00906297" w:rsidRPr="006712AD" w:rsidRDefault="0090629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06297" w:rsidRPr="006712AD" w:rsidRDefault="00906297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906297" w:rsidRPr="006712AD" w:rsidRDefault="00906297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сергинском городском посел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в 2016-2020 годах» </w:t>
            </w:r>
          </w:p>
        </w:tc>
        <w:tc>
          <w:tcPr>
            <w:tcW w:w="2867" w:type="dxa"/>
          </w:tcPr>
          <w:p w:rsidR="00906297" w:rsidRPr="006712AD" w:rsidRDefault="00906297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11500,0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843" w:type="dxa"/>
          </w:tcPr>
          <w:p w:rsidR="00906297" w:rsidRPr="00D67916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6297" w:rsidRPr="006712AD" w:rsidTr="00FB76C5">
        <w:trPr>
          <w:trHeight w:val="467"/>
        </w:trPr>
        <w:tc>
          <w:tcPr>
            <w:tcW w:w="913" w:type="dxa"/>
          </w:tcPr>
          <w:p w:rsidR="00906297" w:rsidRPr="006712AD" w:rsidRDefault="0090629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06297" w:rsidRPr="006712AD" w:rsidRDefault="00906297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906297" w:rsidRPr="006712AD" w:rsidRDefault="00906297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906297" w:rsidRPr="006712AD" w:rsidRDefault="00906297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5800,0</w:t>
            </w:r>
          </w:p>
        </w:tc>
        <w:tc>
          <w:tcPr>
            <w:tcW w:w="1843" w:type="dxa"/>
          </w:tcPr>
          <w:p w:rsidR="00906297" w:rsidRPr="006712AD" w:rsidRDefault="00906297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843" w:type="dxa"/>
          </w:tcPr>
          <w:p w:rsidR="00906297" w:rsidRPr="00D67916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6297" w:rsidRPr="006712AD" w:rsidTr="00FB76C5">
        <w:trPr>
          <w:trHeight w:val="467"/>
        </w:trPr>
        <w:tc>
          <w:tcPr>
            <w:tcW w:w="913" w:type="dxa"/>
          </w:tcPr>
          <w:p w:rsidR="00906297" w:rsidRPr="006712AD" w:rsidRDefault="00906297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906297" w:rsidRPr="006712AD" w:rsidRDefault="00906297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2867" w:type="dxa"/>
          </w:tcPr>
          <w:p w:rsidR="00906297" w:rsidRPr="006712AD" w:rsidRDefault="00906297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381( с изменениями)</w:t>
            </w: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9500,0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9855,0</w:t>
            </w:r>
          </w:p>
        </w:tc>
        <w:tc>
          <w:tcPr>
            <w:tcW w:w="1843" w:type="dxa"/>
          </w:tcPr>
          <w:p w:rsidR="00906297" w:rsidRPr="00D67916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6297" w:rsidRPr="006712AD" w:rsidTr="00FB76C5">
        <w:trPr>
          <w:trHeight w:val="467"/>
        </w:trPr>
        <w:tc>
          <w:tcPr>
            <w:tcW w:w="913" w:type="dxa"/>
          </w:tcPr>
          <w:p w:rsidR="00906297" w:rsidRPr="006712AD" w:rsidRDefault="00906297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906297" w:rsidRPr="006712AD" w:rsidRDefault="00906297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906297" w:rsidRPr="006712AD" w:rsidRDefault="00906297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03.10.2016 № 471 (с изменениями)</w:t>
            </w: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843" w:type="dxa"/>
          </w:tcPr>
          <w:p w:rsidR="00906297" w:rsidRPr="00D67916" w:rsidRDefault="0090629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6297" w:rsidRPr="006712AD" w:rsidTr="00FB76C5">
        <w:trPr>
          <w:trHeight w:val="467"/>
        </w:trPr>
        <w:tc>
          <w:tcPr>
            <w:tcW w:w="913" w:type="dxa"/>
          </w:tcPr>
          <w:p w:rsidR="00906297" w:rsidRPr="006712AD" w:rsidRDefault="0090629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8" w:type="dxa"/>
          </w:tcPr>
          <w:p w:rsidR="00906297" w:rsidRPr="006712AD" w:rsidRDefault="00906297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2017 - 2022 годы»</w:t>
            </w:r>
          </w:p>
        </w:tc>
        <w:tc>
          <w:tcPr>
            <w:tcW w:w="2867" w:type="dxa"/>
          </w:tcPr>
          <w:p w:rsidR="00906297" w:rsidRPr="006712AD" w:rsidRDefault="00906297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20994,8</w:t>
            </w:r>
          </w:p>
        </w:tc>
        <w:tc>
          <w:tcPr>
            <w:tcW w:w="1843" w:type="dxa"/>
          </w:tcPr>
          <w:p w:rsidR="00906297" w:rsidRPr="009C049F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49F">
              <w:rPr>
                <w:rFonts w:ascii="Times New Roman" w:hAnsi="Times New Roman"/>
                <w:sz w:val="24"/>
                <w:szCs w:val="24"/>
              </w:rPr>
              <w:t>32100,0</w:t>
            </w:r>
          </w:p>
        </w:tc>
        <w:tc>
          <w:tcPr>
            <w:tcW w:w="1843" w:type="dxa"/>
          </w:tcPr>
          <w:p w:rsidR="00906297" w:rsidRPr="00D67916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906297" w:rsidRPr="006712AD" w:rsidTr="00FB76C5">
        <w:trPr>
          <w:trHeight w:val="467"/>
        </w:trPr>
        <w:tc>
          <w:tcPr>
            <w:tcW w:w="913" w:type="dxa"/>
          </w:tcPr>
          <w:p w:rsidR="00906297" w:rsidRPr="006712AD" w:rsidRDefault="0090629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906297" w:rsidRPr="006712AD" w:rsidRDefault="00906297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906297" w:rsidRPr="006712AD" w:rsidRDefault="00906297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06297" w:rsidRPr="006712AD" w:rsidRDefault="00906297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06297" w:rsidRPr="009C049F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49F">
              <w:rPr>
                <w:rFonts w:ascii="Times New Roman" w:hAnsi="Times New Roman"/>
                <w:sz w:val="24"/>
                <w:szCs w:val="24"/>
              </w:rPr>
              <w:t>959,0</w:t>
            </w:r>
          </w:p>
        </w:tc>
        <w:tc>
          <w:tcPr>
            <w:tcW w:w="1843" w:type="dxa"/>
          </w:tcPr>
          <w:p w:rsidR="00906297" w:rsidRPr="00D67916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906297" w:rsidRPr="006712AD" w:rsidTr="00FB76C5">
        <w:trPr>
          <w:trHeight w:val="467"/>
        </w:trPr>
        <w:tc>
          <w:tcPr>
            <w:tcW w:w="913" w:type="dxa"/>
          </w:tcPr>
          <w:p w:rsidR="00906297" w:rsidRPr="006712AD" w:rsidRDefault="0090629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06297" w:rsidRPr="006712AD" w:rsidRDefault="0090629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7" w:type="dxa"/>
          </w:tcPr>
          <w:p w:rsidR="00906297" w:rsidRPr="006712AD" w:rsidRDefault="0090629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06297" w:rsidRPr="006712AD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906297" w:rsidRPr="006712AD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297" w:rsidRPr="006712AD" w:rsidRDefault="00906297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/>
                <w:sz w:val="24"/>
                <w:szCs w:val="24"/>
              </w:rPr>
              <w:t>93062,8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/>
                <w:sz w:val="24"/>
                <w:szCs w:val="24"/>
              </w:rPr>
              <w:t>77297,6</w:t>
            </w:r>
          </w:p>
        </w:tc>
        <w:tc>
          <w:tcPr>
            <w:tcW w:w="1843" w:type="dxa"/>
          </w:tcPr>
          <w:p w:rsidR="00906297" w:rsidRPr="006712AD" w:rsidRDefault="0090629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1098,0</w:t>
            </w:r>
          </w:p>
        </w:tc>
      </w:tr>
    </w:tbl>
    <w:p w:rsidR="00906297" w:rsidRPr="006712AD" w:rsidRDefault="00906297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sectPr w:rsidR="00906297" w:rsidRPr="006712AD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0699"/>
    <w:rsid w:val="000417E7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38A"/>
    <w:rsid w:val="000C112E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E24"/>
    <w:rsid w:val="00124F27"/>
    <w:rsid w:val="0012545E"/>
    <w:rsid w:val="00126CF8"/>
    <w:rsid w:val="00132990"/>
    <w:rsid w:val="0013497C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3F25"/>
    <w:rsid w:val="001C2D90"/>
    <w:rsid w:val="001C5412"/>
    <w:rsid w:val="001C7307"/>
    <w:rsid w:val="001C73ED"/>
    <w:rsid w:val="001C7879"/>
    <w:rsid w:val="001D09A1"/>
    <w:rsid w:val="001D26DD"/>
    <w:rsid w:val="001D3683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1D8F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3196"/>
    <w:rsid w:val="003A32C4"/>
    <w:rsid w:val="003B318C"/>
    <w:rsid w:val="003B62ED"/>
    <w:rsid w:val="003B6CC9"/>
    <w:rsid w:val="003B7097"/>
    <w:rsid w:val="003C0B78"/>
    <w:rsid w:val="003C558C"/>
    <w:rsid w:val="003C6321"/>
    <w:rsid w:val="003C7C44"/>
    <w:rsid w:val="003D344F"/>
    <w:rsid w:val="003D62EA"/>
    <w:rsid w:val="003D6523"/>
    <w:rsid w:val="003D6577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8E0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3D14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4014"/>
    <w:rsid w:val="005957CA"/>
    <w:rsid w:val="005A0EB8"/>
    <w:rsid w:val="005A0ED6"/>
    <w:rsid w:val="005A4E68"/>
    <w:rsid w:val="005B44A4"/>
    <w:rsid w:val="005B5635"/>
    <w:rsid w:val="005B612B"/>
    <w:rsid w:val="005B6C5C"/>
    <w:rsid w:val="005C2380"/>
    <w:rsid w:val="005C3563"/>
    <w:rsid w:val="005C596E"/>
    <w:rsid w:val="005C65C4"/>
    <w:rsid w:val="005C7314"/>
    <w:rsid w:val="005D0A1C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766F"/>
    <w:rsid w:val="005F0FF5"/>
    <w:rsid w:val="005F1FC0"/>
    <w:rsid w:val="005F3106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2A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27D10"/>
    <w:rsid w:val="0073366F"/>
    <w:rsid w:val="00733E9E"/>
    <w:rsid w:val="00735FF2"/>
    <w:rsid w:val="00740712"/>
    <w:rsid w:val="007430C6"/>
    <w:rsid w:val="00745532"/>
    <w:rsid w:val="00745D62"/>
    <w:rsid w:val="00747C68"/>
    <w:rsid w:val="007516AA"/>
    <w:rsid w:val="00753929"/>
    <w:rsid w:val="007575F6"/>
    <w:rsid w:val="00762BBD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8A2"/>
    <w:rsid w:val="007D1B0D"/>
    <w:rsid w:val="007D495F"/>
    <w:rsid w:val="007D4B3F"/>
    <w:rsid w:val="007E0472"/>
    <w:rsid w:val="007E072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459F"/>
    <w:rsid w:val="00816491"/>
    <w:rsid w:val="00816FA7"/>
    <w:rsid w:val="0082078C"/>
    <w:rsid w:val="008214BA"/>
    <w:rsid w:val="00823F92"/>
    <w:rsid w:val="008270BE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50C8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91DC0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06297"/>
    <w:rsid w:val="00910646"/>
    <w:rsid w:val="009121C7"/>
    <w:rsid w:val="00915708"/>
    <w:rsid w:val="00921396"/>
    <w:rsid w:val="00923591"/>
    <w:rsid w:val="009355BF"/>
    <w:rsid w:val="00936A47"/>
    <w:rsid w:val="00940323"/>
    <w:rsid w:val="00940B40"/>
    <w:rsid w:val="00941486"/>
    <w:rsid w:val="00942CB1"/>
    <w:rsid w:val="00943F08"/>
    <w:rsid w:val="00946754"/>
    <w:rsid w:val="00946B70"/>
    <w:rsid w:val="00946D8A"/>
    <w:rsid w:val="00951D61"/>
    <w:rsid w:val="009546F6"/>
    <w:rsid w:val="0095594D"/>
    <w:rsid w:val="00960A1E"/>
    <w:rsid w:val="009617F8"/>
    <w:rsid w:val="0096196B"/>
    <w:rsid w:val="00961FDC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049F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8204D"/>
    <w:rsid w:val="00A825F0"/>
    <w:rsid w:val="00A84E47"/>
    <w:rsid w:val="00A84E56"/>
    <w:rsid w:val="00A87267"/>
    <w:rsid w:val="00A879DA"/>
    <w:rsid w:val="00A907FE"/>
    <w:rsid w:val="00A90E76"/>
    <w:rsid w:val="00A94546"/>
    <w:rsid w:val="00A95376"/>
    <w:rsid w:val="00A956C4"/>
    <w:rsid w:val="00A9593D"/>
    <w:rsid w:val="00A95DE8"/>
    <w:rsid w:val="00A960FE"/>
    <w:rsid w:val="00A97385"/>
    <w:rsid w:val="00AA2C55"/>
    <w:rsid w:val="00AA33A5"/>
    <w:rsid w:val="00AB01FF"/>
    <w:rsid w:val="00AB0C70"/>
    <w:rsid w:val="00AB18A7"/>
    <w:rsid w:val="00AB20AC"/>
    <w:rsid w:val="00AB2D1F"/>
    <w:rsid w:val="00AB37DA"/>
    <w:rsid w:val="00AB59D5"/>
    <w:rsid w:val="00AB6B25"/>
    <w:rsid w:val="00AB7E93"/>
    <w:rsid w:val="00AC08EF"/>
    <w:rsid w:val="00AC1996"/>
    <w:rsid w:val="00AC1F61"/>
    <w:rsid w:val="00AC2EBB"/>
    <w:rsid w:val="00AC7E7D"/>
    <w:rsid w:val="00AD0B0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AF6893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E3910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72B1C"/>
    <w:rsid w:val="00C72FA4"/>
    <w:rsid w:val="00C748D6"/>
    <w:rsid w:val="00C77096"/>
    <w:rsid w:val="00C773C8"/>
    <w:rsid w:val="00C85117"/>
    <w:rsid w:val="00C87494"/>
    <w:rsid w:val="00C91AA6"/>
    <w:rsid w:val="00C9269B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C05DA"/>
    <w:rsid w:val="00CC2F6B"/>
    <w:rsid w:val="00CC6037"/>
    <w:rsid w:val="00CD53D1"/>
    <w:rsid w:val="00CD5A98"/>
    <w:rsid w:val="00CD70A7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7F08"/>
    <w:rsid w:val="00D005A5"/>
    <w:rsid w:val="00D026B1"/>
    <w:rsid w:val="00D05AE1"/>
    <w:rsid w:val="00D10081"/>
    <w:rsid w:val="00D114CC"/>
    <w:rsid w:val="00D11A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C94"/>
    <w:rsid w:val="00D63780"/>
    <w:rsid w:val="00D647CC"/>
    <w:rsid w:val="00D65054"/>
    <w:rsid w:val="00D65A4F"/>
    <w:rsid w:val="00D67739"/>
    <w:rsid w:val="00D67916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34AB"/>
    <w:rsid w:val="00D936C3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E19"/>
    <w:rsid w:val="00DB67F0"/>
    <w:rsid w:val="00DB7766"/>
    <w:rsid w:val="00DC6A34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826"/>
    <w:rsid w:val="00E90E1E"/>
    <w:rsid w:val="00E938B5"/>
    <w:rsid w:val="00E967CE"/>
    <w:rsid w:val="00EA019B"/>
    <w:rsid w:val="00EA105A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6BAC"/>
    <w:rsid w:val="00F02C95"/>
    <w:rsid w:val="00F10654"/>
    <w:rsid w:val="00F11975"/>
    <w:rsid w:val="00F14092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787F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A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">
    <w:name w:val="Абзац списка1"/>
    <w:basedOn w:val="Normal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Normal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0">
    <w:name w:val="Подпись1"/>
    <w:basedOn w:val="BodyText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471C0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Normal"/>
    <w:next w:val="Normal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4</Pages>
  <Words>825</Words>
  <Characters>4706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Елизарьева</cp:lastModifiedBy>
  <cp:revision>102</cp:revision>
  <cp:lastPrinted>2018-06-28T06:44:00Z</cp:lastPrinted>
  <dcterms:created xsi:type="dcterms:W3CDTF">2017-10-04T03:39:00Z</dcterms:created>
  <dcterms:modified xsi:type="dcterms:W3CDTF">2019-02-14T09:44:00Z</dcterms:modified>
</cp:coreProperties>
</file>