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73" w:rsidRDefault="00F44873" w:rsidP="00EF41F1">
      <w:pPr>
        <w:jc w:val="center"/>
        <w:rPr>
          <w:rFonts w:ascii="Times New Roman" w:hAnsi="Times New Roman"/>
          <w:sz w:val="28"/>
          <w:szCs w:val="28"/>
        </w:rPr>
      </w:pPr>
      <w:r w:rsidRPr="00561574">
        <w:rPr>
          <w:rFonts w:ascii="Times New Roman" w:hAnsi="Times New Roman"/>
          <w:sz w:val="28"/>
          <w:szCs w:val="28"/>
        </w:rPr>
        <w:t>Уважаемые жители города Нижние Серги!</w:t>
      </w:r>
    </w:p>
    <w:p w:rsidR="00F44873" w:rsidRDefault="00F44873" w:rsidP="00EF41F1">
      <w:pPr>
        <w:jc w:val="center"/>
        <w:rPr>
          <w:rFonts w:ascii="Times New Roman" w:hAnsi="Times New Roman"/>
          <w:sz w:val="28"/>
          <w:szCs w:val="28"/>
        </w:rPr>
      </w:pPr>
    </w:p>
    <w:p w:rsidR="00F44873" w:rsidRDefault="00F44873" w:rsidP="00EF41F1">
      <w:pPr>
        <w:tabs>
          <w:tab w:val="left" w:pos="7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Мы отмечаем День города Нижние Серги, но в связи с недопущением распространения коронавирусной инфекции, мероприятия, посвящённые 278- летию города, пройдут в онлайн формате:</w:t>
      </w:r>
    </w:p>
    <w:p w:rsidR="00F44873" w:rsidRPr="00353A8E" w:rsidRDefault="00F44873" w:rsidP="00CB0C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103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"/>
        <w:gridCol w:w="3119"/>
        <w:gridCol w:w="1560"/>
        <w:gridCol w:w="2409"/>
        <w:gridCol w:w="2694"/>
      </w:tblGrid>
      <w:tr w:rsidR="00F44873" w:rsidRPr="00353A8E" w:rsidTr="006D7B55">
        <w:tc>
          <w:tcPr>
            <w:tcW w:w="596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119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Время проведения мероприятия</w:t>
            </w:r>
          </w:p>
        </w:tc>
        <w:tc>
          <w:tcPr>
            <w:tcW w:w="2409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2694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Организаторы</w:t>
            </w:r>
          </w:p>
        </w:tc>
      </w:tr>
      <w:tr w:rsidR="00F44873" w:rsidRPr="00353A8E" w:rsidTr="006D7B55">
        <w:tc>
          <w:tcPr>
            <w:tcW w:w="10378" w:type="dxa"/>
            <w:gridSpan w:val="5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D7B5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20 августа 2021</w:t>
            </w:r>
          </w:p>
        </w:tc>
      </w:tr>
      <w:tr w:rsidR="00F44873" w:rsidRPr="00353A8E" w:rsidTr="006D7B55">
        <w:tc>
          <w:tcPr>
            <w:tcW w:w="596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9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Чествование жителей города, получивших звание «Человек года - 2021»</w:t>
            </w:r>
          </w:p>
        </w:tc>
        <w:tc>
          <w:tcPr>
            <w:tcW w:w="1560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09.00</w:t>
            </w:r>
          </w:p>
        </w:tc>
        <w:tc>
          <w:tcPr>
            <w:tcW w:w="2409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Выезд по организациям</w:t>
            </w:r>
          </w:p>
        </w:tc>
        <w:tc>
          <w:tcPr>
            <w:tcW w:w="2694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НСГП,</w:t>
            </w:r>
          </w:p>
          <w:p w:rsidR="00F44873" w:rsidRPr="006D7B55" w:rsidRDefault="00F44873" w:rsidP="006D7B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</w:tr>
      <w:tr w:rsidR="00F44873" w:rsidRPr="00353A8E" w:rsidTr="006D7B55">
        <w:tc>
          <w:tcPr>
            <w:tcW w:w="596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D7B55">
              <w:rPr>
                <w:rFonts w:ascii="Times New Roman" w:hAnsi="Times New Roman" w:cs="Times New Roman"/>
                <w:sz w:val="24"/>
                <w:szCs w:val="24"/>
              </w:rPr>
              <w:t>Чествование Почетного гражданина Нижнесергинского городского поселения</w:t>
            </w:r>
          </w:p>
        </w:tc>
        <w:tc>
          <w:tcPr>
            <w:tcW w:w="1560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2409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Выезд в организацию</w:t>
            </w:r>
          </w:p>
        </w:tc>
        <w:tc>
          <w:tcPr>
            <w:tcW w:w="2694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D7B55">
              <w:rPr>
                <w:rFonts w:ascii="Times New Roman" w:hAnsi="Times New Roman" w:cs="Times New Roman"/>
                <w:sz w:val="24"/>
                <w:szCs w:val="24"/>
              </w:rPr>
              <w:t>Администрация НСГП</w:t>
            </w:r>
          </w:p>
        </w:tc>
      </w:tr>
      <w:tr w:rsidR="00F44873" w:rsidRPr="00353A8E" w:rsidTr="006D7B55">
        <w:tc>
          <w:tcPr>
            <w:tcW w:w="596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D7B55">
              <w:rPr>
                <w:rFonts w:ascii="Times New Roman" w:hAnsi="Times New Roman" w:cs="Times New Roman"/>
                <w:sz w:val="24"/>
                <w:szCs w:val="24"/>
              </w:rPr>
              <w:t>Спортивная семейная эстафета</w:t>
            </w:r>
          </w:p>
        </w:tc>
        <w:tc>
          <w:tcPr>
            <w:tcW w:w="1560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2409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Стадион МКУ Спорткомитет</w:t>
            </w:r>
          </w:p>
        </w:tc>
        <w:tc>
          <w:tcPr>
            <w:tcW w:w="2694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D7B55">
              <w:rPr>
                <w:rFonts w:ascii="Times New Roman" w:hAnsi="Times New Roman" w:cs="Times New Roman"/>
                <w:sz w:val="24"/>
                <w:szCs w:val="24"/>
              </w:rPr>
              <w:t>МКУ Спорткомитет</w:t>
            </w:r>
          </w:p>
        </w:tc>
      </w:tr>
      <w:tr w:rsidR="00F44873" w:rsidRPr="00353A8E" w:rsidTr="006D7B55">
        <w:tc>
          <w:tcPr>
            <w:tcW w:w="596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D7B55">
              <w:rPr>
                <w:rFonts w:ascii="Times New Roman" w:hAnsi="Times New Roman" w:cs="Times New Roman"/>
                <w:sz w:val="24"/>
                <w:szCs w:val="24"/>
              </w:rPr>
              <w:t>«Путешествие по улицам города или что в имени тебе моем»: беседа-диалог</w:t>
            </w:r>
          </w:p>
        </w:tc>
        <w:tc>
          <w:tcPr>
            <w:tcW w:w="1560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20-21.08.</w:t>
            </w:r>
          </w:p>
        </w:tc>
        <w:tc>
          <w:tcPr>
            <w:tcW w:w="2409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соцсети</w:t>
            </w:r>
          </w:p>
        </w:tc>
        <w:tc>
          <w:tcPr>
            <w:tcW w:w="2694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D7B55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F44873" w:rsidRPr="00353A8E" w:rsidTr="006D7B55">
        <w:tc>
          <w:tcPr>
            <w:tcW w:w="596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D7B55">
              <w:rPr>
                <w:rFonts w:ascii="Times New Roman" w:hAnsi="Times New Roman" w:cs="Times New Roman"/>
                <w:sz w:val="24"/>
                <w:szCs w:val="24"/>
              </w:rPr>
              <w:t>«С Днем рождения, любимый город!»: выставка-фоторепортаж</w:t>
            </w:r>
          </w:p>
        </w:tc>
        <w:tc>
          <w:tcPr>
            <w:tcW w:w="1560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20-21.08.</w:t>
            </w:r>
          </w:p>
        </w:tc>
        <w:tc>
          <w:tcPr>
            <w:tcW w:w="2409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соцсети</w:t>
            </w:r>
          </w:p>
        </w:tc>
        <w:tc>
          <w:tcPr>
            <w:tcW w:w="2694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D7B55">
              <w:rPr>
                <w:rFonts w:ascii="Times New Roman" w:hAnsi="Times New Roman" w:cs="Times New Roman"/>
                <w:sz w:val="24"/>
                <w:szCs w:val="24"/>
              </w:rPr>
              <w:t>МБУК «Библиотечно-информационный центр», Детская библиотека</w:t>
            </w:r>
          </w:p>
        </w:tc>
      </w:tr>
      <w:tr w:rsidR="00F44873" w:rsidRPr="00353A8E" w:rsidTr="006D7B55">
        <w:tc>
          <w:tcPr>
            <w:tcW w:w="7684" w:type="dxa"/>
            <w:gridSpan w:val="4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D7B5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21 августа 2021</w:t>
            </w:r>
          </w:p>
        </w:tc>
        <w:tc>
          <w:tcPr>
            <w:tcW w:w="2694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44873" w:rsidRPr="00353A8E" w:rsidTr="006D7B55">
        <w:tc>
          <w:tcPr>
            <w:tcW w:w="596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9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5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пост «С днем рождения, любимый </w:t>
            </w:r>
          </w:p>
          <w:p w:rsidR="00F44873" w:rsidRPr="006D7B55" w:rsidRDefault="00F44873" w:rsidP="006D7B5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4"/>
                <w:szCs w:val="24"/>
              </w:rPr>
              <w:t>город!»</w:t>
            </w:r>
          </w:p>
        </w:tc>
        <w:tc>
          <w:tcPr>
            <w:tcW w:w="1560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течение дня</w:t>
            </w:r>
          </w:p>
        </w:tc>
        <w:tc>
          <w:tcPr>
            <w:tcW w:w="2409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Соц.сети</w:t>
            </w:r>
          </w:p>
        </w:tc>
        <w:tc>
          <w:tcPr>
            <w:tcW w:w="2694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4"/>
                <w:szCs w:val="24"/>
              </w:rPr>
              <w:t>МБУ «ДК г. Н-Серги»</w:t>
            </w:r>
          </w:p>
        </w:tc>
      </w:tr>
      <w:tr w:rsidR="00F44873" w:rsidRPr="00353A8E" w:rsidTr="006D7B55">
        <w:tc>
          <w:tcPr>
            <w:tcW w:w="596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9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 поздравление Главы Нижнесергинского городского поселения Андрея Михайловича Чекасина с Днем города</w:t>
            </w:r>
          </w:p>
        </w:tc>
        <w:tc>
          <w:tcPr>
            <w:tcW w:w="1560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 09.00</w:t>
            </w:r>
          </w:p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Официальный сайт Нижнесергинского ГП, ДК, соцсети</w:t>
            </w:r>
          </w:p>
        </w:tc>
        <w:tc>
          <w:tcPr>
            <w:tcW w:w="2694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4873" w:rsidRPr="00353A8E" w:rsidTr="006D7B55">
        <w:tc>
          <w:tcPr>
            <w:tcW w:w="596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9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Поздравительный видеоролик с Днем города от телевизионной студии «Бенефис»</w:t>
            </w:r>
          </w:p>
        </w:tc>
        <w:tc>
          <w:tcPr>
            <w:tcW w:w="1560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течение дня</w:t>
            </w:r>
          </w:p>
        </w:tc>
        <w:tc>
          <w:tcPr>
            <w:tcW w:w="2409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Официальный сайт ДК,соцсети</w:t>
            </w:r>
          </w:p>
        </w:tc>
        <w:tc>
          <w:tcPr>
            <w:tcW w:w="2694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4873" w:rsidRPr="00353A8E" w:rsidTr="006D7B55">
        <w:tc>
          <w:tcPr>
            <w:tcW w:w="596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9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Праздничный концерт, посвященный Дню города</w:t>
            </w:r>
          </w:p>
        </w:tc>
        <w:tc>
          <w:tcPr>
            <w:tcW w:w="1560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течение дня</w:t>
            </w:r>
          </w:p>
        </w:tc>
        <w:tc>
          <w:tcPr>
            <w:tcW w:w="2409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Официальный сайт ДК,соцсети</w:t>
            </w:r>
          </w:p>
        </w:tc>
        <w:tc>
          <w:tcPr>
            <w:tcW w:w="2694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4873" w:rsidRPr="00353A8E" w:rsidTr="006D7B55">
        <w:tc>
          <w:tcPr>
            <w:tcW w:w="596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9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Музыкальное сопровождение на центральной городской площади</w:t>
            </w:r>
          </w:p>
        </w:tc>
        <w:tc>
          <w:tcPr>
            <w:tcW w:w="1560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21.00</w:t>
            </w:r>
          </w:p>
        </w:tc>
        <w:tc>
          <w:tcPr>
            <w:tcW w:w="2409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Центральная городская площадь</w:t>
            </w:r>
          </w:p>
        </w:tc>
        <w:tc>
          <w:tcPr>
            <w:tcW w:w="2694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</w:tr>
      <w:tr w:rsidR="00F44873" w:rsidRPr="00353A8E" w:rsidTr="006D7B55">
        <w:tc>
          <w:tcPr>
            <w:tcW w:w="596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19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Праздничный салют</w:t>
            </w:r>
          </w:p>
        </w:tc>
        <w:tc>
          <w:tcPr>
            <w:tcW w:w="1560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22.30</w:t>
            </w:r>
          </w:p>
        </w:tc>
        <w:tc>
          <w:tcPr>
            <w:tcW w:w="2409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Гора Кабацкая</w:t>
            </w:r>
          </w:p>
        </w:tc>
        <w:tc>
          <w:tcPr>
            <w:tcW w:w="2694" w:type="dxa"/>
          </w:tcPr>
          <w:p w:rsidR="00F44873" w:rsidRPr="006D7B55" w:rsidRDefault="00F44873" w:rsidP="006D7B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B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НСГП, МБУ «ДК г. Н-Серги»</w:t>
            </w:r>
          </w:p>
        </w:tc>
      </w:tr>
    </w:tbl>
    <w:p w:rsidR="00F44873" w:rsidRDefault="00F44873" w:rsidP="00CB0CB0">
      <w:pPr>
        <w:rPr>
          <w:rFonts w:ascii="Times New Roman" w:hAnsi="Times New Roman" w:cs="Times New Roman"/>
          <w:sz w:val="26"/>
          <w:szCs w:val="26"/>
        </w:rPr>
      </w:pPr>
    </w:p>
    <w:p w:rsidR="00F44873" w:rsidRDefault="00F44873" w:rsidP="00CB0CB0">
      <w:pPr>
        <w:rPr>
          <w:rFonts w:ascii="Times New Roman" w:hAnsi="Times New Roman" w:cs="Times New Roman"/>
          <w:sz w:val="26"/>
          <w:szCs w:val="26"/>
        </w:rPr>
      </w:pPr>
    </w:p>
    <w:p w:rsidR="00F44873" w:rsidRDefault="00F44873" w:rsidP="00CB0CB0">
      <w:pPr>
        <w:rPr>
          <w:rFonts w:ascii="Times New Roman" w:hAnsi="Times New Roman" w:cs="Times New Roman"/>
          <w:sz w:val="26"/>
          <w:szCs w:val="26"/>
        </w:rPr>
      </w:pPr>
    </w:p>
    <w:p w:rsidR="00F44873" w:rsidRDefault="00F44873"/>
    <w:sectPr w:rsidR="00F44873" w:rsidSect="0025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CB0"/>
    <w:rsid w:val="001F6930"/>
    <w:rsid w:val="00256956"/>
    <w:rsid w:val="002B1B37"/>
    <w:rsid w:val="00353A8E"/>
    <w:rsid w:val="00561574"/>
    <w:rsid w:val="006D7B55"/>
    <w:rsid w:val="0084574F"/>
    <w:rsid w:val="00A249A2"/>
    <w:rsid w:val="00CB0CB0"/>
    <w:rsid w:val="00CC7095"/>
    <w:rsid w:val="00EF41F1"/>
    <w:rsid w:val="00F4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B0C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251</Words>
  <Characters>1432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города Нижние Серги</dc:title>
  <dc:subject/>
  <dc:creator>pa603</dc:creator>
  <cp:keywords/>
  <dc:description/>
  <cp:lastModifiedBy>1</cp:lastModifiedBy>
  <cp:revision>2</cp:revision>
  <dcterms:created xsi:type="dcterms:W3CDTF">2021-08-20T10:43:00Z</dcterms:created>
  <dcterms:modified xsi:type="dcterms:W3CDTF">2021-08-20T10:43:00Z</dcterms:modified>
</cp:coreProperties>
</file>