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B7677" w:rsidRPr="00315A8D" w:rsidRDefault="00BB7677" w:rsidP="00315A8D">
      <w:pPr>
        <w:shd w:val="clear" w:color="auto" w:fill="FFFFFF"/>
        <w:spacing w:before="72"/>
        <w:ind w:left="-567" w:hanging="567"/>
        <w:jc w:val="center"/>
        <w:rPr>
          <w:rFonts w:ascii="Times New Roman" w:hAnsi="Times New Roman"/>
          <w:sz w:val="28"/>
          <w:szCs w:val="28"/>
        </w:rPr>
      </w:pPr>
      <w:r w:rsidRPr="00B52F1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4" o:title="" cropbottom="23678f" gain="2.5" grayscale="t"/>
          </v:shape>
        </w:pict>
      </w:r>
      <w:r w:rsidRPr="00315A8D">
        <w:rPr>
          <w:rFonts w:ascii="Times New Roman" w:hAnsi="Times New Roman"/>
          <w:sz w:val="28"/>
          <w:szCs w:val="28"/>
        </w:rPr>
        <w:t xml:space="preserve">   </w:t>
      </w:r>
    </w:p>
    <w:p w:rsidR="00BB7677" w:rsidRPr="00315A8D" w:rsidRDefault="00BB7677" w:rsidP="00F6570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5A8D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BB7677" w:rsidRPr="00315A8D" w:rsidRDefault="00BB7677" w:rsidP="00F65700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b/>
          <w:sz w:val="32"/>
          <w:szCs w:val="32"/>
        </w:rPr>
      </w:pPr>
      <w:r w:rsidRPr="00315A8D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677" w:rsidRPr="00315A8D" w:rsidRDefault="00BB7677" w:rsidP="00315A8D">
      <w:pPr>
        <w:pBdr>
          <w:bottom w:val="thinThickSmallGap" w:sz="24" w:space="1" w:color="auto"/>
        </w:pBdr>
        <w:rPr>
          <w:rFonts w:ascii="Times New Roman" w:hAnsi="Times New Roman"/>
          <w:sz w:val="4"/>
          <w:szCs w:val="4"/>
        </w:rPr>
      </w:pPr>
    </w:p>
    <w:p w:rsidR="00BB7677" w:rsidRPr="00315A8D" w:rsidRDefault="00BB7677" w:rsidP="00F65700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15A8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315A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315A8D">
        <w:rPr>
          <w:rFonts w:ascii="Times New Roman" w:hAnsi="Times New Roman"/>
          <w:sz w:val="28"/>
          <w:szCs w:val="28"/>
        </w:rPr>
        <w:t xml:space="preserve"> г.               №</w:t>
      </w:r>
      <w:r>
        <w:rPr>
          <w:rFonts w:ascii="Times New Roman" w:hAnsi="Times New Roman"/>
          <w:sz w:val="28"/>
          <w:szCs w:val="28"/>
        </w:rPr>
        <w:t xml:space="preserve"> 82</w:t>
      </w:r>
      <w:r w:rsidRPr="00315A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677" w:rsidRPr="00315A8D" w:rsidRDefault="00BB7677" w:rsidP="00F657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A8D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A8D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A8D">
        <w:rPr>
          <w:rFonts w:ascii="Times New Roman" w:hAnsi="Times New Roman"/>
          <w:b/>
          <w:bCs/>
          <w:sz w:val="24"/>
          <w:szCs w:val="24"/>
        </w:rPr>
        <w:t>ПРЕДО</w:t>
      </w:r>
      <w:r>
        <w:rPr>
          <w:rFonts w:ascii="Times New Roman" w:hAnsi="Times New Roman"/>
          <w:b/>
          <w:bCs/>
          <w:sz w:val="24"/>
          <w:szCs w:val="24"/>
        </w:rPr>
        <w:t>СТАВЛЕНИЯ МУНИЦИПАЛЬНОЙ УСЛУГИ -</w:t>
      </w:r>
      <w:r w:rsidRPr="00315A8D">
        <w:rPr>
          <w:rFonts w:ascii="Times New Roman" w:hAnsi="Times New Roman"/>
          <w:b/>
          <w:bCs/>
          <w:sz w:val="24"/>
          <w:szCs w:val="24"/>
        </w:rPr>
        <w:t xml:space="preserve"> ВЫДАЧ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15A8D">
        <w:rPr>
          <w:rFonts w:ascii="Times New Roman" w:hAnsi="Times New Roman"/>
          <w:b/>
          <w:bCs/>
          <w:sz w:val="24"/>
          <w:szCs w:val="24"/>
        </w:rPr>
        <w:t xml:space="preserve"> РАЗРЕШЕНИЙ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A8D">
        <w:rPr>
          <w:rFonts w:ascii="Times New Roman" w:hAnsi="Times New Roman"/>
          <w:b/>
          <w:bCs/>
          <w:sz w:val="24"/>
          <w:szCs w:val="24"/>
        </w:rPr>
        <w:t>НА АВТОМОБИЛЬНЫЕ ПЕРЕВОЗКИ ТЯЖЕЛОВЕСНЫХ ГРУЗОВ, И (ИЛИ)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A8D">
        <w:rPr>
          <w:rFonts w:ascii="Times New Roman" w:hAnsi="Times New Roman"/>
          <w:b/>
          <w:bCs/>
          <w:sz w:val="24"/>
          <w:szCs w:val="24"/>
        </w:rPr>
        <w:t>КРУПНОГАБАРИТНЫХ ГРУЗОВ ПО МАРШРУТАМ, ПРОХОДЯЩИМ ПОЛНОСТЬЮ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5A8D">
        <w:rPr>
          <w:rFonts w:ascii="Times New Roman" w:hAnsi="Times New Roman"/>
          <w:b/>
          <w:bCs/>
          <w:sz w:val="24"/>
          <w:szCs w:val="24"/>
        </w:rPr>
        <w:t>ИЛИ ЧАСТИЧНО ПО ДОРОГАМ МЕСТНОГО ЗНАЧЕНИЯ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A8D">
        <w:rPr>
          <w:rFonts w:ascii="Times New Roman" w:hAnsi="Times New Roman"/>
          <w:b/>
          <w:bCs/>
          <w:sz w:val="24"/>
          <w:szCs w:val="24"/>
        </w:rPr>
        <w:t xml:space="preserve">В ГРАНИЦАХ </w:t>
      </w:r>
      <w:r>
        <w:rPr>
          <w:rFonts w:ascii="Times New Roman" w:hAnsi="Times New Roman"/>
          <w:b/>
          <w:bCs/>
          <w:sz w:val="24"/>
          <w:szCs w:val="24"/>
        </w:rPr>
        <w:t>НИЖНЕСЕРГИНСКОГО ГОРОДСКОГО ПОСЕЛЕНИЯ</w:t>
      </w: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Pr="00AD3BC7">
          <w:rPr>
            <w:rFonts w:ascii="Times New Roman" w:hAnsi="Times New Roman"/>
            <w:sz w:val="24"/>
            <w:szCs w:val="24"/>
          </w:rPr>
          <w:t>2007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 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BC7">
        <w:rPr>
          <w:rFonts w:ascii="Times New Roman" w:hAnsi="Times New Roman"/>
          <w:b/>
          <w:sz w:val="24"/>
          <w:szCs w:val="24"/>
        </w:rPr>
        <w:t>ПОСТАНОВЛЯЮ: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AD3BC7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D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D3BC7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AD3BC7">
        <w:rPr>
          <w:rFonts w:ascii="Times New Roman" w:hAnsi="Times New Roman"/>
          <w:sz w:val="24"/>
          <w:szCs w:val="24"/>
        </w:rPr>
        <w:t xml:space="preserve">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 (прилагается).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 Настоящее Постановление опубликовать в муниципальном вестнике Нижнесергинского городского поселения и разместить на официальном сайте.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городскому хозяйству Ю.В. Никишина</w:t>
      </w:r>
      <w:r w:rsidRPr="00AD3BC7">
        <w:rPr>
          <w:rFonts w:ascii="Times New Roman" w:hAnsi="Times New Roman"/>
          <w:sz w:val="24"/>
          <w:szCs w:val="24"/>
        </w:rPr>
        <w:t>.</w:t>
      </w: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 w:rsidP="0028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Глава Нижнесергинского</w:t>
      </w:r>
    </w:p>
    <w:p w:rsidR="00BB7677" w:rsidRPr="00AD3BC7" w:rsidRDefault="00BB7677" w:rsidP="0028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А.А. Мешков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 w:rsidP="00283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15A8D">
        <w:rPr>
          <w:rFonts w:ascii="Times New Roman" w:hAnsi="Times New Roman"/>
          <w:sz w:val="24"/>
          <w:szCs w:val="24"/>
        </w:rPr>
        <w:t>Утвержден</w:t>
      </w:r>
    </w:p>
    <w:p w:rsidR="00BB7677" w:rsidRDefault="00BB7677" w:rsidP="00283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15A8D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ab/>
      </w:r>
      <w:r w:rsidRPr="00AD3BC7">
        <w:rPr>
          <w:rFonts w:ascii="Times New Roman" w:hAnsi="Times New Roman"/>
          <w:sz w:val="24"/>
          <w:szCs w:val="24"/>
        </w:rPr>
        <w:t xml:space="preserve">Нижнесергинского 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BC7">
        <w:rPr>
          <w:rFonts w:ascii="Times New Roman" w:hAnsi="Times New Roman"/>
          <w:sz w:val="24"/>
          <w:szCs w:val="24"/>
        </w:rPr>
        <w:t>поселения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22.03.2013г.</w:t>
      </w:r>
      <w:r w:rsidRPr="00AD3BC7">
        <w:rPr>
          <w:rFonts w:ascii="Times New Roman" w:hAnsi="Times New Roman"/>
          <w:sz w:val="24"/>
          <w:szCs w:val="24"/>
        </w:rPr>
        <w:t xml:space="preserve">   N</w:t>
      </w:r>
      <w:r>
        <w:rPr>
          <w:rFonts w:ascii="Times New Roman" w:hAnsi="Times New Roman"/>
          <w:sz w:val="24"/>
          <w:szCs w:val="24"/>
        </w:rPr>
        <w:t xml:space="preserve"> 82</w:t>
      </w:r>
      <w:r w:rsidRPr="00AD3BC7">
        <w:rPr>
          <w:rFonts w:ascii="Times New Roman" w:hAnsi="Times New Roman"/>
          <w:sz w:val="24"/>
          <w:szCs w:val="24"/>
        </w:rPr>
        <w:t xml:space="preserve">  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AD3BC7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BC7">
        <w:rPr>
          <w:rFonts w:ascii="Times New Roman" w:hAnsi="Times New Roman"/>
          <w:b/>
          <w:bCs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- ВЫДАЧА</w:t>
      </w:r>
      <w:r w:rsidRPr="00AD3BC7">
        <w:rPr>
          <w:rFonts w:ascii="Times New Roman" w:hAnsi="Times New Roman"/>
          <w:b/>
          <w:bCs/>
          <w:sz w:val="24"/>
          <w:szCs w:val="24"/>
        </w:rPr>
        <w:t xml:space="preserve"> РАЗРЕШЕНИЙ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НА АВТОМОБИЛЬНЫЕ ПЕРЕВОЗКИ ТЯЖЕЛОВЕСНЫХ ГРУЗОВ, И (ИЛИ)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КРУПНОГАБАРИТНЫХ ГРУЗОВ ПО МАРШРУТАМ, ПРОХОДЯЩИМ ПОЛНОСТЬЮ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ИЛИ ЧАСТИЧНО ПО ДОРОГАМ МЕСТНОГО ЗНАЧЕНИЯ В ГРАНИЦАХ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BC7">
        <w:rPr>
          <w:rFonts w:ascii="Times New Roman" w:hAnsi="Times New Roman"/>
          <w:b/>
          <w:bCs/>
          <w:sz w:val="24"/>
          <w:szCs w:val="24"/>
        </w:rPr>
        <w:t>НИЖНЕСЕРГИНСКОГО ГОРОДСКОГО ПОСЕЛЕНИЯ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I. ОБЩИЕ ПОЛОЖЕНИЯ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Настоящий административный регламент по предоставлению муниципальной услуги  выдач</w:t>
      </w:r>
      <w:r>
        <w:rPr>
          <w:rFonts w:ascii="Times New Roman" w:hAnsi="Times New Roman"/>
          <w:sz w:val="24"/>
          <w:szCs w:val="24"/>
        </w:rPr>
        <w:t>а</w:t>
      </w:r>
      <w:r w:rsidRPr="00AD3BC7">
        <w:rPr>
          <w:rFonts w:ascii="Times New Roman" w:hAnsi="Times New Roman"/>
          <w:sz w:val="24"/>
          <w:szCs w:val="24"/>
        </w:rPr>
        <w:t xml:space="preserve">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 (далее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1.1. НАИМЕНОВАНИЕ 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Выдача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1.2. НАИМЕНОВАНИЕ СТРУКТУРНОГО ПОДРАЗДЕЛЕНИЯ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НИЖНЕСЕРГИНСКОГО ГОРОДСКОГО ПОСЕЛЕНИЯ,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ОРГАНИЗУЮЩЕГО ПРЕДОСТАВЛЕНИЕ 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Нижнесергинского городского поселения (далее - Администрация).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1.3. ПЕРЕЧЕНЬ НОРМАТИВНЫХ ПРАВОВЫХ АКТОВ,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НЕПОСРЕДСТВЕННО РЕГУЛИРУЮЩИХ ПРЕДОСТАВЛЕНИЕ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Муниципальная услуга предоставляется в соответствии со следующими нормативными правовыми документами: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AD3BC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AD3BC7">
        <w:rPr>
          <w:rFonts w:ascii="Times New Roman" w:hAnsi="Times New Roman"/>
          <w:sz w:val="24"/>
          <w:szCs w:val="24"/>
        </w:rPr>
        <w:t xml:space="preserve"> Российской Федерации, принятой 12.12.1993;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Налоговым </w:t>
      </w:r>
      <w:hyperlink r:id="rId9" w:history="1">
        <w:r w:rsidRPr="00AD3B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AD3BC7">
          <w:rPr>
            <w:rFonts w:ascii="Times New Roman" w:hAnsi="Times New Roman"/>
            <w:sz w:val="24"/>
            <w:szCs w:val="24"/>
          </w:rPr>
          <w:t>1998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 N 146-ФЗ и от 5 августа </w:t>
      </w:r>
      <w:smartTag w:uri="urn:schemas-microsoft-com:office:smarttags" w:element="metricconverter">
        <w:smartTagPr>
          <w:attr w:name="ProductID" w:val="2000 г"/>
        </w:smartTagPr>
        <w:r w:rsidRPr="00AD3BC7">
          <w:rPr>
            <w:rFonts w:ascii="Times New Roman" w:hAnsi="Times New Roman"/>
            <w:sz w:val="24"/>
            <w:szCs w:val="24"/>
          </w:rPr>
          <w:t>2000 г</w:t>
        </w:r>
      </w:smartTag>
      <w:r w:rsidRPr="00AD3BC7">
        <w:rPr>
          <w:rFonts w:ascii="Times New Roman" w:hAnsi="Times New Roman"/>
          <w:sz w:val="24"/>
          <w:szCs w:val="24"/>
        </w:rPr>
        <w:t>. N 117-ФЗ;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Бюджетным </w:t>
      </w:r>
      <w:hyperlink r:id="rId10" w:history="1">
        <w:r w:rsidRPr="00AD3B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Российской Федерации от 31.07.1998 N 145-ФЗ;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AD3BC7">
          <w:rPr>
            <w:rFonts w:ascii="Times New Roman" w:hAnsi="Times New Roman"/>
            <w:sz w:val="24"/>
            <w:szCs w:val="24"/>
          </w:rPr>
          <w:t>1995 г</w:t>
        </w:r>
      </w:smartTag>
      <w:r w:rsidRPr="00AD3BC7">
        <w:rPr>
          <w:rFonts w:ascii="Times New Roman" w:hAnsi="Times New Roman"/>
          <w:sz w:val="24"/>
          <w:szCs w:val="24"/>
        </w:rPr>
        <w:t>. N 196-ФЗ "О безопасности дорожного движения";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AD3BC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AD3BC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Совета Министров - Правительства РФ от 23.10.1993 N 1090 "О Правилах дорожного движения";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AD3BC7">
          <w:rPr>
            <w:rFonts w:ascii="Times New Roman" w:hAnsi="Times New Roman"/>
            <w:sz w:val="24"/>
            <w:szCs w:val="24"/>
          </w:rPr>
          <w:t>Инструкцией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РФ 27 мая </w:t>
      </w:r>
      <w:smartTag w:uri="urn:schemas-microsoft-com:office:smarttags" w:element="metricconverter">
        <w:smartTagPr>
          <w:attr w:name="ProductID" w:val="1996 г"/>
        </w:smartTagPr>
        <w:r w:rsidRPr="00AD3BC7">
          <w:rPr>
            <w:rFonts w:ascii="Times New Roman" w:hAnsi="Times New Roman"/>
            <w:sz w:val="24"/>
            <w:szCs w:val="24"/>
          </w:rPr>
          <w:t>1996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 (согласована с МВД РФ и Федеральной автомобильно-дорожной службой РФ); с изменениями от 22 января </w:t>
      </w:r>
      <w:smartTag w:uri="urn:schemas-microsoft-com:office:smarttags" w:element="metricconverter">
        <w:smartTagPr>
          <w:attr w:name="ProductID" w:val="2004 г"/>
        </w:smartTagPr>
        <w:r w:rsidRPr="00AD3BC7">
          <w:rPr>
            <w:rFonts w:ascii="Times New Roman" w:hAnsi="Times New Roman"/>
            <w:sz w:val="24"/>
            <w:szCs w:val="24"/>
          </w:rPr>
          <w:t>2004 г</w:t>
        </w:r>
      </w:smartTag>
      <w:r w:rsidRPr="00AD3BC7">
        <w:rPr>
          <w:rFonts w:ascii="Times New Roman" w:hAnsi="Times New Roman"/>
          <w:sz w:val="24"/>
          <w:szCs w:val="24"/>
        </w:rPr>
        <w:t xml:space="preserve">., 21 июля </w:t>
      </w:r>
      <w:smartTag w:uri="urn:schemas-microsoft-com:office:smarttags" w:element="metricconverter">
        <w:smartTagPr>
          <w:attr w:name="ProductID" w:val="2011 г"/>
        </w:smartTagPr>
        <w:r w:rsidRPr="00AD3BC7">
          <w:rPr>
            <w:rFonts w:ascii="Times New Roman" w:hAnsi="Times New Roman"/>
            <w:sz w:val="24"/>
            <w:szCs w:val="24"/>
          </w:rPr>
          <w:t>2011 г</w:t>
        </w:r>
      </w:smartTag>
      <w:r w:rsidRPr="00AD3BC7">
        <w:rPr>
          <w:rFonts w:ascii="Times New Roman" w:hAnsi="Times New Roman"/>
          <w:sz w:val="24"/>
          <w:szCs w:val="24"/>
        </w:rPr>
        <w:t>. (далее - Инструкция);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AD3BC7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перевозки грузов автомобильным транспортом, утвержденными Приказом Минтранса РФ от 08.09.1995 N 73;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AD3BC7">
          <w:rPr>
            <w:rFonts w:ascii="Times New Roman" w:hAnsi="Times New Roman"/>
            <w:sz w:val="24"/>
            <w:szCs w:val="24"/>
          </w:rPr>
          <w:t>Уставом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Нижнесергинского городского поселения;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1.4. ОПИСАНИЕ РЕЗУЛЬТАТОВ ПРЕДОСТАВЛЕНИЯ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в случае принятия решения о предоставлении муниципальной услуги - выдача разрешений на автомобильные перевозки тяжеловесных грузов, и (или) крупногабаритных грузов по маршрутам, проходящим полностью или частично по дорогам местного значения в границах Нижнесергинского городского поселения (далее - разрешение);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в случае принятия решения об отказе в предоставлении муниципальной услуги - выдача уведомления об отказе в предоставлении муниципальной услуги с указанием причин такого отказа.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1.5. ОПИСАНИЕ ЗАЯВИТЕЛЕЙ, ИМЕЮЩИХ ПРАВО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НА ПОЛУЧЕНИЕ 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Получателями муниципальной услуги являются юридические или физические лица, осуществляющие перевозку тяжеловесного и (или) крупногабаритного груза или их представители, действующие на основании доверенности, оформленной в соответствии с законодательством (далее - перевозчик). Перевозчиками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II. ТРЕБОВАНИЯ К ПОРЯДКУ ПРЕДОСТАВЛЕНИЯ 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2.1.1. Информация о муниципальной услуге предоставляется с использованием средств телефонной связи, при личном или письменном обращении перевозчика в администрацию, а также посредством размещения в информационно-телекоммуникационных сетях общего пользования, в том числе в сети Интернет, а также на официальном сайте Нижнесергинского городского поселения (www/</w:t>
      </w:r>
      <w:r w:rsidRPr="00AD3BC7">
        <w:rPr>
          <w:rFonts w:ascii="Times New Roman" w:hAnsi="Times New Roman"/>
          <w:sz w:val="24"/>
          <w:szCs w:val="24"/>
          <w:lang w:val="en-US"/>
        </w:rPr>
        <w:t>nsergigp</w:t>
      </w:r>
      <w:r w:rsidRPr="00AD3BC7">
        <w:rPr>
          <w:rFonts w:ascii="Times New Roman" w:hAnsi="Times New Roman"/>
          <w:sz w:val="24"/>
          <w:szCs w:val="24"/>
        </w:rPr>
        <w:t>@</w:t>
      </w:r>
      <w:r w:rsidRPr="00AD3BC7">
        <w:rPr>
          <w:rFonts w:ascii="Times New Roman" w:hAnsi="Times New Roman"/>
          <w:sz w:val="24"/>
          <w:szCs w:val="24"/>
          <w:lang w:val="en-US"/>
        </w:rPr>
        <w:t>mail</w:t>
      </w:r>
      <w:r w:rsidRPr="00AD3BC7">
        <w:rPr>
          <w:rFonts w:ascii="Times New Roman" w:hAnsi="Times New Roman"/>
          <w:sz w:val="24"/>
          <w:szCs w:val="24"/>
        </w:rPr>
        <w:t>.ru) и публикаций в печатных средствах массовой информации.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Информация о муниципальной услуге, предоставляемая перевозчикам, является открытой и общедоступной.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 2.1.2. Справочный телефон: 8 (34398) 2-13-83.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2.1.3. Электронный адрес: </w:t>
      </w:r>
      <w:r w:rsidRPr="00AD3BC7">
        <w:rPr>
          <w:rFonts w:ascii="Times New Roman" w:hAnsi="Times New Roman"/>
          <w:sz w:val="24"/>
          <w:szCs w:val="24"/>
          <w:lang w:val="en-US"/>
        </w:rPr>
        <w:t>nsergigp</w:t>
      </w:r>
      <w:r w:rsidRPr="00AD3BC7">
        <w:rPr>
          <w:rFonts w:ascii="Times New Roman" w:hAnsi="Times New Roman"/>
          <w:sz w:val="24"/>
          <w:szCs w:val="24"/>
        </w:rPr>
        <w:t>@</w:t>
      </w:r>
      <w:r w:rsidRPr="00AD3BC7">
        <w:rPr>
          <w:rFonts w:ascii="Times New Roman" w:hAnsi="Times New Roman"/>
          <w:sz w:val="24"/>
          <w:szCs w:val="24"/>
          <w:lang w:val="en-US"/>
        </w:rPr>
        <w:t>mail</w:t>
      </w:r>
      <w:r w:rsidRPr="00AD3BC7">
        <w:rPr>
          <w:rFonts w:ascii="Times New Roman" w:hAnsi="Times New Roman"/>
          <w:sz w:val="24"/>
          <w:szCs w:val="24"/>
        </w:rPr>
        <w:t xml:space="preserve">.ru  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00"/>
      <w:bookmarkEnd w:id="1"/>
      <w:r w:rsidRPr="00AD3BC7">
        <w:rPr>
          <w:rFonts w:ascii="Times New Roman" w:hAnsi="Times New Roman"/>
          <w:sz w:val="24"/>
          <w:szCs w:val="24"/>
        </w:rPr>
        <w:t>2.1.4. График работы: понедельник - пятница с 8.00 до 17.00, перерыв с 12.00 до 13.00,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01"/>
      <w:bookmarkEnd w:id="2"/>
      <w:r w:rsidRPr="00AD3BC7">
        <w:rPr>
          <w:rFonts w:ascii="Times New Roman" w:hAnsi="Times New Roman"/>
          <w:sz w:val="24"/>
          <w:szCs w:val="24"/>
        </w:rPr>
        <w:t>2.1.5. Информирование (консультирование) перевозчиков о порядке предоставления муниципальной услуги производится  (при личном обращении, по телефону, письменно).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2.1.6. Консультации (справки) предоставляются по вопросам: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оформления заявлений на получение разрешения;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времени приема перевозчиков и выдачи документов в отделе;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принятия решения по конкретному заявлению;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сроков предоставления муниципальной услуги;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оснований для отказа в предоставлении муниципальной услуги;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2.1.7. При информировании о порядке предоставления муниципальной услуги посредством телефонной связи специалист, сняв трубку, должен назвать наименование своего подразделения, должность, фамилию, имя, отчество.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В конце информирования специалист   должен кратко подвести итог разговора и перечислить действия, которые необходимо предпринять.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2.1.8. Индивидуальное устное информирование осуществляется специалистом при личном обращении перевозчика за информацией.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2.1.9. Специалист, осуществляющий консультирование (по телефону или на личном приеме), должен корректно и внимательно относиться к перевозчикам, не унижая их чести и достоинства. Консультирование должно проводиться без больших пауз, лишних слов и эмоций. Во время разговора специалист должен произносить слова четко, излагать информацию подробно.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2.1.10. Индивидуальные письменные обращения перевозчиков осуществляются путем почтовых отправлений, отправлений по электронной почте, либо предоставляются лично в администрацию.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Подготовка ответа на письменное обращение о порядке предоставления муниципальной услуги осуществляется в порядке и сроки, установленные Федеральным </w:t>
      </w:r>
      <w:hyperlink r:id="rId20" w:history="1">
        <w:r w:rsidRPr="00AD3BC7">
          <w:rPr>
            <w:rFonts w:ascii="Times New Roman" w:hAnsi="Times New Roman"/>
            <w:sz w:val="24"/>
            <w:szCs w:val="24"/>
          </w:rPr>
          <w:t>законом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2.1.11. Прием перевозчиков ведется в порядке живой очереди.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 СРОКИ ПРЕДОСТАВЛЕНИЯ 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2.2.1. Разрешение на перевозку грузов категории 1 выдается по результатам рассмотрения заявления в течение 10 дней, а грузов категории 2 - в течение 30 дней со дня регистрации заявления на получение разрешения.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В настоящем административном регламенте: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под крупногабаритным и тяжеловесным грузом категории 1 понимается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</w:t>
      </w:r>
      <w:hyperlink r:id="rId21" w:history="1">
        <w:r w:rsidRPr="00AD3BC7">
          <w:rPr>
            <w:rFonts w:ascii="Times New Roman" w:hAnsi="Times New Roman"/>
            <w:sz w:val="24"/>
            <w:szCs w:val="24"/>
          </w:rPr>
          <w:t>разделе I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приложения 1 Инструкции, но не относится к категории 2;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под крупногабаритным и тяжеловесным грузом категории 2 понимается транспортное средство, весовые параметры которого с грузом или без груза соответствуют величинам, приведенным в </w:t>
      </w:r>
      <w:hyperlink r:id="rId22" w:history="1">
        <w:r w:rsidRPr="00AD3BC7">
          <w:rPr>
            <w:rFonts w:ascii="Times New Roman" w:hAnsi="Times New Roman"/>
            <w:sz w:val="24"/>
            <w:szCs w:val="24"/>
          </w:rPr>
          <w:t>разделе II</w:t>
        </w:r>
      </w:hyperlink>
      <w:r w:rsidRPr="00AD3BC7">
        <w:rPr>
          <w:rFonts w:ascii="Times New Roman" w:hAnsi="Times New Roman"/>
          <w:sz w:val="24"/>
          <w:szCs w:val="24"/>
        </w:rPr>
        <w:t xml:space="preserve"> приложения 1 Инструкции.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2.2.2. Разрешение на перевозку опасного груза осуществляется в течение 10 дней со дня подачи полного пакета документов перевозчиком согласно </w:t>
      </w:r>
      <w:hyperlink w:anchor="Par173" w:history="1">
        <w:r w:rsidRPr="00AD3BC7">
          <w:rPr>
            <w:rFonts w:ascii="Times New Roman" w:hAnsi="Times New Roman"/>
            <w:sz w:val="24"/>
            <w:szCs w:val="24"/>
          </w:rPr>
          <w:t>п. 2.4.3</w:t>
        </w:r>
      </w:hyperlink>
      <w:r w:rsidRPr="00AD3B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2.2.3. Срок предоставления муниципальной услуги складывается из следующих сроков: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приема, регистрации, рассмотрения документов и определения входит ли в компетенцию отдела рассмотрение заявления (1 день);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переадресации заявления в уполномоченный орган, если рассмотрение заявления не входит в компетенцию отдела (5 дней);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укомплектования документов (1 день);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оценки соответствия выбранного перевозчиком маршрута перевозки габаритов инженерных сооружений, грузоподъемности, несущей способности инженерных и других сооружений по маршруту следования, в течение 2 дней для грузов категории 1 и в течение 20 дней для грузов категории 2, включая согласование маршрута перевозки груза с уполномоченными органами и организациями, и срок, необходимый для принятия решения о предоставлении муниципальной услуги либо об отказе в предоставлении муниципальной услуги;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 xml:space="preserve">- срока, необходимого для расчета размера платы в счет возмещения вреда, причиняемого транспортным средством, осуществляющим перевозку тяжеловесного груза по автомобильным дорогам общего пользования местного значения, находящимся в собственности Нижнесергинского городского поселения; предоставления перевозчику </w:t>
      </w:r>
      <w:hyperlink w:anchor="Par564" w:history="1">
        <w:r w:rsidRPr="00AD3BC7">
          <w:rPr>
            <w:rFonts w:ascii="Times New Roman" w:hAnsi="Times New Roman"/>
            <w:sz w:val="24"/>
            <w:szCs w:val="24"/>
          </w:rPr>
          <w:t>извещения</w:t>
        </w:r>
      </w:hyperlink>
      <w:r w:rsidRPr="00AD3BC7">
        <w:rPr>
          <w:rFonts w:ascii="Times New Roman" w:hAnsi="Times New Roman"/>
          <w:sz w:val="24"/>
          <w:szCs w:val="24"/>
        </w:rPr>
        <w:t xml:space="preserve"> о перечислении государственной пошлины за муниципальную услугу (далее - извещение) (согласно приложению N 4 к административному регламенту) (3 дня);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уплаты перевозчиком государственной пошлины за выдачу разрешения (не более 3 дней);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уплаты перевозчиком государственной пошлины и оплаты в счет возмещения вреда, наносимого автомобильным дорогам местного значения и дорожным сооружениям (не более 3 дней);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подготовки проекта разрешения, рассмотрения проекта разрешения и представленных документов начальником Управления (лицом его замещающим), подписания разрешения (1 день);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- срока, необходимого для выдачи разрешения (1 день).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2.2.4. Время ожидания перевозчиков при подаче/получении документов при предоставлении муниципальной услуги не должно превышать 30 минут.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2.3. ТРЕБОВАНИЯ К МЕСТАМ ПРЕДОСТАВЛЕНИЯ МУНИЦИПАЛЬНОЙ УСЛУГИ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2.3.1. </w:t>
      </w:r>
      <w:r w:rsidRPr="00AD3BC7">
        <w:rPr>
          <w:rFonts w:ascii="Times New Roman" w:hAnsi="Times New Roman"/>
          <w:sz w:val="24"/>
          <w:szCs w:val="24"/>
        </w:rPr>
        <w:t xml:space="preserve">Прием заявителей для предоставления муниципальной услуги осуществляется согласно 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100" w:history="1">
        <w:r w:rsidRPr="00AD3BC7">
          <w:rPr>
            <w:rFonts w:ascii="Times New Roman" w:hAnsi="Times New Roman"/>
            <w:sz w:val="24"/>
            <w:szCs w:val="24"/>
          </w:rPr>
          <w:t>п. 2.1.2</w:t>
        </w:r>
      </w:hyperlink>
      <w:r w:rsidRPr="00AD3B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B7677" w:rsidRPr="00AD3BC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BC7">
        <w:rPr>
          <w:rFonts w:ascii="Times New Roman" w:hAnsi="Times New Roman"/>
          <w:sz w:val="24"/>
          <w:szCs w:val="24"/>
        </w:rPr>
        <w:t>2.3.2. Рабочее место специалиста, предоставляющего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2.3.3. Для ожидания приема перевозчикам отводится специальное место, оборудованное стульями, столами (стойками) для возможности оформления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2.4. ТРЕБОВАНИЯ К СОСТАВУ ДОКУМЕНТОВ, НЕОБХОДИМЫХ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67"/>
      <w:bookmarkEnd w:id="3"/>
      <w:r w:rsidRPr="00315A8D">
        <w:rPr>
          <w:rFonts w:ascii="Times New Roman" w:hAnsi="Times New Roman"/>
          <w:sz w:val="24"/>
          <w:szCs w:val="24"/>
        </w:rPr>
        <w:t xml:space="preserve">2.4.1. Для получения разрешения на перевозку крупногабаритного и (или) тяжеловесного груза перевозчик предоставляет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315A8D">
        <w:rPr>
          <w:rFonts w:ascii="Times New Roman" w:hAnsi="Times New Roman"/>
          <w:sz w:val="24"/>
          <w:szCs w:val="24"/>
        </w:rPr>
        <w:t xml:space="preserve"> лично либо направляет документы по почте заказным письмом (бандеролью с описью вложенных документов и уведомлением о вручении):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</w:t>
      </w:r>
      <w:r w:rsidRPr="00AD3BC7">
        <w:rPr>
          <w:rFonts w:ascii="Times New Roman" w:hAnsi="Times New Roman"/>
          <w:sz w:val="24"/>
          <w:szCs w:val="24"/>
        </w:rPr>
        <w:t xml:space="preserve"> </w:t>
      </w:r>
      <w:hyperlink w:anchor="Par503" w:history="1">
        <w:r w:rsidRPr="00AD3BC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315A8D">
        <w:rPr>
          <w:rFonts w:ascii="Times New Roman" w:hAnsi="Times New Roman"/>
          <w:sz w:val="24"/>
          <w:szCs w:val="24"/>
        </w:rPr>
        <w:t xml:space="preserve"> на получение разрешения для перевозки крупногабаритного и (или) тяжеловесного груза по форме согласно приложению N 3 к административному регламенту;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для крупногабаритных и тяжеловесных грузов категории 2 к заявлению прикладывается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документ, подтверждающий уплату государственной пошлины за выдачу разрешения (предоставляется в течение 3 дней после получения извещения, но не позднее даты получения разрешения);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для тяжеловесных грузов к заявлению прилагается документ, подтверждающий оплату в счет возмещения вреда, наносимого дорогам местного значения и дорожным сооружениям транспортным средством, в зависимости от превышения установленных правилами перевозки грузов автомобильным транспортом, утверждаемым Правительством РФ, значений предельно допустимой массы транспортного средства и предельно допустимых осевых нагрузок транспортного средства (в течение 3 дней после получения извещения, но не позднее даты получения разрешения).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72"/>
      <w:bookmarkEnd w:id="4"/>
      <w:r w:rsidRPr="00315A8D">
        <w:rPr>
          <w:rFonts w:ascii="Times New Roman" w:hAnsi="Times New Roman"/>
          <w:sz w:val="24"/>
          <w:szCs w:val="24"/>
        </w:rPr>
        <w:t>2.4.2. Перевозчик может представить дополнительную информацию в печатной или рукописной форме.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73"/>
      <w:bookmarkEnd w:id="5"/>
      <w:r w:rsidRPr="00315A8D">
        <w:rPr>
          <w:rFonts w:ascii="Times New Roman" w:hAnsi="Times New Roman"/>
          <w:sz w:val="24"/>
          <w:szCs w:val="24"/>
        </w:rPr>
        <w:t xml:space="preserve">2.4.3. Муниципальная услуга предоставляется при оплате перевозчиком государственной пошлины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грузов, в размере, установленном Налоговым </w:t>
      </w:r>
      <w:hyperlink r:id="rId23" w:history="1">
        <w:r w:rsidRPr="00AD3B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315A8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 ПЕРЕЧЕНЬ ОСНОВАНИЙ ДЛЯ ПРИОСТАНОВЛЕНИЯ ИЛИ ОТКАЗА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2.5.1. Основанием для приостановления предоставления муниципальной услуги является неукомплектованность представленных документов, предусмотренных </w:t>
      </w:r>
      <w:hyperlink w:anchor="Par167" w:history="1">
        <w:r w:rsidRPr="00AD3BC7">
          <w:rPr>
            <w:rFonts w:ascii="Times New Roman" w:hAnsi="Times New Roman"/>
            <w:sz w:val="24"/>
            <w:szCs w:val="24"/>
          </w:rPr>
          <w:t>пп. 2.4.1</w:t>
        </w:r>
      </w:hyperlink>
      <w:r w:rsidRPr="00AD3BC7">
        <w:rPr>
          <w:rFonts w:ascii="Times New Roman" w:hAnsi="Times New Roman"/>
          <w:sz w:val="24"/>
          <w:szCs w:val="24"/>
        </w:rPr>
        <w:t>,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hyperlink w:anchor="Par172" w:history="1">
        <w:r w:rsidRPr="00AD3BC7">
          <w:rPr>
            <w:rFonts w:ascii="Times New Roman" w:hAnsi="Times New Roman"/>
            <w:sz w:val="24"/>
            <w:szCs w:val="24"/>
          </w:rPr>
          <w:t>2.4.2</w:t>
        </w:r>
      </w:hyperlink>
      <w:r w:rsidRPr="00315A8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случае если документы не укомплектованы, заявителю предоставляется 1 день со дня вручения или получения уведомления на устранение недостатков.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 Основаниями для отказа в предоставлении муниципальной услуги являются: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1"/>
      <w:bookmarkEnd w:id="6"/>
      <w:r w:rsidRPr="00315A8D">
        <w:rPr>
          <w:rFonts w:ascii="Times New Roman" w:hAnsi="Times New Roman"/>
          <w:sz w:val="24"/>
          <w:szCs w:val="24"/>
        </w:rPr>
        <w:t>2.5.2.1. Не устранены в установленный срок недостатки по укомплектованию документов.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82"/>
      <w:bookmarkEnd w:id="7"/>
      <w:r w:rsidRPr="00315A8D">
        <w:rPr>
          <w:rFonts w:ascii="Times New Roman" w:hAnsi="Times New Roman"/>
          <w:sz w:val="24"/>
          <w:szCs w:val="24"/>
        </w:rPr>
        <w:t>2.5.2.2. Несоответствие выбранного перевозчиком маршрута габаритам инженерных сооружений, грузоподъемности, несущей способности инженерных и иных сооружений, расположенных по маршруту перевозки грузов.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2.5.2.3. Представление перевозчиком недостоверных документов или документов, утративших силу.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2.5.2.4. Отзыв перевозчиком своего заявления.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2.5.2.5. Составление специального проекта укрепления или проведения обследования.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86"/>
      <w:bookmarkEnd w:id="8"/>
      <w:r w:rsidRPr="00315A8D">
        <w:rPr>
          <w:rFonts w:ascii="Times New Roman" w:hAnsi="Times New Roman"/>
          <w:sz w:val="24"/>
          <w:szCs w:val="24"/>
        </w:rPr>
        <w:t>2.5.2.6. Не предоставлены в установленный срок копии документов, подтверждающие оплату в счет возмещения вреда, наносимого дорогам местного значения и дорожным сооружениям транспортным средством, и государственной пошлины.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2.5.3. Отказ в предоставлении муниципальной услуги может быть оспорен в судебном порядке.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III. АДМИНИСТРАТИВНЫЕ ПРОЦЕДУРЫ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прием и регистрация документов;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рассмотрение предоставленных документов;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оценка соответствия выбранного перевозчиком маршрута перевозки габаритам инженерных сооружений, грузоподъемности, несущей способности инженерных и других сооружений по маршруту следования, включая согласование маршрута перевозки груза с ОГИБДД ММО МВД России "</w:t>
      </w:r>
      <w:r>
        <w:rPr>
          <w:rFonts w:ascii="Times New Roman" w:hAnsi="Times New Roman"/>
          <w:sz w:val="24"/>
          <w:szCs w:val="24"/>
        </w:rPr>
        <w:t>Нижнесергинский</w:t>
      </w:r>
      <w:r w:rsidRPr="00315A8D">
        <w:rPr>
          <w:rFonts w:ascii="Times New Roman" w:hAnsi="Times New Roman"/>
          <w:sz w:val="24"/>
          <w:szCs w:val="24"/>
        </w:rPr>
        <w:t>" и принятие решения о предоставлении муниципальной услуги либо об отказе в предоставлении услуги;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расчет платы в счет возмещения вреда, наносимого автомобильным дорогам местного значения и дорожным сооружениям транспортным средством, предоставление перевозчику реквизитов для оплаты возмещения вреда и государственной пошлины;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- подготовку проекта </w:t>
      </w:r>
      <w:hyperlink w:anchor="Par605" w:history="1">
        <w:r w:rsidRPr="00BC4268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315A8D">
        <w:rPr>
          <w:rFonts w:ascii="Times New Roman" w:hAnsi="Times New Roman"/>
          <w:sz w:val="24"/>
          <w:szCs w:val="24"/>
        </w:rPr>
        <w:t xml:space="preserve"> (согласно приложению N 5 к административному регламенту), рассмотрение проекта разрешения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подписание разрешения;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выдача разрешения перевозчику.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3.1.1. ПРИЕМ И РЕГИСТРАЦИЯ ДОКУМЕНТОВ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по приему и регистрации документов от перевозчика в отделе для предоставления муниципальной услуги является обращение перевозчиком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315A8D">
        <w:rPr>
          <w:rFonts w:ascii="Times New Roman" w:hAnsi="Times New Roman"/>
          <w:sz w:val="24"/>
          <w:szCs w:val="24"/>
        </w:rPr>
        <w:t xml:space="preserve"> либо получение документов по почте.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Специалист, ответственный за прием и регистрацию заявления на предоставление муниципальной услуги: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принимает и регистрирует заявление и документы в журнале регистрации заявлений и выдачи разрешений на перевозку опасных, крупногабаритных и тяжеловесных грузов (далее - журнал регистрации);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на втором экземпляре заявления ставит роспись и дату приема документов от заявителя (при личном обращении).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исполнения административного действия является предоставление заявления и документов в отдел.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1 дня.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Заявления по экстренному пропуску крупногабаритных и тяжеловесных грузов, направляемых по решению органов исполнительной власти Свердловской области для ликвидации последствий чрезвычайных ситуаций, крупных аварий и т.п., рассматриваются в оперативном порядке.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3.1.2. РАССМОТРЕНИЕ ПРЕДОСТАВЛЕННЫХ ДОКУМЕНТОВ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 в течение одного дня осуществляет проверку представленных перевозчиком документов на предмет того, что: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- заявление соответствует образцу </w:t>
      </w:r>
      <w:hyperlink w:anchor="Par503" w:history="1">
        <w:r w:rsidRPr="00BC4268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315A8D">
        <w:rPr>
          <w:rFonts w:ascii="Times New Roman" w:hAnsi="Times New Roman"/>
          <w:sz w:val="24"/>
          <w:szCs w:val="24"/>
        </w:rPr>
        <w:t xml:space="preserve"> согласно приложению N 3 к административному регламенту;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в случае если заявление заполнено машинописным способом, перевозчик дополнительно в нижней части заявления разборчиво от руки указывает свою фамилию, имя, отчество (последнее - при наличии), должность (полностью) ставит подпись и дату подачи заявления;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заявление должно содержать все необходимые организациям, согласовывающим перевозку,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информацию. В заявлении указывается вид разрешения (разовое или на определенный срок), которое желает получить перевозчик;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заявления, представляемые юридическими лицами, оформляются на бланках соответствующих организаций, которые должны иметь комплекс обязательных реквизитов: полное официальное (согласно учредительному документу) и (в случае если имеется) сокращенное наименование юридического лица, в том числе фирменное наименование, содержащее указание на его организационно-правовую форму, идентификационный номер налогоплательщика, адрес местонахождения (юридический адрес) и почтовый адрес (в случае если имеется), адрес электронной почты (при наличии такого адреса), регистрационный номер, дату регистрации, номера телефонов;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заявления составляется на каждое транспортное средство, перевозящее груз, в единственном экземпляре-подлиннике и подписывается перевозчиком или иными лицами, уполномоченными на совершение соответствующих действий;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числа и сроки для понимания документа должны быть обозначены арабскими цифрами, а в скобках - словами. Наименование перевозчика, адрес, маршрут перевозки, категория и характеристика груза указываются полностью разборчивым почерком;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должны быть прошиты, пронумерованы, заверены подписью руководителя организации, подающей документы, и печатью (при наличии);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исправления и подчистки в заявлении и документах не допускаются;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представляются на русском языке;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документы не должны противоречить друг другу.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Если при рассмотрении заявления на получение разрешения специалист установит, что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15A8D">
        <w:rPr>
          <w:rFonts w:ascii="Times New Roman" w:hAnsi="Times New Roman"/>
          <w:sz w:val="24"/>
          <w:szCs w:val="24"/>
        </w:rPr>
        <w:t xml:space="preserve"> не уполномочен</w:t>
      </w:r>
      <w:r>
        <w:rPr>
          <w:rFonts w:ascii="Times New Roman" w:hAnsi="Times New Roman"/>
          <w:sz w:val="24"/>
          <w:szCs w:val="24"/>
        </w:rPr>
        <w:t>а</w:t>
      </w:r>
      <w:r w:rsidRPr="00315A8D">
        <w:rPr>
          <w:rFonts w:ascii="Times New Roman" w:hAnsi="Times New Roman"/>
          <w:sz w:val="24"/>
          <w:szCs w:val="24"/>
        </w:rPr>
        <w:t xml:space="preserve"> предоставлять муниципальную услугу, то в течение 5 дней это заявление переадресовывается для рассмотрения уполномоченному органу с одновременным уведомлением об этом перевозчика.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Проект уведомления о приостановлении предоставления муниципальной услуги должен содержать основания, по которым выдача разрешения приостановлена, срок приостановления не может превышать 1 день.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</w:t>
      </w:r>
      <w:r w:rsidRPr="00315A8D">
        <w:rPr>
          <w:rFonts w:ascii="Times New Roman" w:hAnsi="Times New Roman"/>
          <w:sz w:val="24"/>
          <w:szCs w:val="24"/>
        </w:rPr>
        <w:t xml:space="preserve"> в течение 1 дня рассматривает представленные документы и подписывает проект уведомления о приостановлении предоставления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Подписанное уведомление регистрируется и в течение 1 дня направляется перевозчику.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После устранения замечаний, указанных в уведомлении, административные процедуры возобновляются.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Если замечания, указанные в уведомлении, не устранены в установленный срок, специалист готовит и направляет перевозчику уведомление о наличии основания для отказа в предоставлении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w:anchor="Par182" w:history="1">
        <w:r w:rsidRPr="001B5B4B">
          <w:rPr>
            <w:rFonts w:ascii="Times New Roman" w:hAnsi="Times New Roman"/>
            <w:sz w:val="24"/>
            <w:szCs w:val="24"/>
          </w:rPr>
          <w:t>пп. 2.5.2.2</w:t>
        </w:r>
      </w:hyperlink>
      <w:r w:rsidRPr="001B5B4B">
        <w:rPr>
          <w:rFonts w:ascii="Times New Roman" w:hAnsi="Times New Roman"/>
          <w:sz w:val="24"/>
          <w:szCs w:val="24"/>
        </w:rPr>
        <w:t xml:space="preserve"> - </w:t>
      </w:r>
      <w:hyperlink w:anchor="Par186" w:history="1">
        <w:r w:rsidRPr="001B5B4B">
          <w:rPr>
            <w:rFonts w:ascii="Times New Roman" w:hAnsi="Times New Roman"/>
            <w:sz w:val="24"/>
            <w:szCs w:val="24"/>
          </w:rPr>
          <w:t>2.5.2.6</w:t>
        </w:r>
      </w:hyperlink>
      <w:r w:rsidRPr="00315A8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готовит и направляет на имя перевозчика уведомление о наличии оснований для отказа в предоставлении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основании письменного обращения перевозчика предоставление муниципальной услуги может быть прекращено до регистрации разрешения. При этом заявление остается в отделе.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3.1.3. ОЦЕНКА СООТВЕТСТВИЯ ВЫБРАННОГО ПЕРЕВОЗЧИКОМ МАРШРУТА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ПЕРЕВОЗКИ ГАБАРИТАМ ИНЖЕНЕРНЫХ СООРУЖЕНИЙ, ГРУЗОПОДЪЕМНОСТИ,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НЕСУЩЕЙ СПОСОБНОСТИ ИНЖЕНЕРНЫХ И ДРУГИХ СООРУЖЕНИЙ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МАРШРУТУ СЛЕДОВАНИЯ, ВКЛЮЧАЯ СОГЛАСОВАНИЕ МАРШРУТА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ПЕРЕВОЗКИ ГРУЗА С УПОЛНОМОЧЕННЫМИ ОРГАНАМИ И ОРГАНИЗАЦИЯМИ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И ПРИНЯТИЕ РЕШЕНИЯ О ПРЕДОСТАВЛЕНИИ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ЛИБО ОБ ОТКАЗЕ В ПРЕДОСТАВЛЕНИИ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рассмотрении заявления на получение разрешения специалист в целях обеспечения безопасности перевозки тяжеловесного груза, сохранности автомобильных дорог и инженерных сооружений осуществляет оценку соответствия выбранного перевозчиком маршрута перевозки габаритам инженерных сооружений, грузоподъемности, несущей способности инженерных и других сооружений по маршруту следования, включая согласование маршрута перевозки груза с балансодержателями искусственных сооружений и коммуникаций, отделениями железных дорог (мосты, путепроводы, железнодорожные переезды, подземные трубопроводы и кабели, воздушные линии электроснабжения и связи и т.п.).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Оценка осуществляется для грузов категории 1 в течение 2 дней и 20 дней для грузов категории 2.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оценки грузоподъемности, несущей способности инженерных и других сооружений по маршруту следования тяжеловесного груза специалист использует методы оценки, установленные действующими нормами, автоматизированную базу данных о состоянии дорог и искусственных сооружений, а также материалы дополнительных обследований сооружений.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установлении возможности выдачи разрешения по предложенному перевозчиком маршруту специалист в течение 1 дня готовит и направляет извещение с реквизитами для оплаты государственной пошлины в соответствии с действующим законодательством.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случае если будет установлено, что по маршруту, предложенному перевозчиком,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обследования, специалист в течение 1 дня готовит и направляет на имя перевозчика уведомление о наличии оснований для отказа в предоставлении муниципальной услуги и с предложением другого маршрута перевозки груза или разработки специального проекта.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3.1.4. РАСЧЕТ ПЛАТЫ В СЧЕТ ВОЗМЕЩЕНИЯ ВРЕДА, НАНОСИМОГО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АВТОМОБИЛЬНЫМ ДОРОГАМ МЕСТНОГО ЗНАЧЕНИЯ И ДОРОЖНЫМ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СООРУЖЕНИЯМ ТРАНСПОРТНЫМ СРЕДСТВОМ, ПРЕДОСТАВЛЕНИЕ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ПЕРЕВОЗЧИКУ РЕКВИЗИТОВ ДЛЯ ОПЛАТЫ ВОЗМЕЩЕНИЯ ВРЕДА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И ГОСУДАРСТВЕННОЙ ПОШЛИНЫ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расчету платы в счет возмещения вреда, наносимого дорогам и дорожным сооружениям транспортным средством, предоставление перевозчику реквизитов на его оплату и реквизитов на уплату государственной пошлины является соответствие выбранного перевозчиком маршрута, предъявленным требованиям.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производит расчет платы в счет возмещения вреда, наносимого дорогам и дорожным сооружениям транспортными средствами,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РФ, и направляет извещение перевозчику.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выдаче разрешения на определенный срок для перевозки грузов категории 1 на срок от 1 до 3 месяцев расчет производится исходя из 18 дней. При выдаче разрешения на каждый день работы - 300 км.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3 дня.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исполнения данного административного действия является направление перевозчику извещения о размере платы в счет возмещения вреда, наносимого дорогам и дорожным сооружениям транспортными средствами, и государственной пошлины.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Перевозчик в течение 3 дней оплачивает и представляет специалисту отдела документы, подтверждающие оплату в счет возмещения вреда и государственной пошлины.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Средства за ущерб, наносимый дорогам и дорожным сооружениям транспортными средствами, зачисляются в бюджет </w:t>
      </w:r>
      <w:r>
        <w:rPr>
          <w:rFonts w:ascii="Times New Roman" w:hAnsi="Times New Roman"/>
          <w:sz w:val="24"/>
          <w:szCs w:val="24"/>
        </w:rPr>
        <w:t xml:space="preserve">Нижнесергинского </w:t>
      </w:r>
      <w:r w:rsidRPr="00315A8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случае если перевозчиком не предоставлены в установленный срок документы, подтверждающие оплату в счет возмещения вреда и государственной пошлины, специалист в течение 1 дня готовит и направляет перевозчику уведомление о наличии основания для отказа в предоставлении муниципальной.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3.1.5. ПОДГОТОВКА ПРОЕКТА РАЗРЕШЕНИЯ, РАССМОТРЕНИЕ ПРОЕКТА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РАЗРЕШЕНИЯ И ПРЕДСТАВЛЕННЫХ ДОКУМЕНТОВ НАЧАЛЬНИКОМ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УПРАВЛЕНИЯ ИЛИ ЛИЦОМ ЕГО ЗАМЕЩАЮЩИМ, ПОДПИСАНИЕ РАЗРЕШЕНИЯ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подготовке проекта разрешения, рассмотрения проекта разрешения и представленных документов, подписания разрешения является представление перевозчиком копий платежных документов.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Ответственным за выполнение данного административного действия является специалист, ответственный за предоставление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hyperlink w:anchor="Par605" w:history="1">
        <w:r w:rsidRPr="00AF570A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315A8D">
        <w:rPr>
          <w:rFonts w:ascii="Times New Roman" w:hAnsi="Times New Roman"/>
          <w:sz w:val="24"/>
          <w:szCs w:val="24"/>
        </w:rPr>
        <w:t xml:space="preserve"> по форме согласно приложению N 5 к административному регламенту.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проекту разрешения прилагаются документы, на основании которых он был подготовлен.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После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разрешения специалист, ответственный за предоставление муниципальной услуги, регистрирует разрешение в журнале регистрации.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1 дня.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данного административного действия является регистрация разрешения в журнале регистрации.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3.1.6. ВЫДАЧА РАЗРЕШЕНИЯ ПЕРЕВОЗЧИКУ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 выдаче разрешения является регистрация разрешения в журнале регистрации.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Ответственным за выполнение данного административного действия является специалист, ответственный за предоставление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извещает перевозчика о необходимости получения разрешения;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устанавливает личность перевозчика (при личном обращении);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выдает оригинал разрешения на перевозку перевозчику (при личном обращении);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копию разрешения направляет перевозчику по факсу.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Перевозчик при получении разрешения обязан расписаться в журнале регистрации (при личном обращении).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Документы, на основании которых выдавалось разрешение, и копия разрешения хранится в отделе.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1 день.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Результатом данного административного действия является выдача (направление) перевозчику разрешения.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IV. ПОРЯДОК И ФОРМЫ КОНТРОЛЯ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ЗА ПРЕДОСТАВЛЕНИЕМ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315A8D">
        <w:rPr>
          <w:rFonts w:ascii="Times New Roman" w:hAnsi="Times New Roman"/>
          <w:sz w:val="24"/>
          <w:szCs w:val="24"/>
        </w:rPr>
        <w:t xml:space="preserve">заместителем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31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лицо</w:t>
      </w:r>
      <w:r w:rsidRPr="00315A8D"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>его</w:t>
      </w:r>
      <w:r w:rsidRPr="00315A8D">
        <w:rPr>
          <w:rFonts w:ascii="Times New Roman" w:hAnsi="Times New Roman"/>
          <w:sz w:val="24"/>
          <w:szCs w:val="24"/>
        </w:rPr>
        <w:t xml:space="preserve"> замещающим.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4.2. Персональная ответственность специалиста закрепляется </w:t>
      </w: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315A8D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4.3. Текущий контроль осуществляется в форме проверок соблюдения и исполнения специалис</w:t>
      </w:r>
      <w:r>
        <w:rPr>
          <w:rFonts w:ascii="Times New Roman" w:hAnsi="Times New Roman"/>
          <w:sz w:val="24"/>
          <w:szCs w:val="24"/>
        </w:rPr>
        <w:t xml:space="preserve">тами </w:t>
      </w:r>
      <w:r w:rsidRPr="00315A8D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4.4. По результатам проверок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315A8D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ий</w:t>
      </w:r>
      <w:r w:rsidRPr="00315A8D">
        <w:rPr>
          <w:rFonts w:ascii="Times New Roman" w:hAnsi="Times New Roman"/>
          <w:sz w:val="24"/>
          <w:szCs w:val="24"/>
        </w:rPr>
        <w:t xml:space="preserve"> текущий контроль, да</w:t>
      </w:r>
      <w:r>
        <w:rPr>
          <w:rFonts w:ascii="Times New Roman" w:hAnsi="Times New Roman"/>
          <w:sz w:val="24"/>
          <w:szCs w:val="24"/>
        </w:rPr>
        <w:t>е</w:t>
      </w:r>
      <w:r w:rsidRPr="00315A8D">
        <w:rPr>
          <w:rFonts w:ascii="Times New Roman" w:hAnsi="Times New Roman"/>
          <w:sz w:val="24"/>
          <w:szCs w:val="24"/>
        </w:rPr>
        <w:t>т указания по устранению выявленных отклонений и нарушений и контролируют их исполнение.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Также текущий контроль осуществляется в процессе согласования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4.5. Контроль полноты и качества предоставления муниципальной услуги осуществляется заместителем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315A8D">
        <w:rPr>
          <w:rFonts w:ascii="Times New Roman" w:hAnsi="Times New Roman"/>
          <w:sz w:val="24"/>
          <w:szCs w:val="24"/>
        </w:rPr>
        <w:t>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перевозчиков, содержащие жалобы на решения, действия (бездействие) должностных лиц.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перевозчиков осуществляется привлечение виновных лиц к ответственности в соответствии с законодательством Российской Федерации.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перевозчика).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4.6. Специалист несет ответственность за: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полноту и грамотность проведенного консультирования перевозчиков;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документы и журнал регистрации;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полноту представленных перевозчиками документов;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соблюдение сроков, порядка предоставления муниципальной услуги и подготовки отказа в предоставлении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4.7. Контроль за правильностью принятого решения о выдаче (отказе в выдаче) разрешения осуществляет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4.8.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Pr="00315A8D">
        <w:rPr>
          <w:rFonts w:ascii="Times New Roman" w:hAnsi="Times New Roman"/>
          <w:sz w:val="24"/>
          <w:szCs w:val="24"/>
        </w:rPr>
        <w:t>несет персональную ответственность за полноту и качество предоставления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V. ПОРЯДОК ОБЖАЛОВАНИЯ ДЕЙСТВИЯ (БЕЗДЕЙСТВИЯ) И РЕШЕНИЙ,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ОСУЩЕСТВЛЯЕМЫХ (ПРИНЯТЫХ) В ХОДЕ ПРЕДОСТАВЛЕНИЯ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5.1. Перевозчик имеет право на обжалование действия (бездействия) решений должностных лиц, принятых в ходе предоставления муниципальной услуги.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321"/>
      <w:bookmarkEnd w:id="9"/>
      <w:r w:rsidRPr="00315A8D">
        <w:rPr>
          <w:rFonts w:ascii="Times New Roman" w:hAnsi="Times New Roman"/>
          <w:sz w:val="24"/>
          <w:szCs w:val="24"/>
        </w:rP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 адресу: 62</w:t>
      </w:r>
      <w:r>
        <w:rPr>
          <w:rFonts w:ascii="Times New Roman" w:hAnsi="Times New Roman"/>
          <w:sz w:val="24"/>
          <w:szCs w:val="24"/>
        </w:rPr>
        <w:t>3090</w:t>
      </w:r>
      <w:r w:rsidRPr="00315A8D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Нижние Серги, Свердловской области, у</w:t>
      </w:r>
      <w:r w:rsidRPr="00315A8D"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z w:val="24"/>
          <w:szCs w:val="24"/>
        </w:rPr>
        <w:t>Ленина</w:t>
      </w:r>
      <w:r w:rsidRPr="00315A8D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Нижнесергинского </w:t>
      </w:r>
      <w:r w:rsidRPr="00315A8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315A8D">
        <w:rPr>
          <w:rFonts w:ascii="Times New Roman" w:hAnsi="Times New Roman"/>
          <w:sz w:val="24"/>
          <w:szCs w:val="24"/>
        </w:rPr>
        <w:t>;</w:t>
      </w:r>
    </w:p>
    <w:p w:rsidR="00BB7677" w:rsidRPr="005C4FFB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- по телефону/факсу: (343</w:t>
      </w:r>
      <w:r>
        <w:rPr>
          <w:rFonts w:ascii="Times New Roman" w:hAnsi="Times New Roman"/>
          <w:sz w:val="24"/>
          <w:szCs w:val="24"/>
        </w:rPr>
        <w:t>98</w:t>
      </w:r>
      <w:r w:rsidRPr="00315A8D">
        <w:rPr>
          <w:rFonts w:ascii="Times New Roman" w:hAnsi="Times New Roman"/>
          <w:sz w:val="24"/>
          <w:szCs w:val="24"/>
        </w:rPr>
        <w:t>) 2-11-</w:t>
      </w:r>
      <w:r>
        <w:rPr>
          <w:rFonts w:ascii="Times New Roman" w:hAnsi="Times New Roman"/>
          <w:sz w:val="24"/>
          <w:szCs w:val="24"/>
        </w:rPr>
        <w:t>03</w:t>
      </w:r>
      <w:r w:rsidRPr="00315A8D">
        <w:rPr>
          <w:rFonts w:ascii="Times New Roman" w:hAnsi="Times New Roman"/>
          <w:sz w:val="24"/>
          <w:szCs w:val="24"/>
        </w:rPr>
        <w:t>.</w:t>
      </w:r>
      <w:r w:rsidRPr="005C4FFB"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>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nsergigp</w:t>
      </w:r>
      <w:r w:rsidRPr="005C4FF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C4F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15A8D">
        <w:rPr>
          <w:rFonts w:ascii="Times New Roman" w:hAnsi="Times New Roman"/>
          <w:sz w:val="24"/>
          <w:szCs w:val="24"/>
        </w:rPr>
        <w:t xml:space="preserve">1.2. Жалоба может быть подана в форме устного личного обращения к должностному лицу на личном приеме. Прием перевозчиков в администрации осуществляет </w:t>
      </w:r>
      <w:r>
        <w:rPr>
          <w:rFonts w:ascii="Times New Roman" w:hAnsi="Times New Roman"/>
          <w:sz w:val="24"/>
          <w:szCs w:val="24"/>
        </w:rPr>
        <w:t>заместитель главы или глава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Нижнесергинского городского поселения.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перевозчиков </w:t>
      </w:r>
      <w:r w:rsidRPr="00315A8D">
        <w:rPr>
          <w:rFonts w:ascii="Times New Roman" w:hAnsi="Times New Roman"/>
          <w:sz w:val="24"/>
          <w:szCs w:val="24"/>
        </w:rPr>
        <w:t>проводится по предварительной записи, которая осуществляется  по телефону (343</w:t>
      </w:r>
      <w:r>
        <w:rPr>
          <w:rFonts w:ascii="Times New Roman" w:hAnsi="Times New Roman"/>
          <w:sz w:val="24"/>
          <w:szCs w:val="24"/>
        </w:rPr>
        <w:t>98</w:t>
      </w:r>
      <w:r w:rsidRPr="00315A8D">
        <w:rPr>
          <w:rFonts w:ascii="Times New Roman" w:hAnsi="Times New Roman"/>
          <w:sz w:val="24"/>
          <w:szCs w:val="24"/>
        </w:rPr>
        <w:t>) 2-</w:t>
      </w:r>
      <w:r>
        <w:rPr>
          <w:rFonts w:ascii="Times New Roman" w:hAnsi="Times New Roman"/>
          <w:sz w:val="24"/>
          <w:szCs w:val="24"/>
        </w:rPr>
        <w:t>11-03</w:t>
      </w:r>
      <w:r w:rsidRPr="00315A8D">
        <w:rPr>
          <w:rFonts w:ascii="Times New Roman" w:hAnsi="Times New Roman"/>
          <w:sz w:val="24"/>
          <w:szCs w:val="24"/>
        </w:rPr>
        <w:t>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личном приеме перевозчик предъявляет документ, удостоверяющий его личность.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перевозчика.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перевозчика может быть дан устно в ходе личного приема, о чем делается запись в карточке личного приема перевозчика. В остальных случаях дается письменный ответ.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ходе личного приема перевозчику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5.1.3. Перевозчик в своей письменной жалобе в обязательном порядке указывает наименование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15A8D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ую</w:t>
      </w:r>
      <w:r w:rsidRPr="00315A8D">
        <w:rPr>
          <w:rFonts w:ascii="Times New Roman" w:hAnsi="Times New Roman"/>
          <w:sz w:val="24"/>
          <w:szCs w:val="24"/>
        </w:rPr>
        <w:t xml:space="preserve">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Жалоба может быть подана по электронной почте на электронный адрес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15A8D">
        <w:rPr>
          <w:rFonts w:ascii="Times New Roman" w:hAnsi="Times New Roman"/>
          <w:sz w:val="24"/>
          <w:szCs w:val="24"/>
        </w:rPr>
        <w:t xml:space="preserve">, указанный в </w:t>
      </w:r>
      <w:hyperlink w:anchor="Par321" w:history="1">
        <w:r w:rsidRPr="00954CEB">
          <w:rPr>
            <w:rFonts w:ascii="Times New Roman" w:hAnsi="Times New Roman"/>
            <w:sz w:val="24"/>
            <w:szCs w:val="24"/>
          </w:rPr>
          <w:t>п.п. 5.1.1 п. 5.1</w:t>
        </w:r>
      </w:hyperlink>
      <w:r w:rsidRPr="00315A8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5.1.4. Письменная жалоба и жалоба по электронной почте должны быть рассмотрены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315A8D">
        <w:rPr>
          <w:rFonts w:ascii="Times New Roman" w:hAnsi="Times New Roman"/>
          <w:sz w:val="24"/>
          <w:szCs w:val="24"/>
        </w:rPr>
        <w:t>в течение 30 дней со дня их регистрации. Допускается продление сроков ее рассмотрения, но не более чем на 30 дней, о чем сообщается перевозчику, подавшему жалобу, в письменной форме с указанием причин продления.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5.1.5. Должностное лицо, рассмотревшее жалобу, направляет перевозчику, подавшему жалобу, сообщение о принятом решении в течение 30 дней со дня регистрации жалобы.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5.1.6.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перевозчика.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1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БЛОК-СХЕМА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ВЫДАЧЕ СПЕЦИАЛЬНОГО РАЗРЕШЕНИЯ НА ДВИЖЕНИЕ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ТРАНСПОРТНОГО СРЕДСТВА, ОСУЩЕСТВЛЯЮЩЕГО ПЕРЕВОЗКИ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ТЯЖЕЛОВЕСНЫХ И (ИЛИ) КРУПНОГАБАРИТНЫХ ГРУЗОВ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Предоставление информации о муниципальной услуге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Предварительная запись граждан на личный прием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Прием документов для получения специального разрешения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┌─────────┐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│Заявление│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└─┬─────┬─┘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┌──────────────┘     └─────────────┐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\/   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   ┌────────────────────────┐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Выдача расписки     │         │ Уведомление об отказе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о приеме документов   │         │  в приеме документов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        └────────────────────────┘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    Предоставление сведений о ходе оказания   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             муниципальной услуги             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└───────────┬───────────────────────────────────────────────┘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   ┌────────────────────────┐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Предварительное     ├────────&gt;│ Уведомление об отказе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рассмотрение заявление │         │    в предоставлении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        │  муниципальной услуги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\/                     └────────────────────────┘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Межведомственное информационное взаимодействие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      Расчет размера вреда, причиняемого      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    автомобильным дорогам местного значения   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Подготовка проекта результата муниципальной услуги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Получение заявителем результата предоставления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│                   муниципальной услуги                    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└───────────────────────────────────────────────────────────┘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2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выдачи специального разрешения на перевозку тяжеловесных и (или) крупногабаритных грузов: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5967"/>
        <w:gridCol w:w="1404"/>
      </w:tblGrid>
      <w:tr w:rsidR="00BB7677" w:rsidRPr="00315A8D">
        <w:trPr>
          <w:trHeight w:val="400"/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документа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Отметка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BB7677" w:rsidRPr="00315A8D">
        <w:trPr>
          <w:trHeight w:val="400"/>
          <w:tblCellSpacing w:w="5" w:type="nil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для перевозки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крупногабаритного и (или) тяжеловесного груза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1600"/>
          <w:tblCellSpacing w:w="5" w:type="nil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схема автопоезда с изображением на ней всех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перевозке транспортных средств,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осей и колес на них, взаимного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 колес и осей, распределения нагрузки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по осям и на отдельные колеса с учетом возможного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неравномерного распределения нагрузки по длине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оси (при перевозке тяжеловесных и       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крупногабаритных грузов категории 2)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1400"/>
          <w:tblCellSpacing w:w="5" w:type="nil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оплату государственной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пошлины за выдачу специального разрешения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на движение по автомобильной дороге транспортного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осуществляющего перевозки тяжеловесных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крупногабаритных грузов:        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наименование документа, дата, номер)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1600"/>
          <w:tblCellSpacing w:w="5" w:type="nil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проект, предусматривающий проведение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мероприятий по усилению инженерных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и обеспечению мер безопасности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перевозок (в случае, когда перевозка    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крупногабаритного и тяжеловесного груза 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2 по дорогам невозможна без проведения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усилению инженерных сооружений и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обеспечению мер безопасности перевозок)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переоформления специального разрешения: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6084"/>
        <w:gridCol w:w="1404"/>
      </w:tblGrid>
      <w:tr w:rsidR="00BB7677" w:rsidRPr="00315A8D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документа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Отметка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BB7677" w:rsidRPr="00315A8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заявление о переоформлении специального разрешения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10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подтвержденного преобразование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лица, изменения его наименования или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места нахождения либо изменения фамилии, имени или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>места жительства физического лица (индивидуального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предпринимателя):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10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документы, изменения к ним либо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выписка из единого государственного реестра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(в отношении юридического лица):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(указывается наименование документа, дата, номер)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12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гражданина и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содержащий сведения об изменении места жительства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 (при изменении места жительства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Российской Федерации):        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(указывается наименование документа, дата, номер)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перемене имени либо свидетельство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брака (расторжении брака)   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изменении фамилии, имени гражданина)   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(нужное подчеркнуть)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Всего документов _____, всего листов _____.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Планируемый срок получения специального разрешения __________________.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Сдал: _______________________________ Принял: 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(подпись)      (Ф.И.О.)                 (подпись)     (Ф.И.О.)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N 3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503"/>
      <w:bookmarkEnd w:id="10"/>
      <w:r w:rsidRPr="00315A8D">
        <w:rPr>
          <w:rFonts w:ascii="Times New Roman" w:hAnsi="Times New Roman"/>
          <w:sz w:val="24"/>
          <w:szCs w:val="24"/>
        </w:rPr>
        <w:t>ЗАЯВЛЕНИЕ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ПОЛУЧЕНИЕ РАЗРЕШЕНИЯ ДЛЯ ПЕРЕВОЗКИ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КРУПНОГАБАРИТНОГО И (ИЛИ) ТЯЖЕЛОВЕСНОГО ГРУЗА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Наименование, адрес, расчетный счет и телефон перевозчика груза: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Маршрут движения (указать названия пунктов, через которые проходит маршрут)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необходимого разрешения: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разовое на _____ перевозок по маршруту с ____ по ___ на срок с ____ по 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без ограничения числа перевозок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Категория груза 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Характеристика груза (наименование, габариты, масса) 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Параметры автопоезда: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состав (марка, модель транспортного средства и прицепа)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расстояние между осями 1___ 2___ 3___ 4___ 5___ 6___ 7___ 8___ 9 и т.д., 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нагрузки на оси ___ ___ ___ ___ ___ ___ ___ т,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полная масса ____________ 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габариты: длина ____________ м, ширина _____ м, высота _____ 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радиус поворота с грузом _______________ 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Предполагаемая скорость движения автопоезда _________________ км/ч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сопровождения 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Должность и фамилия перевозчика груза, подавшего заявку 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Дата подачи заявки 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М.П.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Схема автопоезда (заполняется для автотранспортных средств 2 категории).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ПРИМЕР ИЗОБРАЖЕНИЯ СХЕМЫ АВТОПОЕЗДА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92"/>
        <w:gridCol w:w="480"/>
        <w:gridCol w:w="192"/>
        <w:gridCol w:w="672"/>
        <w:gridCol w:w="576"/>
        <w:gridCol w:w="96"/>
        <w:gridCol w:w="192"/>
        <w:gridCol w:w="384"/>
        <w:gridCol w:w="576"/>
        <w:gridCol w:w="384"/>
        <w:gridCol w:w="192"/>
        <w:gridCol w:w="384"/>
        <w:gridCol w:w="384"/>
        <w:gridCol w:w="672"/>
        <w:gridCol w:w="576"/>
        <w:gridCol w:w="192"/>
        <w:gridCol w:w="576"/>
        <w:gridCol w:w="672"/>
      </w:tblGrid>
      <w:tr w:rsidR="00BB7677" w:rsidRPr="00315A8D">
        <w:trPr>
          <w:tblCellSpacing w:w="5" w:type="nil"/>
        </w:trPr>
        <w:tc>
          <w:tcPr>
            <w:tcW w:w="8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blCellSpacing w:w="5" w:type="nil"/>
        </w:trPr>
        <w:tc>
          <w:tcPr>
            <w:tcW w:w="8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blCellSpacing w:w="5" w:type="nil"/>
        </w:trPr>
        <w:tc>
          <w:tcPr>
            <w:tcW w:w="87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Длина автопоезда                                                         </w:t>
            </w:r>
          </w:p>
        </w:tc>
      </w:tr>
      <w:tr w:rsidR="00BB7677" w:rsidRPr="00315A8D">
        <w:trPr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Тип АТС     </w:t>
            </w:r>
          </w:p>
        </w:tc>
        <w:tc>
          <w:tcPr>
            <w:tcW w:w="739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Рисунок не приводится.                   </w:t>
            </w:r>
          </w:p>
        </w:tc>
      </w:tr>
      <w:tr w:rsidR="00BB7677" w:rsidRPr="00315A8D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Межосевые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расстояния  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Номера осей 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Осевые      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нагрузки, т 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77" w:rsidRPr="00315A8D">
        <w:trPr>
          <w:tblCellSpacing w:w="5" w:type="nil"/>
        </w:trPr>
        <w:tc>
          <w:tcPr>
            <w:tcW w:w="87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автопоезда                                                      </w:t>
            </w:r>
          </w:p>
        </w:tc>
      </w:tr>
      <w:tr w:rsidR="00BB7677" w:rsidRPr="00315A8D">
        <w:trPr>
          <w:tblCellSpacing w:w="5" w:type="nil"/>
        </w:trPr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   </w:t>
            </w:r>
          </w:p>
        </w:tc>
        <w:tc>
          <w:tcPr>
            <w:tcW w:w="1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</w:t>
            </w:r>
          </w:p>
        </w:tc>
        <w:tc>
          <w:tcPr>
            <w:tcW w:w="36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 xml:space="preserve">Радиус поворота с грузом (м) </w:t>
            </w:r>
          </w:p>
        </w:tc>
      </w:tr>
      <w:tr w:rsidR="00BB7677" w:rsidRPr="00315A8D">
        <w:trPr>
          <w:tblCellSpacing w:w="5" w:type="nil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7" w:rsidRPr="00315A8D" w:rsidRDefault="00BB7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N 4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564"/>
      <w:bookmarkEnd w:id="11"/>
      <w:r w:rsidRPr="00315A8D">
        <w:rPr>
          <w:rFonts w:ascii="Times New Roman" w:hAnsi="Times New Roman"/>
          <w:sz w:val="24"/>
          <w:szCs w:val="24"/>
        </w:rPr>
        <w:t>ИЗВЕЩЕНИЕ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 ПЕРЕЧИСЛЕНИИ ГОСУДАРСТВЕННОЙ ПОШЛИНЫ ЗА ВЫДАЧУ РАЗРЕШЕНИЯ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АВТОМОБИЛЬНЫЕ ПЕРЕВОЗКИ ТЯЖЕЛОВЕСНЫХ ГРУЗОВ,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И (ИЛИ) КРУПНОГАБАРИТНЫХ ГРУЗОВ ПО МАРШРУТАМ, ПРОХОДЯЩИМ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ПОЛНОСТЬЮ ИЛИ ЧАСТИЧНО ПО ДОРОГАМ МЕСТНОГО ЗНАЧЕНИЯ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ГРАНИЦАХ ГОРОДСКОГО ОКРУГА КРАСНОУРАЛЬСК И ПЛАТЫ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СЧЕТ ВОЗМЕЩЕНИЯ ВРЕДА, ПРИЧИНЯЕМОГО ТРАНСПОРТНЫМ СРЕДСТВОМ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ОСУЩЕСТВЛЯЮЩЕГО ПЕРЕВОЗКУ ТЯЖЕЛОВЕСНОГО ГРУЗА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АВТОМОБИЛЬНЫМ ДОРОГАМ ОБЩЕГО ПОЛЬЗОВАНИЯ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МЕСТНОГО ЗНАЧЕНИЯ, НАХОДЯЩИМСЯ В СОБСТВЕННОСТИ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Нижнесергинского городского поселения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Сообщаю, что Ваше заявление от "____" ____________ 20__ г. рассмотрено, в соответствии с действующим законодательством для получения разрешения на движение по автомобильной дороге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транспортного средства, осуществляющего перевозку тяжеловесного и (или) крупногабаритного груза предлагаю Вам в течение 3 дней с момента получения настоящего извещения оплатить сумму государственной пошлины.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Дополнительно для тяжеловесных грузов: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В  соответствии  с  Вашим  заявлением  от  "____"  __________  ____  г.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определен  размер  платы в счет возмещения вреда, причиняемого транспортным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средством,  осуществляющим  перевозку  тяжеловесного груза по автомобильным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дорогам  общего  пользования местного значения, находящимся в собственности</w:t>
      </w:r>
    </w:p>
    <w:p w:rsidR="00BB7677" w:rsidRPr="00954CEB" w:rsidRDefault="00BB7677" w:rsidP="0095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CEB">
        <w:rPr>
          <w:rFonts w:ascii="Times New Roman" w:hAnsi="Times New Roman"/>
          <w:sz w:val="24"/>
          <w:szCs w:val="24"/>
        </w:rPr>
        <w:t xml:space="preserve">Нижнесергинского городского поселения </w:t>
      </w:r>
      <w:r>
        <w:rPr>
          <w:rFonts w:ascii="Times New Roman" w:hAnsi="Times New Roman"/>
          <w:sz w:val="24"/>
          <w:szCs w:val="24"/>
        </w:rPr>
        <w:t>по м</w:t>
      </w:r>
      <w:r w:rsidRPr="00954CEB">
        <w:rPr>
          <w:rFonts w:ascii="Times New Roman" w:hAnsi="Times New Roman"/>
          <w:sz w:val="24"/>
          <w:szCs w:val="24"/>
        </w:rPr>
        <w:t>аршруту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_______________________________________,  согласно  расчету  размер платы в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счет возмещения вреда составляет 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 руб. ____ коп.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(прописью)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Расчет размера платы в счет возмещения вреда выполнен в соответствии с </w:t>
      </w:r>
      <w:hyperlink r:id="rId24" w:history="1">
        <w:r w:rsidRPr="00C36A88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315A8D">
        <w:rPr>
          <w:rFonts w:ascii="Times New Roman" w:hAnsi="Times New Roman"/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 (утв. Постановлением Правительства РФ от 16 ноября 2009 г. N 934).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Приложение: реквизиты для перечисления государственной пошлины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реквизиты для перечисления размера платы в счет возмещения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вреда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Должностное лицо 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(подпись, инициалы, фамилия)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N 5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605"/>
      <w:bookmarkEnd w:id="12"/>
      <w:r w:rsidRPr="00315A8D">
        <w:rPr>
          <w:rFonts w:ascii="Times New Roman" w:hAnsi="Times New Roman"/>
          <w:sz w:val="24"/>
          <w:szCs w:val="24"/>
        </w:rPr>
        <w:t>РАЗРЕШЕНИЕ N 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ПЕРЕВОЗКУ КРУПНОГАБАРИТНОГО И (ИЛИ) ТЯЖЕЛОВЕСНОГО ГРУЗА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ДОРОГАМ ОБЩЕГО ПОЛЬЗОВАНИЯ РОССИЙСКОЙ ФЕДЕРАЦИИ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перевозки (международная, междугородная, местная) 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разрешения (разовая, на срок) 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Разрешено выполнить ________ поездок в период с _____________ по 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 маршруту: 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Категория груза 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Транспортное средство (марка, модель, номерной знак тягача и прицепа)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Наименование, адрес и телефон перевозчика груза: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Наименование, адрес и телефон получателя груза: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Характеристика груза (наименование, габариты, масса)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Параметры транспортного средства: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полная  масса  с  грузом  _______  т,  в т.ч.: масса тягача ______ т, масса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прицепа (полуприцепа) ______ 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расстояние между осями 1__ 2__ 3__ 4__ 5__ 6__ 7__ 8__ 9 и т.д., 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нагрузки на оси __ __ __ __ __ __ __, т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габариты: длина ____ м, ширина ____ м, высота ____ 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Вид сопровождения (марка автомобиля, модель, номерной знак)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Особые условия движения 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организации)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(должность)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(Фамилия, И.О.)                  (подпись)            М.П.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Организации,  согласовавшие  перевозку (указать организации, с которыми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орган,   выдавший   разрешение,  согласовал  перевозку,  и  рекомендованный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согласователем режим движения):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А.  С  основными  положениями  и  требованиями  </w:t>
      </w:r>
      <w:hyperlink r:id="rId25" w:history="1">
        <w:r w:rsidRPr="00954CEB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315A8D">
        <w:rPr>
          <w:rFonts w:ascii="Times New Roman" w:hAnsi="Times New Roman" w:cs="Times New Roman"/>
          <w:sz w:val="24"/>
          <w:szCs w:val="24"/>
        </w:rPr>
        <w:t xml:space="preserve"> по перевозке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крупногабаритных и тяжеловесных грузов автомобильным транспортом по дорогам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Российской Федерации и настоящего разрешения ознакомились: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водитель(и) основного тягача 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инициалы, подпись)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лицо, сопровождающее груз 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инициалы, подпись)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Б.  Транспортное  средство  осмотрено представителем перевозчика груза,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который  удостоверяет,  что  оно соответствует требованиям Правил дорожного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движения  и  </w:t>
      </w:r>
      <w:hyperlink r:id="rId26" w:history="1">
        <w:r w:rsidRPr="00954CEB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315A8D">
        <w:rPr>
          <w:rFonts w:ascii="Times New Roman" w:hAnsi="Times New Roman" w:cs="Times New Roman"/>
          <w:sz w:val="24"/>
          <w:szCs w:val="24"/>
        </w:rPr>
        <w:t xml:space="preserve"> по перевозке крупногабаритных и тяжеловесных грузов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автомобильным транспортом по дорогам Российской Федерации.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(Фамилия, И.О.)                      (подпись)         М.П.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6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Заявителю: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юридического лица или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индивидуального предпринимателя,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      Ф.И.О. физического лица)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ДЛЯ ПОЛУЧЕНИЯ СПЕЦИАЛЬНОГО РАЗРЕШЕНИЯ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Дата ______________                                            N 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Настоящим  сообщаю,  что  Вам отказано в приеме документов, необходимых для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получения     специального     разрешения    по    следующему    основанию: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(указывается основание для отказа в приеме документов в соответствии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с пунктом 2.16 регламента и краткое описание фактического обстоятельства)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Отказ   в   приеме   документов   может  быть  обжалован  в  досудебном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(внесудебном) или судебном порядке.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уполномоченного на прием документов __________/(Ф.И.О.) __________________/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7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юридического лица или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Дата 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N 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ВЫДАЧЕ СПЕЦИАЛЬНОГО РАЗРЕШЕНИЯ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__________________________________________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По результатам рассмотрения заявления, зарегистрированного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CEB">
        <w:t xml:space="preserve"> </w:t>
      </w:r>
      <w:r w:rsidRPr="00954CEB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от "___" ____________ 20__ г. N ______, представленного для получения специального разрешения на проезд автомобильного транспорта, осуществляющего перевозки ____________________________ (указывается вид перевозки) грузов, сообщаю о том, что</w:t>
      </w:r>
      <w:r>
        <w:rPr>
          <w:rFonts w:ascii="Times New Roman" w:hAnsi="Times New Roman"/>
          <w:sz w:val="24"/>
          <w:szCs w:val="24"/>
        </w:rPr>
        <w:t xml:space="preserve"> администрация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r w:rsidRPr="00954CEB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8D">
        <w:rPr>
          <w:rFonts w:ascii="Times New Roman" w:hAnsi="Times New Roman"/>
          <w:sz w:val="24"/>
          <w:szCs w:val="24"/>
        </w:rPr>
        <w:t xml:space="preserve">не уполномочено в соответствии со </w:t>
      </w:r>
      <w:hyperlink r:id="rId27" w:history="1">
        <w:r w:rsidRPr="00315A8D">
          <w:rPr>
            <w:rFonts w:ascii="Times New Roman" w:hAnsi="Times New Roman"/>
            <w:color w:val="0000FF"/>
            <w:sz w:val="24"/>
            <w:szCs w:val="24"/>
          </w:rPr>
          <w:t>ст. 31</w:t>
        </w:r>
      </w:hyperlink>
      <w:r w:rsidRPr="00315A8D">
        <w:rPr>
          <w:rFonts w:ascii="Times New Roman" w:hAnsi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на выдачу специального разрешения. Ваше обращение направлено в _______________________________________________ (указывается орган, уполномоченный на выдачу специального разрешения).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Отказ в выдаче специального разрешения может быть обжалован в досудебном (внесудебном) или судебном порядке.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(подпись)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8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юридического лица или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Дата 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N 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ВЫДАЧЕ СПЕЦИАЛЬНОГО РАЗРЕШЕНИЯ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__________________________________________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результатам рассмотрения заявления, зарегистрированного 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315A8D">
        <w:rPr>
          <w:rFonts w:ascii="Times New Roman" w:hAnsi="Times New Roman"/>
          <w:sz w:val="24"/>
          <w:szCs w:val="24"/>
        </w:rPr>
        <w:t xml:space="preserve"> </w:t>
      </w:r>
      <w:r w:rsidRPr="00954CEB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от "___" ___________ 20__ г. N ______, представленного для получения специального разрешения на проезд автомобильного транспорта, осуществляющего перевозки ____________________________ (указывается вид перевозки) грузов, сообщаю о том, что по предложенному маршруту перевозка заявленного груза не представляется возможной по причине ______________________________ (указывается причина) либо для осуществления заявленной перевозки требуется составление специального проекта или проведение обследования __________________ (указывается необходимое обследование) в связи ______________________________ (указывается причина).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В этой связи предлагаю другой маршрут _______________________________________ (указывается предлагаемый маршрут) либо разработать специальный проект, предусматривающий проведение специальных мероприятий по усилению инженерных сооружений и обеспечению мер безопасности перевозок.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 основании изложенного, выдача специального разрешения не может быть осуществлена. При устранении указанного препятствия Вы можете повторно подать документы.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_________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(подпись)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9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юридического лица или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По   результатам  рассмотрения  заявления,  зарегистрированного 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6A88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8D">
        <w:rPr>
          <w:rFonts w:ascii="Times New Roman" w:hAnsi="Times New Roman" w:cs="Times New Roman"/>
          <w:sz w:val="24"/>
          <w:szCs w:val="24"/>
        </w:rPr>
        <w:t>от "___"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 20__ г. N ______, представленного для получения специального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разрешения   на   движение   по  автомобильным  дорогам  местного  значения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 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 (указывается вид перевозки) грузов, сообщаю об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отказе в выдачи специального разрешения в связи с 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(указывается основание для отказа в приеме документов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и краткое описание фактического обстоятельства)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7677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(подпись)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Приложение 10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Заявителю: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юридического лица или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Ф.И.О. индивидуального предпринимателя,</w:t>
      </w: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физического лица и паспортные данные)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УВЕДОМЛЕНИЕ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О ПОЛУЧЕНИИ РЕЗУЛЬТАТА МУНИЦИПАЛЬНОЙ УСЛУГИ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ПО ВЫДАЧЕ СПЕЦИАЛЬНОГО РАЗРЕШЕНИЯ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>Дата ______________                                            N __________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Настоящим уведомляю Вас о том, что согласно Вашему заявлению выдаче специального разрешения принято решение о выдаче специального разрешения.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 xml:space="preserve">Для получения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 приглашаю Вас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C36A88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Pr="00315A8D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</w:rPr>
        <w:t>309</w:t>
      </w:r>
      <w:r w:rsidRPr="00315A8D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>
        <w:rPr>
          <w:rFonts w:ascii="Times New Roman" w:hAnsi="Times New Roman"/>
          <w:sz w:val="24"/>
          <w:szCs w:val="24"/>
        </w:rPr>
        <w:t>Нижние Серги</w:t>
      </w:r>
      <w:r w:rsidRPr="0031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улица Ленина</w:t>
      </w:r>
      <w:r w:rsidRPr="00315A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315A8D">
        <w:rPr>
          <w:rFonts w:ascii="Times New Roman" w:hAnsi="Times New Roman"/>
          <w:sz w:val="24"/>
          <w:szCs w:val="24"/>
        </w:rPr>
        <w:t xml:space="preserve"> в любое удобное для Вас время в пределах графика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A8D">
        <w:rPr>
          <w:rFonts w:ascii="Times New Roman" w:hAnsi="Times New Roman"/>
          <w:sz w:val="24"/>
          <w:szCs w:val="24"/>
        </w:rPr>
        <w:t xml:space="preserve"> (понедельник - пятница - с 8.00 до 17.00, перерыв с 1</w:t>
      </w:r>
      <w:r>
        <w:rPr>
          <w:rFonts w:ascii="Times New Roman" w:hAnsi="Times New Roman"/>
          <w:sz w:val="24"/>
          <w:szCs w:val="24"/>
        </w:rPr>
        <w:t>2</w:t>
      </w:r>
      <w:r w:rsidRPr="00315A8D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3</w:t>
      </w:r>
      <w:r w:rsidRPr="00315A8D">
        <w:rPr>
          <w:rFonts w:ascii="Times New Roman" w:hAnsi="Times New Roman"/>
          <w:sz w:val="24"/>
          <w:szCs w:val="24"/>
        </w:rPr>
        <w:t>.00, суббота и воскресенье - выходные дни).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A8D">
        <w:rPr>
          <w:rFonts w:ascii="Times New Roman" w:hAnsi="Times New Roman"/>
          <w:sz w:val="24"/>
          <w:szCs w:val="24"/>
        </w:rPr>
        <w:t>При себе Вам необходимо иметь документ(ы), удостоверяющий(е) личность (представитель заявителя также документ, подтверждающий полномочия представителя, если указанный документ не представлялся в Управление).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77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677" w:rsidRPr="00315A8D" w:rsidRDefault="00BB7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A8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(Ф.И.О.)</w:t>
      </w: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677" w:rsidRPr="00315A8D" w:rsidRDefault="00BB7677">
      <w:pPr>
        <w:rPr>
          <w:rFonts w:ascii="Times New Roman" w:hAnsi="Times New Roman"/>
          <w:sz w:val="26"/>
          <w:szCs w:val="26"/>
        </w:rPr>
      </w:pPr>
      <w:bookmarkStart w:id="13" w:name="_GoBack"/>
      <w:bookmarkEnd w:id="13"/>
    </w:p>
    <w:sectPr w:rsidR="00BB7677" w:rsidRPr="00315A8D" w:rsidSect="00D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DD5"/>
    <w:rsid w:val="0001654C"/>
    <w:rsid w:val="00034B8D"/>
    <w:rsid w:val="000B62BC"/>
    <w:rsid w:val="000F5767"/>
    <w:rsid w:val="000F682A"/>
    <w:rsid w:val="00111E59"/>
    <w:rsid w:val="0015146D"/>
    <w:rsid w:val="001B01AE"/>
    <w:rsid w:val="001B5B4B"/>
    <w:rsid w:val="001F1B8E"/>
    <w:rsid w:val="00224F29"/>
    <w:rsid w:val="002570F4"/>
    <w:rsid w:val="00273CCC"/>
    <w:rsid w:val="00283939"/>
    <w:rsid w:val="002A0BC9"/>
    <w:rsid w:val="002C4682"/>
    <w:rsid w:val="002E2801"/>
    <w:rsid w:val="00315A8D"/>
    <w:rsid w:val="00340785"/>
    <w:rsid w:val="00354CEB"/>
    <w:rsid w:val="00356FAA"/>
    <w:rsid w:val="003741B8"/>
    <w:rsid w:val="003D58F9"/>
    <w:rsid w:val="00474EA5"/>
    <w:rsid w:val="00504549"/>
    <w:rsid w:val="00511B76"/>
    <w:rsid w:val="0054592C"/>
    <w:rsid w:val="0055164E"/>
    <w:rsid w:val="005C37D6"/>
    <w:rsid w:val="005C4FFB"/>
    <w:rsid w:val="005D17BE"/>
    <w:rsid w:val="005F5861"/>
    <w:rsid w:val="005F697F"/>
    <w:rsid w:val="00606E7A"/>
    <w:rsid w:val="00633487"/>
    <w:rsid w:val="0068262B"/>
    <w:rsid w:val="006D650E"/>
    <w:rsid w:val="006F7108"/>
    <w:rsid w:val="00746316"/>
    <w:rsid w:val="00747C35"/>
    <w:rsid w:val="00757B99"/>
    <w:rsid w:val="00757DD5"/>
    <w:rsid w:val="007612D2"/>
    <w:rsid w:val="00784F03"/>
    <w:rsid w:val="00795B42"/>
    <w:rsid w:val="007F126C"/>
    <w:rsid w:val="00855869"/>
    <w:rsid w:val="008953F3"/>
    <w:rsid w:val="008A39CD"/>
    <w:rsid w:val="008E0564"/>
    <w:rsid w:val="008E393B"/>
    <w:rsid w:val="00954CEB"/>
    <w:rsid w:val="00966391"/>
    <w:rsid w:val="00A259E1"/>
    <w:rsid w:val="00A9584A"/>
    <w:rsid w:val="00AA0680"/>
    <w:rsid w:val="00AC7776"/>
    <w:rsid w:val="00AD3BC7"/>
    <w:rsid w:val="00AE46AA"/>
    <w:rsid w:val="00AF570A"/>
    <w:rsid w:val="00AF70D2"/>
    <w:rsid w:val="00B166C1"/>
    <w:rsid w:val="00B251BB"/>
    <w:rsid w:val="00B349B7"/>
    <w:rsid w:val="00B52F15"/>
    <w:rsid w:val="00B910FD"/>
    <w:rsid w:val="00BB7677"/>
    <w:rsid w:val="00BC4268"/>
    <w:rsid w:val="00C36A88"/>
    <w:rsid w:val="00C445AF"/>
    <w:rsid w:val="00C44638"/>
    <w:rsid w:val="00C83BE5"/>
    <w:rsid w:val="00CA4B78"/>
    <w:rsid w:val="00CC0D4E"/>
    <w:rsid w:val="00CC1E65"/>
    <w:rsid w:val="00D03663"/>
    <w:rsid w:val="00D24935"/>
    <w:rsid w:val="00D25562"/>
    <w:rsid w:val="00D33462"/>
    <w:rsid w:val="00DB46E9"/>
    <w:rsid w:val="00DE2D69"/>
    <w:rsid w:val="00DE354F"/>
    <w:rsid w:val="00EB712B"/>
    <w:rsid w:val="00EC1DDF"/>
    <w:rsid w:val="00EC696A"/>
    <w:rsid w:val="00F6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57DD5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ADEB8969C25370A52E7397C7BB3485199CEEB5F8A290BBCE510W8mDC" TargetMode="External"/><Relationship Id="rId13" Type="http://schemas.openxmlformats.org/officeDocument/2006/relationships/hyperlink" Target="consultantplus://offline/ref=6CDADEB8969C25370A52E7397C7BB3485292C8E951DC7E09EDB01E88DED8FF27533A1E279EE915E7WDmBC" TargetMode="External"/><Relationship Id="rId18" Type="http://schemas.openxmlformats.org/officeDocument/2006/relationships/hyperlink" Target="consultantplus://offline/ref=6CDADEB8969C25370A52E7397C7BB3485192C0EE50D72303E5E9128AD9D7A030547312269EE917WEm5C" TargetMode="External"/><Relationship Id="rId26" Type="http://schemas.openxmlformats.org/officeDocument/2006/relationships/hyperlink" Target="consultantplus://offline/ref=6CDADEB8969C25370A52E7397C7BB3485292CFE853DC7E09EDB01E88DEWDm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ADEB8969C25370A52E7397C7BB3485292CFE853DC7E09EDB01E88DED8FF27533A1E279EE91EEAWDmCC" TargetMode="External"/><Relationship Id="rId7" Type="http://schemas.openxmlformats.org/officeDocument/2006/relationships/hyperlink" Target="consultantplus://offline/ref=6CDADEB8969C25370A52E7397C7BB3485292CBE752DA7E09EDB01E88DED8FF27533A1E279EE916EBWDmDC" TargetMode="External"/><Relationship Id="rId12" Type="http://schemas.openxmlformats.org/officeDocument/2006/relationships/hyperlink" Target="consultantplus://offline/ref=6CDADEB8969C25370A52E7397C7BB3485292CAEB55D87E09EDB01E88DEWDm8C" TargetMode="External"/><Relationship Id="rId17" Type="http://schemas.openxmlformats.org/officeDocument/2006/relationships/hyperlink" Target="consultantplus://offline/ref=6CDADEB8969C25370A52E7397C7BB3485292CFE853DC7E09EDB01E88DEWDm8C" TargetMode="External"/><Relationship Id="rId25" Type="http://schemas.openxmlformats.org/officeDocument/2006/relationships/hyperlink" Target="consultantplus://offline/ref=6CDADEB8969C25370A52E7397C7BB3485292CFE853DC7E09EDB01E88DEWDm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ADEB8969C25370A52E7397C7BB3485295C8E850DB7E09EDB01E88DEWDm8C" TargetMode="External"/><Relationship Id="rId20" Type="http://schemas.openxmlformats.org/officeDocument/2006/relationships/hyperlink" Target="consultantplus://offline/ref=6CDADEB8969C25370A52E7397C7BB3485291CAEF51D97E09EDB01E88DEWDm8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ADEB8969C25370A52E7397C7BB3485292C8E951DC7E09EDB01E88DED8FF27533A1E279EE915E7WDmBC" TargetMode="External"/><Relationship Id="rId11" Type="http://schemas.openxmlformats.org/officeDocument/2006/relationships/hyperlink" Target="consultantplus://offline/ref=6CDADEB8969C25370A52E7397C7BB3485291CAEF51D97E09EDB01E88DEWDm8C" TargetMode="External"/><Relationship Id="rId24" Type="http://schemas.openxmlformats.org/officeDocument/2006/relationships/hyperlink" Target="consultantplus://offline/ref=6CDADEB8969C25370A52E7397C7BB3485290CAEC55DE7E09EDB01E88DED8FF27533A1E279EE916E3WDmCC" TargetMode="External"/><Relationship Id="rId5" Type="http://schemas.openxmlformats.org/officeDocument/2006/relationships/hyperlink" Target="consultantplus://offline/ref=6CDADEB8969C25370A52E7397C7BB3485292CAEB55D87E09EDB01E88DEWDm8C" TargetMode="External"/><Relationship Id="rId15" Type="http://schemas.openxmlformats.org/officeDocument/2006/relationships/hyperlink" Target="consultantplus://offline/ref=6CDADEB8969C25370A52E7397C7BB3485290CAEC55DE7E09EDB01E88DEWDm8C" TargetMode="External"/><Relationship Id="rId23" Type="http://schemas.openxmlformats.org/officeDocument/2006/relationships/hyperlink" Target="consultantplus://offline/ref=6CDADEB8969C25370A52E7397C7BB3485292C1E850DC7E09EDB01E88DEWDm8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DADEB8969C25370A52E7397C7BB3485292C8E856DA7E09EDB01E88DEWDm8C" TargetMode="External"/><Relationship Id="rId19" Type="http://schemas.openxmlformats.org/officeDocument/2006/relationships/hyperlink" Target="consultantplus://offline/ref=6CDADEB8969C25370A52E73A6E17ED42529A97E355DC715BB7EC18DF8188F97213W7mA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CDADEB8969C25370A52E7397C7BB3485292C1E850DC7E09EDB01E88DEWDm8C" TargetMode="External"/><Relationship Id="rId14" Type="http://schemas.openxmlformats.org/officeDocument/2006/relationships/hyperlink" Target="consultantplus://offline/ref=6CDADEB8969C25370A52E7397C7BB3485292CAED5CDC7E09EDB01E88DEWDm8C" TargetMode="External"/><Relationship Id="rId22" Type="http://schemas.openxmlformats.org/officeDocument/2006/relationships/hyperlink" Target="consultantplus://offline/ref=6CDADEB8969C25370A52E7397C7BB3485292CFE853DC7E09EDB01E88DED8FF27533A1E279EE914E7WDmCC" TargetMode="External"/><Relationship Id="rId27" Type="http://schemas.openxmlformats.org/officeDocument/2006/relationships/hyperlink" Target="consultantplus://offline/ref=6CDADEB8969C25370A52E7397C7BB3485292C8E951DC7E09EDB01E88DED8FF27533A1E279EE915E1WDm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23</Pages>
  <Words>8896</Words>
  <Characters>-32766</Characters>
  <Application>Microsoft Office Outlook</Application>
  <DocSecurity>0</DocSecurity>
  <Lines>0</Lines>
  <Paragraphs>0</Paragraphs>
  <ScaleCrop>false</ScaleCrop>
  <Company>Otd_imuh_otn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Nasty</dc:creator>
  <cp:keywords/>
  <dc:description/>
  <cp:lastModifiedBy>1</cp:lastModifiedBy>
  <cp:revision>2</cp:revision>
  <dcterms:created xsi:type="dcterms:W3CDTF">2013-03-28T07:34:00Z</dcterms:created>
  <dcterms:modified xsi:type="dcterms:W3CDTF">2013-03-28T07:34:00Z</dcterms:modified>
</cp:coreProperties>
</file>